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54CD9E6E" w:rsidR="008B6BF2" w:rsidRDefault="008B6BF2">
      <w:pPr>
        <w:jc w:val="center"/>
      </w:pPr>
      <w:r>
        <w:t>EXPOSIÇÃO DE MOTIVOS</w:t>
      </w:r>
    </w:p>
    <w:p w14:paraId="716089A2" w14:textId="09DC48F1" w:rsidR="008B6BF2" w:rsidRDefault="008B6BF2">
      <w:pPr>
        <w:ind w:firstLine="1418"/>
        <w:jc w:val="center"/>
      </w:pPr>
    </w:p>
    <w:p w14:paraId="3E38B1A1" w14:textId="77777777" w:rsidR="00F00B73" w:rsidRPr="00F00B73" w:rsidRDefault="00F00B73" w:rsidP="00F00B73">
      <w:pPr>
        <w:autoSpaceDE w:val="0"/>
        <w:ind w:firstLine="1418"/>
        <w:jc w:val="both"/>
        <w:rPr>
          <w:bCs/>
        </w:rPr>
      </w:pPr>
    </w:p>
    <w:p w14:paraId="75D55F6D" w14:textId="113E348C" w:rsidR="00C3669D" w:rsidRPr="00C3669D" w:rsidRDefault="00C3669D" w:rsidP="000851E8">
      <w:pPr>
        <w:autoSpaceDE w:val="0"/>
        <w:ind w:firstLine="1418"/>
        <w:jc w:val="both"/>
        <w:rPr>
          <w:bCs/>
        </w:rPr>
      </w:pPr>
      <w:r w:rsidRPr="00C3669D">
        <w:rPr>
          <w:bCs/>
        </w:rPr>
        <w:t xml:space="preserve">O </w:t>
      </w:r>
      <w:proofErr w:type="spellStart"/>
      <w:r w:rsidRPr="00F57AE7">
        <w:rPr>
          <w:bCs/>
          <w:i/>
          <w:iCs/>
        </w:rPr>
        <w:t>wheeling</w:t>
      </w:r>
      <w:proofErr w:type="spellEnd"/>
      <w:r w:rsidRPr="00C3669D">
        <w:rPr>
          <w:bCs/>
        </w:rPr>
        <w:t xml:space="preserve"> (grau de moto) consiste na prática de manobras e acrobacias com motocicleta. A modalidade surgiu na Califórnia na década de 1970, tendo se popularizado no Brasil na década de 1990. </w:t>
      </w:r>
    </w:p>
    <w:p w14:paraId="3DAEB1B5" w14:textId="62B005A3" w:rsidR="00C3669D" w:rsidRPr="00C3669D" w:rsidRDefault="00C3669D">
      <w:pPr>
        <w:autoSpaceDE w:val="0"/>
        <w:ind w:firstLine="1418"/>
        <w:jc w:val="both"/>
        <w:rPr>
          <w:bCs/>
        </w:rPr>
      </w:pPr>
      <w:r w:rsidRPr="00C3669D">
        <w:rPr>
          <w:bCs/>
        </w:rPr>
        <w:t xml:space="preserve">Ocorre que a prática em vias públicas é vedada pela legislação de trânsito. Nesse sentido, a existência de um espaço onde possa ser praticado com segurança é necessária. </w:t>
      </w:r>
    </w:p>
    <w:p w14:paraId="26D71B3E" w14:textId="2F414325" w:rsidR="00C3669D" w:rsidRPr="00C3669D" w:rsidRDefault="00C3669D">
      <w:pPr>
        <w:autoSpaceDE w:val="0"/>
        <w:ind w:firstLine="1418"/>
        <w:jc w:val="both"/>
        <w:rPr>
          <w:bCs/>
        </w:rPr>
      </w:pPr>
      <w:r w:rsidRPr="00C3669D">
        <w:rPr>
          <w:bCs/>
        </w:rPr>
        <w:t xml:space="preserve">O presente </w:t>
      </w:r>
      <w:r w:rsidR="00A471AC">
        <w:rPr>
          <w:bCs/>
        </w:rPr>
        <w:t>P</w:t>
      </w:r>
      <w:r w:rsidRPr="00C3669D">
        <w:rPr>
          <w:bCs/>
        </w:rPr>
        <w:t>rojeto</w:t>
      </w:r>
      <w:r w:rsidR="00A471AC">
        <w:rPr>
          <w:bCs/>
        </w:rPr>
        <w:t xml:space="preserve"> de Lei </w:t>
      </w:r>
      <w:r w:rsidRPr="00C3669D">
        <w:rPr>
          <w:bCs/>
        </w:rPr>
        <w:t xml:space="preserve">visa </w:t>
      </w:r>
      <w:r w:rsidR="00A471AC">
        <w:rPr>
          <w:bCs/>
        </w:rPr>
        <w:t xml:space="preserve">a </w:t>
      </w:r>
      <w:r w:rsidRPr="00C3669D">
        <w:rPr>
          <w:bCs/>
        </w:rPr>
        <w:t xml:space="preserve">reconhecer o </w:t>
      </w:r>
      <w:proofErr w:type="spellStart"/>
      <w:r w:rsidRPr="00F57AE7">
        <w:rPr>
          <w:bCs/>
          <w:i/>
          <w:iCs/>
        </w:rPr>
        <w:t>wheeling</w:t>
      </w:r>
      <w:proofErr w:type="spellEnd"/>
      <w:r w:rsidRPr="00C3669D">
        <w:rPr>
          <w:bCs/>
        </w:rPr>
        <w:t xml:space="preserve"> como modalidade esportiva, a fim de estimular a prática segura e consciente. Também</w:t>
      </w:r>
      <w:r w:rsidR="000851E8">
        <w:rPr>
          <w:bCs/>
        </w:rPr>
        <w:t>,</w:t>
      </w:r>
      <w:r w:rsidRPr="00C3669D">
        <w:rPr>
          <w:bCs/>
        </w:rPr>
        <w:t xml:space="preserve"> busca-se dar visibilidade ao esporte para que seja do conhecimento público</w:t>
      </w:r>
      <w:r w:rsidR="000851E8">
        <w:rPr>
          <w:bCs/>
        </w:rPr>
        <w:t xml:space="preserve"> que</w:t>
      </w:r>
      <w:r w:rsidRPr="00C3669D">
        <w:rPr>
          <w:bCs/>
        </w:rPr>
        <w:t xml:space="preserve"> a existência de normas legais, previstas no Código de Trânsito Brasileiro, devem ser seguidas. </w:t>
      </w:r>
    </w:p>
    <w:p w14:paraId="776531B7" w14:textId="6D7DE5AC" w:rsidR="00C3669D" w:rsidRPr="00B86B37" w:rsidRDefault="00C3669D" w:rsidP="00C3669D">
      <w:pPr>
        <w:autoSpaceDE w:val="0"/>
        <w:ind w:firstLine="1418"/>
        <w:jc w:val="both"/>
        <w:rPr>
          <w:bCs/>
        </w:rPr>
      </w:pPr>
      <w:r w:rsidRPr="00C3669D">
        <w:rPr>
          <w:bCs/>
        </w:rPr>
        <w:t xml:space="preserve">Assim, faz-se necessária a aprovação deste </w:t>
      </w:r>
      <w:r w:rsidR="000851E8">
        <w:rPr>
          <w:bCs/>
        </w:rPr>
        <w:t>P</w:t>
      </w:r>
      <w:r w:rsidRPr="00C3669D">
        <w:rPr>
          <w:bCs/>
        </w:rPr>
        <w:t>rojeto</w:t>
      </w:r>
      <w:r w:rsidR="000851E8">
        <w:rPr>
          <w:bCs/>
        </w:rPr>
        <w:t xml:space="preserve"> de Lei</w:t>
      </w:r>
      <w:r w:rsidRPr="00C3669D">
        <w:rPr>
          <w:bCs/>
        </w:rPr>
        <w:t xml:space="preserve"> para dar reconhecimento </w:t>
      </w:r>
      <w:r w:rsidR="000851E8">
        <w:rPr>
          <w:bCs/>
        </w:rPr>
        <w:t>à</w:t>
      </w:r>
      <w:r w:rsidRPr="00C3669D">
        <w:rPr>
          <w:bCs/>
        </w:rPr>
        <w:t xml:space="preserve"> modalidade esportiva do </w:t>
      </w:r>
      <w:proofErr w:type="spellStart"/>
      <w:r w:rsidRPr="00F57AE7">
        <w:rPr>
          <w:bCs/>
          <w:i/>
          <w:iCs/>
        </w:rPr>
        <w:t>wheeling</w:t>
      </w:r>
      <w:proofErr w:type="spellEnd"/>
      <w:r w:rsidRPr="00C3669D">
        <w:rPr>
          <w:bCs/>
        </w:rPr>
        <w:t>.</w:t>
      </w:r>
    </w:p>
    <w:p w14:paraId="02A83BB5" w14:textId="77777777" w:rsidR="00C3669D" w:rsidRDefault="00C3669D" w:rsidP="00B86B37">
      <w:pPr>
        <w:autoSpaceDE w:val="0"/>
        <w:ind w:firstLine="1418"/>
        <w:jc w:val="both"/>
        <w:rPr>
          <w:bCs/>
        </w:rPr>
      </w:pPr>
    </w:p>
    <w:p w14:paraId="3CBA754A" w14:textId="57571610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C3669D">
        <w:t>25</w:t>
      </w:r>
      <w:r w:rsidR="00B86B37">
        <w:t xml:space="preserve"> </w:t>
      </w:r>
      <w:r w:rsidR="008B6BF2">
        <w:t xml:space="preserve">de </w:t>
      </w:r>
      <w:r w:rsidR="00C3669D">
        <w:t>maio</w:t>
      </w:r>
      <w:r w:rsidR="009020F4">
        <w:t xml:space="preserve"> </w:t>
      </w:r>
      <w:r w:rsidR="008B6BF2">
        <w:t>de 202</w:t>
      </w:r>
      <w:r w:rsidR="002C052F">
        <w:t>2</w:t>
      </w:r>
      <w:r w:rsidR="008B6BF2">
        <w:t>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0E2AEB74" w:rsidR="008B6BF2" w:rsidRDefault="008B6BF2">
      <w:pPr>
        <w:autoSpaceDE w:val="0"/>
        <w:jc w:val="center"/>
      </w:pPr>
      <w:r>
        <w:t>VEREADOR</w:t>
      </w:r>
      <w:r w:rsidR="00936642">
        <w:t>A CLÁUDIA ARAÚJO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783209C5" w14:textId="1EA6AEF1" w:rsidR="009224F7" w:rsidRDefault="000746D9" w:rsidP="009224F7">
      <w:pPr>
        <w:autoSpaceDE w:val="0"/>
        <w:ind w:left="4253"/>
        <w:jc w:val="both"/>
        <w:rPr>
          <w:b/>
          <w:bCs/>
        </w:rPr>
      </w:pPr>
      <w:r w:rsidRPr="000746D9">
        <w:rPr>
          <w:b/>
          <w:bCs/>
        </w:rPr>
        <w:t xml:space="preserve">Reconhece o </w:t>
      </w:r>
      <w:proofErr w:type="spellStart"/>
      <w:r w:rsidRPr="00F57AE7">
        <w:rPr>
          <w:b/>
          <w:bCs/>
          <w:i/>
          <w:iCs/>
        </w:rPr>
        <w:t>wheeling</w:t>
      </w:r>
      <w:proofErr w:type="spellEnd"/>
      <w:r w:rsidR="00364539">
        <w:rPr>
          <w:b/>
          <w:bCs/>
        </w:rPr>
        <w:t xml:space="preserve"> </w:t>
      </w:r>
      <w:r w:rsidRPr="000746D9">
        <w:rPr>
          <w:b/>
          <w:bCs/>
        </w:rPr>
        <w:t>como prática esportiva no Município de Porto Alegre</w:t>
      </w:r>
      <w:r w:rsidR="00EF62B9">
        <w:rPr>
          <w:b/>
          <w:bCs/>
        </w:rPr>
        <w:t>,</w:t>
      </w:r>
      <w:r w:rsidR="00EF62B9" w:rsidRPr="00EF62B9">
        <w:rPr>
          <w:b/>
          <w:bCs/>
        </w:rPr>
        <w:t xml:space="preserve"> </w:t>
      </w:r>
      <w:r w:rsidR="00EF62B9">
        <w:rPr>
          <w:b/>
          <w:bCs/>
        </w:rPr>
        <w:t>bem como</w:t>
      </w:r>
      <w:r w:rsidR="00EF62B9" w:rsidRPr="00AF60F9">
        <w:rPr>
          <w:b/>
          <w:bCs/>
        </w:rPr>
        <w:t xml:space="preserve"> outras manobras de motocicletas ou práticas acrobáticas assemelhadas</w:t>
      </w:r>
      <w:r w:rsidR="00EF62B9">
        <w:rPr>
          <w:b/>
          <w:bCs/>
        </w:rPr>
        <w:t>.</w:t>
      </w:r>
    </w:p>
    <w:p w14:paraId="627231C5" w14:textId="77777777" w:rsidR="000851E8" w:rsidRPr="009224F7" w:rsidRDefault="000851E8" w:rsidP="009224F7">
      <w:pPr>
        <w:autoSpaceDE w:val="0"/>
        <w:ind w:left="4253"/>
        <w:jc w:val="both"/>
        <w:rPr>
          <w:b/>
          <w:bCs/>
        </w:rPr>
      </w:pPr>
    </w:p>
    <w:p w14:paraId="154249E5" w14:textId="6D84660A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</w:p>
    <w:p w14:paraId="20AA9551" w14:textId="16CB6339" w:rsidR="000746D9" w:rsidRPr="000746D9" w:rsidRDefault="00264DE2" w:rsidP="000746D9">
      <w:pPr>
        <w:autoSpaceDE w:val="0"/>
        <w:ind w:firstLine="1418"/>
        <w:jc w:val="both"/>
      </w:pPr>
      <w:r w:rsidRPr="00264DE2">
        <w:rPr>
          <w:b/>
          <w:bCs/>
        </w:rPr>
        <w:t>Art. 1</w:t>
      </w:r>
      <w:r w:rsidR="00A325A8">
        <w:rPr>
          <w:b/>
          <w:bCs/>
        </w:rPr>
        <w:t xml:space="preserve">º </w:t>
      </w:r>
      <w:r w:rsidR="00A325A8" w:rsidRPr="00264DE2">
        <w:rPr>
          <w:b/>
          <w:bCs/>
        </w:rPr>
        <w:t> </w:t>
      </w:r>
      <w:r w:rsidRPr="00264DE2">
        <w:rPr>
          <w:bCs/>
        </w:rPr>
        <w:t>Fica</w:t>
      </w:r>
      <w:r w:rsidR="000746D9" w:rsidRPr="000746D9">
        <w:t xml:space="preserve"> reconhecid</w:t>
      </w:r>
      <w:r w:rsidR="00D976A2">
        <w:t>o</w:t>
      </w:r>
      <w:r w:rsidR="00B045D5">
        <w:t xml:space="preserve"> </w:t>
      </w:r>
      <w:r w:rsidR="00D976A2">
        <w:t xml:space="preserve">o </w:t>
      </w:r>
      <w:proofErr w:type="spellStart"/>
      <w:r w:rsidR="000746D9" w:rsidRPr="00364539">
        <w:rPr>
          <w:i/>
          <w:iCs/>
        </w:rPr>
        <w:t>wheeling</w:t>
      </w:r>
      <w:proofErr w:type="spellEnd"/>
      <w:r w:rsidR="00364539">
        <w:t xml:space="preserve"> </w:t>
      </w:r>
      <w:r w:rsidR="00B045D5">
        <w:t>como</w:t>
      </w:r>
      <w:r w:rsidR="00B045D5" w:rsidRPr="000746D9">
        <w:t xml:space="preserve"> prática</w:t>
      </w:r>
      <w:r w:rsidR="00B045D5">
        <w:t xml:space="preserve"> esportiva</w:t>
      </w:r>
      <w:r w:rsidR="00B045D5" w:rsidRPr="000746D9">
        <w:t xml:space="preserve"> no Município de Porto Alegre</w:t>
      </w:r>
      <w:r w:rsidR="00B045D5">
        <w:t xml:space="preserve">, </w:t>
      </w:r>
      <w:r w:rsidR="00364539">
        <w:t>bem como</w:t>
      </w:r>
      <w:r w:rsidR="000851E8">
        <w:t xml:space="preserve"> </w:t>
      </w:r>
      <w:r w:rsidR="000746D9" w:rsidRPr="000746D9">
        <w:t xml:space="preserve">outras </w:t>
      </w:r>
      <w:r w:rsidR="000851E8">
        <w:t xml:space="preserve">manobras </w:t>
      </w:r>
      <w:r w:rsidR="00DB5982">
        <w:t xml:space="preserve">de motocicletas </w:t>
      </w:r>
      <w:r w:rsidR="000851E8">
        <w:t xml:space="preserve">ou </w:t>
      </w:r>
      <w:r w:rsidR="000746D9" w:rsidRPr="000746D9">
        <w:t xml:space="preserve">práticas </w:t>
      </w:r>
      <w:r w:rsidR="000851E8">
        <w:t xml:space="preserve">acrobáticas </w:t>
      </w:r>
      <w:r w:rsidR="000746D9" w:rsidRPr="000746D9">
        <w:t>assemelh</w:t>
      </w:r>
      <w:r w:rsidR="000851E8">
        <w:t>adas</w:t>
      </w:r>
      <w:r w:rsidR="00364539">
        <w:t>,</w:t>
      </w:r>
      <w:r w:rsidR="000851E8">
        <w:t xml:space="preserve"> </w:t>
      </w:r>
      <w:r w:rsidR="00DB5982">
        <w:t>desde que realizad</w:t>
      </w:r>
      <w:r w:rsidR="00B045D5">
        <w:t>os</w:t>
      </w:r>
      <w:r w:rsidR="00DB5982">
        <w:t xml:space="preserve"> </w:t>
      </w:r>
      <w:r w:rsidR="00D976A2">
        <w:t xml:space="preserve">em </w:t>
      </w:r>
      <w:r w:rsidR="00D976A2" w:rsidRPr="000746D9">
        <w:t>exibições típicas do segmento</w:t>
      </w:r>
      <w:r w:rsidR="00D976A2">
        <w:t xml:space="preserve"> </w:t>
      </w:r>
      <w:r w:rsidR="00DB5982">
        <w:t xml:space="preserve">e </w:t>
      </w:r>
      <w:r w:rsidR="000851E8">
        <w:t xml:space="preserve">em </w:t>
      </w:r>
      <w:r w:rsidR="000746D9" w:rsidRPr="000746D9">
        <w:t>local devidamente destinado a essa finalidade</w:t>
      </w:r>
      <w:r w:rsidR="000851E8">
        <w:t>.</w:t>
      </w:r>
    </w:p>
    <w:p w14:paraId="4B2F12E0" w14:textId="77777777" w:rsidR="000746D9" w:rsidRPr="000746D9" w:rsidRDefault="000746D9" w:rsidP="000746D9">
      <w:pPr>
        <w:autoSpaceDE w:val="0"/>
        <w:ind w:firstLine="1418"/>
        <w:jc w:val="both"/>
      </w:pPr>
    </w:p>
    <w:p w14:paraId="67F3FC08" w14:textId="1A18CCFE" w:rsidR="000746D9" w:rsidRPr="000746D9" w:rsidRDefault="000746D9" w:rsidP="000746D9">
      <w:pPr>
        <w:autoSpaceDE w:val="0"/>
        <w:ind w:firstLine="1418"/>
        <w:jc w:val="both"/>
      </w:pPr>
      <w:r w:rsidRPr="00364539">
        <w:rPr>
          <w:b/>
          <w:bCs/>
        </w:rPr>
        <w:t>Parágrafo único.</w:t>
      </w:r>
      <w:r w:rsidRPr="000746D9">
        <w:t xml:space="preserve"> </w:t>
      </w:r>
      <w:r w:rsidR="00D976A2">
        <w:t xml:space="preserve"> O </w:t>
      </w:r>
      <w:proofErr w:type="spellStart"/>
      <w:r w:rsidRPr="00F57AE7">
        <w:rPr>
          <w:i/>
          <w:iCs/>
        </w:rPr>
        <w:t>wheeling</w:t>
      </w:r>
      <w:proofErr w:type="spellEnd"/>
      <w:r w:rsidR="00D976A2">
        <w:t xml:space="preserve"> </w:t>
      </w:r>
      <w:r w:rsidR="00DB5982">
        <w:t xml:space="preserve">é </w:t>
      </w:r>
      <w:r w:rsidR="008B0FD2">
        <w:t xml:space="preserve">a </w:t>
      </w:r>
      <w:r w:rsidR="00D976A2" w:rsidRPr="000746D9">
        <w:t xml:space="preserve">modalidade </w:t>
      </w:r>
      <w:r w:rsidR="00DB5982" w:rsidRPr="000746D9">
        <w:t>homologa</w:t>
      </w:r>
      <w:r w:rsidR="00DB5982">
        <w:t>da</w:t>
      </w:r>
      <w:r w:rsidR="00DB5982" w:rsidRPr="000746D9">
        <w:t xml:space="preserve"> pela Confederação Brasileira de Motociclismo</w:t>
      </w:r>
      <w:r w:rsidR="00DB5982">
        <w:t xml:space="preserve"> (</w:t>
      </w:r>
      <w:r w:rsidR="00DB5982" w:rsidRPr="000746D9">
        <w:t>CBM</w:t>
      </w:r>
      <w:r w:rsidR="00DB5982">
        <w:t xml:space="preserve">) que consiste </w:t>
      </w:r>
      <w:r w:rsidR="008B0FD2">
        <w:t>na</w:t>
      </w:r>
      <w:r w:rsidR="00DB5982">
        <w:t xml:space="preserve"> </w:t>
      </w:r>
      <w:r w:rsidRPr="000746D9">
        <w:t>realização de manobras e acrobacias de solo sobre duas rodas, denominad</w:t>
      </w:r>
      <w:r w:rsidR="00DB5982">
        <w:t>as</w:t>
      </w:r>
      <w:r w:rsidRPr="000746D9">
        <w:t xml:space="preserve"> </w:t>
      </w:r>
      <w:r w:rsidR="00A471AC">
        <w:t>“</w:t>
      </w:r>
      <w:r w:rsidRPr="000746D9">
        <w:t>grau</w:t>
      </w:r>
      <w:r w:rsidR="00A471AC">
        <w:t>”</w:t>
      </w:r>
      <w:r w:rsidRPr="000746D9">
        <w:t xml:space="preserve">, </w:t>
      </w:r>
      <w:r w:rsidR="00A471AC">
        <w:t>“</w:t>
      </w:r>
      <w:r w:rsidRPr="000746D9">
        <w:t>RL</w:t>
      </w:r>
      <w:r w:rsidR="00A471AC">
        <w:t>”</w:t>
      </w:r>
      <w:r w:rsidRPr="000746D9">
        <w:t xml:space="preserve"> (</w:t>
      </w:r>
      <w:proofErr w:type="spellStart"/>
      <w:r w:rsidRPr="00AE4FAE">
        <w:rPr>
          <w:i/>
          <w:iCs/>
        </w:rPr>
        <w:t>Rear</w:t>
      </w:r>
      <w:proofErr w:type="spellEnd"/>
      <w:r w:rsidRPr="00AE4FAE">
        <w:rPr>
          <w:i/>
          <w:iCs/>
        </w:rPr>
        <w:t xml:space="preserve"> </w:t>
      </w:r>
      <w:proofErr w:type="spellStart"/>
      <w:r w:rsidRPr="00AE4FAE">
        <w:rPr>
          <w:i/>
          <w:iCs/>
        </w:rPr>
        <w:t>Lift</w:t>
      </w:r>
      <w:proofErr w:type="spellEnd"/>
      <w:r w:rsidRPr="000746D9">
        <w:t xml:space="preserve">) ou </w:t>
      </w:r>
      <w:r w:rsidR="00A471AC">
        <w:t>“</w:t>
      </w:r>
      <w:r w:rsidRPr="000746D9">
        <w:t>Bob's</w:t>
      </w:r>
      <w:r w:rsidR="00A471AC">
        <w:t>”</w:t>
      </w:r>
      <w:r w:rsidRPr="000746D9">
        <w:t>, nas quais força e equilíbrio são exigidos ao máximo dos praticantes</w:t>
      </w:r>
      <w:r w:rsidR="00A471AC">
        <w:t>.</w:t>
      </w:r>
      <w:r w:rsidRPr="000746D9">
        <w:t xml:space="preserve"> </w:t>
      </w:r>
    </w:p>
    <w:p w14:paraId="1618A4E3" w14:textId="77777777" w:rsidR="000746D9" w:rsidRPr="000746D9" w:rsidRDefault="000746D9" w:rsidP="000746D9">
      <w:pPr>
        <w:autoSpaceDE w:val="0"/>
        <w:ind w:firstLine="1418"/>
        <w:jc w:val="both"/>
      </w:pPr>
    </w:p>
    <w:p w14:paraId="4A7A541C" w14:textId="49B17F40" w:rsidR="000746D9" w:rsidRPr="000746D9" w:rsidRDefault="000746D9" w:rsidP="000746D9">
      <w:pPr>
        <w:autoSpaceDE w:val="0"/>
        <w:ind w:firstLine="1418"/>
        <w:jc w:val="both"/>
      </w:pPr>
      <w:r w:rsidRPr="00364539">
        <w:rPr>
          <w:b/>
          <w:bCs/>
        </w:rPr>
        <w:t>Art. 2º</w:t>
      </w:r>
      <w:r w:rsidR="00D976A2">
        <w:rPr>
          <w:b/>
          <w:bCs/>
        </w:rPr>
        <w:t xml:space="preserve"> </w:t>
      </w:r>
      <w:r w:rsidRPr="000746D9">
        <w:t xml:space="preserve"> A </w:t>
      </w:r>
      <w:r w:rsidR="00562595">
        <w:t>prática</w:t>
      </w:r>
      <w:r w:rsidR="0014227F" w:rsidRPr="000746D9">
        <w:t xml:space="preserve"> </w:t>
      </w:r>
      <w:r w:rsidRPr="000746D9">
        <w:t xml:space="preserve">esportiva </w:t>
      </w:r>
      <w:r w:rsidR="00D976A2">
        <w:t xml:space="preserve">de que trata </w:t>
      </w:r>
      <w:r w:rsidRPr="000746D9">
        <w:t xml:space="preserve">esta </w:t>
      </w:r>
      <w:r w:rsidR="00D976A2">
        <w:t>L</w:t>
      </w:r>
      <w:r w:rsidRPr="000746D9">
        <w:t>ei somente poderá ser praticada no Município de Porto Alegre em locais apropriados e devidamente licenciados para a exibição de shows ou competições, observadas as regras estabelecidas pela CBM.</w:t>
      </w:r>
    </w:p>
    <w:p w14:paraId="51F98020" w14:textId="77777777" w:rsidR="000746D9" w:rsidRPr="000746D9" w:rsidRDefault="000746D9" w:rsidP="000746D9">
      <w:pPr>
        <w:autoSpaceDE w:val="0"/>
        <w:ind w:firstLine="1418"/>
        <w:jc w:val="both"/>
      </w:pPr>
    </w:p>
    <w:p w14:paraId="03D5F8C0" w14:textId="2F92DAAC" w:rsidR="000746D9" w:rsidRPr="000746D9" w:rsidRDefault="00364539" w:rsidP="00DB5982">
      <w:pPr>
        <w:autoSpaceDE w:val="0"/>
        <w:ind w:firstLine="1418"/>
        <w:jc w:val="both"/>
      </w:pPr>
      <w:r>
        <w:rPr>
          <w:b/>
          <w:bCs/>
        </w:rPr>
        <w:t xml:space="preserve">Parágrafo único. </w:t>
      </w:r>
      <w:r w:rsidR="00D976A2">
        <w:rPr>
          <w:b/>
          <w:bCs/>
        </w:rPr>
        <w:t xml:space="preserve"> </w:t>
      </w:r>
      <w:r w:rsidR="00DB5982">
        <w:t xml:space="preserve">Os locais de que trata </w:t>
      </w:r>
      <w:r w:rsidR="00DB5982" w:rsidRPr="000746D9">
        <w:t xml:space="preserve">o </w:t>
      </w:r>
      <w:r w:rsidR="00DB5982" w:rsidRPr="00D44025">
        <w:rPr>
          <w:i/>
          <w:iCs/>
        </w:rPr>
        <w:t>caput</w:t>
      </w:r>
      <w:r w:rsidR="00DB5982" w:rsidRPr="000746D9">
        <w:t xml:space="preserve"> deste artigo</w:t>
      </w:r>
      <w:r w:rsidR="00DB5982">
        <w:t xml:space="preserve"> p</w:t>
      </w:r>
      <w:r w:rsidR="00D976A2" w:rsidRPr="000746D9">
        <w:t xml:space="preserve">oderão ser </w:t>
      </w:r>
      <w:r w:rsidR="00DB5982" w:rsidRPr="000746D9">
        <w:t xml:space="preserve">públicos ou privados, </w:t>
      </w:r>
      <w:r w:rsidR="000746D9" w:rsidRPr="000746D9">
        <w:t>observada a legislação vigente</w:t>
      </w:r>
      <w:r w:rsidR="00DB5982">
        <w:t xml:space="preserve">, e neles </w:t>
      </w:r>
      <w:r w:rsidR="00D976A2">
        <w:t>p</w:t>
      </w:r>
      <w:r w:rsidR="000746D9" w:rsidRPr="000746D9">
        <w:t>oderão ser realizados treinos, eventos, competições e demais encontros com o intuito de difundir a cultura e incentivar a prática segura d</w:t>
      </w:r>
      <w:r w:rsidR="00D976A2">
        <w:t>as</w:t>
      </w:r>
      <w:r w:rsidR="000746D9" w:rsidRPr="000746D9">
        <w:t xml:space="preserve"> manobras </w:t>
      </w:r>
      <w:r w:rsidR="00DB5982">
        <w:t>de</w:t>
      </w:r>
      <w:r w:rsidR="000746D9" w:rsidRPr="000746D9">
        <w:t xml:space="preserve"> motocicleta</w:t>
      </w:r>
      <w:r w:rsidR="00D976A2">
        <w:t xml:space="preserve"> de que trata </w:t>
      </w:r>
      <w:r w:rsidR="00DB5982">
        <w:t>esta</w:t>
      </w:r>
      <w:r w:rsidR="000746D9" w:rsidRPr="000746D9">
        <w:t xml:space="preserve"> Lei.</w:t>
      </w:r>
    </w:p>
    <w:p w14:paraId="42B49BCA" w14:textId="77777777" w:rsidR="000746D9" w:rsidRPr="000746D9" w:rsidRDefault="000746D9" w:rsidP="000746D9">
      <w:pPr>
        <w:autoSpaceDE w:val="0"/>
        <w:ind w:firstLine="1418"/>
        <w:jc w:val="both"/>
      </w:pPr>
    </w:p>
    <w:p w14:paraId="25C97D82" w14:textId="18F86BB9" w:rsidR="000746D9" w:rsidRPr="000746D9" w:rsidRDefault="00364539" w:rsidP="000746D9">
      <w:pPr>
        <w:autoSpaceDE w:val="0"/>
        <w:ind w:firstLine="1418"/>
        <w:jc w:val="both"/>
      </w:pPr>
      <w:r>
        <w:rPr>
          <w:b/>
          <w:bCs/>
        </w:rPr>
        <w:t xml:space="preserve">Art. 3º  </w:t>
      </w:r>
      <w:r w:rsidR="000746D9" w:rsidRPr="000746D9">
        <w:t xml:space="preserve">São requisitos mínimos ao licenciamento para a prática esportiva </w:t>
      </w:r>
      <w:r w:rsidR="003F4F13">
        <w:t>de que trata</w:t>
      </w:r>
      <w:r w:rsidR="000746D9" w:rsidRPr="000746D9">
        <w:t xml:space="preserve"> esta Lei:</w:t>
      </w:r>
    </w:p>
    <w:p w14:paraId="3DE0B7FF" w14:textId="77777777" w:rsidR="000746D9" w:rsidRPr="000746D9" w:rsidRDefault="000746D9" w:rsidP="000746D9">
      <w:pPr>
        <w:autoSpaceDE w:val="0"/>
        <w:ind w:firstLine="1418"/>
        <w:jc w:val="both"/>
      </w:pPr>
    </w:p>
    <w:p w14:paraId="70FF8E52" w14:textId="101816C6" w:rsidR="000746D9" w:rsidRPr="000746D9" w:rsidRDefault="000746D9" w:rsidP="000746D9">
      <w:pPr>
        <w:autoSpaceDE w:val="0"/>
        <w:ind w:firstLine="1418"/>
        <w:jc w:val="both"/>
      </w:pPr>
      <w:r w:rsidRPr="000746D9">
        <w:t xml:space="preserve">I </w:t>
      </w:r>
      <w:r w:rsidR="00D976A2">
        <w:t xml:space="preserve">– </w:t>
      </w:r>
      <w:r w:rsidRPr="000746D9">
        <w:t xml:space="preserve">pista com asfalto de qualidade e medidas mínimas de 80 </w:t>
      </w:r>
      <w:r w:rsidR="00DB5982">
        <w:t xml:space="preserve">(oitenta) </w:t>
      </w:r>
      <w:r w:rsidRPr="000746D9">
        <w:t xml:space="preserve">metros de comprimento por 25 </w:t>
      </w:r>
      <w:r w:rsidR="00DB5982">
        <w:t xml:space="preserve">(vinte e cinco) </w:t>
      </w:r>
      <w:r w:rsidRPr="000746D9">
        <w:t>metros de largura;</w:t>
      </w:r>
    </w:p>
    <w:p w14:paraId="1703D415" w14:textId="77777777" w:rsidR="000746D9" w:rsidRPr="000746D9" w:rsidRDefault="000746D9" w:rsidP="000746D9">
      <w:pPr>
        <w:autoSpaceDE w:val="0"/>
        <w:ind w:firstLine="1418"/>
        <w:jc w:val="both"/>
      </w:pPr>
    </w:p>
    <w:p w14:paraId="08EBD983" w14:textId="51DA93DF" w:rsidR="000746D9" w:rsidRPr="000746D9" w:rsidRDefault="000746D9" w:rsidP="000746D9">
      <w:pPr>
        <w:autoSpaceDE w:val="0"/>
        <w:ind w:firstLine="1418"/>
        <w:jc w:val="both"/>
      </w:pPr>
      <w:r w:rsidRPr="000746D9">
        <w:t xml:space="preserve">II </w:t>
      </w:r>
      <w:r w:rsidR="00D976A2">
        <w:t xml:space="preserve">– </w:t>
      </w:r>
      <w:r w:rsidRPr="000746D9">
        <w:t>local destinado ao público espectador, com observância dos mesmos requisitos de segurança implementados para modalidades esportivas semelhantes;</w:t>
      </w:r>
    </w:p>
    <w:p w14:paraId="5B042CB0" w14:textId="77777777" w:rsidR="000746D9" w:rsidRPr="000746D9" w:rsidRDefault="000746D9" w:rsidP="000746D9">
      <w:pPr>
        <w:autoSpaceDE w:val="0"/>
        <w:ind w:firstLine="1418"/>
        <w:jc w:val="both"/>
      </w:pPr>
    </w:p>
    <w:p w14:paraId="4A333B52" w14:textId="4AD8C0D5" w:rsidR="000746D9" w:rsidRPr="000746D9" w:rsidRDefault="000746D9" w:rsidP="00DB5982">
      <w:pPr>
        <w:autoSpaceDE w:val="0"/>
        <w:ind w:firstLine="1418"/>
        <w:jc w:val="both"/>
      </w:pPr>
      <w:r w:rsidRPr="000746D9">
        <w:t xml:space="preserve">III </w:t>
      </w:r>
      <w:r w:rsidR="00D976A2">
        <w:t xml:space="preserve">– </w:t>
      </w:r>
      <w:r w:rsidRPr="000746D9">
        <w:t>comprovação</w:t>
      </w:r>
      <w:r w:rsidR="008B0FD2">
        <w:t>,</w:t>
      </w:r>
      <w:r w:rsidRPr="000746D9">
        <w:t xml:space="preserve"> p</w:t>
      </w:r>
      <w:r w:rsidR="008B0FD2">
        <w:t>or parte d</w:t>
      </w:r>
      <w:r w:rsidRPr="000746D9">
        <w:t xml:space="preserve">os organizadores do evento ou </w:t>
      </w:r>
      <w:r w:rsidR="008B0FD2">
        <w:t xml:space="preserve">da </w:t>
      </w:r>
      <w:r w:rsidRPr="000746D9">
        <w:t>competição</w:t>
      </w:r>
      <w:r w:rsidR="008B0FD2">
        <w:t>,</w:t>
      </w:r>
      <w:r w:rsidRPr="000746D9">
        <w:t xml:space="preserve"> da implementação de todas as normas de segurança e proteção dos pilotos recomendadas pela CBM;</w:t>
      </w:r>
    </w:p>
    <w:p w14:paraId="2A779B65" w14:textId="77777777" w:rsidR="000746D9" w:rsidRPr="000746D9" w:rsidRDefault="000746D9" w:rsidP="000746D9">
      <w:pPr>
        <w:autoSpaceDE w:val="0"/>
        <w:ind w:firstLine="1418"/>
        <w:jc w:val="both"/>
      </w:pPr>
    </w:p>
    <w:p w14:paraId="49914D07" w14:textId="65AB54BB" w:rsidR="000746D9" w:rsidRPr="000746D9" w:rsidRDefault="000746D9" w:rsidP="000746D9">
      <w:pPr>
        <w:autoSpaceDE w:val="0"/>
        <w:ind w:firstLine="1418"/>
        <w:jc w:val="both"/>
      </w:pPr>
      <w:r w:rsidRPr="000746D9">
        <w:t xml:space="preserve">IV </w:t>
      </w:r>
      <w:r w:rsidR="00D976A2">
        <w:t xml:space="preserve">– </w:t>
      </w:r>
      <w:r w:rsidRPr="000746D9">
        <w:t>uso dos equipamentos obrigatórios de segurança</w:t>
      </w:r>
      <w:r w:rsidR="00364539">
        <w:t>,</w:t>
      </w:r>
      <w:r w:rsidRPr="000746D9">
        <w:t xml:space="preserve"> regulados pela Lei Federal nº 9.503, de 23 de setembro de 1997</w:t>
      </w:r>
      <w:r w:rsidR="00DB5982">
        <w:t xml:space="preserve"> – </w:t>
      </w:r>
      <w:r w:rsidRPr="000746D9">
        <w:t>Código de Trânsito Brasileiro; e</w:t>
      </w:r>
    </w:p>
    <w:p w14:paraId="6644EF7D" w14:textId="77777777" w:rsidR="000746D9" w:rsidRPr="000746D9" w:rsidRDefault="000746D9" w:rsidP="000746D9">
      <w:pPr>
        <w:autoSpaceDE w:val="0"/>
        <w:ind w:firstLine="1418"/>
        <w:jc w:val="both"/>
      </w:pPr>
    </w:p>
    <w:p w14:paraId="7DA48877" w14:textId="2BA73FF5" w:rsidR="000746D9" w:rsidRPr="000746D9" w:rsidRDefault="000746D9" w:rsidP="000746D9">
      <w:pPr>
        <w:autoSpaceDE w:val="0"/>
        <w:ind w:firstLine="1418"/>
        <w:jc w:val="both"/>
      </w:pPr>
      <w:r w:rsidRPr="000746D9">
        <w:t xml:space="preserve">V </w:t>
      </w:r>
      <w:r w:rsidR="00D976A2">
        <w:t>–</w:t>
      </w:r>
      <w:r w:rsidR="008B0FD2">
        <w:t xml:space="preserve"> uso de</w:t>
      </w:r>
      <w:r w:rsidR="00D976A2">
        <w:t xml:space="preserve"> </w:t>
      </w:r>
      <w:r w:rsidR="002562A4">
        <w:t xml:space="preserve">motocicletas </w:t>
      </w:r>
      <w:r w:rsidRPr="000746D9">
        <w:t>devidamente regulares e com licenciamento em vigor junto ao D</w:t>
      </w:r>
      <w:r w:rsidR="002562A4">
        <w:t>epartamento Estadual de Trânsito (</w:t>
      </w:r>
      <w:proofErr w:type="spellStart"/>
      <w:r w:rsidR="002562A4">
        <w:t>DetranRS</w:t>
      </w:r>
      <w:proofErr w:type="spellEnd"/>
      <w:r w:rsidR="002562A4">
        <w:t>)</w:t>
      </w:r>
      <w:r w:rsidRPr="000746D9">
        <w:t>.</w:t>
      </w:r>
    </w:p>
    <w:p w14:paraId="2C143950" w14:textId="77777777" w:rsidR="000746D9" w:rsidRPr="000746D9" w:rsidRDefault="000746D9" w:rsidP="000746D9">
      <w:pPr>
        <w:autoSpaceDE w:val="0"/>
        <w:ind w:firstLine="1418"/>
        <w:jc w:val="both"/>
      </w:pPr>
    </w:p>
    <w:p w14:paraId="227458C8" w14:textId="67FA3FD7" w:rsidR="000746D9" w:rsidRPr="000746D9" w:rsidRDefault="000746D9" w:rsidP="000746D9">
      <w:pPr>
        <w:autoSpaceDE w:val="0"/>
        <w:ind w:firstLine="1418"/>
        <w:jc w:val="both"/>
      </w:pPr>
      <w:r w:rsidRPr="00364539">
        <w:rPr>
          <w:b/>
          <w:bCs/>
        </w:rPr>
        <w:t xml:space="preserve">Art. </w:t>
      </w:r>
      <w:r w:rsidR="006367C0">
        <w:rPr>
          <w:b/>
          <w:bCs/>
        </w:rPr>
        <w:t>4</w:t>
      </w:r>
      <w:r w:rsidRPr="00364539">
        <w:rPr>
          <w:b/>
          <w:bCs/>
        </w:rPr>
        <w:t>º</w:t>
      </w:r>
      <w:r w:rsidRPr="000746D9">
        <w:t xml:space="preserve"> </w:t>
      </w:r>
      <w:r w:rsidR="00D976A2">
        <w:t xml:space="preserve"> </w:t>
      </w:r>
      <w:r w:rsidRPr="000746D9">
        <w:t>Esta Lei entra em vigor na data de sua publicação.</w:t>
      </w:r>
    </w:p>
    <w:p w14:paraId="125B0591" w14:textId="4B427018" w:rsidR="008B6BF2" w:rsidRDefault="000746D9">
      <w:pPr>
        <w:autoSpaceDE w:val="0"/>
      </w:pPr>
      <w:r>
        <w:rPr>
          <w:bCs/>
          <w:color w:val="000000"/>
          <w:sz w:val="20"/>
          <w:szCs w:val="20"/>
        </w:rPr>
        <w:t>/DBF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5096" w14:textId="77777777" w:rsidR="00BD7A1A" w:rsidRDefault="00BD7A1A">
      <w:r>
        <w:separator/>
      </w:r>
    </w:p>
  </w:endnote>
  <w:endnote w:type="continuationSeparator" w:id="0">
    <w:p w14:paraId="02135ED2" w14:textId="77777777" w:rsidR="00BD7A1A" w:rsidRDefault="00BD7A1A">
      <w:r>
        <w:continuationSeparator/>
      </w:r>
    </w:p>
  </w:endnote>
  <w:endnote w:type="continuationNotice" w:id="1">
    <w:p w14:paraId="18779AC7" w14:textId="77777777" w:rsidR="00BD7A1A" w:rsidRDefault="00BD7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17CE" w14:textId="77777777" w:rsidR="00BD7A1A" w:rsidRDefault="00BD7A1A">
      <w:r>
        <w:separator/>
      </w:r>
    </w:p>
  </w:footnote>
  <w:footnote w:type="continuationSeparator" w:id="0">
    <w:p w14:paraId="26A0DD64" w14:textId="77777777" w:rsidR="00BD7A1A" w:rsidRDefault="00BD7A1A">
      <w:r>
        <w:continuationSeparator/>
      </w:r>
    </w:p>
  </w:footnote>
  <w:footnote w:type="continuationNotice" w:id="1">
    <w:p w14:paraId="0CEF6E63" w14:textId="77777777" w:rsidR="00BD7A1A" w:rsidRDefault="00BD7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4D30D946" w:rsidR="008B6BF2" w:rsidRDefault="008B6BF2">
    <w:pPr>
      <w:pStyle w:val="Cabealho"/>
      <w:jc w:val="right"/>
      <w:rPr>
        <w:b/>
        <w:bCs/>
        <w:u w:val="single"/>
      </w:rPr>
    </w:pPr>
  </w:p>
  <w:p w14:paraId="660C35A2" w14:textId="77777777" w:rsidR="00C3669D" w:rsidRDefault="00C3669D">
    <w:pPr>
      <w:pStyle w:val="Cabealho"/>
      <w:jc w:val="right"/>
      <w:rPr>
        <w:b/>
        <w:bCs/>
        <w:u w:val="single"/>
      </w:rPr>
    </w:pPr>
  </w:p>
  <w:p w14:paraId="125847D0" w14:textId="228EDEB3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55996">
      <w:rPr>
        <w:b/>
        <w:bCs/>
      </w:rPr>
      <w:t>0</w:t>
    </w:r>
    <w:r w:rsidR="00C3669D">
      <w:rPr>
        <w:b/>
        <w:bCs/>
      </w:rPr>
      <w:t>423</w:t>
    </w:r>
    <w:r>
      <w:rPr>
        <w:b/>
        <w:bCs/>
      </w:rPr>
      <w:t>/2</w:t>
    </w:r>
    <w:r w:rsidR="00855996">
      <w:rPr>
        <w:b/>
        <w:bCs/>
      </w:rPr>
      <w:t>2</w:t>
    </w:r>
  </w:p>
  <w:p w14:paraId="5FC7BBF2" w14:textId="1D0CA9D6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C3669D">
      <w:rPr>
        <w:b/>
        <w:bCs/>
      </w:rPr>
      <w:t>219</w:t>
    </w:r>
    <w:r>
      <w:rPr>
        <w:b/>
        <w:bCs/>
      </w:rPr>
      <w:t>/2</w:t>
    </w:r>
    <w:r w:rsidR="00855996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349C"/>
    <w:rsid w:val="00006618"/>
    <w:rsid w:val="00042BA5"/>
    <w:rsid w:val="0004721C"/>
    <w:rsid w:val="00047E1D"/>
    <w:rsid w:val="00054001"/>
    <w:rsid w:val="000542C9"/>
    <w:rsid w:val="00054833"/>
    <w:rsid w:val="000562A9"/>
    <w:rsid w:val="00061E30"/>
    <w:rsid w:val="0006584A"/>
    <w:rsid w:val="00065DEB"/>
    <w:rsid w:val="000746D9"/>
    <w:rsid w:val="000851E8"/>
    <w:rsid w:val="00087EB6"/>
    <w:rsid w:val="00090194"/>
    <w:rsid w:val="00091BA5"/>
    <w:rsid w:val="00093F2B"/>
    <w:rsid w:val="00097F32"/>
    <w:rsid w:val="000A04A9"/>
    <w:rsid w:val="000A0A74"/>
    <w:rsid w:val="000A2196"/>
    <w:rsid w:val="000A6011"/>
    <w:rsid w:val="000D063D"/>
    <w:rsid w:val="000D13EE"/>
    <w:rsid w:val="000D571F"/>
    <w:rsid w:val="000F1033"/>
    <w:rsid w:val="00115276"/>
    <w:rsid w:val="00122358"/>
    <w:rsid w:val="00123051"/>
    <w:rsid w:val="00130C57"/>
    <w:rsid w:val="00134447"/>
    <w:rsid w:val="00140AB0"/>
    <w:rsid w:val="0014227F"/>
    <w:rsid w:val="00145FAB"/>
    <w:rsid w:val="00150981"/>
    <w:rsid w:val="00156394"/>
    <w:rsid w:val="001573CD"/>
    <w:rsid w:val="00157EA2"/>
    <w:rsid w:val="0016779A"/>
    <w:rsid w:val="001730FD"/>
    <w:rsid w:val="00180280"/>
    <w:rsid w:val="0018046D"/>
    <w:rsid w:val="00186E84"/>
    <w:rsid w:val="001A2926"/>
    <w:rsid w:val="001A3CC7"/>
    <w:rsid w:val="001A768A"/>
    <w:rsid w:val="001B41B5"/>
    <w:rsid w:val="001C2886"/>
    <w:rsid w:val="001C5A7F"/>
    <w:rsid w:val="001D30EC"/>
    <w:rsid w:val="001F1C8D"/>
    <w:rsid w:val="001F250A"/>
    <w:rsid w:val="00203031"/>
    <w:rsid w:val="00203743"/>
    <w:rsid w:val="00212700"/>
    <w:rsid w:val="002165FF"/>
    <w:rsid w:val="00225E66"/>
    <w:rsid w:val="0023163C"/>
    <w:rsid w:val="00241B8F"/>
    <w:rsid w:val="00243728"/>
    <w:rsid w:val="00243806"/>
    <w:rsid w:val="00244893"/>
    <w:rsid w:val="002521C2"/>
    <w:rsid w:val="002562A4"/>
    <w:rsid w:val="00264DE2"/>
    <w:rsid w:val="00265EE4"/>
    <w:rsid w:val="00270B2A"/>
    <w:rsid w:val="00270D58"/>
    <w:rsid w:val="00273049"/>
    <w:rsid w:val="00281075"/>
    <w:rsid w:val="002818A4"/>
    <w:rsid w:val="00282C3B"/>
    <w:rsid w:val="00287CF0"/>
    <w:rsid w:val="00295864"/>
    <w:rsid w:val="002965F9"/>
    <w:rsid w:val="002A4319"/>
    <w:rsid w:val="002A4377"/>
    <w:rsid w:val="002A63AE"/>
    <w:rsid w:val="002B22C8"/>
    <w:rsid w:val="002C052F"/>
    <w:rsid w:val="002C0D81"/>
    <w:rsid w:val="002C1E44"/>
    <w:rsid w:val="002C2604"/>
    <w:rsid w:val="002D03D8"/>
    <w:rsid w:val="002E2D60"/>
    <w:rsid w:val="003079B0"/>
    <w:rsid w:val="00313F85"/>
    <w:rsid w:val="0031768B"/>
    <w:rsid w:val="00324D8A"/>
    <w:rsid w:val="00332886"/>
    <w:rsid w:val="003343DF"/>
    <w:rsid w:val="00344969"/>
    <w:rsid w:val="00344E82"/>
    <w:rsid w:val="0035168D"/>
    <w:rsid w:val="00357950"/>
    <w:rsid w:val="00360633"/>
    <w:rsid w:val="00363FE0"/>
    <w:rsid w:val="00364539"/>
    <w:rsid w:val="00364D55"/>
    <w:rsid w:val="00382114"/>
    <w:rsid w:val="00387DFC"/>
    <w:rsid w:val="00396429"/>
    <w:rsid w:val="00396A84"/>
    <w:rsid w:val="003A0246"/>
    <w:rsid w:val="003A246C"/>
    <w:rsid w:val="003C3313"/>
    <w:rsid w:val="003C419F"/>
    <w:rsid w:val="003C5322"/>
    <w:rsid w:val="003C66B2"/>
    <w:rsid w:val="003D0F88"/>
    <w:rsid w:val="003D26DF"/>
    <w:rsid w:val="003E0E95"/>
    <w:rsid w:val="003E214E"/>
    <w:rsid w:val="003F05F9"/>
    <w:rsid w:val="003F4F13"/>
    <w:rsid w:val="00404BB8"/>
    <w:rsid w:val="00416611"/>
    <w:rsid w:val="00421520"/>
    <w:rsid w:val="00425406"/>
    <w:rsid w:val="004372DA"/>
    <w:rsid w:val="00471154"/>
    <w:rsid w:val="004A44EC"/>
    <w:rsid w:val="004B02DF"/>
    <w:rsid w:val="004B3C78"/>
    <w:rsid w:val="004B4407"/>
    <w:rsid w:val="004C026A"/>
    <w:rsid w:val="004C2D1C"/>
    <w:rsid w:val="004D1F11"/>
    <w:rsid w:val="004D44B4"/>
    <w:rsid w:val="004D4B42"/>
    <w:rsid w:val="004E0788"/>
    <w:rsid w:val="004E5BDA"/>
    <w:rsid w:val="004F3B7B"/>
    <w:rsid w:val="00500F63"/>
    <w:rsid w:val="0050181A"/>
    <w:rsid w:val="00510519"/>
    <w:rsid w:val="00515ADF"/>
    <w:rsid w:val="005201AA"/>
    <w:rsid w:val="00540B95"/>
    <w:rsid w:val="00541504"/>
    <w:rsid w:val="0054243F"/>
    <w:rsid w:val="00543536"/>
    <w:rsid w:val="005449EE"/>
    <w:rsid w:val="005460B1"/>
    <w:rsid w:val="00560BCB"/>
    <w:rsid w:val="00562595"/>
    <w:rsid w:val="0057509C"/>
    <w:rsid w:val="005863B8"/>
    <w:rsid w:val="005951C1"/>
    <w:rsid w:val="005A4920"/>
    <w:rsid w:val="005A730D"/>
    <w:rsid w:val="005D028B"/>
    <w:rsid w:val="005D70F0"/>
    <w:rsid w:val="005E4810"/>
    <w:rsid w:val="005F5612"/>
    <w:rsid w:val="005F6105"/>
    <w:rsid w:val="0060373E"/>
    <w:rsid w:val="00610B60"/>
    <w:rsid w:val="006233A8"/>
    <w:rsid w:val="00626032"/>
    <w:rsid w:val="00631AC3"/>
    <w:rsid w:val="006367C0"/>
    <w:rsid w:val="00643325"/>
    <w:rsid w:val="00651689"/>
    <w:rsid w:val="0065211C"/>
    <w:rsid w:val="00655709"/>
    <w:rsid w:val="0067032E"/>
    <w:rsid w:val="0067399C"/>
    <w:rsid w:val="00674EF0"/>
    <w:rsid w:val="00676379"/>
    <w:rsid w:val="006821C2"/>
    <w:rsid w:val="00682C78"/>
    <w:rsid w:val="00690233"/>
    <w:rsid w:val="00690CA6"/>
    <w:rsid w:val="006912AB"/>
    <w:rsid w:val="006925AD"/>
    <w:rsid w:val="006937C1"/>
    <w:rsid w:val="00697DAF"/>
    <w:rsid w:val="006B04EA"/>
    <w:rsid w:val="006C0AD2"/>
    <w:rsid w:val="006C51B7"/>
    <w:rsid w:val="006E6EDB"/>
    <w:rsid w:val="006E6F24"/>
    <w:rsid w:val="006F52A4"/>
    <w:rsid w:val="00700051"/>
    <w:rsid w:val="00703EDD"/>
    <w:rsid w:val="00707C94"/>
    <w:rsid w:val="0071008B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62E6B"/>
    <w:rsid w:val="0077283E"/>
    <w:rsid w:val="007733B8"/>
    <w:rsid w:val="00780636"/>
    <w:rsid w:val="00785048"/>
    <w:rsid w:val="00794ADC"/>
    <w:rsid w:val="007B0692"/>
    <w:rsid w:val="007B0B60"/>
    <w:rsid w:val="007B37C0"/>
    <w:rsid w:val="007B3AD0"/>
    <w:rsid w:val="007B7729"/>
    <w:rsid w:val="007C3FD6"/>
    <w:rsid w:val="007D5C85"/>
    <w:rsid w:val="007D61BD"/>
    <w:rsid w:val="007D7529"/>
    <w:rsid w:val="007E34F7"/>
    <w:rsid w:val="007E3A20"/>
    <w:rsid w:val="007F078F"/>
    <w:rsid w:val="007F1410"/>
    <w:rsid w:val="007F37BC"/>
    <w:rsid w:val="00805FFD"/>
    <w:rsid w:val="0081478C"/>
    <w:rsid w:val="00816D31"/>
    <w:rsid w:val="00821B56"/>
    <w:rsid w:val="008302AD"/>
    <w:rsid w:val="0083085B"/>
    <w:rsid w:val="00831451"/>
    <w:rsid w:val="00833DCE"/>
    <w:rsid w:val="00843FDC"/>
    <w:rsid w:val="00845C9C"/>
    <w:rsid w:val="00855996"/>
    <w:rsid w:val="00860B7C"/>
    <w:rsid w:val="00896935"/>
    <w:rsid w:val="0089729E"/>
    <w:rsid w:val="008A21CA"/>
    <w:rsid w:val="008A4CAF"/>
    <w:rsid w:val="008A6999"/>
    <w:rsid w:val="008B0D98"/>
    <w:rsid w:val="008B0FD2"/>
    <w:rsid w:val="008B1432"/>
    <w:rsid w:val="008B1C5C"/>
    <w:rsid w:val="008B5D5D"/>
    <w:rsid w:val="008B6BF2"/>
    <w:rsid w:val="008D22C4"/>
    <w:rsid w:val="008E0D6E"/>
    <w:rsid w:val="008E1F67"/>
    <w:rsid w:val="008E2580"/>
    <w:rsid w:val="008E741A"/>
    <w:rsid w:val="008F7ECF"/>
    <w:rsid w:val="00900D9D"/>
    <w:rsid w:val="009020F4"/>
    <w:rsid w:val="00902AC8"/>
    <w:rsid w:val="00903C4D"/>
    <w:rsid w:val="00905C10"/>
    <w:rsid w:val="00912198"/>
    <w:rsid w:val="00921BAE"/>
    <w:rsid w:val="009224F7"/>
    <w:rsid w:val="00933AE8"/>
    <w:rsid w:val="00936642"/>
    <w:rsid w:val="009431C2"/>
    <w:rsid w:val="009437C8"/>
    <w:rsid w:val="00952324"/>
    <w:rsid w:val="00955AB7"/>
    <w:rsid w:val="009562E4"/>
    <w:rsid w:val="00961094"/>
    <w:rsid w:val="009672B3"/>
    <w:rsid w:val="00971C94"/>
    <w:rsid w:val="009756F6"/>
    <w:rsid w:val="00976013"/>
    <w:rsid w:val="009770B7"/>
    <w:rsid w:val="009842B9"/>
    <w:rsid w:val="00995A6E"/>
    <w:rsid w:val="0099632B"/>
    <w:rsid w:val="009974FA"/>
    <w:rsid w:val="009A5844"/>
    <w:rsid w:val="009B3C49"/>
    <w:rsid w:val="009B5F96"/>
    <w:rsid w:val="009D136A"/>
    <w:rsid w:val="009F4842"/>
    <w:rsid w:val="009F606C"/>
    <w:rsid w:val="00A03C88"/>
    <w:rsid w:val="00A05517"/>
    <w:rsid w:val="00A05C21"/>
    <w:rsid w:val="00A1269A"/>
    <w:rsid w:val="00A160EA"/>
    <w:rsid w:val="00A17012"/>
    <w:rsid w:val="00A23934"/>
    <w:rsid w:val="00A320EF"/>
    <w:rsid w:val="00A325A8"/>
    <w:rsid w:val="00A35667"/>
    <w:rsid w:val="00A46B25"/>
    <w:rsid w:val="00A471AC"/>
    <w:rsid w:val="00A55075"/>
    <w:rsid w:val="00A649A0"/>
    <w:rsid w:val="00A77509"/>
    <w:rsid w:val="00A77C70"/>
    <w:rsid w:val="00A80385"/>
    <w:rsid w:val="00A80D48"/>
    <w:rsid w:val="00A96859"/>
    <w:rsid w:val="00A97732"/>
    <w:rsid w:val="00AA1A6C"/>
    <w:rsid w:val="00AA4DAC"/>
    <w:rsid w:val="00AB630A"/>
    <w:rsid w:val="00AC161A"/>
    <w:rsid w:val="00AC5571"/>
    <w:rsid w:val="00AC7520"/>
    <w:rsid w:val="00AD0145"/>
    <w:rsid w:val="00AD2E2C"/>
    <w:rsid w:val="00AE3CFF"/>
    <w:rsid w:val="00AE4FAE"/>
    <w:rsid w:val="00AF08B2"/>
    <w:rsid w:val="00AF60F9"/>
    <w:rsid w:val="00B01173"/>
    <w:rsid w:val="00B03B5F"/>
    <w:rsid w:val="00B045D5"/>
    <w:rsid w:val="00B173FA"/>
    <w:rsid w:val="00B6348B"/>
    <w:rsid w:val="00B74BF6"/>
    <w:rsid w:val="00B86B37"/>
    <w:rsid w:val="00B90D5F"/>
    <w:rsid w:val="00B90DE4"/>
    <w:rsid w:val="00B95394"/>
    <w:rsid w:val="00BA295F"/>
    <w:rsid w:val="00BA4EB2"/>
    <w:rsid w:val="00BB0754"/>
    <w:rsid w:val="00BB2016"/>
    <w:rsid w:val="00BC1B1B"/>
    <w:rsid w:val="00BC24D3"/>
    <w:rsid w:val="00BC7073"/>
    <w:rsid w:val="00BD33FA"/>
    <w:rsid w:val="00BD7A1A"/>
    <w:rsid w:val="00BF1967"/>
    <w:rsid w:val="00C00365"/>
    <w:rsid w:val="00C12094"/>
    <w:rsid w:val="00C148E6"/>
    <w:rsid w:val="00C156B5"/>
    <w:rsid w:val="00C22F86"/>
    <w:rsid w:val="00C32535"/>
    <w:rsid w:val="00C3669D"/>
    <w:rsid w:val="00C414F8"/>
    <w:rsid w:val="00C41B02"/>
    <w:rsid w:val="00C50E9F"/>
    <w:rsid w:val="00C65A36"/>
    <w:rsid w:val="00C65F39"/>
    <w:rsid w:val="00C74CDE"/>
    <w:rsid w:val="00C852D4"/>
    <w:rsid w:val="00C94B88"/>
    <w:rsid w:val="00CA71BE"/>
    <w:rsid w:val="00CB230E"/>
    <w:rsid w:val="00CC008C"/>
    <w:rsid w:val="00CC6A8D"/>
    <w:rsid w:val="00CC6B06"/>
    <w:rsid w:val="00CD7D8C"/>
    <w:rsid w:val="00CE1A80"/>
    <w:rsid w:val="00D00F79"/>
    <w:rsid w:val="00D07427"/>
    <w:rsid w:val="00D15B38"/>
    <w:rsid w:val="00D26FEE"/>
    <w:rsid w:val="00D32F5A"/>
    <w:rsid w:val="00D32F5F"/>
    <w:rsid w:val="00D33023"/>
    <w:rsid w:val="00D35F4E"/>
    <w:rsid w:val="00D4066B"/>
    <w:rsid w:val="00D438E6"/>
    <w:rsid w:val="00D6002A"/>
    <w:rsid w:val="00D7232F"/>
    <w:rsid w:val="00D76309"/>
    <w:rsid w:val="00D81C03"/>
    <w:rsid w:val="00D917D4"/>
    <w:rsid w:val="00D930A6"/>
    <w:rsid w:val="00D950F5"/>
    <w:rsid w:val="00D96277"/>
    <w:rsid w:val="00D976A2"/>
    <w:rsid w:val="00DA3E29"/>
    <w:rsid w:val="00DB5982"/>
    <w:rsid w:val="00DC1B4F"/>
    <w:rsid w:val="00DC1F77"/>
    <w:rsid w:val="00DC2497"/>
    <w:rsid w:val="00DC24C2"/>
    <w:rsid w:val="00DC2829"/>
    <w:rsid w:val="00DC627E"/>
    <w:rsid w:val="00DC6A4C"/>
    <w:rsid w:val="00DD0A02"/>
    <w:rsid w:val="00DD370C"/>
    <w:rsid w:val="00DE0CB0"/>
    <w:rsid w:val="00DE2B14"/>
    <w:rsid w:val="00DE7A8F"/>
    <w:rsid w:val="00DE7BBA"/>
    <w:rsid w:val="00DF1CD8"/>
    <w:rsid w:val="00DF596C"/>
    <w:rsid w:val="00E13CAA"/>
    <w:rsid w:val="00E20DB4"/>
    <w:rsid w:val="00E44034"/>
    <w:rsid w:val="00E5016C"/>
    <w:rsid w:val="00E72E83"/>
    <w:rsid w:val="00E76282"/>
    <w:rsid w:val="00E813EA"/>
    <w:rsid w:val="00E862F2"/>
    <w:rsid w:val="00E87391"/>
    <w:rsid w:val="00EA23A4"/>
    <w:rsid w:val="00EA7509"/>
    <w:rsid w:val="00EC6352"/>
    <w:rsid w:val="00EC7095"/>
    <w:rsid w:val="00ED3CC6"/>
    <w:rsid w:val="00EE7C39"/>
    <w:rsid w:val="00EF5C5E"/>
    <w:rsid w:val="00EF62B9"/>
    <w:rsid w:val="00F00B73"/>
    <w:rsid w:val="00F05CA7"/>
    <w:rsid w:val="00F0700C"/>
    <w:rsid w:val="00F127A2"/>
    <w:rsid w:val="00F200D6"/>
    <w:rsid w:val="00F36DB2"/>
    <w:rsid w:val="00F47AA5"/>
    <w:rsid w:val="00F47B03"/>
    <w:rsid w:val="00F551B9"/>
    <w:rsid w:val="00F563CB"/>
    <w:rsid w:val="00F57AE7"/>
    <w:rsid w:val="00F57B79"/>
    <w:rsid w:val="00F734E8"/>
    <w:rsid w:val="00F81876"/>
    <w:rsid w:val="00F87943"/>
    <w:rsid w:val="00F87B7F"/>
    <w:rsid w:val="00F94C6F"/>
    <w:rsid w:val="00FA266C"/>
    <w:rsid w:val="00FA7BD7"/>
    <w:rsid w:val="00FB5CBF"/>
    <w:rsid w:val="00FC35E6"/>
    <w:rsid w:val="00FC49E4"/>
    <w:rsid w:val="00FC4B71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0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A547-7DC3-46DB-84AC-075FB010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85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25</cp:revision>
  <cp:lastPrinted>1995-11-21T19:41:00Z</cp:lastPrinted>
  <dcterms:created xsi:type="dcterms:W3CDTF">2022-07-15T21:34:00Z</dcterms:created>
  <dcterms:modified xsi:type="dcterms:W3CDTF">2022-08-04T14:58:00Z</dcterms:modified>
</cp:coreProperties>
</file>