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39288DFD" w14:textId="0B813E18" w:rsidR="00A33886" w:rsidRDefault="00A33886" w:rsidP="00A33886">
      <w:pPr>
        <w:spacing w:after="60"/>
        <w:ind w:firstLine="1418"/>
        <w:jc w:val="both"/>
      </w:pPr>
      <w:r>
        <w:t xml:space="preserve">A Feira Vegana de Porto Alegre ocorre na </w:t>
      </w:r>
      <w:r w:rsidR="006A68F3">
        <w:t>C</w:t>
      </w:r>
      <w:r>
        <w:t>apital gaúcha desde 2014. O evento reúne cerca de 35 expositores, pequenos produtores locais, que comercializam os mais diversos tipos de produtos livres de exploração animal, não se limitando apenas à alimentação.</w:t>
      </w:r>
    </w:p>
    <w:p w14:paraId="63DBE3CC" w14:textId="1BB85529" w:rsidR="00A33886" w:rsidRDefault="00A33886" w:rsidP="00A33886">
      <w:pPr>
        <w:spacing w:after="60"/>
        <w:ind w:firstLine="1418"/>
        <w:jc w:val="both"/>
      </w:pPr>
      <w:r>
        <w:t xml:space="preserve">A </w:t>
      </w:r>
      <w:r w:rsidR="00213462">
        <w:t xml:space="preserve">Feira </w:t>
      </w:r>
      <w:r>
        <w:t xml:space="preserve">cumpre um papel de extrema importância na comunidade, educando e informando a população sobre os direitos dos animais, com distribuição de material educativo e promoção de palestras. Além disso, a </w:t>
      </w:r>
      <w:r w:rsidR="00213462">
        <w:t xml:space="preserve">Feira </w:t>
      </w:r>
      <w:r>
        <w:t xml:space="preserve">também abre espaço para ONGs de proteção animal responsáveis pelo resgate e esterilização de centenas de animais das ruas da </w:t>
      </w:r>
      <w:r w:rsidR="006A68F3">
        <w:t>C</w:t>
      </w:r>
      <w:r>
        <w:t xml:space="preserve">idade. Parte da renda da Feira Vegana também é destinada para </w:t>
      </w:r>
      <w:r w:rsidR="006A68F3">
        <w:t xml:space="preserve">a </w:t>
      </w:r>
      <w:r>
        <w:t>causa animal de Porto Alegre.</w:t>
      </w:r>
    </w:p>
    <w:p w14:paraId="722C88B6" w14:textId="09A7D0FA" w:rsidR="00B0563D" w:rsidRDefault="00A33886" w:rsidP="00C7343F">
      <w:pPr>
        <w:spacing w:after="60"/>
        <w:ind w:firstLine="1418"/>
        <w:jc w:val="both"/>
      </w:pPr>
      <w:r>
        <w:t>O objetivo do projeto é expandir o evento para espaços públicos</w:t>
      </w:r>
      <w:r w:rsidR="006A68F3">
        <w:t>,</w:t>
      </w:r>
      <w:r>
        <w:t xml:space="preserve"> como</w:t>
      </w:r>
      <w:r w:rsidR="006A68F3">
        <w:t xml:space="preserve"> o</w:t>
      </w:r>
      <w:r>
        <w:t xml:space="preserve"> Largo Zumbi dos Palmares e </w:t>
      </w:r>
      <w:r w:rsidR="006A68F3">
        <w:t xml:space="preserve">o </w:t>
      </w:r>
      <w:r>
        <w:t>Parque Farroupilha</w:t>
      </w:r>
      <w:r w:rsidR="006A68F3">
        <w:t>,</w:t>
      </w:r>
      <w:r>
        <w:t xml:space="preserve"> possibilitando, valorizando, reconhecendo e ampliando a geração de renda para os empreendedores </w:t>
      </w:r>
      <w:r w:rsidR="00C7343F">
        <w:t xml:space="preserve">do </w:t>
      </w:r>
      <w:r>
        <w:t>vegan</w:t>
      </w:r>
      <w:r w:rsidR="00C7343F">
        <w:t>ismo</w:t>
      </w:r>
      <w:r>
        <w:t xml:space="preserve"> em nossa Cidade.</w:t>
      </w:r>
    </w:p>
    <w:p w14:paraId="1FFA48E3" w14:textId="32159CB0" w:rsidR="00D05C92" w:rsidRDefault="00D05C92" w:rsidP="00B81A56">
      <w:pPr>
        <w:spacing w:after="60"/>
        <w:ind w:firstLine="1418"/>
        <w:jc w:val="both"/>
        <w:rPr>
          <w:color w:val="000000"/>
        </w:rPr>
      </w:pPr>
    </w:p>
    <w:p w14:paraId="5FCAE4BC" w14:textId="18173D3A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A33886">
        <w:rPr>
          <w:color w:val="000000"/>
        </w:rPr>
        <w:t>30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maio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A33886">
        <w:rPr>
          <w:color w:val="000000"/>
        </w:rPr>
        <w:t>2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19773836" w:rsidR="00D05C92" w:rsidRDefault="00D05C92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A33886">
        <w:rPr>
          <w:rFonts w:eastAsia="Arial"/>
          <w:color w:val="000000"/>
        </w:rPr>
        <w:t xml:space="preserve">LOURDES </w:t>
      </w:r>
      <w:r w:rsidR="00505177">
        <w:rPr>
          <w:rFonts w:eastAsia="Arial"/>
          <w:color w:val="000000"/>
        </w:rPr>
        <w:t>S</w:t>
      </w:r>
      <w:r w:rsidR="00A33886">
        <w:rPr>
          <w:rFonts w:eastAsia="Arial"/>
          <w:color w:val="000000"/>
        </w:rPr>
        <w:t>PRENGER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5606D6F6" w:rsidR="00A33886" w:rsidRPr="00D05C92" w:rsidRDefault="00A33886" w:rsidP="00454ACB">
      <w:pPr>
        <w:ind w:left="4253"/>
        <w:jc w:val="both"/>
        <w:rPr>
          <w:rFonts w:eastAsia="Arial"/>
          <w:b/>
          <w:color w:val="000000"/>
        </w:rPr>
      </w:pPr>
      <w:r w:rsidRPr="00A33886">
        <w:rPr>
          <w:rFonts w:eastAsia="Arial"/>
          <w:b/>
          <w:color w:val="000000"/>
        </w:rPr>
        <w:t xml:space="preserve">Inclui o evento Feira Vegana no Anexo I da Lei nº 10.903, de 31 de maio de 2010 – Calendário de Eventos de Porto Alegre e Calendário Mensal de Atividades de Porto Alegre –, e alterações posteriores, </w:t>
      </w:r>
      <w:r w:rsidR="005544AC">
        <w:rPr>
          <w:rFonts w:eastAsia="Arial"/>
          <w:b/>
          <w:color w:val="000000"/>
        </w:rPr>
        <w:t>a ser realizad</w:t>
      </w:r>
      <w:r w:rsidR="00BA37B3">
        <w:rPr>
          <w:rFonts w:eastAsia="Arial"/>
          <w:b/>
          <w:color w:val="000000"/>
        </w:rPr>
        <w:t>o</w:t>
      </w:r>
      <w:r w:rsidR="00BC3B79">
        <w:rPr>
          <w:rFonts w:eastAsia="Arial"/>
          <w:b/>
          <w:color w:val="000000"/>
        </w:rPr>
        <w:t>,</w:t>
      </w:r>
      <w:r w:rsidR="005544AC">
        <w:rPr>
          <w:rFonts w:eastAsia="Arial"/>
          <w:b/>
          <w:color w:val="000000"/>
        </w:rPr>
        <w:t xml:space="preserve"> </w:t>
      </w:r>
      <w:r w:rsidR="00BC3B79" w:rsidRPr="00A33886">
        <w:rPr>
          <w:rFonts w:eastAsia="Arial"/>
          <w:b/>
          <w:color w:val="000000"/>
        </w:rPr>
        <w:t>no primeiro domingo de cada mês</w:t>
      </w:r>
      <w:r w:rsidR="00BC3B79">
        <w:rPr>
          <w:rFonts w:eastAsia="Arial"/>
          <w:b/>
          <w:color w:val="000000"/>
        </w:rPr>
        <w:t xml:space="preserve">, </w:t>
      </w:r>
      <w:r w:rsidR="00BD37FA" w:rsidRPr="00A33886">
        <w:rPr>
          <w:rFonts w:eastAsia="Arial"/>
          <w:b/>
          <w:color w:val="000000"/>
        </w:rPr>
        <w:t>no Parque Farroupilha</w:t>
      </w:r>
      <w:r w:rsidR="00BD37FA" w:rsidRPr="00A33886" w:rsidDel="006A68F3">
        <w:rPr>
          <w:rFonts w:eastAsia="Arial"/>
          <w:b/>
          <w:color w:val="000000"/>
        </w:rPr>
        <w:t xml:space="preserve"> </w:t>
      </w:r>
      <w:r w:rsidRPr="00A33886">
        <w:rPr>
          <w:rFonts w:eastAsia="Arial"/>
          <w:b/>
          <w:color w:val="000000"/>
        </w:rPr>
        <w:t>e</w:t>
      </w:r>
      <w:r w:rsidR="00BC3B79">
        <w:rPr>
          <w:rFonts w:eastAsia="Arial"/>
          <w:b/>
          <w:color w:val="000000"/>
        </w:rPr>
        <w:t>,</w:t>
      </w:r>
      <w:r w:rsidRPr="00A33886">
        <w:rPr>
          <w:rFonts w:eastAsia="Arial"/>
          <w:b/>
          <w:color w:val="000000"/>
        </w:rPr>
        <w:t xml:space="preserve"> </w:t>
      </w:r>
      <w:r w:rsidR="00BC3B79">
        <w:rPr>
          <w:rFonts w:eastAsia="Arial"/>
          <w:b/>
          <w:color w:val="000000"/>
        </w:rPr>
        <w:t xml:space="preserve">no </w:t>
      </w:r>
      <w:r w:rsidR="00BC3B79" w:rsidRPr="00A33886">
        <w:rPr>
          <w:rFonts w:eastAsia="Arial"/>
          <w:b/>
          <w:color w:val="000000"/>
        </w:rPr>
        <w:t>terceiro domingo de cada mês</w:t>
      </w:r>
      <w:r w:rsidR="00BC3B79">
        <w:rPr>
          <w:rFonts w:eastAsia="Arial"/>
          <w:b/>
          <w:color w:val="000000"/>
        </w:rPr>
        <w:t>,</w:t>
      </w:r>
      <w:r w:rsidR="00BC3B79" w:rsidRPr="00A33886">
        <w:rPr>
          <w:rFonts w:eastAsia="Arial"/>
          <w:b/>
          <w:color w:val="000000"/>
        </w:rPr>
        <w:t xml:space="preserve"> </w:t>
      </w:r>
      <w:r w:rsidRPr="00A33886">
        <w:rPr>
          <w:rFonts w:eastAsia="Arial"/>
          <w:b/>
          <w:color w:val="000000"/>
        </w:rPr>
        <w:t xml:space="preserve">no </w:t>
      </w:r>
      <w:r w:rsidR="00BD37FA" w:rsidRPr="00A33886">
        <w:rPr>
          <w:rFonts w:eastAsia="Arial"/>
          <w:b/>
          <w:color w:val="000000"/>
        </w:rPr>
        <w:t>Largo Zumbi dos Palmares</w:t>
      </w:r>
      <w:r w:rsidR="00BA37B3">
        <w:rPr>
          <w:rFonts w:eastAsia="Arial"/>
          <w:b/>
          <w:color w:val="000000"/>
        </w:rPr>
        <w:t>, e dá outras providências</w:t>
      </w:r>
      <w:r w:rsidR="00BC3B79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3CFA04D0" w:rsidR="00E03C57" w:rsidRDefault="00D05C92" w:rsidP="00E03C57">
      <w:pPr>
        <w:ind w:firstLine="1418"/>
        <w:jc w:val="both"/>
      </w:pPr>
      <w:r w:rsidRPr="00D05C92">
        <w:rPr>
          <w:b/>
        </w:rPr>
        <w:t>Art. 1</w:t>
      </w:r>
      <w:proofErr w:type="gramStart"/>
      <w:r w:rsidRPr="00D05C92">
        <w:rPr>
          <w:b/>
        </w:rPr>
        <w:t>º</w:t>
      </w:r>
      <w:r w:rsidRPr="00D05C92">
        <w:t xml:space="preserve"> </w:t>
      </w:r>
      <w:r w:rsidR="007916D2">
        <w:t xml:space="preserve"> </w:t>
      </w:r>
      <w:r w:rsidR="00C932A7" w:rsidRPr="00C932A7">
        <w:t>Fica</w:t>
      </w:r>
      <w:proofErr w:type="gramEnd"/>
      <w:r w:rsidR="00C932A7" w:rsidRPr="00C932A7">
        <w:t xml:space="preserve"> incluído o evento </w:t>
      </w:r>
      <w:r w:rsidR="004D6659" w:rsidRPr="00E03C57">
        <w:t xml:space="preserve">Feira </w:t>
      </w:r>
      <w:r w:rsidR="006A68F3" w:rsidRPr="006A68F3">
        <w:t xml:space="preserve">Vegana </w:t>
      </w:r>
      <w:r w:rsidR="00C932A7" w:rsidRPr="00C932A7">
        <w:t>no Anexo I da Lei nº 10.903, de 31 de maio de 2010 – Calendário de Eventos de Porto Alegre e Calendário Mensal de Atividades de Porto Alegre –, e alterações posteriores, conforme o Anexo desta Lei.</w:t>
      </w:r>
    </w:p>
    <w:p w14:paraId="2DA024E6" w14:textId="73B451E9" w:rsidR="005544AC" w:rsidRDefault="005544AC" w:rsidP="00E03C57">
      <w:pPr>
        <w:ind w:firstLine="1418"/>
        <w:jc w:val="both"/>
      </w:pPr>
    </w:p>
    <w:p w14:paraId="64A934F2" w14:textId="11641408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</w:t>
      </w:r>
      <w:proofErr w:type="gramStart"/>
      <w:r w:rsidRPr="006A68F3">
        <w:rPr>
          <w:rFonts w:eastAsia="Arial"/>
          <w:b/>
          <w:bCs/>
          <w:color w:val="000000"/>
        </w:rPr>
        <w:t>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2C17EC">
        <w:rPr>
          <w:rFonts w:eastAsia="Arial"/>
          <w:color w:val="000000"/>
        </w:rPr>
        <w:t>Os</w:t>
      </w:r>
      <w:proofErr w:type="gramEnd"/>
      <w:r w:rsidR="002C17EC">
        <w:rPr>
          <w:rFonts w:eastAsia="Arial"/>
          <w:color w:val="000000"/>
        </w:rPr>
        <w:t xml:space="preserve"> expositores </w:t>
      </w:r>
      <w:r w:rsidRPr="00A33886">
        <w:rPr>
          <w:rFonts w:eastAsia="Arial"/>
          <w:color w:val="000000"/>
        </w:rPr>
        <w:t xml:space="preserve">da Feira Vegana deverão </w:t>
      </w:r>
      <w:r w:rsidR="002C17EC">
        <w:rPr>
          <w:rFonts w:eastAsia="Arial"/>
          <w:color w:val="000000"/>
        </w:rPr>
        <w:t xml:space="preserve">estar </w:t>
      </w:r>
      <w:r w:rsidRPr="00A33886">
        <w:rPr>
          <w:rFonts w:eastAsia="Arial"/>
          <w:color w:val="000000"/>
        </w:rPr>
        <w:t>adequa</w:t>
      </w:r>
      <w:r w:rsidR="002C17EC">
        <w:rPr>
          <w:rFonts w:eastAsia="Arial"/>
          <w:color w:val="000000"/>
        </w:rPr>
        <w:t xml:space="preserve">dos às exigências </w:t>
      </w:r>
      <w:r w:rsidRPr="00A33886">
        <w:rPr>
          <w:rFonts w:eastAsia="Arial"/>
          <w:color w:val="000000"/>
        </w:rPr>
        <w:t>estabelecidas pelo Executivo Municipal</w:t>
      </w:r>
      <w:r w:rsidR="002C17EC">
        <w:rPr>
          <w:rFonts w:eastAsia="Arial"/>
          <w:color w:val="000000"/>
        </w:rPr>
        <w:t xml:space="preserve"> para a comercialização de seus produtos</w:t>
      </w:r>
      <w:r w:rsidRPr="00A33886">
        <w:rPr>
          <w:rFonts w:eastAsia="Arial"/>
          <w:color w:val="000000"/>
        </w:rPr>
        <w:t>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0975994B" w14:textId="76A89A1C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</w:t>
      </w:r>
      <w:proofErr w:type="gramStart"/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O</w:t>
      </w:r>
      <w:proofErr w:type="gramEnd"/>
      <w:r w:rsidRPr="00A33886">
        <w:rPr>
          <w:rFonts w:eastAsia="Arial"/>
          <w:color w:val="000000"/>
        </w:rPr>
        <w:t xml:space="preserve"> espaço destinado à realização da Feira Vegana deverá comportar, no mínimo, 10 (dez) bancas, cujas padronizações serão definidas pelo Executivo Municipal.</w:t>
      </w:r>
    </w:p>
    <w:p w14:paraId="7F868C16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67B930E2" w14:textId="47612224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</w:t>
      </w:r>
      <w:proofErr w:type="gramStart"/>
      <w:r w:rsidRPr="00AF0DB5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Fica</w:t>
      </w:r>
      <w:proofErr w:type="gramEnd"/>
      <w:r w:rsidRPr="00A33886">
        <w:rPr>
          <w:rFonts w:eastAsia="Arial"/>
          <w:color w:val="000000"/>
        </w:rPr>
        <w:t xml:space="preserve"> garantida a ocupação de, no mínimo, 10% (dez por cento) das bancas existentes na Feira Vegana </w:t>
      </w:r>
      <w:r w:rsidR="002C17EC">
        <w:rPr>
          <w:rFonts w:eastAsia="Arial"/>
          <w:color w:val="000000"/>
        </w:rPr>
        <w:t>por</w:t>
      </w:r>
      <w:r w:rsidRPr="00A33886">
        <w:rPr>
          <w:rFonts w:eastAsia="Arial"/>
          <w:color w:val="000000"/>
        </w:rPr>
        <w:t xml:space="preserve"> pessoas com deficiência, independente</w:t>
      </w:r>
      <w:r w:rsidR="002C17EC">
        <w:rPr>
          <w:rFonts w:eastAsia="Arial"/>
          <w:color w:val="000000"/>
        </w:rPr>
        <w:t>mente</w:t>
      </w:r>
      <w:r w:rsidRPr="00A33886">
        <w:rPr>
          <w:rFonts w:eastAsia="Arial"/>
          <w:color w:val="000000"/>
        </w:rPr>
        <w:t xml:space="preserve"> das atividades que desenvolvam.</w:t>
      </w:r>
      <w:r w:rsidR="001802B1">
        <w:rPr>
          <w:rFonts w:eastAsia="Arial"/>
          <w:color w:val="000000"/>
        </w:rPr>
        <w:t xml:space="preserve"> </w:t>
      </w:r>
    </w:p>
    <w:p w14:paraId="469548E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681AE151" w14:textId="3C61DCEE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5</w:t>
      </w:r>
      <w:proofErr w:type="gramStart"/>
      <w:r w:rsidRPr="00AF0DB5">
        <w:rPr>
          <w:rFonts w:eastAsia="Arial"/>
          <w:b/>
          <w:bCs/>
          <w:color w:val="000000"/>
        </w:rPr>
        <w:t>º</w:t>
      </w:r>
      <w:r w:rsidRPr="00A33886">
        <w:rPr>
          <w:rFonts w:eastAsia="Arial"/>
          <w:color w:val="000000"/>
        </w:rPr>
        <w:t xml:space="preserve"> </w:t>
      </w:r>
      <w:r w:rsidR="002C17EC">
        <w:rPr>
          <w:rFonts w:eastAsia="Arial"/>
          <w:color w:val="000000"/>
        </w:rPr>
        <w:t xml:space="preserve"> </w:t>
      </w:r>
      <w:r w:rsidRPr="00A33886">
        <w:rPr>
          <w:rFonts w:eastAsia="Arial"/>
          <w:color w:val="000000"/>
        </w:rPr>
        <w:t>Fica</w:t>
      </w:r>
      <w:proofErr w:type="gramEnd"/>
      <w:r w:rsidRPr="00A33886">
        <w:rPr>
          <w:rFonts w:eastAsia="Arial"/>
          <w:color w:val="000000"/>
        </w:rPr>
        <w:t xml:space="preserve"> permitida a participação de empresas da iniciativa privada</w:t>
      </w:r>
      <w:r w:rsidR="00BC3B79" w:rsidRPr="00BC3B79">
        <w:rPr>
          <w:rFonts w:eastAsia="Arial"/>
          <w:color w:val="000000"/>
        </w:rPr>
        <w:t xml:space="preserve"> </w:t>
      </w:r>
      <w:r w:rsidR="00BC3B79" w:rsidRPr="00A33886">
        <w:rPr>
          <w:rFonts w:eastAsia="Arial"/>
          <w:color w:val="000000"/>
        </w:rPr>
        <w:t>nas bancas da Feira Vegana</w:t>
      </w:r>
      <w:r w:rsidRPr="00A33886">
        <w:rPr>
          <w:rFonts w:eastAsia="Arial"/>
          <w:color w:val="000000"/>
        </w:rPr>
        <w:t xml:space="preserve"> </w:t>
      </w:r>
      <w:r w:rsidR="00BC3B79">
        <w:rPr>
          <w:rFonts w:eastAsia="Arial"/>
          <w:color w:val="000000"/>
        </w:rPr>
        <w:t>na</w:t>
      </w:r>
      <w:r w:rsidRPr="00A33886">
        <w:rPr>
          <w:rFonts w:eastAsia="Arial"/>
          <w:color w:val="000000"/>
        </w:rPr>
        <w:t xml:space="preserve"> forma de propaganda ou patrocínio.</w:t>
      </w:r>
    </w:p>
    <w:p w14:paraId="6A42D5FC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5521A924" w14:textId="73A5336D" w:rsidR="00A33886" w:rsidRPr="00D05C92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</w:t>
      </w:r>
      <w:r w:rsidR="002C17EC">
        <w:rPr>
          <w:rFonts w:eastAsia="Arial"/>
          <w:b/>
          <w:bCs/>
          <w:color w:val="000000"/>
        </w:rPr>
        <w:t xml:space="preserve"> 6</w:t>
      </w:r>
      <w:proofErr w:type="gramStart"/>
      <w:r w:rsidRPr="00AF0DB5">
        <w:rPr>
          <w:rFonts w:eastAsia="Arial"/>
          <w:b/>
          <w:bCs/>
          <w:color w:val="000000"/>
        </w:rPr>
        <w:t>º</w:t>
      </w:r>
      <w:r w:rsidRPr="00A33886">
        <w:rPr>
          <w:rFonts w:eastAsia="Arial"/>
          <w:color w:val="000000"/>
        </w:rPr>
        <w:t xml:space="preserve">  Est</w:t>
      </w:r>
      <w:r w:rsidR="00BA37B3">
        <w:rPr>
          <w:rFonts w:eastAsia="Arial"/>
          <w:color w:val="000000"/>
        </w:rPr>
        <w:t>a</w:t>
      </w:r>
      <w:proofErr w:type="gramEnd"/>
      <w:r w:rsidRPr="00A33886">
        <w:rPr>
          <w:rFonts w:eastAsia="Arial"/>
          <w:color w:val="000000"/>
        </w:rPr>
        <w:t xml:space="preserve"> </w:t>
      </w:r>
      <w:r w:rsidR="002C17EC">
        <w:rPr>
          <w:rFonts w:eastAsia="Arial"/>
          <w:color w:val="000000"/>
        </w:rPr>
        <w:t>L</w:t>
      </w:r>
      <w:r w:rsidRPr="00A33886">
        <w:rPr>
          <w:rFonts w:eastAsia="Arial"/>
          <w:color w:val="000000"/>
        </w:rPr>
        <w:t>ei entra em vigor na data d</w:t>
      </w:r>
      <w:r w:rsidR="002C17EC">
        <w:rPr>
          <w:rFonts w:eastAsia="Arial"/>
          <w:color w:val="000000"/>
        </w:rPr>
        <w:t>e</w:t>
      </w:r>
      <w:r w:rsidRPr="00A33886">
        <w:rPr>
          <w:rFonts w:eastAsia="Arial"/>
          <w:color w:val="000000"/>
        </w:rPr>
        <w:t xml:space="preserve"> sua publicação.  </w:t>
      </w:r>
    </w:p>
    <w:p w14:paraId="4F402111" w14:textId="77777777" w:rsidR="00D05C92" w:rsidRPr="00D05C92" w:rsidRDefault="00D05C92" w:rsidP="007916D2">
      <w:pPr>
        <w:rPr>
          <w:rFonts w:eastAsia="Calibri"/>
          <w:lang w:eastAsia="en-US"/>
        </w:rPr>
      </w:pP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281205E7" w:rsidR="007916D2" w:rsidRDefault="007916D2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34B2D013" w14:textId="1F96BA6E" w:rsidR="00E46A66" w:rsidRDefault="00E46A66" w:rsidP="006751F2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2C17EC">
        <w:rPr>
          <w:sz w:val="20"/>
          <w:szCs w:val="20"/>
        </w:rPr>
        <w:t>DBF</w:t>
      </w:r>
    </w:p>
    <w:p w14:paraId="4AE540A5" w14:textId="5610183B" w:rsidR="006751F2" w:rsidRDefault="00E46A66" w:rsidP="006751F2">
      <w:pPr>
        <w:jc w:val="center"/>
      </w:pPr>
      <w:r>
        <w:rPr>
          <w:sz w:val="20"/>
          <w:szCs w:val="20"/>
        </w:rPr>
        <w:br w:type="page"/>
      </w:r>
      <w:r w:rsidR="006751F2">
        <w:lastRenderedPageBreak/>
        <w:t>ANEXO</w:t>
      </w:r>
      <w:r w:rsidR="00BC3B79">
        <w:t xml:space="preserve"> I</w:t>
      </w:r>
    </w:p>
    <w:p w14:paraId="57EDC851" w14:textId="77777777" w:rsidR="006751F2" w:rsidRDefault="006751F2" w:rsidP="006751F2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119"/>
        <w:gridCol w:w="4518"/>
      </w:tblGrid>
      <w:tr w:rsidR="006751F2" w:rsidRPr="007C3EBB" w14:paraId="43E6C909" w14:textId="77777777" w:rsidTr="00454ACB">
        <w:trPr>
          <w:jc w:val="center"/>
        </w:trPr>
        <w:tc>
          <w:tcPr>
            <w:tcW w:w="1969" w:type="dxa"/>
            <w:shd w:val="clear" w:color="auto" w:fill="auto"/>
          </w:tcPr>
          <w:p w14:paraId="5082AF7C" w14:textId="77777777" w:rsidR="006751F2" w:rsidRPr="00B717CC" w:rsidRDefault="006751F2" w:rsidP="00AD0213">
            <w:pPr>
              <w:jc w:val="center"/>
            </w:pPr>
            <w:r w:rsidRPr="00B717CC">
              <w:t>PERÍODO</w:t>
            </w:r>
          </w:p>
        </w:tc>
        <w:tc>
          <w:tcPr>
            <w:tcW w:w="3119" w:type="dxa"/>
            <w:shd w:val="clear" w:color="auto" w:fill="auto"/>
          </w:tcPr>
          <w:p w14:paraId="4092F599" w14:textId="77777777" w:rsidR="006751F2" w:rsidRPr="00B717CC" w:rsidRDefault="006751F2" w:rsidP="00AD0213">
            <w:pPr>
              <w:jc w:val="center"/>
            </w:pPr>
            <w:r w:rsidRPr="00B717CC">
              <w:t>EVENTO</w:t>
            </w:r>
          </w:p>
        </w:tc>
        <w:tc>
          <w:tcPr>
            <w:tcW w:w="4518" w:type="dxa"/>
            <w:shd w:val="clear" w:color="auto" w:fill="auto"/>
          </w:tcPr>
          <w:p w14:paraId="60E4C858" w14:textId="77777777" w:rsidR="006751F2" w:rsidRPr="00B717CC" w:rsidRDefault="006751F2" w:rsidP="00AD0213">
            <w:pPr>
              <w:jc w:val="center"/>
            </w:pPr>
            <w:r w:rsidRPr="00B717C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B717CC">
              <w:rPr>
                <w:color w:val="000000"/>
                <w:spacing w:val="-2"/>
              </w:rPr>
              <w:t xml:space="preserve"> LOCAL DO</w:t>
            </w:r>
            <w:r>
              <w:rPr>
                <w:rStyle w:val="apple-converted-space"/>
              </w:rPr>
              <w:t xml:space="preserve"> </w:t>
            </w:r>
            <w:r w:rsidRPr="00B717C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6751F2" w:rsidRPr="007C3EBB" w14:paraId="10370A8D" w14:textId="77777777" w:rsidTr="00454ACB">
        <w:trPr>
          <w:jc w:val="center"/>
        </w:trPr>
        <w:tc>
          <w:tcPr>
            <w:tcW w:w="1969" w:type="dxa"/>
            <w:shd w:val="clear" w:color="auto" w:fill="auto"/>
          </w:tcPr>
          <w:p w14:paraId="34F13582" w14:textId="0A7817DA" w:rsidR="006751F2" w:rsidRPr="007C3EBB" w:rsidRDefault="00C03D85" w:rsidP="00AF0DB5">
            <w:r>
              <w:t xml:space="preserve">Primeiro </w:t>
            </w:r>
            <w:proofErr w:type="gramStart"/>
            <w:r>
              <w:t>e</w:t>
            </w:r>
            <w:proofErr w:type="gramEnd"/>
            <w:r>
              <w:t xml:space="preserve"> terceiro </w:t>
            </w:r>
            <w:r w:rsidR="005544AC">
              <w:t>domingo</w:t>
            </w:r>
            <w:r>
              <w:t xml:space="preserve"> de cada mês</w:t>
            </w:r>
          </w:p>
        </w:tc>
        <w:tc>
          <w:tcPr>
            <w:tcW w:w="3119" w:type="dxa"/>
            <w:shd w:val="clear" w:color="auto" w:fill="auto"/>
          </w:tcPr>
          <w:p w14:paraId="249E8B81" w14:textId="01BD4B29" w:rsidR="006751F2" w:rsidRPr="007C3EBB" w:rsidRDefault="004D6659" w:rsidP="006751F2">
            <w:pPr>
              <w:jc w:val="both"/>
            </w:pPr>
            <w:r w:rsidRPr="004D6659">
              <w:rPr>
                <w:bCs/>
                <w:color w:val="000000"/>
              </w:rPr>
              <w:t>FEIRA</w:t>
            </w:r>
            <w:r w:rsidR="005544AC">
              <w:rPr>
                <w:bCs/>
                <w:color w:val="000000"/>
              </w:rPr>
              <w:t xml:space="preserve"> VEGANA</w:t>
            </w:r>
          </w:p>
        </w:tc>
        <w:tc>
          <w:tcPr>
            <w:tcW w:w="4518" w:type="dxa"/>
            <w:shd w:val="clear" w:color="auto" w:fill="auto"/>
          </w:tcPr>
          <w:p w14:paraId="715A8E14" w14:textId="72E8B33C" w:rsidR="006751F2" w:rsidRPr="00D05C92" w:rsidRDefault="00C03D85" w:rsidP="006751F2">
            <w:pPr>
              <w:jc w:val="both"/>
              <w:rPr>
                <w:bCs/>
              </w:rPr>
            </w:pPr>
            <w:r>
              <w:rPr>
                <w:bCs/>
                <w:spacing w:val="-2"/>
              </w:rPr>
              <w:t>Reú</w:t>
            </w:r>
            <w:r w:rsidR="005544AC" w:rsidRPr="005544AC">
              <w:rPr>
                <w:bCs/>
                <w:spacing w:val="-2"/>
              </w:rPr>
              <w:t>ne expositores, pequenos produtores locais, que comercializam os mais diversos tipos de produtos livres de exploração animal</w:t>
            </w:r>
            <w:r w:rsidR="00BD37FA">
              <w:rPr>
                <w:bCs/>
                <w:spacing w:val="-2"/>
              </w:rPr>
              <w:t xml:space="preserve"> e não </w:t>
            </w:r>
            <w:r w:rsidR="004248B6">
              <w:rPr>
                <w:bCs/>
                <w:spacing w:val="-2"/>
              </w:rPr>
              <w:t>l</w:t>
            </w:r>
            <w:r w:rsidR="00BD37FA">
              <w:rPr>
                <w:bCs/>
                <w:spacing w:val="-2"/>
              </w:rPr>
              <w:t xml:space="preserve">imitados </w:t>
            </w:r>
            <w:r w:rsidR="005544AC" w:rsidRPr="005544AC">
              <w:rPr>
                <w:bCs/>
                <w:spacing w:val="-2"/>
              </w:rPr>
              <w:t>à alimentação.</w:t>
            </w:r>
            <w:r w:rsidR="005544AC" w:rsidRPr="005544AC" w:rsidDel="005544AC">
              <w:rPr>
                <w:bCs/>
                <w:spacing w:val="-2"/>
              </w:rPr>
              <w:t xml:space="preserve"> </w:t>
            </w:r>
          </w:p>
          <w:p w14:paraId="3A099AA3" w14:textId="77777777" w:rsidR="006751F2" w:rsidRPr="00D05C92" w:rsidRDefault="006751F2" w:rsidP="006751F2">
            <w:pPr>
              <w:jc w:val="both"/>
              <w:rPr>
                <w:bCs/>
              </w:rPr>
            </w:pPr>
          </w:p>
          <w:p w14:paraId="1D7E4558" w14:textId="36DCF9A1" w:rsidR="006751F2" w:rsidRPr="007C3EBB" w:rsidRDefault="006751F2" w:rsidP="00C33769">
            <w:pPr>
              <w:jc w:val="both"/>
            </w:pPr>
            <w:r>
              <w:rPr>
                <w:bCs/>
              </w:rPr>
              <w:t xml:space="preserve">Local: </w:t>
            </w:r>
            <w:r w:rsidR="005544AC">
              <w:rPr>
                <w:bCs/>
                <w:spacing w:val="-2"/>
              </w:rPr>
              <w:t>Realizada</w:t>
            </w:r>
            <w:r w:rsidR="004F34D8">
              <w:rPr>
                <w:bCs/>
                <w:spacing w:val="-2"/>
              </w:rPr>
              <w:t>,</w:t>
            </w:r>
            <w:r w:rsidR="005544AC">
              <w:rPr>
                <w:bCs/>
                <w:spacing w:val="-2"/>
              </w:rPr>
              <w:t xml:space="preserve"> </w:t>
            </w:r>
            <w:r w:rsidR="004F34D8">
              <w:rPr>
                <w:bCs/>
                <w:spacing w:val="-2"/>
              </w:rPr>
              <w:t xml:space="preserve">no </w:t>
            </w:r>
            <w:r w:rsidR="004F34D8" w:rsidRPr="005544AC">
              <w:rPr>
                <w:bCs/>
                <w:spacing w:val="-2"/>
              </w:rPr>
              <w:t>primeiro domingo de cada mês</w:t>
            </w:r>
            <w:r w:rsidR="004F34D8">
              <w:rPr>
                <w:bCs/>
                <w:spacing w:val="-2"/>
              </w:rPr>
              <w:t>,</w:t>
            </w:r>
            <w:r w:rsidR="004F34D8" w:rsidRPr="005544AC">
              <w:rPr>
                <w:bCs/>
                <w:spacing w:val="-2"/>
              </w:rPr>
              <w:t xml:space="preserve"> </w:t>
            </w:r>
            <w:r w:rsidR="00BA37B3">
              <w:rPr>
                <w:bCs/>
                <w:spacing w:val="-2"/>
              </w:rPr>
              <w:t xml:space="preserve">é realizada </w:t>
            </w:r>
            <w:r w:rsidR="005544AC" w:rsidRPr="005544AC">
              <w:rPr>
                <w:bCs/>
                <w:spacing w:val="-2"/>
              </w:rPr>
              <w:t xml:space="preserve">no </w:t>
            </w:r>
            <w:r w:rsidR="00BD37FA" w:rsidRPr="005544AC">
              <w:rPr>
                <w:bCs/>
                <w:spacing w:val="-2"/>
              </w:rPr>
              <w:t xml:space="preserve">Parque Farroupilha </w:t>
            </w:r>
            <w:r w:rsidR="005544AC" w:rsidRPr="005544AC">
              <w:rPr>
                <w:bCs/>
                <w:spacing w:val="-2"/>
              </w:rPr>
              <w:t>e</w:t>
            </w:r>
            <w:r w:rsidR="004F34D8">
              <w:rPr>
                <w:bCs/>
                <w:spacing w:val="-2"/>
              </w:rPr>
              <w:t>,</w:t>
            </w:r>
            <w:r w:rsidR="005544AC" w:rsidRPr="005544AC">
              <w:rPr>
                <w:bCs/>
                <w:spacing w:val="-2"/>
              </w:rPr>
              <w:t xml:space="preserve"> </w:t>
            </w:r>
            <w:r w:rsidR="004F34D8">
              <w:rPr>
                <w:bCs/>
                <w:spacing w:val="-2"/>
              </w:rPr>
              <w:t xml:space="preserve">no </w:t>
            </w:r>
            <w:r w:rsidR="004F34D8" w:rsidRPr="005544AC">
              <w:rPr>
                <w:bCs/>
                <w:spacing w:val="-2"/>
              </w:rPr>
              <w:t>terceiro domingo de cada mês</w:t>
            </w:r>
            <w:r w:rsidR="004F34D8">
              <w:rPr>
                <w:bCs/>
                <w:spacing w:val="-2"/>
              </w:rPr>
              <w:t xml:space="preserve">, </w:t>
            </w:r>
            <w:r w:rsidR="005544AC" w:rsidRPr="005544AC">
              <w:rPr>
                <w:bCs/>
                <w:spacing w:val="-2"/>
              </w:rPr>
              <w:t xml:space="preserve">no </w:t>
            </w:r>
            <w:r w:rsidR="00BD37FA" w:rsidRPr="005544AC">
              <w:rPr>
                <w:bCs/>
                <w:spacing w:val="-2"/>
              </w:rPr>
              <w:t>Largo Zumbi dos Palmares</w:t>
            </w:r>
            <w:r w:rsidR="004F34D8">
              <w:rPr>
                <w:bCs/>
                <w:spacing w:val="-2"/>
              </w:rPr>
              <w:t>.</w:t>
            </w:r>
          </w:p>
        </w:tc>
      </w:tr>
    </w:tbl>
    <w:p w14:paraId="2A9C84F0" w14:textId="77777777" w:rsidR="006751F2" w:rsidRDefault="006751F2" w:rsidP="006751F2">
      <w:pPr>
        <w:jc w:val="both"/>
      </w:pPr>
    </w:p>
    <w:p w14:paraId="51A4AA20" w14:textId="77777777" w:rsidR="00D05C92" w:rsidRPr="00D05C92" w:rsidRDefault="00D05C92" w:rsidP="00D05C92"/>
    <w:p w14:paraId="351F7DA5" w14:textId="77777777" w:rsidR="00D05C92" w:rsidRPr="00D05C92" w:rsidRDefault="00D05C92" w:rsidP="00D05C92"/>
    <w:p w14:paraId="1423EBA0" w14:textId="77777777" w:rsidR="00B203DA" w:rsidRPr="00D05C92" w:rsidRDefault="00B203DA" w:rsidP="00454ACB">
      <w:pPr>
        <w:jc w:val="center"/>
        <w:rPr>
          <w:bCs/>
        </w:rPr>
      </w:pP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57E2" w14:textId="77777777" w:rsidR="00292712" w:rsidRDefault="00292712">
      <w:r>
        <w:separator/>
      </w:r>
    </w:p>
  </w:endnote>
  <w:endnote w:type="continuationSeparator" w:id="0">
    <w:p w14:paraId="54DDD622" w14:textId="77777777" w:rsidR="00292712" w:rsidRDefault="002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C6A5" w14:textId="77777777" w:rsidR="00292712" w:rsidRDefault="00292712">
      <w:r>
        <w:separator/>
      </w:r>
    </w:p>
  </w:footnote>
  <w:footnote w:type="continuationSeparator" w:id="0">
    <w:p w14:paraId="3A6F2DFF" w14:textId="77777777" w:rsidR="00292712" w:rsidRDefault="0029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1DEC569F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3C09">
      <w:rPr>
        <w:b/>
        <w:bCs/>
      </w:rPr>
      <w:t>0</w:t>
    </w:r>
    <w:r w:rsidR="00C12FF8">
      <w:rPr>
        <w:b/>
        <w:bCs/>
      </w:rPr>
      <w:t>437</w:t>
    </w:r>
    <w:r w:rsidR="00BE3C09">
      <w:rPr>
        <w:b/>
        <w:bCs/>
      </w:rPr>
      <w:t>/</w:t>
    </w:r>
    <w:r w:rsidR="00505177">
      <w:rPr>
        <w:b/>
        <w:bCs/>
      </w:rPr>
      <w:t>2</w:t>
    </w:r>
    <w:r w:rsidR="00C12FF8">
      <w:rPr>
        <w:b/>
        <w:bCs/>
      </w:rPr>
      <w:t>2</w:t>
    </w:r>
  </w:p>
  <w:p w14:paraId="26584336" w14:textId="560321A0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AF0DB5">
      <w:rPr>
        <w:b/>
        <w:bCs/>
      </w:rPr>
      <w:t>226</w:t>
    </w:r>
    <w:r w:rsidR="000A5DC6">
      <w:rPr>
        <w:b/>
        <w:bCs/>
      </w:rPr>
      <w:t>/</w:t>
    </w:r>
    <w:r w:rsidR="00505177">
      <w:rPr>
        <w:b/>
        <w:bCs/>
      </w:rPr>
      <w:t>2</w:t>
    </w:r>
    <w:r w:rsidR="00C12FF8">
      <w:rPr>
        <w:b/>
        <w:bCs/>
      </w:rPr>
      <w:t>2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E7F60"/>
    <w:rsid w:val="000F535A"/>
    <w:rsid w:val="001002C0"/>
    <w:rsid w:val="00141371"/>
    <w:rsid w:val="00143BFC"/>
    <w:rsid w:val="00161D1C"/>
    <w:rsid w:val="001802B1"/>
    <w:rsid w:val="001964CC"/>
    <w:rsid w:val="001D514F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4F83"/>
    <w:rsid w:val="00264943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25ADA"/>
    <w:rsid w:val="00526C0E"/>
    <w:rsid w:val="005544AC"/>
    <w:rsid w:val="00555551"/>
    <w:rsid w:val="00556572"/>
    <w:rsid w:val="00566A9E"/>
    <w:rsid w:val="00570BD9"/>
    <w:rsid w:val="00572251"/>
    <w:rsid w:val="005D7A01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5C31"/>
    <w:rsid w:val="00747D7D"/>
    <w:rsid w:val="0075623B"/>
    <w:rsid w:val="00772B09"/>
    <w:rsid w:val="00782FAA"/>
    <w:rsid w:val="007846FD"/>
    <w:rsid w:val="007916D2"/>
    <w:rsid w:val="007A3921"/>
    <w:rsid w:val="007B4BF7"/>
    <w:rsid w:val="007D1251"/>
    <w:rsid w:val="007D3966"/>
    <w:rsid w:val="007F5959"/>
    <w:rsid w:val="007F7DE4"/>
    <w:rsid w:val="00823EF2"/>
    <w:rsid w:val="00831400"/>
    <w:rsid w:val="00837E3C"/>
    <w:rsid w:val="00845440"/>
    <w:rsid w:val="008470A7"/>
    <w:rsid w:val="00847355"/>
    <w:rsid w:val="00847E49"/>
    <w:rsid w:val="00855B81"/>
    <w:rsid w:val="00873495"/>
    <w:rsid w:val="0089428B"/>
    <w:rsid w:val="008C3D3B"/>
    <w:rsid w:val="008F6E8D"/>
    <w:rsid w:val="008F6EE9"/>
    <w:rsid w:val="009031A8"/>
    <w:rsid w:val="00966DFD"/>
    <w:rsid w:val="00985A4C"/>
    <w:rsid w:val="00993992"/>
    <w:rsid w:val="009B5889"/>
    <w:rsid w:val="009B6033"/>
    <w:rsid w:val="009C1EB1"/>
    <w:rsid w:val="009F6C1C"/>
    <w:rsid w:val="00A10D63"/>
    <w:rsid w:val="00A11A1A"/>
    <w:rsid w:val="00A22EE3"/>
    <w:rsid w:val="00A3256D"/>
    <w:rsid w:val="00A33886"/>
    <w:rsid w:val="00A7394D"/>
    <w:rsid w:val="00A836E6"/>
    <w:rsid w:val="00A91E19"/>
    <w:rsid w:val="00A95803"/>
    <w:rsid w:val="00AB08C6"/>
    <w:rsid w:val="00AD0213"/>
    <w:rsid w:val="00AD7140"/>
    <w:rsid w:val="00AF0DB5"/>
    <w:rsid w:val="00B0563D"/>
    <w:rsid w:val="00B11DA2"/>
    <w:rsid w:val="00B203DA"/>
    <w:rsid w:val="00B23177"/>
    <w:rsid w:val="00B4214A"/>
    <w:rsid w:val="00B50D43"/>
    <w:rsid w:val="00B537E3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C7BCA"/>
    <w:rsid w:val="00CD7F78"/>
    <w:rsid w:val="00D00992"/>
    <w:rsid w:val="00D00B4A"/>
    <w:rsid w:val="00D04E50"/>
    <w:rsid w:val="00D05C92"/>
    <w:rsid w:val="00D32CFD"/>
    <w:rsid w:val="00D4406A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A1192"/>
    <w:rsid w:val="00ED197A"/>
    <w:rsid w:val="00EF3D40"/>
    <w:rsid w:val="00F16BAA"/>
    <w:rsid w:val="00F233FD"/>
    <w:rsid w:val="00F40CC4"/>
    <w:rsid w:val="00F432AC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810</TotalTime>
  <Pages>3</Pages>
  <Words>447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2016-08-10T16:23:00Z</cp:lastPrinted>
  <dcterms:created xsi:type="dcterms:W3CDTF">2022-09-08T18:54:00Z</dcterms:created>
  <dcterms:modified xsi:type="dcterms:W3CDTF">2022-10-07T15:09:00Z</dcterms:modified>
</cp:coreProperties>
</file>