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BEF787B" w14:textId="3D3C9907" w:rsidR="00F75943" w:rsidRPr="00F75943" w:rsidRDefault="00F75943" w:rsidP="00F75943">
      <w:pPr>
        <w:ind w:firstLine="1418"/>
        <w:jc w:val="both"/>
        <w:rPr>
          <w:rFonts w:eastAsia="Calibri"/>
          <w:lang w:eastAsia="en-US"/>
        </w:rPr>
      </w:pPr>
      <w:r w:rsidRPr="00F75943">
        <w:rPr>
          <w:rFonts w:eastAsia="Calibri"/>
          <w:lang w:eastAsia="en-US"/>
        </w:rPr>
        <w:t xml:space="preserve">A Mesa da Câmara Municipal de Porto Alegre, no exercício de competência privativa que lhe é atribuída por meio do art. 15, inc. I, al. </w:t>
      </w:r>
      <w:proofErr w:type="gramStart"/>
      <w:r w:rsidRPr="00F7390B">
        <w:rPr>
          <w:rFonts w:eastAsia="Calibri"/>
          <w:i/>
          <w:iCs/>
          <w:lang w:eastAsia="en-US"/>
        </w:rPr>
        <w:t>a</w:t>
      </w:r>
      <w:r w:rsidRPr="00F75943">
        <w:rPr>
          <w:rFonts w:eastAsia="Calibri"/>
          <w:lang w:eastAsia="en-US"/>
        </w:rPr>
        <w:t>,</w:t>
      </w:r>
      <w:r w:rsidR="00CA6F82">
        <w:rPr>
          <w:rFonts w:eastAsia="Calibri"/>
          <w:lang w:eastAsia="en-US"/>
        </w:rPr>
        <w:t xml:space="preserve"> </w:t>
      </w:r>
      <w:r w:rsidRPr="00F75943">
        <w:rPr>
          <w:rFonts w:eastAsia="Calibri"/>
          <w:lang w:eastAsia="en-US"/>
        </w:rPr>
        <w:t>item</w:t>
      </w:r>
      <w:proofErr w:type="gramEnd"/>
      <w:r w:rsidRPr="00F75943">
        <w:rPr>
          <w:rFonts w:eastAsia="Calibri"/>
          <w:lang w:eastAsia="en-US"/>
        </w:rPr>
        <w:t xml:space="preserve"> 1, do Regimento deste Legislativo</w:t>
      </w:r>
      <w:r w:rsidR="00704DAF">
        <w:rPr>
          <w:rFonts w:eastAsia="Calibri"/>
          <w:lang w:eastAsia="en-US"/>
        </w:rPr>
        <w:t>,</w:t>
      </w:r>
      <w:r w:rsidRPr="00F75943">
        <w:rPr>
          <w:rFonts w:eastAsia="Calibri"/>
          <w:lang w:eastAsia="en-US"/>
        </w:rPr>
        <w:t xml:space="preserve"> e tendo em vista atribuição institucional exclusiva do Parlamento Municipal, estabelecida pelo art. 57, </w:t>
      </w:r>
      <w:proofErr w:type="spellStart"/>
      <w:r w:rsidRPr="00F75943">
        <w:rPr>
          <w:rFonts w:eastAsia="Calibri"/>
          <w:lang w:eastAsia="en-US"/>
        </w:rPr>
        <w:t>incs</w:t>
      </w:r>
      <w:proofErr w:type="spellEnd"/>
      <w:r w:rsidRPr="00F75943">
        <w:rPr>
          <w:rFonts w:eastAsia="Calibri"/>
          <w:lang w:eastAsia="en-US"/>
        </w:rPr>
        <w:t xml:space="preserve">. XV e XVIII, da Lei Orgânica do Município de Porto Alegre, bem como pela Constituição Federal, inc. IV do art. 51, aplicável por simetria, que confere ao Poder Legislativo competência privativa para dispor sobre a criação, a transformação ou a extinção de cargos, empregos e funções dos seus serviços, além de outras atribuições, apresenta ao egrégio Plenário o presente Projeto de Resolução, por meio do qual propõe a </w:t>
      </w:r>
      <w:r w:rsidR="00E31925" w:rsidRPr="00E31925">
        <w:rPr>
          <w:rFonts w:eastAsia="Calibri"/>
          <w:lang w:eastAsia="en-US"/>
        </w:rPr>
        <w:t>criação de gratificação para a Assessoria de Cerimonial da Casa</w:t>
      </w:r>
      <w:r w:rsidRPr="00F75943">
        <w:rPr>
          <w:rFonts w:eastAsia="Calibri"/>
          <w:lang w:eastAsia="en-US"/>
        </w:rPr>
        <w:t xml:space="preserve">. </w:t>
      </w:r>
    </w:p>
    <w:p w14:paraId="610A4293" w14:textId="759996C8" w:rsidR="00AB1D02" w:rsidRPr="00AB1D02" w:rsidRDefault="00F75943" w:rsidP="005319C5">
      <w:pPr>
        <w:ind w:firstLine="1418"/>
        <w:jc w:val="both"/>
        <w:rPr>
          <w:rFonts w:eastAsia="Calibri"/>
          <w:lang w:eastAsia="en-US"/>
        </w:rPr>
      </w:pPr>
      <w:r w:rsidRPr="00F75943">
        <w:rPr>
          <w:rFonts w:eastAsia="Calibri"/>
          <w:lang w:eastAsia="en-US"/>
        </w:rPr>
        <w:t xml:space="preserve"> </w:t>
      </w:r>
      <w:r w:rsidR="00AB1D02" w:rsidRPr="00AB1D02">
        <w:rPr>
          <w:rFonts w:eastAsia="Calibri"/>
          <w:lang w:eastAsia="en-US"/>
        </w:rPr>
        <w:t xml:space="preserve">A criação da gratificação em questão, limitada a </w:t>
      </w:r>
      <w:r w:rsidR="007F7217">
        <w:rPr>
          <w:rFonts w:eastAsia="Calibri"/>
          <w:lang w:eastAsia="en-US"/>
        </w:rPr>
        <w:t>18 (</w:t>
      </w:r>
      <w:r w:rsidR="00AB1D02" w:rsidRPr="00AB1D02">
        <w:rPr>
          <w:rFonts w:eastAsia="Calibri"/>
          <w:lang w:eastAsia="en-US"/>
        </w:rPr>
        <w:t>dezoito</w:t>
      </w:r>
      <w:r w:rsidR="007F7217">
        <w:rPr>
          <w:rFonts w:eastAsia="Calibri"/>
          <w:lang w:eastAsia="en-US"/>
        </w:rPr>
        <w:t>)</w:t>
      </w:r>
      <w:r w:rsidR="00AB1D02" w:rsidRPr="00AB1D02">
        <w:rPr>
          <w:rFonts w:eastAsia="Calibri"/>
          <w:lang w:eastAsia="en-US"/>
        </w:rPr>
        <w:t xml:space="preserve"> eventos por mês, se oportuniza para fins da reestruturação da referida área, em face da extinção dos dois cargos em </w:t>
      </w:r>
      <w:r w:rsidR="007F7217">
        <w:rPr>
          <w:rFonts w:eastAsia="Calibri"/>
          <w:lang w:eastAsia="en-US"/>
        </w:rPr>
        <w:t>c</w:t>
      </w:r>
      <w:r w:rsidR="007F7217" w:rsidRPr="00AB1D02">
        <w:rPr>
          <w:rFonts w:eastAsia="Calibri"/>
          <w:lang w:eastAsia="en-US"/>
        </w:rPr>
        <w:t xml:space="preserve">omissão </w:t>
      </w:r>
      <w:r w:rsidR="00AB1D02" w:rsidRPr="00AB1D02">
        <w:rPr>
          <w:rFonts w:eastAsia="Calibri"/>
          <w:lang w:eastAsia="en-US"/>
        </w:rPr>
        <w:t>de Relações Públicas</w:t>
      </w:r>
      <w:r w:rsidR="007F7217">
        <w:rPr>
          <w:rFonts w:eastAsia="Calibri"/>
          <w:lang w:eastAsia="en-US"/>
        </w:rPr>
        <w:t>,</w:t>
      </w:r>
      <w:r w:rsidR="00AB1D02" w:rsidRPr="00AB1D02">
        <w:rPr>
          <w:rFonts w:eastAsia="Calibri"/>
          <w:lang w:eastAsia="en-US"/>
        </w:rPr>
        <w:t xml:space="preserve"> ocorrida no início da atual Legislatura.</w:t>
      </w:r>
      <w:r w:rsidR="00AB1D02">
        <w:rPr>
          <w:rFonts w:eastAsia="Calibri"/>
          <w:lang w:eastAsia="en-US"/>
        </w:rPr>
        <w:t xml:space="preserve"> </w:t>
      </w:r>
      <w:r w:rsidR="007F7217" w:rsidRPr="00AB1D02">
        <w:rPr>
          <w:rFonts w:eastAsia="Calibri"/>
          <w:lang w:eastAsia="en-US"/>
        </w:rPr>
        <w:t>Nes</w:t>
      </w:r>
      <w:r w:rsidR="007F7217">
        <w:rPr>
          <w:rFonts w:eastAsia="Calibri"/>
          <w:lang w:eastAsia="en-US"/>
        </w:rPr>
        <w:t>s</w:t>
      </w:r>
      <w:r w:rsidR="007F7217" w:rsidRPr="00AB1D02">
        <w:rPr>
          <w:rFonts w:eastAsia="Calibri"/>
          <w:lang w:eastAsia="en-US"/>
        </w:rPr>
        <w:t xml:space="preserve">e </w:t>
      </w:r>
      <w:r w:rsidR="00AB1D02" w:rsidRPr="00AB1D02">
        <w:rPr>
          <w:rFonts w:eastAsia="Calibri"/>
          <w:lang w:eastAsia="en-US"/>
        </w:rPr>
        <w:t xml:space="preserve">sentido, rogamos aos nobres </w:t>
      </w:r>
      <w:r w:rsidR="007F7217">
        <w:rPr>
          <w:rFonts w:eastAsia="Calibri"/>
          <w:lang w:eastAsia="en-US"/>
        </w:rPr>
        <w:t>p</w:t>
      </w:r>
      <w:r w:rsidR="007F7217" w:rsidRPr="00AB1D02">
        <w:rPr>
          <w:rFonts w:eastAsia="Calibri"/>
          <w:lang w:eastAsia="en-US"/>
        </w:rPr>
        <w:t xml:space="preserve">ares </w:t>
      </w:r>
      <w:r w:rsidR="00AB1D02" w:rsidRPr="00AB1D02">
        <w:rPr>
          <w:rFonts w:eastAsia="Calibri"/>
          <w:lang w:eastAsia="en-US"/>
        </w:rPr>
        <w:t xml:space="preserve">a aprovação da presente </w:t>
      </w:r>
      <w:r w:rsidR="007F7217">
        <w:rPr>
          <w:rFonts w:eastAsia="Calibri"/>
          <w:lang w:eastAsia="en-US"/>
        </w:rPr>
        <w:t>P</w:t>
      </w:r>
      <w:r w:rsidR="007F7217" w:rsidRPr="00AB1D02">
        <w:rPr>
          <w:rFonts w:eastAsia="Calibri"/>
          <w:lang w:eastAsia="en-US"/>
        </w:rPr>
        <w:t>roposição</w:t>
      </w:r>
      <w:r w:rsidR="00AB1D02" w:rsidRPr="00AB1D02">
        <w:rPr>
          <w:rFonts w:eastAsia="Calibri"/>
          <w:lang w:eastAsia="en-US"/>
        </w:rPr>
        <w:t>.</w:t>
      </w: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7D0B91C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2B2556">
        <w:rPr>
          <w:rFonts w:eastAsia="Calibri"/>
          <w:lang w:eastAsia="en-US"/>
        </w:rPr>
        <w:t xml:space="preserve">7 </w:t>
      </w:r>
      <w:r w:rsidR="004A67F7">
        <w:rPr>
          <w:rFonts w:eastAsia="Calibri"/>
          <w:lang w:eastAsia="en-US"/>
        </w:rPr>
        <w:t xml:space="preserve">de </w:t>
      </w:r>
      <w:r w:rsidR="00F75943">
        <w:rPr>
          <w:rFonts w:eastAsia="Calibri"/>
          <w:lang w:eastAsia="en-US"/>
        </w:rPr>
        <w:t>junho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AF250C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45639001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proofErr w:type="spellStart"/>
            <w:r>
              <w:t>VER</w:t>
            </w:r>
            <w:r w:rsidR="005E4724">
              <w:t>ª</w:t>
            </w:r>
            <w:r>
              <w:t>.</w:t>
            </w:r>
            <w:proofErr w:type="spellEnd"/>
            <w:r>
              <w:t xml:space="preserve">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4115ACA1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3548A016" w14:textId="77777777" w:rsidR="00104059" w:rsidRDefault="00104059" w:rsidP="005A50B0">
            <w:pPr>
              <w:ind w:right="-480"/>
              <w:jc w:val="center"/>
            </w:pPr>
          </w:p>
          <w:p w14:paraId="29B66DAA" w14:textId="77777777" w:rsidR="0048052C" w:rsidRDefault="0048052C" w:rsidP="005A50B0">
            <w:pPr>
              <w:ind w:right="-480"/>
              <w:jc w:val="center"/>
            </w:pPr>
          </w:p>
          <w:p w14:paraId="682AF15E" w14:textId="77777777" w:rsidR="0048052C" w:rsidRDefault="0048052C" w:rsidP="005A50B0">
            <w:pPr>
              <w:ind w:right="-480"/>
              <w:jc w:val="center"/>
            </w:pPr>
          </w:p>
          <w:p w14:paraId="4227CFEA" w14:textId="77777777" w:rsidR="0048052C" w:rsidRDefault="0048052C" w:rsidP="005A50B0">
            <w:pPr>
              <w:ind w:right="-480"/>
              <w:jc w:val="center"/>
            </w:pPr>
          </w:p>
          <w:p w14:paraId="604BA9A5" w14:textId="77777777" w:rsidR="0048052C" w:rsidRDefault="0048052C" w:rsidP="005A50B0">
            <w:pPr>
              <w:ind w:right="-480"/>
              <w:jc w:val="center"/>
            </w:pPr>
          </w:p>
          <w:p w14:paraId="1E9B4B1C" w14:textId="77777777" w:rsidR="0048052C" w:rsidRDefault="0048052C" w:rsidP="005A50B0">
            <w:pPr>
              <w:ind w:right="-480"/>
              <w:jc w:val="center"/>
            </w:pPr>
          </w:p>
          <w:p w14:paraId="16431E17" w14:textId="77777777" w:rsidR="0048052C" w:rsidRDefault="0048052C" w:rsidP="005A50B0">
            <w:pPr>
              <w:ind w:right="-480"/>
              <w:jc w:val="center"/>
            </w:pPr>
          </w:p>
          <w:p w14:paraId="41E1BF36" w14:textId="77777777" w:rsidR="0048052C" w:rsidRDefault="0048052C" w:rsidP="005A50B0">
            <w:pPr>
              <w:ind w:right="-480"/>
              <w:jc w:val="center"/>
            </w:pPr>
          </w:p>
          <w:p w14:paraId="72F2BBF9" w14:textId="77777777" w:rsidR="0048052C" w:rsidRDefault="0048052C" w:rsidP="005A50B0">
            <w:pPr>
              <w:ind w:right="-480"/>
              <w:jc w:val="center"/>
            </w:pPr>
          </w:p>
          <w:p w14:paraId="425AE428" w14:textId="0C7155BC" w:rsidR="0048052C" w:rsidRDefault="0048052C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0EF15011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t xml:space="preserve">PROJETO DE </w:t>
      </w:r>
      <w:r w:rsidR="00A262D6">
        <w:rPr>
          <w:b/>
          <w:bCs/>
        </w:rPr>
        <w:t>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3FE59E3F" w:rsidR="009B3F18" w:rsidRPr="009B3F18" w:rsidRDefault="00104130" w:rsidP="009B3F18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104130">
        <w:rPr>
          <w:b/>
          <w:bCs/>
        </w:rPr>
        <w:t xml:space="preserve">Inclui art. 50-O na Lei nº 5.811, de 8 de dezembro de 1986 – que estabelece o Sistema de Classificação de Cargos e Funções da Câmara Municipal de Porto Alegre e dá outras providências –, e alterações posteriores, instituindo a gratificação especial pelo exercício de atividades de mestre de </w:t>
      </w:r>
      <w:r w:rsidR="0051431E">
        <w:rPr>
          <w:b/>
          <w:bCs/>
        </w:rPr>
        <w:t>c</w:t>
      </w:r>
      <w:r w:rsidR="0051431E" w:rsidRPr="00104130">
        <w:rPr>
          <w:b/>
          <w:bCs/>
        </w:rPr>
        <w:t>erimônias</w:t>
      </w:r>
      <w:r w:rsidRPr="00104130">
        <w:rPr>
          <w:b/>
          <w:bCs/>
        </w:rPr>
        <w:t>.</w:t>
      </w:r>
    </w:p>
    <w:p w14:paraId="6204432E" w14:textId="25CC12E0" w:rsidR="00ED60D2" w:rsidRPr="00ED60D2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5460191F" w14:textId="53C525E6" w:rsidR="00527C58" w:rsidRDefault="000B734C" w:rsidP="00527C58">
      <w:pPr>
        <w:ind w:left="211" w:right="137" w:firstLine="1418"/>
        <w:jc w:val="both"/>
      </w:pPr>
      <w:r w:rsidRPr="000B734C">
        <w:rPr>
          <w:b/>
          <w:bCs/>
        </w:rPr>
        <w:t>Art. 1º</w:t>
      </w:r>
      <w:r w:rsidRPr="000B734C">
        <w:t> </w:t>
      </w:r>
      <w:r w:rsidR="00527C58">
        <w:t xml:space="preserve"> Fica incluído art. 50-O na Lei nº 5.811, de 8 de dezembro de 1986, e alterações posteriores, conforme segue:</w:t>
      </w:r>
    </w:p>
    <w:p w14:paraId="05B099E0" w14:textId="77777777" w:rsidR="00527C58" w:rsidRDefault="00527C58" w:rsidP="00527C58">
      <w:pPr>
        <w:ind w:left="211" w:right="137" w:firstLine="1418"/>
        <w:jc w:val="both"/>
      </w:pPr>
    </w:p>
    <w:p w14:paraId="630BD128" w14:textId="2D30C7D8" w:rsidR="00527C58" w:rsidRDefault="00527C58" w:rsidP="00527C58">
      <w:pPr>
        <w:ind w:left="211" w:right="137" w:firstLine="1418"/>
        <w:jc w:val="both"/>
      </w:pPr>
      <w:r>
        <w:t xml:space="preserve">“Art. 50-O. </w:t>
      </w:r>
      <w:r w:rsidR="008A1EFC">
        <w:t xml:space="preserve"> </w:t>
      </w:r>
      <w:r>
        <w:t xml:space="preserve">Fica </w:t>
      </w:r>
      <w:r w:rsidR="0094595E">
        <w:t xml:space="preserve">instituída </w:t>
      </w:r>
      <w:r w:rsidR="0051431E">
        <w:t>gratificação especial</w:t>
      </w:r>
      <w:r>
        <w:t xml:space="preserve"> </w:t>
      </w:r>
      <w:r w:rsidR="00474784">
        <w:t>pelo exercício de</w:t>
      </w:r>
      <w:r>
        <w:t xml:space="preserve"> atividades de </w:t>
      </w:r>
      <w:r w:rsidR="0051431E">
        <w:t xml:space="preserve">mestre </w:t>
      </w:r>
      <w:r>
        <w:t xml:space="preserve">de </w:t>
      </w:r>
      <w:r w:rsidR="0051431E">
        <w:t>cerimônias</w:t>
      </w:r>
      <w:r w:rsidR="00D91C20">
        <w:t xml:space="preserve"> (GMC)</w:t>
      </w:r>
      <w:r w:rsidR="0051431E">
        <w:t xml:space="preserve">, </w:t>
      </w:r>
      <w:r>
        <w:t xml:space="preserve">no valor correspondente a 6% (seis por cento) do valor do </w:t>
      </w:r>
      <w:r w:rsidR="0051431E">
        <w:t xml:space="preserve">padrão </w:t>
      </w:r>
      <w:r>
        <w:t>12 (doze) da tabela de vencimentos dos cargos efetivos da Câmara Municipal</w:t>
      </w:r>
      <w:r w:rsidR="008D48C8">
        <w:t xml:space="preserve"> por evento</w:t>
      </w:r>
      <w:r w:rsidR="008905AE">
        <w:t xml:space="preserve"> ou cerimonial</w:t>
      </w:r>
      <w:r w:rsidR="008D48C8">
        <w:t xml:space="preserve"> realizado</w:t>
      </w:r>
      <w:r>
        <w:t>.</w:t>
      </w:r>
    </w:p>
    <w:p w14:paraId="5763E0DE" w14:textId="77777777" w:rsidR="00527C58" w:rsidRDefault="00527C58" w:rsidP="00527C58">
      <w:pPr>
        <w:ind w:left="211" w:right="137" w:firstLine="1418"/>
        <w:jc w:val="both"/>
      </w:pPr>
    </w:p>
    <w:p w14:paraId="73A28C76" w14:textId="402B81EA" w:rsidR="000E1B90" w:rsidRDefault="00527C58" w:rsidP="00527C58">
      <w:pPr>
        <w:ind w:left="211" w:right="137" w:firstLine="1418"/>
        <w:jc w:val="both"/>
      </w:pPr>
      <w:r>
        <w:t xml:space="preserve">§ 1º </w:t>
      </w:r>
      <w:r w:rsidR="000E1B90">
        <w:t xml:space="preserve"> </w:t>
      </w:r>
      <w:r w:rsidR="000E1B90" w:rsidRPr="00320573">
        <w:t>A designação de funcionário para executar as atividades de que trata este artigo dar-se-á por meio de portaria do presidente da Câmara Municipal.</w:t>
      </w:r>
    </w:p>
    <w:p w14:paraId="4E0E3443" w14:textId="77777777" w:rsidR="000E1B90" w:rsidRDefault="000E1B90" w:rsidP="00527C58">
      <w:pPr>
        <w:ind w:left="211" w:right="137" w:firstLine="1418"/>
        <w:jc w:val="both"/>
      </w:pPr>
    </w:p>
    <w:p w14:paraId="22171B80" w14:textId="436F71C6" w:rsidR="00E83DF6" w:rsidRDefault="00E83DF6" w:rsidP="00527C58">
      <w:pPr>
        <w:ind w:left="211" w:right="137" w:firstLine="1418"/>
        <w:jc w:val="both"/>
      </w:pPr>
      <w:r>
        <w:t xml:space="preserve">§ 2º  O pagamento da </w:t>
      </w:r>
      <w:r w:rsidR="00B346E4">
        <w:t>GMC</w:t>
      </w:r>
      <w:r>
        <w:t xml:space="preserve"> </w:t>
      </w:r>
      <w:r w:rsidR="00D67FCD">
        <w:t xml:space="preserve">será </w:t>
      </w:r>
      <w:r>
        <w:t>limita</w:t>
      </w:r>
      <w:r w:rsidR="00D67FCD">
        <w:t>do</w:t>
      </w:r>
      <w:r>
        <w:t xml:space="preserve"> a 18 (dezoito) eventos mensais</w:t>
      </w:r>
      <w:r w:rsidR="005E0A11">
        <w:t xml:space="preserve"> e a</w:t>
      </w:r>
      <w:r w:rsidR="005E0A11" w:rsidRPr="00320573">
        <w:t xml:space="preserve"> 1 (um) servidor por evento</w:t>
      </w:r>
      <w:r w:rsidR="005E0A11">
        <w:t xml:space="preserve"> ou </w:t>
      </w:r>
      <w:r w:rsidR="005E0A11" w:rsidRPr="00320573">
        <w:t>cerimonial</w:t>
      </w:r>
      <w:r>
        <w:t>.</w:t>
      </w:r>
    </w:p>
    <w:p w14:paraId="00780718" w14:textId="77777777" w:rsidR="00E83DF6" w:rsidRDefault="00E83DF6" w:rsidP="00527C58">
      <w:pPr>
        <w:ind w:left="211" w:right="137" w:firstLine="1418"/>
        <w:jc w:val="both"/>
      </w:pPr>
    </w:p>
    <w:p w14:paraId="2DB68FB9" w14:textId="52E82E7C" w:rsidR="00527C58" w:rsidRDefault="007252F7" w:rsidP="00527C58">
      <w:pPr>
        <w:ind w:left="211" w:right="137" w:firstLine="1418"/>
        <w:jc w:val="both"/>
      </w:pPr>
      <w:r>
        <w:t xml:space="preserve">§ </w:t>
      </w:r>
      <w:r w:rsidR="005319C5">
        <w:t>3</w:t>
      </w:r>
      <w:r>
        <w:t>º</w:t>
      </w:r>
      <w:r w:rsidR="00B01FE3">
        <w:t xml:space="preserve"> </w:t>
      </w:r>
      <w:r w:rsidR="00587C8A">
        <w:t xml:space="preserve"> </w:t>
      </w:r>
      <w:r w:rsidR="00527C58">
        <w:t>Além da condução do cerimonial</w:t>
      </w:r>
      <w:r w:rsidR="007505C0">
        <w:t>,</w:t>
      </w:r>
      <w:r w:rsidR="00527C58">
        <w:t xml:space="preserve"> como </w:t>
      </w:r>
      <w:r w:rsidR="007505C0">
        <w:t xml:space="preserve">mestre </w:t>
      </w:r>
      <w:r w:rsidR="00527C58">
        <w:t xml:space="preserve">de </w:t>
      </w:r>
      <w:r w:rsidR="007505C0">
        <w:t xml:space="preserve">cerimônias, </w:t>
      </w:r>
      <w:r w:rsidR="00527C58">
        <w:t>nos eventos institucionais da CMPA</w:t>
      </w:r>
      <w:r w:rsidR="00B01FE3">
        <w:t>,</w:t>
      </w:r>
      <w:r w:rsidR="00527C58">
        <w:t xml:space="preserve"> incumbirá ao funcionário designado:</w:t>
      </w:r>
    </w:p>
    <w:p w14:paraId="4FB47556" w14:textId="77777777" w:rsidR="00527C58" w:rsidRDefault="00527C58" w:rsidP="00527C58">
      <w:pPr>
        <w:ind w:left="211" w:right="137" w:firstLine="1418"/>
        <w:jc w:val="both"/>
      </w:pPr>
    </w:p>
    <w:p w14:paraId="590648DF" w14:textId="304C34B2" w:rsidR="00527C58" w:rsidRDefault="00527C58" w:rsidP="00527C58">
      <w:pPr>
        <w:ind w:left="211" w:right="137" w:firstLine="1418"/>
        <w:jc w:val="both"/>
      </w:pPr>
      <w:r>
        <w:t xml:space="preserve">I </w:t>
      </w:r>
      <w:r w:rsidR="00373565">
        <w:t>–</w:t>
      </w:r>
      <w:r>
        <w:t xml:space="preserve"> auxiliar na organização das solenidades institucionais e na confecção de material de apoio, convites e listas de convidados para os eventos; e</w:t>
      </w:r>
    </w:p>
    <w:p w14:paraId="61266AAD" w14:textId="77777777" w:rsidR="00527C58" w:rsidRDefault="00527C58" w:rsidP="00527C58">
      <w:pPr>
        <w:ind w:left="211" w:right="137" w:firstLine="1418"/>
        <w:jc w:val="both"/>
      </w:pPr>
    </w:p>
    <w:p w14:paraId="19D75C9F" w14:textId="768E6ED9" w:rsidR="00527C58" w:rsidRDefault="00527C58" w:rsidP="00527C58">
      <w:pPr>
        <w:ind w:left="211" w:right="137" w:firstLine="1418"/>
        <w:jc w:val="both"/>
      </w:pPr>
      <w:r>
        <w:t xml:space="preserve">II – recepcionar autoridades e representantes de instituições públicas ou privadas, sempre que solicitado pelo </w:t>
      </w:r>
      <w:r w:rsidR="00D67FCD">
        <w:t xml:space="preserve">presidente </w:t>
      </w:r>
      <w:r>
        <w:t>ou pela Mesa Diretora da CMPA.</w:t>
      </w:r>
    </w:p>
    <w:p w14:paraId="7608F735" w14:textId="77777777" w:rsidR="00527C58" w:rsidRDefault="00527C58" w:rsidP="00527C58">
      <w:pPr>
        <w:ind w:left="211" w:right="137" w:firstLine="1418"/>
        <w:jc w:val="both"/>
      </w:pPr>
    </w:p>
    <w:p w14:paraId="113DAF3F" w14:textId="7DC743E0" w:rsidR="00E83DF6" w:rsidRDefault="00527C58" w:rsidP="00527C58">
      <w:pPr>
        <w:ind w:left="211" w:right="137" w:firstLine="1418"/>
        <w:jc w:val="both"/>
      </w:pPr>
      <w:r>
        <w:t xml:space="preserve">§ </w:t>
      </w:r>
      <w:r w:rsidR="005319C5">
        <w:t>4</w:t>
      </w:r>
      <w:r w:rsidR="00B01FE3">
        <w:t xml:space="preserve">º  </w:t>
      </w:r>
      <w:r>
        <w:t xml:space="preserve">A </w:t>
      </w:r>
      <w:r w:rsidR="0041566D">
        <w:t xml:space="preserve">GMC </w:t>
      </w:r>
      <w:r>
        <w:t>integrará o cálculo da gratificação natalina, prevista no art. 98 da Lei Complementar nº 133, de 1985, e alterações posteriores, e não servirá de base de cálculo para outra vantagem</w:t>
      </w:r>
      <w:r w:rsidR="005319C5">
        <w:t>.”</w:t>
      </w:r>
    </w:p>
    <w:p w14:paraId="543CD8DF" w14:textId="77777777" w:rsidR="00E83DF6" w:rsidRDefault="00E83DF6" w:rsidP="00527C58">
      <w:pPr>
        <w:ind w:left="211" w:right="137" w:firstLine="1418"/>
        <w:jc w:val="both"/>
      </w:pPr>
    </w:p>
    <w:p w14:paraId="27DF8F6C" w14:textId="08777478" w:rsidR="000B734C" w:rsidRP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 xml:space="preserve">Art. </w:t>
      </w:r>
      <w:r w:rsidR="00505859">
        <w:rPr>
          <w:b/>
          <w:bCs/>
        </w:rPr>
        <w:t>2</w:t>
      </w:r>
      <w:r w:rsidRPr="000B734C">
        <w:rPr>
          <w:b/>
          <w:bCs/>
        </w:rPr>
        <w:t>º</w:t>
      </w:r>
      <w:r w:rsidRPr="000B734C">
        <w:t xml:space="preserve">  Esta </w:t>
      </w:r>
      <w:r w:rsidR="00527C58">
        <w:t>Lei</w:t>
      </w:r>
      <w:r w:rsidR="00F7390B">
        <w:t xml:space="preserve"> entra em vigor na data de</w:t>
      </w:r>
      <w:r w:rsidRPr="000B734C">
        <w:t xml:space="preserve"> sua publicação.</w:t>
      </w:r>
    </w:p>
    <w:sectPr w:rsidR="000B734C" w:rsidRPr="000B734C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AF81" w14:textId="77777777" w:rsidR="008C0690" w:rsidRDefault="008C0690">
      <w:r>
        <w:separator/>
      </w:r>
    </w:p>
  </w:endnote>
  <w:endnote w:type="continuationSeparator" w:id="0">
    <w:p w14:paraId="2FE68CE8" w14:textId="77777777" w:rsidR="008C0690" w:rsidRDefault="008C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CFC0" w14:textId="77777777" w:rsidR="00AF250C" w:rsidRDefault="00AF25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7F50" w14:textId="77777777" w:rsidR="00AF250C" w:rsidRDefault="00AF25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11D" w14:textId="77777777" w:rsidR="00AF250C" w:rsidRDefault="00AF25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C491" w14:textId="77777777" w:rsidR="008C0690" w:rsidRDefault="008C0690">
      <w:r>
        <w:separator/>
      </w:r>
    </w:p>
  </w:footnote>
  <w:footnote w:type="continuationSeparator" w:id="0">
    <w:p w14:paraId="56957BAD" w14:textId="77777777" w:rsidR="008C0690" w:rsidRDefault="008C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1D39" w14:textId="77777777" w:rsidR="00AF250C" w:rsidRDefault="00AF25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380C43E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B2556">
      <w:rPr>
        <w:b/>
        <w:bCs/>
      </w:rPr>
      <w:t>0464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4995B7D4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64F45">
      <w:rPr>
        <w:b/>
        <w:bCs/>
      </w:rPr>
      <w:t>LL</w:t>
    </w:r>
    <w:r w:rsidR="00322580">
      <w:rPr>
        <w:b/>
        <w:bCs/>
      </w:rPr>
      <w:t xml:space="preserve"> </w:t>
    </w:r>
    <w:r>
      <w:rPr>
        <w:b/>
        <w:bCs/>
      </w:rPr>
      <w:t xml:space="preserve"> </w:t>
    </w:r>
    <w:r w:rsidR="00D6216F">
      <w:rPr>
        <w:b/>
        <w:bCs/>
      </w:rPr>
      <w:t xml:space="preserve"> </w:t>
    </w:r>
    <w:r>
      <w:rPr>
        <w:b/>
        <w:bCs/>
      </w:rPr>
      <w:t xml:space="preserve">  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2B2556">
      <w:rPr>
        <w:b/>
        <w:bCs/>
      </w:rPr>
      <w:t>239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0A00" w14:textId="77777777" w:rsidR="00AF250C" w:rsidRDefault="00AF25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10520"/>
    <w:rsid w:val="00012870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918"/>
    <w:rsid w:val="00086A76"/>
    <w:rsid w:val="000962D6"/>
    <w:rsid w:val="000A618A"/>
    <w:rsid w:val="000B5093"/>
    <w:rsid w:val="000B734C"/>
    <w:rsid w:val="000C34D7"/>
    <w:rsid w:val="000C5A64"/>
    <w:rsid w:val="000E02BF"/>
    <w:rsid w:val="000E1B90"/>
    <w:rsid w:val="000E282F"/>
    <w:rsid w:val="000F535A"/>
    <w:rsid w:val="00104059"/>
    <w:rsid w:val="00104130"/>
    <w:rsid w:val="00113660"/>
    <w:rsid w:val="00120BA6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5E41"/>
    <w:rsid w:val="001B459E"/>
    <w:rsid w:val="001D54AC"/>
    <w:rsid w:val="001D6044"/>
    <w:rsid w:val="001E23C4"/>
    <w:rsid w:val="001E2831"/>
    <w:rsid w:val="001E2A3A"/>
    <w:rsid w:val="001E3D3B"/>
    <w:rsid w:val="001F1AA8"/>
    <w:rsid w:val="001F1F73"/>
    <w:rsid w:val="001F53FE"/>
    <w:rsid w:val="0020384D"/>
    <w:rsid w:val="002038C6"/>
    <w:rsid w:val="00204B85"/>
    <w:rsid w:val="00211FAC"/>
    <w:rsid w:val="00226E05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D2E66"/>
    <w:rsid w:val="002D36F1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703E"/>
    <w:rsid w:val="00371741"/>
    <w:rsid w:val="00373565"/>
    <w:rsid w:val="00381F87"/>
    <w:rsid w:val="00385DBD"/>
    <w:rsid w:val="00395E10"/>
    <w:rsid w:val="0039795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A55D9"/>
    <w:rsid w:val="005C52DE"/>
    <w:rsid w:val="005C6754"/>
    <w:rsid w:val="005C71FF"/>
    <w:rsid w:val="005C7C99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613"/>
    <w:rsid w:val="009339B1"/>
    <w:rsid w:val="0093642B"/>
    <w:rsid w:val="009408C0"/>
    <w:rsid w:val="00943437"/>
    <w:rsid w:val="0094595E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B3F18"/>
    <w:rsid w:val="009B46F7"/>
    <w:rsid w:val="009B5889"/>
    <w:rsid w:val="009C04EC"/>
    <w:rsid w:val="009C091A"/>
    <w:rsid w:val="009C5180"/>
    <w:rsid w:val="009E6C94"/>
    <w:rsid w:val="009F1965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50C"/>
    <w:rsid w:val="00B01FE3"/>
    <w:rsid w:val="00B03454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61E8C"/>
    <w:rsid w:val="00B61FE7"/>
    <w:rsid w:val="00B628E7"/>
    <w:rsid w:val="00B67064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558E"/>
    <w:rsid w:val="00BF3903"/>
    <w:rsid w:val="00C03878"/>
    <w:rsid w:val="00C100A5"/>
    <w:rsid w:val="00C17534"/>
    <w:rsid w:val="00C20ACC"/>
    <w:rsid w:val="00C24D1A"/>
    <w:rsid w:val="00C30101"/>
    <w:rsid w:val="00C34D0E"/>
    <w:rsid w:val="00C43AFF"/>
    <w:rsid w:val="00C46066"/>
    <w:rsid w:val="00C72428"/>
    <w:rsid w:val="00C76747"/>
    <w:rsid w:val="00C76E92"/>
    <w:rsid w:val="00C77333"/>
    <w:rsid w:val="00C81563"/>
    <w:rsid w:val="00C82088"/>
    <w:rsid w:val="00C85E6C"/>
    <w:rsid w:val="00C93B20"/>
    <w:rsid w:val="00C95268"/>
    <w:rsid w:val="00CA0680"/>
    <w:rsid w:val="00CA2B39"/>
    <w:rsid w:val="00CA3072"/>
    <w:rsid w:val="00CA5C69"/>
    <w:rsid w:val="00CA6F82"/>
    <w:rsid w:val="00CB02AD"/>
    <w:rsid w:val="00CB4EF9"/>
    <w:rsid w:val="00CC21D6"/>
    <w:rsid w:val="00CC4AA5"/>
    <w:rsid w:val="00CD087B"/>
    <w:rsid w:val="00CD62A7"/>
    <w:rsid w:val="00CD7A70"/>
    <w:rsid w:val="00CE0E88"/>
    <w:rsid w:val="00CF18DE"/>
    <w:rsid w:val="00CF6F26"/>
    <w:rsid w:val="00D00992"/>
    <w:rsid w:val="00D015D0"/>
    <w:rsid w:val="00D03911"/>
    <w:rsid w:val="00D04870"/>
    <w:rsid w:val="00D12CA2"/>
    <w:rsid w:val="00D306F5"/>
    <w:rsid w:val="00D32EB4"/>
    <w:rsid w:val="00D36768"/>
    <w:rsid w:val="00D41052"/>
    <w:rsid w:val="00D4364B"/>
    <w:rsid w:val="00D43DD3"/>
    <w:rsid w:val="00D44ED8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F2339"/>
    <w:rsid w:val="00DF348F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434FD"/>
    <w:rsid w:val="00E47057"/>
    <w:rsid w:val="00E53CFA"/>
    <w:rsid w:val="00E54993"/>
    <w:rsid w:val="00E603C9"/>
    <w:rsid w:val="00E61A3E"/>
    <w:rsid w:val="00E64F45"/>
    <w:rsid w:val="00E703C2"/>
    <w:rsid w:val="00E7431A"/>
    <w:rsid w:val="00E778CF"/>
    <w:rsid w:val="00E80169"/>
    <w:rsid w:val="00E83DF6"/>
    <w:rsid w:val="00E8628A"/>
    <w:rsid w:val="00EA1192"/>
    <w:rsid w:val="00EB4B8E"/>
    <w:rsid w:val="00EC0C7A"/>
    <w:rsid w:val="00ED4CC9"/>
    <w:rsid w:val="00ED60D2"/>
    <w:rsid w:val="00EE04B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1C72-ABDA-4274-95A4-8A2E7EDB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104</TotalTime>
  <Pages>2</Pages>
  <Words>495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Revisor</cp:lastModifiedBy>
  <cp:revision>50</cp:revision>
  <cp:lastPrinted>2019-04-23T17:05:00Z</cp:lastPrinted>
  <dcterms:created xsi:type="dcterms:W3CDTF">2022-06-07T17:20:00Z</dcterms:created>
  <dcterms:modified xsi:type="dcterms:W3CDTF">2022-06-23T13:04:00Z</dcterms:modified>
</cp:coreProperties>
</file>