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3E38B1A1" w14:textId="77777777" w:rsidR="00F00B73" w:rsidRPr="00F00B73" w:rsidRDefault="00F00B73" w:rsidP="00F00B73">
      <w:pPr>
        <w:autoSpaceDE w:val="0"/>
        <w:ind w:firstLine="1418"/>
        <w:jc w:val="both"/>
        <w:rPr>
          <w:bCs/>
        </w:rPr>
      </w:pPr>
    </w:p>
    <w:p w14:paraId="4B1EDBAC" w14:textId="288B8DFC" w:rsidR="001D1126" w:rsidRPr="001D1126" w:rsidRDefault="001D1126" w:rsidP="001D1126">
      <w:pPr>
        <w:autoSpaceDE w:val="0"/>
        <w:ind w:firstLine="1418"/>
        <w:jc w:val="both"/>
        <w:rPr>
          <w:bCs/>
        </w:rPr>
      </w:pPr>
      <w:r w:rsidRPr="001D1126">
        <w:rPr>
          <w:bCs/>
        </w:rPr>
        <w:t xml:space="preserve">A pandemia de </w:t>
      </w:r>
      <w:r w:rsidR="00081399">
        <w:rPr>
          <w:bCs/>
        </w:rPr>
        <w:t>c</w:t>
      </w:r>
      <w:r w:rsidRPr="001D1126">
        <w:rPr>
          <w:bCs/>
        </w:rPr>
        <w:t xml:space="preserve">ovid-19 impôs inúmeros desafios na esfera educacional. A suspensão das aulas presenciais afetou severamente o aprendizado dos estudantes. Grande parte das escolas e das famílias não estava preparada com a tecnologia necessária para o aprendizado remoto. Desse modo, muitos estudantes não tiveram acesso a equipamentos e </w:t>
      </w:r>
      <w:r w:rsidR="008343DA">
        <w:rPr>
          <w:bCs/>
        </w:rPr>
        <w:t>à</w:t>
      </w:r>
      <w:r w:rsidRPr="001D1126">
        <w:rPr>
          <w:bCs/>
        </w:rPr>
        <w:t xml:space="preserve"> conexão de internet a fim de que pudessem acompanhar as aulas. Outrossim, não houve a capacitação pedagógica dos professores para que pudessem dispor dos recursos tecnológicos, quando disponíveis, da melhor forma possível. </w:t>
      </w:r>
    </w:p>
    <w:p w14:paraId="79DE2E59" w14:textId="519240FC" w:rsidR="001D1126" w:rsidRPr="001D1126" w:rsidRDefault="001D1126" w:rsidP="001D1126">
      <w:pPr>
        <w:autoSpaceDE w:val="0"/>
        <w:ind w:firstLine="1418"/>
        <w:jc w:val="both"/>
        <w:rPr>
          <w:bCs/>
        </w:rPr>
      </w:pPr>
      <w:r w:rsidRPr="001D1126">
        <w:rPr>
          <w:bCs/>
        </w:rPr>
        <w:t xml:space="preserve">Embora as aulas presenciais já tenham retornado, permaneceu uma lacuna acerca do processo de retorno à normalidade das instituições de ensino, assim como da recuperação dos efeitos adversos da suspensão das aulas presenciais. Para preencher a aludida lacuna, o presente </w:t>
      </w:r>
      <w:r w:rsidR="008343DA">
        <w:rPr>
          <w:bCs/>
        </w:rPr>
        <w:t>P</w:t>
      </w:r>
      <w:r w:rsidRPr="001D1126">
        <w:rPr>
          <w:bCs/>
        </w:rPr>
        <w:t xml:space="preserve">rojeto de </w:t>
      </w:r>
      <w:r w:rsidR="008343DA">
        <w:rPr>
          <w:bCs/>
        </w:rPr>
        <w:t>L</w:t>
      </w:r>
      <w:r w:rsidRPr="001D1126">
        <w:rPr>
          <w:bCs/>
        </w:rPr>
        <w:t xml:space="preserve">ei institui a Política Municipal de Combate à Desigualdade Educacional no Pós-Covid, com diretrizes para mitigar os efeitos negativos da pandemia de </w:t>
      </w:r>
      <w:r w:rsidR="008343DA">
        <w:rPr>
          <w:bCs/>
        </w:rPr>
        <w:t>c</w:t>
      </w:r>
      <w:r w:rsidRPr="001D1126">
        <w:rPr>
          <w:bCs/>
        </w:rPr>
        <w:t>ovid-19 no âmbito educacional.</w:t>
      </w:r>
    </w:p>
    <w:p w14:paraId="5BA4F681" w14:textId="5D517398" w:rsidR="001D1126" w:rsidRPr="001D1126" w:rsidRDefault="001D1126" w:rsidP="001D1126">
      <w:pPr>
        <w:autoSpaceDE w:val="0"/>
        <w:ind w:firstLine="1418"/>
        <w:jc w:val="both"/>
        <w:rPr>
          <w:bCs/>
        </w:rPr>
      </w:pPr>
      <w:r w:rsidRPr="001D1126">
        <w:rPr>
          <w:bCs/>
        </w:rPr>
        <w:t>As ações des</w:t>
      </w:r>
      <w:r w:rsidR="008343DA">
        <w:rPr>
          <w:bCs/>
        </w:rPr>
        <w:t>s</w:t>
      </w:r>
      <w:r w:rsidRPr="001D1126">
        <w:rPr>
          <w:bCs/>
        </w:rPr>
        <w:t xml:space="preserve">a Política poderão ser financiadas pelos recursos destinados à educação, bem como pelas dotações pertinentes dirigidas ao combate à pandemia de </w:t>
      </w:r>
      <w:r w:rsidR="008343DA">
        <w:rPr>
          <w:bCs/>
        </w:rPr>
        <w:t>c</w:t>
      </w:r>
      <w:r w:rsidRPr="001D1126">
        <w:rPr>
          <w:bCs/>
        </w:rPr>
        <w:t xml:space="preserve">ovid-19 e a seus efeitos. Caso implantadas, as iniciativas previstas nesta </w:t>
      </w:r>
      <w:r w:rsidR="008343DA">
        <w:rPr>
          <w:bCs/>
        </w:rPr>
        <w:t>P</w:t>
      </w:r>
      <w:r w:rsidRPr="001D1126">
        <w:rPr>
          <w:bCs/>
        </w:rPr>
        <w:t xml:space="preserve">roposição permitirão uma maior racionalidade, colaboração entre Poder Público e sociedade e objetividade no processo de recuperação dos efeitos adversos produzidos pela pandemia de </w:t>
      </w:r>
      <w:r w:rsidR="008343DA">
        <w:rPr>
          <w:bCs/>
        </w:rPr>
        <w:t>c</w:t>
      </w:r>
      <w:r w:rsidRPr="001D1126">
        <w:rPr>
          <w:bCs/>
        </w:rPr>
        <w:t>ovid-19 na aprendizagem.</w:t>
      </w:r>
    </w:p>
    <w:p w14:paraId="638D5669" w14:textId="18CC80B6" w:rsidR="00DD0A02" w:rsidRPr="00DD0A02" w:rsidRDefault="001D1126" w:rsidP="00A43F64">
      <w:pPr>
        <w:autoSpaceDE w:val="0"/>
        <w:ind w:firstLine="1418"/>
        <w:jc w:val="both"/>
        <w:rPr>
          <w:bCs/>
        </w:rPr>
      </w:pPr>
      <w:r w:rsidRPr="001D1126">
        <w:rPr>
          <w:bCs/>
        </w:rPr>
        <w:t xml:space="preserve">Assim, faz-se necessária a aprovação deste </w:t>
      </w:r>
      <w:r w:rsidR="008343DA">
        <w:rPr>
          <w:bCs/>
        </w:rPr>
        <w:t>P</w:t>
      </w:r>
      <w:r w:rsidRPr="001D1126">
        <w:rPr>
          <w:bCs/>
        </w:rPr>
        <w:t xml:space="preserve">rojeto de </w:t>
      </w:r>
      <w:r w:rsidR="008343DA">
        <w:rPr>
          <w:bCs/>
        </w:rPr>
        <w:t>L</w:t>
      </w:r>
      <w:r w:rsidRPr="001D1126">
        <w:rPr>
          <w:bCs/>
        </w:rPr>
        <w:t>ei.</w:t>
      </w:r>
    </w:p>
    <w:p w14:paraId="3CBA754A" w14:textId="3E3C29FA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D73286">
        <w:t>25</w:t>
      </w:r>
      <w:r w:rsidR="00B86B37">
        <w:t xml:space="preserve"> </w:t>
      </w:r>
      <w:r w:rsidR="008B6BF2">
        <w:t xml:space="preserve">de </w:t>
      </w:r>
      <w:r w:rsidR="00A43F64">
        <w:t xml:space="preserve">maio </w:t>
      </w:r>
      <w:r w:rsidR="008B6BF2">
        <w:t>de 202</w:t>
      </w:r>
      <w:r w:rsidR="002C052F">
        <w:t>2</w:t>
      </w:r>
      <w:r w:rsidR="008B6BF2">
        <w:t>.</w:t>
      </w:r>
    </w:p>
    <w:p w14:paraId="5D5F4980" w14:textId="77777777" w:rsidR="003D0F88" w:rsidRDefault="003D0F88">
      <w:pPr>
        <w:autoSpaceDE w:val="0"/>
        <w:ind w:firstLine="1418"/>
        <w:jc w:val="both"/>
      </w:pPr>
    </w:p>
    <w:p w14:paraId="3AE8DF96" w14:textId="77777777" w:rsidR="00737217" w:rsidRDefault="00737217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4572DB1A" w14:textId="0E2AEB74" w:rsidR="008B6BF2" w:rsidRDefault="008B6BF2">
      <w:pPr>
        <w:autoSpaceDE w:val="0"/>
        <w:jc w:val="center"/>
      </w:pPr>
      <w:r>
        <w:t>VEREADOR</w:t>
      </w:r>
      <w:r w:rsidR="00936642">
        <w:t>A CLÁUDIA ARAÚJO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231C4AB9" w14:textId="20857D17" w:rsidR="00A35667" w:rsidRPr="00A35667" w:rsidRDefault="000945FF" w:rsidP="00357950">
      <w:pPr>
        <w:autoSpaceDE w:val="0"/>
        <w:ind w:left="4253"/>
        <w:jc w:val="both"/>
        <w:rPr>
          <w:b/>
          <w:bCs/>
        </w:rPr>
      </w:pPr>
      <w:r w:rsidRPr="000945FF">
        <w:rPr>
          <w:b/>
          <w:bCs/>
        </w:rPr>
        <w:t>Institui a Política Municipal de Combate à Desigualdade Educacional no Pós-Covid</w:t>
      </w:r>
      <w:r w:rsidR="00A43F64" w:rsidRPr="00A43F64">
        <w:rPr>
          <w:b/>
          <w:bCs/>
        </w:rPr>
        <w:t>.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154249E5" w14:textId="77777777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23D220C0" w14:textId="77777777" w:rsidR="000945FF" w:rsidRPr="000945FF" w:rsidRDefault="00264DE2" w:rsidP="001643EB">
      <w:pPr>
        <w:autoSpaceDE w:val="0"/>
        <w:ind w:firstLine="1418"/>
        <w:jc w:val="both"/>
        <w:rPr>
          <w:bCs/>
        </w:rPr>
      </w:pPr>
      <w:r w:rsidRPr="00264DE2">
        <w:rPr>
          <w:b/>
          <w:bCs/>
        </w:rPr>
        <w:t>Art. 1</w:t>
      </w:r>
      <w:r w:rsidR="00A325A8">
        <w:rPr>
          <w:b/>
          <w:bCs/>
        </w:rPr>
        <w:t xml:space="preserve">º </w:t>
      </w:r>
      <w:r w:rsidR="00A325A8" w:rsidRPr="00264DE2">
        <w:rPr>
          <w:b/>
          <w:bCs/>
        </w:rPr>
        <w:t> </w:t>
      </w:r>
      <w:r w:rsidR="000945FF" w:rsidRPr="000945FF">
        <w:rPr>
          <w:bCs/>
        </w:rPr>
        <w:t>Fica instituída a Política Municipal de Combate à Desigualdade Educacional no Pós-Covid.</w:t>
      </w:r>
    </w:p>
    <w:p w14:paraId="61D814C4" w14:textId="77777777" w:rsidR="000945FF" w:rsidRDefault="000945FF" w:rsidP="001643EB">
      <w:pPr>
        <w:autoSpaceDE w:val="0"/>
        <w:ind w:firstLine="1418"/>
        <w:jc w:val="both"/>
        <w:rPr>
          <w:bCs/>
        </w:rPr>
      </w:pPr>
    </w:p>
    <w:p w14:paraId="4F3F35EC" w14:textId="69B84213" w:rsidR="000945FF" w:rsidRPr="000945FF" w:rsidRDefault="00C25C19" w:rsidP="001643EB">
      <w:pPr>
        <w:autoSpaceDE w:val="0"/>
        <w:ind w:firstLine="1418"/>
        <w:jc w:val="both"/>
        <w:rPr>
          <w:bCs/>
        </w:rPr>
      </w:pPr>
      <w:r>
        <w:rPr>
          <w:b/>
        </w:rPr>
        <w:t>Parágrafo único.</w:t>
      </w:r>
      <w:r w:rsidR="000945FF" w:rsidRPr="000945FF">
        <w:rPr>
          <w:bCs/>
        </w:rPr>
        <w:t xml:space="preserve"> </w:t>
      </w:r>
      <w:r w:rsidR="00473EF8">
        <w:rPr>
          <w:bCs/>
        </w:rPr>
        <w:t xml:space="preserve"> </w:t>
      </w:r>
      <w:r>
        <w:rPr>
          <w:bCs/>
        </w:rPr>
        <w:t>A</w:t>
      </w:r>
      <w:r w:rsidR="000945FF" w:rsidRPr="000945FF">
        <w:rPr>
          <w:bCs/>
        </w:rPr>
        <w:t xml:space="preserve"> Política </w:t>
      </w:r>
      <w:r w:rsidR="00473EF8">
        <w:rPr>
          <w:bCs/>
        </w:rPr>
        <w:t>instituída por esta Lei</w:t>
      </w:r>
      <w:r w:rsidR="000945FF" w:rsidRPr="000945FF">
        <w:rPr>
          <w:bCs/>
        </w:rPr>
        <w:t xml:space="preserve"> </w:t>
      </w:r>
      <w:r>
        <w:rPr>
          <w:bCs/>
        </w:rPr>
        <w:t xml:space="preserve">tem por objetivo </w:t>
      </w:r>
      <w:r w:rsidR="000945FF" w:rsidRPr="000945FF">
        <w:rPr>
          <w:bCs/>
        </w:rPr>
        <w:t>atender</w:t>
      </w:r>
      <w:r w:rsidR="00D57199">
        <w:rPr>
          <w:bCs/>
        </w:rPr>
        <w:t xml:space="preserve"> </w:t>
      </w:r>
      <w:r w:rsidR="000945FF" w:rsidRPr="000945FF">
        <w:rPr>
          <w:bCs/>
        </w:rPr>
        <w:t xml:space="preserve">alunos da rede municipal </w:t>
      </w:r>
      <w:r>
        <w:rPr>
          <w:bCs/>
        </w:rPr>
        <w:t xml:space="preserve">de ensino </w:t>
      </w:r>
      <w:r w:rsidR="000945FF" w:rsidRPr="000945FF">
        <w:rPr>
          <w:bCs/>
        </w:rPr>
        <w:t>que tiveram perdas no processo de aprendizagem devido à pandemia e ao distanciamento social.</w:t>
      </w:r>
    </w:p>
    <w:p w14:paraId="0637FECA" w14:textId="77777777" w:rsidR="000945FF" w:rsidRDefault="000945FF" w:rsidP="001643EB">
      <w:pPr>
        <w:autoSpaceDE w:val="0"/>
        <w:ind w:firstLine="1418"/>
        <w:jc w:val="both"/>
        <w:rPr>
          <w:bCs/>
        </w:rPr>
      </w:pPr>
    </w:p>
    <w:p w14:paraId="47048636" w14:textId="0E3E54B9" w:rsidR="000945FF" w:rsidRPr="000945FF" w:rsidRDefault="000945FF" w:rsidP="001643EB">
      <w:pPr>
        <w:autoSpaceDE w:val="0"/>
        <w:ind w:firstLine="1418"/>
        <w:jc w:val="both"/>
        <w:rPr>
          <w:bCs/>
        </w:rPr>
      </w:pPr>
      <w:r w:rsidRPr="00951D6E">
        <w:rPr>
          <w:b/>
        </w:rPr>
        <w:t xml:space="preserve">Art. </w:t>
      </w:r>
      <w:r w:rsidR="002B0A3C">
        <w:rPr>
          <w:b/>
        </w:rPr>
        <w:t>2</w:t>
      </w:r>
      <w:r w:rsidRPr="00951D6E">
        <w:rPr>
          <w:b/>
        </w:rPr>
        <w:t>º</w:t>
      </w:r>
      <w:r w:rsidRPr="000945FF">
        <w:rPr>
          <w:bCs/>
        </w:rPr>
        <w:t xml:space="preserve"> </w:t>
      </w:r>
      <w:r w:rsidR="00473EF8">
        <w:rPr>
          <w:bCs/>
        </w:rPr>
        <w:t xml:space="preserve"> </w:t>
      </w:r>
      <w:r w:rsidRPr="000945FF">
        <w:rPr>
          <w:bCs/>
        </w:rPr>
        <w:t xml:space="preserve">A Política </w:t>
      </w:r>
      <w:r w:rsidR="00B237D4">
        <w:rPr>
          <w:bCs/>
        </w:rPr>
        <w:t>instituída por esta Lei</w:t>
      </w:r>
      <w:r w:rsidR="00B237D4" w:rsidRPr="000945FF">
        <w:rPr>
          <w:bCs/>
        </w:rPr>
        <w:t xml:space="preserve"> </w:t>
      </w:r>
      <w:r w:rsidRPr="000945FF">
        <w:rPr>
          <w:bCs/>
        </w:rPr>
        <w:t>observará as seguintes diretrizes:</w:t>
      </w:r>
    </w:p>
    <w:p w14:paraId="143059F1" w14:textId="77777777" w:rsidR="000945FF" w:rsidRDefault="000945FF" w:rsidP="001643EB">
      <w:pPr>
        <w:autoSpaceDE w:val="0"/>
        <w:ind w:firstLine="1418"/>
        <w:jc w:val="both"/>
        <w:rPr>
          <w:bCs/>
        </w:rPr>
      </w:pPr>
    </w:p>
    <w:p w14:paraId="139D998A" w14:textId="0844F2DC" w:rsidR="000945FF" w:rsidRPr="000945FF" w:rsidRDefault="000945FF" w:rsidP="001643EB">
      <w:pPr>
        <w:autoSpaceDE w:val="0"/>
        <w:ind w:firstLine="1418"/>
        <w:jc w:val="both"/>
        <w:rPr>
          <w:bCs/>
        </w:rPr>
      </w:pPr>
      <w:r w:rsidRPr="000945FF">
        <w:rPr>
          <w:bCs/>
        </w:rPr>
        <w:t xml:space="preserve">I </w:t>
      </w:r>
      <w:r w:rsidR="005A4940">
        <w:rPr>
          <w:bCs/>
        </w:rPr>
        <w:t>–</w:t>
      </w:r>
      <w:r w:rsidRPr="000945FF">
        <w:rPr>
          <w:bCs/>
        </w:rPr>
        <w:t xml:space="preserve"> normalização da frequência escolar de todas as crianças e </w:t>
      </w:r>
      <w:r w:rsidR="001F3A9F">
        <w:rPr>
          <w:bCs/>
        </w:rPr>
        <w:t xml:space="preserve">de todos os </w:t>
      </w:r>
      <w:r w:rsidRPr="000945FF">
        <w:rPr>
          <w:bCs/>
        </w:rPr>
        <w:t>adolescentes;</w:t>
      </w:r>
    </w:p>
    <w:p w14:paraId="30D345AD" w14:textId="77777777" w:rsidR="000945FF" w:rsidRDefault="000945FF" w:rsidP="001643EB">
      <w:pPr>
        <w:autoSpaceDE w:val="0"/>
        <w:ind w:firstLine="1418"/>
        <w:jc w:val="both"/>
        <w:rPr>
          <w:bCs/>
        </w:rPr>
      </w:pPr>
    </w:p>
    <w:p w14:paraId="20180765" w14:textId="5825977F" w:rsidR="000945FF" w:rsidRPr="000945FF" w:rsidRDefault="000945FF" w:rsidP="001643EB">
      <w:pPr>
        <w:autoSpaceDE w:val="0"/>
        <w:ind w:firstLine="1418"/>
        <w:jc w:val="both"/>
        <w:rPr>
          <w:bCs/>
        </w:rPr>
      </w:pPr>
      <w:r w:rsidRPr="000945FF">
        <w:rPr>
          <w:bCs/>
        </w:rPr>
        <w:t xml:space="preserve">II </w:t>
      </w:r>
      <w:r w:rsidR="005A4940">
        <w:rPr>
          <w:bCs/>
        </w:rPr>
        <w:t>–</w:t>
      </w:r>
      <w:r w:rsidRPr="000945FF">
        <w:rPr>
          <w:bCs/>
        </w:rPr>
        <w:t xml:space="preserve"> promoção do acolhimento socioemocional dos estudantes e </w:t>
      </w:r>
      <w:r w:rsidR="001F3A9F">
        <w:rPr>
          <w:bCs/>
        </w:rPr>
        <w:t xml:space="preserve">dos </w:t>
      </w:r>
      <w:r w:rsidRPr="000945FF">
        <w:rPr>
          <w:bCs/>
        </w:rPr>
        <w:t>profissionais da educação;</w:t>
      </w:r>
    </w:p>
    <w:p w14:paraId="0450CE2A" w14:textId="77777777" w:rsidR="000945FF" w:rsidRDefault="000945FF" w:rsidP="001643EB">
      <w:pPr>
        <w:autoSpaceDE w:val="0"/>
        <w:ind w:firstLine="1418"/>
        <w:jc w:val="both"/>
        <w:rPr>
          <w:bCs/>
        </w:rPr>
      </w:pPr>
    </w:p>
    <w:p w14:paraId="54E07360" w14:textId="4F70BCE6" w:rsidR="000945FF" w:rsidRPr="000945FF" w:rsidRDefault="000945FF" w:rsidP="001643EB">
      <w:pPr>
        <w:autoSpaceDE w:val="0"/>
        <w:ind w:firstLine="1418"/>
        <w:jc w:val="both"/>
        <w:rPr>
          <w:bCs/>
        </w:rPr>
      </w:pPr>
      <w:r w:rsidRPr="000945FF">
        <w:rPr>
          <w:bCs/>
        </w:rPr>
        <w:t xml:space="preserve">III </w:t>
      </w:r>
      <w:r w:rsidR="005A4940">
        <w:rPr>
          <w:bCs/>
        </w:rPr>
        <w:t>–</w:t>
      </w:r>
      <w:r w:rsidRPr="000945FF">
        <w:rPr>
          <w:bCs/>
        </w:rPr>
        <w:t xml:space="preserve"> participação das famílias no processo de retorno às atividades presenciais e </w:t>
      </w:r>
      <w:r w:rsidR="006E750C">
        <w:rPr>
          <w:bCs/>
        </w:rPr>
        <w:t xml:space="preserve">de </w:t>
      </w:r>
      <w:r w:rsidRPr="000945FF">
        <w:rPr>
          <w:bCs/>
        </w:rPr>
        <w:t>recuperação d</w:t>
      </w:r>
      <w:r w:rsidR="003D4F85">
        <w:rPr>
          <w:bCs/>
        </w:rPr>
        <w:t>a</w:t>
      </w:r>
      <w:r w:rsidRPr="000945FF">
        <w:rPr>
          <w:bCs/>
        </w:rPr>
        <w:t xml:space="preserve"> aprendizagem;</w:t>
      </w:r>
    </w:p>
    <w:p w14:paraId="01E32F9C" w14:textId="77777777" w:rsidR="000945FF" w:rsidRDefault="000945FF" w:rsidP="001643EB">
      <w:pPr>
        <w:autoSpaceDE w:val="0"/>
        <w:ind w:firstLine="1418"/>
        <w:jc w:val="both"/>
        <w:rPr>
          <w:bCs/>
        </w:rPr>
      </w:pPr>
    </w:p>
    <w:p w14:paraId="41B700DE" w14:textId="5F76DF4D" w:rsidR="000945FF" w:rsidRPr="000945FF" w:rsidRDefault="000945FF" w:rsidP="001643EB">
      <w:pPr>
        <w:autoSpaceDE w:val="0"/>
        <w:ind w:firstLine="1418"/>
        <w:jc w:val="both"/>
        <w:rPr>
          <w:bCs/>
        </w:rPr>
      </w:pPr>
      <w:r w:rsidRPr="000945FF">
        <w:rPr>
          <w:bCs/>
        </w:rPr>
        <w:t xml:space="preserve">IV </w:t>
      </w:r>
      <w:r w:rsidR="005A4940">
        <w:rPr>
          <w:bCs/>
        </w:rPr>
        <w:t>–</w:t>
      </w:r>
      <w:r w:rsidRPr="000945FF">
        <w:rPr>
          <w:bCs/>
        </w:rPr>
        <w:t xml:space="preserve"> adoção de referenciais de políticas públicas exitosas no enfrentamento dos efeitos adversos da pandemia de </w:t>
      </w:r>
      <w:r w:rsidR="00DE13A1">
        <w:rPr>
          <w:bCs/>
        </w:rPr>
        <w:t>c</w:t>
      </w:r>
      <w:r w:rsidR="00DE13A1" w:rsidRPr="000945FF">
        <w:rPr>
          <w:bCs/>
        </w:rPr>
        <w:t>ovid</w:t>
      </w:r>
      <w:r w:rsidRPr="000945FF">
        <w:rPr>
          <w:bCs/>
        </w:rPr>
        <w:t>-19 na educação; </w:t>
      </w:r>
    </w:p>
    <w:p w14:paraId="16B1C012" w14:textId="77777777" w:rsidR="000945FF" w:rsidRDefault="000945FF" w:rsidP="001643EB">
      <w:pPr>
        <w:autoSpaceDE w:val="0"/>
        <w:ind w:firstLine="1418"/>
        <w:jc w:val="both"/>
        <w:rPr>
          <w:bCs/>
        </w:rPr>
      </w:pPr>
    </w:p>
    <w:p w14:paraId="24A91A12" w14:textId="6E617DD0" w:rsidR="000945FF" w:rsidRPr="000945FF" w:rsidRDefault="000945FF" w:rsidP="001643EB">
      <w:pPr>
        <w:autoSpaceDE w:val="0"/>
        <w:ind w:firstLine="1418"/>
        <w:jc w:val="both"/>
        <w:rPr>
          <w:bCs/>
        </w:rPr>
      </w:pPr>
      <w:r w:rsidRPr="000945FF">
        <w:rPr>
          <w:bCs/>
        </w:rPr>
        <w:t xml:space="preserve">V </w:t>
      </w:r>
      <w:r w:rsidR="005A4940">
        <w:rPr>
          <w:bCs/>
        </w:rPr>
        <w:t>–</w:t>
      </w:r>
      <w:r w:rsidRPr="000945FF">
        <w:rPr>
          <w:bCs/>
        </w:rPr>
        <w:t xml:space="preserve"> mapeamento dos objetivos de aprendizagem não trabalhados adequadamente no período de pandemia, com o reordenamento curricular; e</w:t>
      </w:r>
    </w:p>
    <w:p w14:paraId="063B3018" w14:textId="77777777" w:rsidR="000945FF" w:rsidRDefault="000945FF" w:rsidP="001643EB">
      <w:pPr>
        <w:autoSpaceDE w:val="0"/>
        <w:ind w:firstLine="1418"/>
        <w:jc w:val="both"/>
        <w:rPr>
          <w:bCs/>
        </w:rPr>
      </w:pPr>
    </w:p>
    <w:p w14:paraId="0659DAB7" w14:textId="2D248388" w:rsidR="000945FF" w:rsidRPr="000945FF" w:rsidRDefault="000945FF" w:rsidP="001643EB">
      <w:pPr>
        <w:autoSpaceDE w:val="0"/>
        <w:ind w:firstLine="1418"/>
        <w:jc w:val="both"/>
        <w:rPr>
          <w:bCs/>
        </w:rPr>
      </w:pPr>
      <w:r w:rsidRPr="000945FF">
        <w:rPr>
          <w:bCs/>
        </w:rPr>
        <w:t xml:space="preserve">VI </w:t>
      </w:r>
      <w:r w:rsidR="005A4940">
        <w:rPr>
          <w:bCs/>
        </w:rPr>
        <w:t>–</w:t>
      </w:r>
      <w:r w:rsidRPr="000945FF">
        <w:rPr>
          <w:bCs/>
        </w:rPr>
        <w:t xml:space="preserve"> avaliações diagnósticas para nortear o processo de recuperação da aprendizagem.</w:t>
      </w:r>
    </w:p>
    <w:p w14:paraId="4050916F" w14:textId="77777777" w:rsidR="000945FF" w:rsidRDefault="000945FF" w:rsidP="001643EB">
      <w:pPr>
        <w:autoSpaceDE w:val="0"/>
        <w:ind w:firstLine="1418"/>
        <w:jc w:val="both"/>
        <w:rPr>
          <w:bCs/>
        </w:rPr>
      </w:pPr>
    </w:p>
    <w:p w14:paraId="40285E78" w14:textId="085DCBC9" w:rsidR="000945FF" w:rsidRPr="000945FF" w:rsidRDefault="000945FF" w:rsidP="001643EB">
      <w:pPr>
        <w:autoSpaceDE w:val="0"/>
        <w:ind w:firstLine="1418"/>
        <w:jc w:val="both"/>
        <w:rPr>
          <w:bCs/>
        </w:rPr>
      </w:pPr>
      <w:r w:rsidRPr="00951D6E">
        <w:rPr>
          <w:b/>
        </w:rPr>
        <w:t xml:space="preserve">Art. </w:t>
      </w:r>
      <w:r w:rsidR="002B0A3C">
        <w:rPr>
          <w:b/>
        </w:rPr>
        <w:t>3</w:t>
      </w:r>
      <w:r w:rsidRPr="00951D6E">
        <w:rPr>
          <w:b/>
        </w:rPr>
        <w:t>º</w:t>
      </w:r>
      <w:r w:rsidRPr="000945FF">
        <w:rPr>
          <w:bCs/>
        </w:rPr>
        <w:t xml:space="preserve"> </w:t>
      </w:r>
      <w:r w:rsidR="00473EF8">
        <w:rPr>
          <w:bCs/>
        </w:rPr>
        <w:t xml:space="preserve"> </w:t>
      </w:r>
      <w:r w:rsidRPr="000945FF">
        <w:rPr>
          <w:bCs/>
        </w:rPr>
        <w:t xml:space="preserve">Para o cumprimento da </w:t>
      </w:r>
      <w:r w:rsidR="00995B30" w:rsidRPr="000945FF">
        <w:rPr>
          <w:bCs/>
        </w:rPr>
        <w:t xml:space="preserve">Política </w:t>
      </w:r>
      <w:r w:rsidR="00995B30">
        <w:rPr>
          <w:bCs/>
        </w:rPr>
        <w:t>instituída por esta Lei</w:t>
      </w:r>
      <w:r w:rsidRPr="000945FF">
        <w:rPr>
          <w:bCs/>
        </w:rPr>
        <w:t>, o Executivo Municipal poderá: </w:t>
      </w:r>
    </w:p>
    <w:p w14:paraId="7E15A6B6" w14:textId="77777777" w:rsidR="000945FF" w:rsidRDefault="000945FF" w:rsidP="001643EB">
      <w:pPr>
        <w:autoSpaceDE w:val="0"/>
        <w:ind w:firstLine="1418"/>
        <w:jc w:val="both"/>
        <w:rPr>
          <w:bCs/>
        </w:rPr>
      </w:pPr>
    </w:p>
    <w:p w14:paraId="67BD0014" w14:textId="115F9EB0" w:rsidR="000945FF" w:rsidRPr="000945FF" w:rsidRDefault="000945FF" w:rsidP="001643EB">
      <w:pPr>
        <w:autoSpaceDE w:val="0"/>
        <w:ind w:firstLine="1418"/>
        <w:jc w:val="both"/>
        <w:rPr>
          <w:bCs/>
        </w:rPr>
      </w:pPr>
      <w:r w:rsidRPr="000945FF">
        <w:rPr>
          <w:bCs/>
        </w:rPr>
        <w:t xml:space="preserve">I </w:t>
      </w:r>
      <w:r w:rsidR="005A4940">
        <w:rPr>
          <w:bCs/>
        </w:rPr>
        <w:t>–</w:t>
      </w:r>
      <w:r w:rsidRPr="000945FF">
        <w:rPr>
          <w:bCs/>
        </w:rPr>
        <w:t xml:space="preserve"> instituir a participação de profissionais da educação, tais como professores das disciplinas que compõem o currículo escolar da rede municipal de ensino, pedagogos, fonoaudiólogos, psicólogos, assistentes sociais, psicopedagogos e psicomotricistas;</w:t>
      </w:r>
    </w:p>
    <w:p w14:paraId="477821DD" w14:textId="77777777" w:rsidR="000945FF" w:rsidRDefault="000945FF" w:rsidP="001643EB">
      <w:pPr>
        <w:autoSpaceDE w:val="0"/>
        <w:ind w:firstLine="1418"/>
        <w:jc w:val="both"/>
        <w:rPr>
          <w:bCs/>
        </w:rPr>
      </w:pPr>
    </w:p>
    <w:p w14:paraId="58B8DAFA" w14:textId="61725958" w:rsidR="000945FF" w:rsidRPr="000945FF" w:rsidRDefault="000945FF" w:rsidP="001643EB">
      <w:pPr>
        <w:autoSpaceDE w:val="0"/>
        <w:ind w:firstLine="1418"/>
        <w:jc w:val="both"/>
        <w:rPr>
          <w:bCs/>
        </w:rPr>
      </w:pPr>
      <w:r w:rsidRPr="000945FF">
        <w:rPr>
          <w:bCs/>
        </w:rPr>
        <w:t xml:space="preserve">II </w:t>
      </w:r>
      <w:r w:rsidR="005A4940">
        <w:rPr>
          <w:bCs/>
        </w:rPr>
        <w:t>–</w:t>
      </w:r>
      <w:r w:rsidRPr="000945FF">
        <w:rPr>
          <w:bCs/>
        </w:rPr>
        <w:t xml:space="preserve"> fornecer material didático elaborado com base nas necessidades apontadas pelo mapeamento dos objetivos de aprendizagem prejudicados pela pandemia de </w:t>
      </w:r>
      <w:r w:rsidR="00FA7D7E">
        <w:rPr>
          <w:bCs/>
        </w:rPr>
        <w:t>c</w:t>
      </w:r>
      <w:r w:rsidR="00FA7D7E" w:rsidRPr="000945FF">
        <w:rPr>
          <w:bCs/>
        </w:rPr>
        <w:t>ovid</w:t>
      </w:r>
      <w:r w:rsidRPr="000945FF">
        <w:rPr>
          <w:bCs/>
        </w:rPr>
        <w:t>-19;</w:t>
      </w:r>
    </w:p>
    <w:p w14:paraId="3ADBF771" w14:textId="77777777" w:rsidR="000945FF" w:rsidRDefault="000945FF" w:rsidP="001643EB">
      <w:pPr>
        <w:autoSpaceDE w:val="0"/>
        <w:ind w:firstLine="1418"/>
        <w:jc w:val="both"/>
        <w:rPr>
          <w:bCs/>
        </w:rPr>
      </w:pPr>
    </w:p>
    <w:p w14:paraId="46B58F3F" w14:textId="7ADA6EC4" w:rsidR="000945FF" w:rsidRPr="000945FF" w:rsidRDefault="000945FF" w:rsidP="001643EB">
      <w:pPr>
        <w:autoSpaceDE w:val="0"/>
        <w:ind w:firstLine="1418"/>
        <w:jc w:val="both"/>
        <w:rPr>
          <w:bCs/>
        </w:rPr>
      </w:pPr>
      <w:r w:rsidRPr="000945FF">
        <w:rPr>
          <w:bCs/>
        </w:rPr>
        <w:t xml:space="preserve">III </w:t>
      </w:r>
      <w:r w:rsidR="005A4940">
        <w:rPr>
          <w:bCs/>
        </w:rPr>
        <w:t>–</w:t>
      </w:r>
      <w:r w:rsidRPr="000945FF">
        <w:rPr>
          <w:bCs/>
        </w:rPr>
        <w:t>  promover a capacitação de profissionais da educação para que promovam estratégias adequadas ao processo de recuperação da aprendizagem;</w:t>
      </w:r>
    </w:p>
    <w:p w14:paraId="47729FF9" w14:textId="77777777" w:rsidR="000945FF" w:rsidRDefault="000945FF" w:rsidP="001643EB">
      <w:pPr>
        <w:autoSpaceDE w:val="0"/>
        <w:ind w:firstLine="1418"/>
        <w:jc w:val="both"/>
        <w:rPr>
          <w:bCs/>
        </w:rPr>
      </w:pPr>
    </w:p>
    <w:p w14:paraId="3E454957" w14:textId="28D84154" w:rsidR="000945FF" w:rsidRPr="000945FF" w:rsidRDefault="000945FF" w:rsidP="001643EB">
      <w:pPr>
        <w:autoSpaceDE w:val="0"/>
        <w:ind w:firstLine="1418"/>
        <w:jc w:val="both"/>
        <w:rPr>
          <w:bCs/>
        </w:rPr>
      </w:pPr>
      <w:r w:rsidRPr="000945FF">
        <w:rPr>
          <w:bCs/>
        </w:rPr>
        <w:lastRenderedPageBreak/>
        <w:t xml:space="preserve">IV </w:t>
      </w:r>
      <w:r w:rsidR="005A4940">
        <w:rPr>
          <w:bCs/>
        </w:rPr>
        <w:t>–</w:t>
      </w:r>
      <w:r w:rsidRPr="000945FF">
        <w:rPr>
          <w:bCs/>
        </w:rPr>
        <w:t xml:space="preserve"> apoiar a elaboração, o monitoramento e o aprimoramento de políticas públicas educacionais baseadas em evidências científicas, com vistas à recuperação da aprendizagem afetada pela crise sanitária;</w:t>
      </w:r>
    </w:p>
    <w:p w14:paraId="46993DAC" w14:textId="77777777" w:rsidR="000945FF" w:rsidRDefault="000945FF" w:rsidP="001643EB">
      <w:pPr>
        <w:autoSpaceDE w:val="0"/>
        <w:ind w:firstLine="1418"/>
        <w:jc w:val="both"/>
        <w:rPr>
          <w:bCs/>
        </w:rPr>
      </w:pPr>
    </w:p>
    <w:p w14:paraId="031B6633" w14:textId="0B4EEB31" w:rsidR="000945FF" w:rsidRPr="000945FF" w:rsidRDefault="000945FF" w:rsidP="001643EB">
      <w:pPr>
        <w:autoSpaceDE w:val="0"/>
        <w:ind w:firstLine="1418"/>
        <w:jc w:val="both"/>
        <w:rPr>
          <w:bCs/>
        </w:rPr>
      </w:pPr>
      <w:r w:rsidRPr="000945FF">
        <w:rPr>
          <w:bCs/>
        </w:rPr>
        <w:t xml:space="preserve">V </w:t>
      </w:r>
      <w:r w:rsidR="005A4940">
        <w:rPr>
          <w:bCs/>
        </w:rPr>
        <w:t>–</w:t>
      </w:r>
      <w:r w:rsidRPr="000945FF">
        <w:rPr>
          <w:bCs/>
        </w:rPr>
        <w:t xml:space="preserve"> monitorar a frequência dos estudantes e a busca ativa de estudantes faltosos;</w:t>
      </w:r>
    </w:p>
    <w:p w14:paraId="45EAF5F5" w14:textId="77777777" w:rsidR="000945FF" w:rsidRDefault="000945FF" w:rsidP="001643EB">
      <w:pPr>
        <w:autoSpaceDE w:val="0"/>
        <w:ind w:firstLine="1418"/>
        <w:jc w:val="both"/>
        <w:rPr>
          <w:bCs/>
        </w:rPr>
      </w:pPr>
    </w:p>
    <w:p w14:paraId="4D2C72F7" w14:textId="643A9A2E" w:rsidR="000945FF" w:rsidRPr="000945FF" w:rsidRDefault="000945FF" w:rsidP="001643EB">
      <w:pPr>
        <w:autoSpaceDE w:val="0"/>
        <w:ind w:firstLine="1418"/>
        <w:jc w:val="both"/>
        <w:rPr>
          <w:bCs/>
        </w:rPr>
      </w:pPr>
      <w:r w:rsidRPr="000945FF">
        <w:rPr>
          <w:bCs/>
        </w:rPr>
        <w:t xml:space="preserve">VI </w:t>
      </w:r>
      <w:r w:rsidR="005A4940">
        <w:rPr>
          <w:bCs/>
        </w:rPr>
        <w:t>–</w:t>
      </w:r>
      <w:r w:rsidRPr="000945FF">
        <w:rPr>
          <w:bCs/>
        </w:rPr>
        <w:t xml:space="preserve"> fomentar a participação das famílias no processo de retorno às atividades presenciais e </w:t>
      </w:r>
      <w:r w:rsidR="002662B3">
        <w:rPr>
          <w:bCs/>
        </w:rPr>
        <w:t xml:space="preserve">de </w:t>
      </w:r>
      <w:r w:rsidRPr="000945FF">
        <w:rPr>
          <w:bCs/>
        </w:rPr>
        <w:t>recuperação d</w:t>
      </w:r>
      <w:r w:rsidR="002662B3">
        <w:rPr>
          <w:bCs/>
        </w:rPr>
        <w:t>a</w:t>
      </w:r>
      <w:r w:rsidRPr="000945FF">
        <w:rPr>
          <w:bCs/>
        </w:rPr>
        <w:t xml:space="preserve"> aprendizagem; e</w:t>
      </w:r>
    </w:p>
    <w:p w14:paraId="7C603A5D" w14:textId="77777777" w:rsidR="000945FF" w:rsidRDefault="000945FF" w:rsidP="001643EB">
      <w:pPr>
        <w:autoSpaceDE w:val="0"/>
        <w:ind w:firstLine="1418"/>
        <w:jc w:val="both"/>
        <w:rPr>
          <w:bCs/>
        </w:rPr>
      </w:pPr>
    </w:p>
    <w:p w14:paraId="3D434FAA" w14:textId="3CA1129A" w:rsidR="000945FF" w:rsidRPr="000945FF" w:rsidRDefault="000945FF" w:rsidP="001643EB">
      <w:pPr>
        <w:autoSpaceDE w:val="0"/>
        <w:ind w:firstLine="1418"/>
        <w:jc w:val="both"/>
        <w:rPr>
          <w:bCs/>
        </w:rPr>
      </w:pPr>
      <w:r w:rsidRPr="000945FF">
        <w:rPr>
          <w:bCs/>
        </w:rPr>
        <w:t xml:space="preserve">VII </w:t>
      </w:r>
      <w:r w:rsidR="005A4940">
        <w:rPr>
          <w:bCs/>
        </w:rPr>
        <w:t>–</w:t>
      </w:r>
      <w:r w:rsidRPr="000945FF">
        <w:rPr>
          <w:bCs/>
        </w:rPr>
        <w:t xml:space="preserve"> promover a premiação de escolas que apresentarem as melhores práticas educacionais no contexto da pandemia de </w:t>
      </w:r>
      <w:r w:rsidR="00DE13A1">
        <w:rPr>
          <w:bCs/>
        </w:rPr>
        <w:t>c</w:t>
      </w:r>
      <w:r w:rsidR="00DE13A1" w:rsidRPr="000945FF">
        <w:rPr>
          <w:bCs/>
        </w:rPr>
        <w:t>ovid</w:t>
      </w:r>
      <w:r w:rsidRPr="000945FF">
        <w:rPr>
          <w:bCs/>
        </w:rPr>
        <w:t>-19 e disseminar experiências de excelência.</w:t>
      </w:r>
    </w:p>
    <w:p w14:paraId="6D5C0711" w14:textId="77777777" w:rsidR="000945FF" w:rsidRDefault="000945FF" w:rsidP="001643EB">
      <w:pPr>
        <w:autoSpaceDE w:val="0"/>
        <w:ind w:firstLine="1418"/>
        <w:jc w:val="both"/>
        <w:rPr>
          <w:bCs/>
        </w:rPr>
      </w:pPr>
    </w:p>
    <w:p w14:paraId="5A5406BF" w14:textId="0A5362CF" w:rsidR="000945FF" w:rsidRPr="000945FF" w:rsidRDefault="000945FF" w:rsidP="001643EB">
      <w:pPr>
        <w:autoSpaceDE w:val="0"/>
        <w:ind w:firstLine="1418"/>
        <w:jc w:val="both"/>
        <w:rPr>
          <w:bCs/>
        </w:rPr>
      </w:pPr>
      <w:r w:rsidRPr="00951D6E">
        <w:rPr>
          <w:b/>
        </w:rPr>
        <w:t xml:space="preserve">Art. </w:t>
      </w:r>
      <w:r w:rsidR="002B0A3C">
        <w:rPr>
          <w:b/>
        </w:rPr>
        <w:t>4</w:t>
      </w:r>
      <w:r w:rsidRPr="00951D6E">
        <w:rPr>
          <w:b/>
        </w:rPr>
        <w:t>º</w:t>
      </w:r>
      <w:r w:rsidRPr="000945FF">
        <w:rPr>
          <w:bCs/>
        </w:rPr>
        <w:t xml:space="preserve"> </w:t>
      </w:r>
      <w:r w:rsidR="00473EF8">
        <w:rPr>
          <w:bCs/>
        </w:rPr>
        <w:t xml:space="preserve"> </w:t>
      </w:r>
      <w:r w:rsidRPr="000945FF">
        <w:rPr>
          <w:bCs/>
        </w:rPr>
        <w:t>As despesas decorrentes da execução desta Lei correrão por conta de dotações orçamentárias próprias, suplementadas se necessário. </w:t>
      </w:r>
    </w:p>
    <w:p w14:paraId="436EF329" w14:textId="77777777" w:rsidR="000945FF" w:rsidRDefault="000945FF" w:rsidP="001643EB">
      <w:pPr>
        <w:autoSpaceDE w:val="0"/>
        <w:ind w:firstLine="1418"/>
        <w:jc w:val="both"/>
        <w:rPr>
          <w:bCs/>
        </w:rPr>
      </w:pPr>
    </w:p>
    <w:p w14:paraId="0A811FFF" w14:textId="7C5E4848" w:rsidR="00264DE2" w:rsidRPr="00264DE2" w:rsidRDefault="000945FF" w:rsidP="001643EB">
      <w:pPr>
        <w:autoSpaceDE w:val="0"/>
        <w:ind w:firstLine="1418"/>
        <w:jc w:val="both"/>
        <w:rPr>
          <w:bCs/>
        </w:rPr>
      </w:pPr>
      <w:r w:rsidRPr="00951D6E">
        <w:rPr>
          <w:b/>
        </w:rPr>
        <w:t xml:space="preserve">Art. </w:t>
      </w:r>
      <w:r w:rsidR="002B0A3C">
        <w:rPr>
          <w:b/>
        </w:rPr>
        <w:t>5</w:t>
      </w:r>
      <w:r w:rsidRPr="00951D6E">
        <w:rPr>
          <w:b/>
        </w:rPr>
        <w:t>º</w:t>
      </w:r>
      <w:r w:rsidRPr="000945FF">
        <w:rPr>
          <w:bCs/>
        </w:rPr>
        <w:t xml:space="preserve"> </w:t>
      </w:r>
      <w:r w:rsidR="00473EF8">
        <w:rPr>
          <w:bCs/>
        </w:rPr>
        <w:t xml:space="preserve"> </w:t>
      </w:r>
      <w:r w:rsidR="00121460">
        <w:rPr>
          <w:bCs/>
        </w:rPr>
        <w:t xml:space="preserve">O Executivo Municipal </w:t>
      </w:r>
      <w:r w:rsidRPr="000945FF">
        <w:rPr>
          <w:bCs/>
        </w:rPr>
        <w:t>regulamenta</w:t>
      </w:r>
      <w:r w:rsidR="00121460">
        <w:rPr>
          <w:bCs/>
        </w:rPr>
        <w:t>rá esta Lei</w:t>
      </w:r>
      <w:r w:rsidRPr="000945FF">
        <w:rPr>
          <w:bCs/>
        </w:rPr>
        <w:t xml:space="preserve">, no que couber, no prazo de 90 (noventa) dias, </w:t>
      </w:r>
      <w:r w:rsidR="00121460">
        <w:rPr>
          <w:bCs/>
        </w:rPr>
        <w:t>contados da data</w:t>
      </w:r>
      <w:r w:rsidRPr="000945FF">
        <w:rPr>
          <w:bCs/>
        </w:rPr>
        <w:t xml:space="preserve"> de sua publicação</w:t>
      </w:r>
      <w:r w:rsidR="00A43F64" w:rsidRPr="00A43F64">
        <w:rPr>
          <w:bCs/>
        </w:rPr>
        <w:t>.</w:t>
      </w:r>
    </w:p>
    <w:p w14:paraId="55E1947F" w14:textId="77777777" w:rsidR="00042BA5" w:rsidRDefault="00042BA5" w:rsidP="001643EB">
      <w:pPr>
        <w:autoSpaceDE w:val="0"/>
        <w:ind w:firstLine="1418"/>
        <w:jc w:val="both"/>
        <w:rPr>
          <w:b/>
          <w:bCs/>
        </w:rPr>
      </w:pPr>
    </w:p>
    <w:p w14:paraId="16B521E0" w14:textId="4807DFA0" w:rsidR="00264DE2" w:rsidRDefault="00264DE2" w:rsidP="001643EB">
      <w:pPr>
        <w:autoSpaceDE w:val="0"/>
        <w:ind w:firstLine="1418"/>
        <w:jc w:val="both"/>
        <w:rPr>
          <w:bCs/>
        </w:rPr>
      </w:pPr>
      <w:r w:rsidRPr="00264DE2">
        <w:rPr>
          <w:b/>
          <w:bCs/>
        </w:rPr>
        <w:t xml:space="preserve">Art. </w:t>
      </w:r>
      <w:r w:rsidR="002B0A3C">
        <w:rPr>
          <w:b/>
          <w:bCs/>
        </w:rPr>
        <w:t>6</w:t>
      </w:r>
      <w:r w:rsidR="00A43F64">
        <w:rPr>
          <w:b/>
          <w:bCs/>
        </w:rPr>
        <w:t>º</w:t>
      </w:r>
      <w:r w:rsidR="00042BA5">
        <w:rPr>
          <w:b/>
          <w:bCs/>
        </w:rPr>
        <w:t xml:space="preserve"> </w:t>
      </w:r>
      <w:r w:rsidRPr="00264DE2">
        <w:rPr>
          <w:bCs/>
        </w:rPr>
        <w:t> Esta Lei entra em vigor na data de sua publicação.</w:t>
      </w:r>
    </w:p>
    <w:p w14:paraId="2BFD49FC" w14:textId="2F0C0D55" w:rsidR="00FE3F6F" w:rsidRDefault="00FE3F6F" w:rsidP="001643EB">
      <w:pPr>
        <w:autoSpaceDE w:val="0"/>
        <w:ind w:firstLine="1418"/>
        <w:jc w:val="both"/>
        <w:rPr>
          <w:bCs/>
        </w:rPr>
      </w:pPr>
    </w:p>
    <w:p w14:paraId="7C6845F9" w14:textId="47516854" w:rsidR="00FE3F6F" w:rsidRDefault="00FE3F6F" w:rsidP="001643EB">
      <w:pPr>
        <w:autoSpaceDE w:val="0"/>
        <w:ind w:firstLine="1418"/>
        <w:jc w:val="both"/>
        <w:rPr>
          <w:bCs/>
        </w:rPr>
      </w:pPr>
    </w:p>
    <w:p w14:paraId="191C368F" w14:textId="6A65CFD5" w:rsidR="00FE3F6F" w:rsidRDefault="00FE3F6F" w:rsidP="001643EB">
      <w:pPr>
        <w:autoSpaceDE w:val="0"/>
        <w:ind w:firstLine="1418"/>
        <w:jc w:val="both"/>
        <w:rPr>
          <w:bCs/>
        </w:rPr>
      </w:pPr>
    </w:p>
    <w:p w14:paraId="5EE30DF2" w14:textId="479AE883" w:rsidR="00FE3F6F" w:rsidRDefault="00FE3F6F" w:rsidP="001643EB">
      <w:pPr>
        <w:autoSpaceDE w:val="0"/>
        <w:ind w:firstLine="1418"/>
        <w:jc w:val="both"/>
        <w:rPr>
          <w:bCs/>
        </w:rPr>
      </w:pPr>
    </w:p>
    <w:p w14:paraId="1CD6BD23" w14:textId="7522AF7E" w:rsidR="00FE3F6F" w:rsidRDefault="00FE3F6F" w:rsidP="001643EB">
      <w:pPr>
        <w:autoSpaceDE w:val="0"/>
        <w:ind w:firstLine="1418"/>
        <w:jc w:val="both"/>
        <w:rPr>
          <w:bCs/>
        </w:rPr>
      </w:pPr>
    </w:p>
    <w:p w14:paraId="4EB3756D" w14:textId="55ACABCA" w:rsidR="00FE3F6F" w:rsidRDefault="00FE3F6F" w:rsidP="001643EB">
      <w:pPr>
        <w:autoSpaceDE w:val="0"/>
        <w:ind w:firstLine="1418"/>
        <w:jc w:val="both"/>
        <w:rPr>
          <w:bCs/>
        </w:rPr>
      </w:pPr>
    </w:p>
    <w:p w14:paraId="5C475260" w14:textId="37301F97" w:rsidR="00FE3F6F" w:rsidRDefault="00FE3F6F" w:rsidP="001643EB">
      <w:pPr>
        <w:autoSpaceDE w:val="0"/>
        <w:ind w:firstLine="1418"/>
        <w:jc w:val="both"/>
        <w:rPr>
          <w:bCs/>
        </w:rPr>
      </w:pPr>
    </w:p>
    <w:p w14:paraId="4C38C137" w14:textId="38594142" w:rsidR="00FE3F6F" w:rsidRDefault="00FE3F6F" w:rsidP="001643EB">
      <w:pPr>
        <w:autoSpaceDE w:val="0"/>
        <w:ind w:firstLine="1418"/>
        <w:jc w:val="both"/>
        <w:rPr>
          <w:bCs/>
        </w:rPr>
      </w:pPr>
    </w:p>
    <w:p w14:paraId="5329587E" w14:textId="7434B99B" w:rsidR="00FE3F6F" w:rsidRDefault="00FE3F6F" w:rsidP="001643EB">
      <w:pPr>
        <w:autoSpaceDE w:val="0"/>
        <w:ind w:firstLine="1418"/>
        <w:jc w:val="both"/>
        <w:rPr>
          <w:bCs/>
        </w:rPr>
      </w:pPr>
    </w:p>
    <w:p w14:paraId="25C1555D" w14:textId="04F4938D" w:rsidR="00FE3F6F" w:rsidRDefault="00FE3F6F" w:rsidP="001643EB">
      <w:pPr>
        <w:autoSpaceDE w:val="0"/>
        <w:ind w:firstLine="1418"/>
        <w:jc w:val="both"/>
        <w:rPr>
          <w:bCs/>
        </w:rPr>
      </w:pPr>
    </w:p>
    <w:p w14:paraId="35CD35A1" w14:textId="1C8F3E2D" w:rsidR="00FE3F6F" w:rsidRDefault="00FE3F6F" w:rsidP="001643EB">
      <w:pPr>
        <w:autoSpaceDE w:val="0"/>
        <w:ind w:firstLine="1418"/>
        <w:jc w:val="both"/>
        <w:rPr>
          <w:bCs/>
        </w:rPr>
      </w:pPr>
    </w:p>
    <w:p w14:paraId="3E511246" w14:textId="4736DDAC" w:rsidR="00FE3F6F" w:rsidRDefault="00FE3F6F" w:rsidP="001643EB">
      <w:pPr>
        <w:autoSpaceDE w:val="0"/>
        <w:ind w:firstLine="1418"/>
        <w:jc w:val="both"/>
        <w:rPr>
          <w:bCs/>
        </w:rPr>
      </w:pPr>
    </w:p>
    <w:p w14:paraId="1EE2EBF3" w14:textId="0282824D" w:rsidR="00FE3F6F" w:rsidRDefault="00FE3F6F" w:rsidP="001643EB">
      <w:pPr>
        <w:autoSpaceDE w:val="0"/>
        <w:ind w:firstLine="1418"/>
        <w:jc w:val="both"/>
        <w:rPr>
          <w:bCs/>
        </w:rPr>
      </w:pPr>
    </w:p>
    <w:p w14:paraId="63CD8037" w14:textId="5DBC9952" w:rsidR="00FE3F6F" w:rsidRDefault="00FE3F6F" w:rsidP="001643EB">
      <w:pPr>
        <w:autoSpaceDE w:val="0"/>
        <w:ind w:firstLine="1418"/>
        <w:jc w:val="both"/>
        <w:rPr>
          <w:bCs/>
        </w:rPr>
      </w:pPr>
    </w:p>
    <w:p w14:paraId="2752B961" w14:textId="2B9E88DE" w:rsidR="00FE3F6F" w:rsidRDefault="00FE3F6F" w:rsidP="001643EB">
      <w:pPr>
        <w:autoSpaceDE w:val="0"/>
        <w:ind w:firstLine="1418"/>
        <w:jc w:val="both"/>
        <w:rPr>
          <w:bCs/>
        </w:rPr>
      </w:pPr>
    </w:p>
    <w:p w14:paraId="7BF58330" w14:textId="14B6C0C6" w:rsidR="00FE3F6F" w:rsidRDefault="00FE3F6F" w:rsidP="001643EB">
      <w:pPr>
        <w:autoSpaceDE w:val="0"/>
        <w:ind w:firstLine="1418"/>
        <w:jc w:val="both"/>
        <w:rPr>
          <w:bCs/>
        </w:rPr>
      </w:pPr>
    </w:p>
    <w:p w14:paraId="420E3AFB" w14:textId="36F97ADD" w:rsidR="00FE3F6F" w:rsidRDefault="00FE3F6F" w:rsidP="001643EB">
      <w:pPr>
        <w:autoSpaceDE w:val="0"/>
        <w:ind w:firstLine="1418"/>
        <w:jc w:val="both"/>
        <w:rPr>
          <w:bCs/>
        </w:rPr>
      </w:pPr>
    </w:p>
    <w:p w14:paraId="1BEB354C" w14:textId="29686340" w:rsidR="00FE3F6F" w:rsidRDefault="00FE3F6F" w:rsidP="001643EB">
      <w:pPr>
        <w:autoSpaceDE w:val="0"/>
        <w:ind w:firstLine="1418"/>
        <w:jc w:val="both"/>
        <w:rPr>
          <w:bCs/>
        </w:rPr>
      </w:pPr>
    </w:p>
    <w:p w14:paraId="24B46265" w14:textId="372F95DB" w:rsidR="00FE3F6F" w:rsidRDefault="00FE3F6F" w:rsidP="001643EB">
      <w:pPr>
        <w:autoSpaceDE w:val="0"/>
        <w:ind w:firstLine="1418"/>
        <w:jc w:val="both"/>
        <w:rPr>
          <w:bCs/>
        </w:rPr>
      </w:pPr>
    </w:p>
    <w:p w14:paraId="3794D23E" w14:textId="63526CA3" w:rsidR="00FE3F6F" w:rsidRDefault="00FE3F6F" w:rsidP="001643EB">
      <w:pPr>
        <w:autoSpaceDE w:val="0"/>
        <w:ind w:firstLine="1418"/>
        <w:jc w:val="both"/>
        <w:rPr>
          <w:bCs/>
        </w:rPr>
      </w:pPr>
    </w:p>
    <w:p w14:paraId="6C1E9A6E" w14:textId="6D175968" w:rsidR="00FE3F6F" w:rsidRDefault="00FE3F6F" w:rsidP="001643EB">
      <w:pPr>
        <w:autoSpaceDE w:val="0"/>
        <w:ind w:firstLine="1418"/>
        <w:jc w:val="both"/>
        <w:rPr>
          <w:bCs/>
        </w:rPr>
      </w:pPr>
    </w:p>
    <w:p w14:paraId="33CDD6E7" w14:textId="7ABA39F3" w:rsidR="00FE3F6F" w:rsidRDefault="00FE3F6F" w:rsidP="001643EB">
      <w:pPr>
        <w:autoSpaceDE w:val="0"/>
        <w:ind w:firstLine="1418"/>
        <w:jc w:val="both"/>
        <w:rPr>
          <w:bCs/>
        </w:rPr>
      </w:pPr>
    </w:p>
    <w:p w14:paraId="554E1DE8" w14:textId="77777777" w:rsidR="00FE3F6F" w:rsidRPr="00264DE2" w:rsidRDefault="00FE3F6F" w:rsidP="001643EB">
      <w:pPr>
        <w:autoSpaceDE w:val="0"/>
        <w:ind w:firstLine="1418"/>
        <w:jc w:val="both"/>
        <w:rPr>
          <w:bCs/>
        </w:rPr>
      </w:pPr>
    </w:p>
    <w:p w14:paraId="70D2CF8A" w14:textId="77777777" w:rsidR="00A320EF" w:rsidRDefault="00A320EF" w:rsidP="001643EB">
      <w:pPr>
        <w:autoSpaceDE w:val="0"/>
        <w:jc w:val="both"/>
        <w:rPr>
          <w:bCs/>
          <w:color w:val="000000"/>
          <w:sz w:val="20"/>
          <w:szCs w:val="20"/>
        </w:rPr>
      </w:pPr>
    </w:p>
    <w:p w14:paraId="6270DE90" w14:textId="77777777" w:rsidR="00A320EF" w:rsidRDefault="00A320EF" w:rsidP="001643EB">
      <w:pPr>
        <w:autoSpaceDE w:val="0"/>
        <w:jc w:val="both"/>
        <w:rPr>
          <w:bCs/>
          <w:color w:val="000000"/>
          <w:sz w:val="20"/>
          <w:szCs w:val="20"/>
        </w:rPr>
      </w:pPr>
    </w:p>
    <w:p w14:paraId="7A45BCD1" w14:textId="77777777" w:rsidR="00A320EF" w:rsidRDefault="00A320EF" w:rsidP="001643EB">
      <w:pPr>
        <w:autoSpaceDE w:val="0"/>
        <w:jc w:val="both"/>
        <w:rPr>
          <w:bCs/>
          <w:color w:val="000000"/>
          <w:sz w:val="20"/>
          <w:szCs w:val="20"/>
        </w:rPr>
      </w:pPr>
    </w:p>
    <w:p w14:paraId="125B0591" w14:textId="148E38B7" w:rsidR="008B6BF2" w:rsidRDefault="00DC24C2" w:rsidP="001643EB">
      <w:pPr>
        <w:autoSpaceDE w:val="0"/>
        <w:jc w:val="both"/>
      </w:pPr>
      <w:r>
        <w:rPr>
          <w:bCs/>
          <w:color w:val="000000"/>
          <w:sz w:val="20"/>
          <w:szCs w:val="20"/>
        </w:rPr>
        <w:t>/</w:t>
      </w:r>
      <w:r w:rsidR="00D76D74">
        <w:rPr>
          <w:bCs/>
          <w:color w:val="000000"/>
          <w:sz w:val="20"/>
          <w:szCs w:val="20"/>
        </w:rPr>
        <w:t>JEN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7D54" w14:textId="77777777" w:rsidR="00445107" w:rsidRDefault="00445107">
      <w:r>
        <w:separator/>
      </w:r>
    </w:p>
  </w:endnote>
  <w:endnote w:type="continuationSeparator" w:id="0">
    <w:p w14:paraId="0A2CB14F" w14:textId="77777777" w:rsidR="00445107" w:rsidRDefault="00445107">
      <w:r>
        <w:continuationSeparator/>
      </w:r>
    </w:p>
  </w:endnote>
  <w:endnote w:type="continuationNotice" w:id="1">
    <w:p w14:paraId="216EB455" w14:textId="77777777" w:rsidR="00445107" w:rsidRDefault="004451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0892" w14:textId="77777777" w:rsidR="00445107" w:rsidRDefault="00445107">
      <w:r>
        <w:separator/>
      </w:r>
    </w:p>
  </w:footnote>
  <w:footnote w:type="continuationSeparator" w:id="0">
    <w:p w14:paraId="2DBC9521" w14:textId="77777777" w:rsidR="00445107" w:rsidRDefault="00445107">
      <w:r>
        <w:continuationSeparator/>
      </w:r>
    </w:p>
  </w:footnote>
  <w:footnote w:type="continuationNotice" w:id="1">
    <w:p w14:paraId="61282616" w14:textId="77777777" w:rsidR="00445107" w:rsidRDefault="004451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6A7A3799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855996">
      <w:rPr>
        <w:b/>
        <w:bCs/>
      </w:rPr>
      <w:t>0</w:t>
    </w:r>
    <w:r w:rsidR="00D73286">
      <w:rPr>
        <w:b/>
        <w:bCs/>
      </w:rPr>
      <w:t>466</w:t>
    </w:r>
    <w:r>
      <w:rPr>
        <w:b/>
        <w:bCs/>
      </w:rPr>
      <w:t>/2</w:t>
    </w:r>
    <w:r w:rsidR="00855996">
      <w:rPr>
        <w:b/>
        <w:bCs/>
      </w:rPr>
      <w:t>2</w:t>
    </w:r>
  </w:p>
  <w:p w14:paraId="5FC7BBF2" w14:textId="3DCC3FB4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D73286">
      <w:rPr>
        <w:b/>
        <w:bCs/>
      </w:rPr>
      <w:t>240</w:t>
    </w:r>
    <w:r>
      <w:rPr>
        <w:b/>
        <w:bCs/>
      </w:rPr>
      <w:t>/2</w:t>
    </w:r>
    <w:r w:rsidR="00855996">
      <w:rPr>
        <w:b/>
        <w:bCs/>
      </w:rPr>
      <w:t>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6F3A45"/>
    <w:multiLevelType w:val="multilevel"/>
    <w:tmpl w:val="6DB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A6AA0"/>
    <w:multiLevelType w:val="multilevel"/>
    <w:tmpl w:val="B0B2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30A9"/>
    <w:rsid w:val="0000349C"/>
    <w:rsid w:val="00006618"/>
    <w:rsid w:val="00042BA5"/>
    <w:rsid w:val="0004721C"/>
    <w:rsid w:val="00047E1D"/>
    <w:rsid w:val="00054001"/>
    <w:rsid w:val="000542C9"/>
    <w:rsid w:val="00054833"/>
    <w:rsid w:val="000562A9"/>
    <w:rsid w:val="00061E30"/>
    <w:rsid w:val="0006584A"/>
    <w:rsid w:val="00065DEB"/>
    <w:rsid w:val="00081399"/>
    <w:rsid w:val="00090194"/>
    <w:rsid w:val="00091BA5"/>
    <w:rsid w:val="00093F2B"/>
    <w:rsid w:val="000945FF"/>
    <w:rsid w:val="00097F32"/>
    <w:rsid w:val="000A04A9"/>
    <w:rsid w:val="000A0A74"/>
    <w:rsid w:val="000A2196"/>
    <w:rsid w:val="000A6011"/>
    <w:rsid w:val="000D063D"/>
    <w:rsid w:val="000D13EE"/>
    <w:rsid w:val="000D571F"/>
    <w:rsid w:val="000F1033"/>
    <w:rsid w:val="00115276"/>
    <w:rsid w:val="00121460"/>
    <w:rsid w:val="00122358"/>
    <w:rsid w:val="00123051"/>
    <w:rsid w:val="00130C57"/>
    <w:rsid w:val="00134447"/>
    <w:rsid w:val="00140AB0"/>
    <w:rsid w:val="00145FAB"/>
    <w:rsid w:val="00150981"/>
    <w:rsid w:val="00156394"/>
    <w:rsid w:val="001573CD"/>
    <w:rsid w:val="00157EA2"/>
    <w:rsid w:val="001643EB"/>
    <w:rsid w:val="0016779A"/>
    <w:rsid w:val="001730FD"/>
    <w:rsid w:val="00180280"/>
    <w:rsid w:val="0018046D"/>
    <w:rsid w:val="00186E84"/>
    <w:rsid w:val="001A2926"/>
    <w:rsid w:val="001A3CC7"/>
    <w:rsid w:val="001A768A"/>
    <w:rsid w:val="001B41B5"/>
    <w:rsid w:val="001C2886"/>
    <w:rsid w:val="001C5A7F"/>
    <w:rsid w:val="001D1126"/>
    <w:rsid w:val="001D30EC"/>
    <w:rsid w:val="001F1C8D"/>
    <w:rsid w:val="001F250A"/>
    <w:rsid w:val="001F3A9F"/>
    <w:rsid w:val="00203031"/>
    <w:rsid w:val="00203743"/>
    <w:rsid w:val="00212700"/>
    <w:rsid w:val="002165FF"/>
    <w:rsid w:val="00225E66"/>
    <w:rsid w:val="0023163C"/>
    <w:rsid w:val="00241B8F"/>
    <w:rsid w:val="00243728"/>
    <w:rsid w:val="00243806"/>
    <w:rsid w:val="002521C2"/>
    <w:rsid w:val="00264DE2"/>
    <w:rsid w:val="00265EE4"/>
    <w:rsid w:val="002662B3"/>
    <w:rsid w:val="00270B2A"/>
    <w:rsid w:val="00270D58"/>
    <w:rsid w:val="00273049"/>
    <w:rsid w:val="00281075"/>
    <w:rsid w:val="002818A4"/>
    <w:rsid w:val="00282C3B"/>
    <w:rsid w:val="00287CF0"/>
    <w:rsid w:val="00295864"/>
    <w:rsid w:val="002965F9"/>
    <w:rsid w:val="002A4319"/>
    <w:rsid w:val="002A4377"/>
    <w:rsid w:val="002A63AE"/>
    <w:rsid w:val="002B0A3C"/>
    <w:rsid w:val="002B22C8"/>
    <w:rsid w:val="002C052F"/>
    <w:rsid w:val="002C0D81"/>
    <w:rsid w:val="002C1E44"/>
    <w:rsid w:val="002C2604"/>
    <w:rsid w:val="002D03D8"/>
    <w:rsid w:val="002E2D60"/>
    <w:rsid w:val="003079B0"/>
    <w:rsid w:val="00313F85"/>
    <w:rsid w:val="0031768B"/>
    <w:rsid w:val="00323B8E"/>
    <w:rsid w:val="00324D8A"/>
    <w:rsid w:val="00332886"/>
    <w:rsid w:val="003343DF"/>
    <w:rsid w:val="00344969"/>
    <w:rsid w:val="00344E82"/>
    <w:rsid w:val="0035168D"/>
    <w:rsid w:val="00357950"/>
    <w:rsid w:val="00360633"/>
    <w:rsid w:val="00363FE0"/>
    <w:rsid w:val="00364D55"/>
    <w:rsid w:val="00382114"/>
    <w:rsid w:val="00387DFC"/>
    <w:rsid w:val="00396429"/>
    <w:rsid w:val="00396A84"/>
    <w:rsid w:val="003A0246"/>
    <w:rsid w:val="003A2162"/>
    <w:rsid w:val="003A246C"/>
    <w:rsid w:val="003C3313"/>
    <w:rsid w:val="003C419F"/>
    <w:rsid w:val="003C5322"/>
    <w:rsid w:val="003C66B2"/>
    <w:rsid w:val="003D0F88"/>
    <w:rsid w:val="003D26DF"/>
    <w:rsid w:val="003D4F85"/>
    <w:rsid w:val="003E0E95"/>
    <w:rsid w:val="003E214E"/>
    <w:rsid w:val="003F05F9"/>
    <w:rsid w:val="00404BB8"/>
    <w:rsid w:val="00416611"/>
    <w:rsid w:val="00421520"/>
    <w:rsid w:val="00425406"/>
    <w:rsid w:val="004372DA"/>
    <w:rsid w:val="00445107"/>
    <w:rsid w:val="00471154"/>
    <w:rsid w:val="00473EF8"/>
    <w:rsid w:val="004A44EC"/>
    <w:rsid w:val="004B02DF"/>
    <w:rsid w:val="004B365A"/>
    <w:rsid w:val="004B3C78"/>
    <w:rsid w:val="004B4407"/>
    <w:rsid w:val="004C026A"/>
    <w:rsid w:val="004C2D1C"/>
    <w:rsid w:val="004D1F11"/>
    <w:rsid w:val="004D44B4"/>
    <w:rsid w:val="004D4B42"/>
    <w:rsid w:val="004E0788"/>
    <w:rsid w:val="004E5BDA"/>
    <w:rsid w:val="00500F63"/>
    <w:rsid w:val="0050181A"/>
    <w:rsid w:val="00510519"/>
    <w:rsid w:val="00515ADF"/>
    <w:rsid w:val="005201AA"/>
    <w:rsid w:val="00540B95"/>
    <w:rsid w:val="00541504"/>
    <w:rsid w:val="0054243F"/>
    <w:rsid w:val="00543536"/>
    <w:rsid w:val="005449EE"/>
    <w:rsid w:val="005460B1"/>
    <w:rsid w:val="00560BCB"/>
    <w:rsid w:val="00566753"/>
    <w:rsid w:val="0057509C"/>
    <w:rsid w:val="005863B8"/>
    <w:rsid w:val="005951C1"/>
    <w:rsid w:val="005A4920"/>
    <w:rsid w:val="005A4940"/>
    <w:rsid w:val="005A730D"/>
    <w:rsid w:val="005D028B"/>
    <w:rsid w:val="005E4810"/>
    <w:rsid w:val="005F5612"/>
    <w:rsid w:val="005F6105"/>
    <w:rsid w:val="005F6F3D"/>
    <w:rsid w:val="0060373E"/>
    <w:rsid w:val="00610B60"/>
    <w:rsid w:val="006233A8"/>
    <w:rsid w:val="00626032"/>
    <w:rsid w:val="00631AC3"/>
    <w:rsid w:val="00643325"/>
    <w:rsid w:val="00651689"/>
    <w:rsid w:val="0065211C"/>
    <w:rsid w:val="00655709"/>
    <w:rsid w:val="0067032E"/>
    <w:rsid w:val="0067340E"/>
    <w:rsid w:val="0067399C"/>
    <w:rsid w:val="00674EF0"/>
    <w:rsid w:val="00676379"/>
    <w:rsid w:val="00682C78"/>
    <w:rsid w:val="00690233"/>
    <w:rsid w:val="00690CA6"/>
    <w:rsid w:val="006912AB"/>
    <w:rsid w:val="006925AD"/>
    <w:rsid w:val="006937C1"/>
    <w:rsid w:val="00697DAF"/>
    <w:rsid w:val="006B04EA"/>
    <w:rsid w:val="006C0AD2"/>
    <w:rsid w:val="006C51B7"/>
    <w:rsid w:val="006E6EDB"/>
    <w:rsid w:val="006E6F24"/>
    <w:rsid w:val="006E750C"/>
    <w:rsid w:val="006F52A4"/>
    <w:rsid w:val="00700051"/>
    <w:rsid w:val="00703EDD"/>
    <w:rsid w:val="00707C94"/>
    <w:rsid w:val="0071008B"/>
    <w:rsid w:val="00725E11"/>
    <w:rsid w:val="0072611E"/>
    <w:rsid w:val="0073005C"/>
    <w:rsid w:val="00731850"/>
    <w:rsid w:val="00737217"/>
    <w:rsid w:val="00737A69"/>
    <w:rsid w:val="00744F4D"/>
    <w:rsid w:val="00746767"/>
    <w:rsid w:val="00754AB7"/>
    <w:rsid w:val="0075795F"/>
    <w:rsid w:val="00762E6B"/>
    <w:rsid w:val="0077283E"/>
    <w:rsid w:val="007733B8"/>
    <w:rsid w:val="00780636"/>
    <w:rsid w:val="00785048"/>
    <w:rsid w:val="00794ADC"/>
    <w:rsid w:val="007B0692"/>
    <w:rsid w:val="007B0B60"/>
    <w:rsid w:val="007B37C0"/>
    <w:rsid w:val="007B3AD0"/>
    <w:rsid w:val="007B7729"/>
    <w:rsid w:val="007C3FD6"/>
    <w:rsid w:val="007D5C85"/>
    <w:rsid w:val="007D61BD"/>
    <w:rsid w:val="007D7529"/>
    <w:rsid w:val="007E34F7"/>
    <w:rsid w:val="007E3A20"/>
    <w:rsid w:val="007F078F"/>
    <w:rsid w:val="007F1410"/>
    <w:rsid w:val="007F37BC"/>
    <w:rsid w:val="00805FFD"/>
    <w:rsid w:val="0081478C"/>
    <w:rsid w:val="00816D31"/>
    <w:rsid w:val="00821B56"/>
    <w:rsid w:val="008302AD"/>
    <w:rsid w:val="0083085B"/>
    <w:rsid w:val="00831451"/>
    <w:rsid w:val="00833DCE"/>
    <w:rsid w:val="008343DA"/>
    <w:rsid w:val="00843FDC"/>
    <w:rsid w:val="00855996"/>
    <w:rsid w:val="00860B7C"/>
    <w:rsid w:val="00896935"/>
    <w:rsid w:val="0089729E"/>
    <w:rsid w:val="008A21CA"/>
    <w:rsid w:val="008A4CAF"/>
    <w:rsid w:val="008A6999"/>
    <w:rsid w:val="008B0D98"/>
    <w:rsid w:val="008B1432"/>
    <w:rsid w:val="008B1C5C"/>
    <w:rsid w:val="008B5D5D"/>
    <w:rsid w:val="008B6BF2"/>
    <w:rsid w:val="008C6909"/>
    <w:rsid w:val="008D22C4"/>
    <w:rsid w:val="008E0D6E"/>
    <w:rsid w:val="008E1F67"/>
    <w:rsid w:val="008E2580"/>
    <w:rsid w:val="008E741A"/>
    <w:rsid w:val="008F7ECF"/>
    <w:rsid w:val="00900D9D"/>
    <w:rsid w:val="009020F4"/>
    <w:rsid w:val="00902AC8"/>
    <w:rsid w:val="00903C4D"/>
    <w:rsid w:val="00905C10"/>
    <w:rsid w:val="00912198"/>
    <w:rsid w:val="00921BAE"/>
    <w:rsid w:val="009224F7"/>
    <w:rsid w:val="00933AE8"/>
    <w:rsid w:val="00936642"/>
    <w:rsid w:val="009431C2"/>
    <w:rsid w:val="009437C8"/>
    <w:rsid w:val="00951D6E"/>
    <w:rsid w:val="00952324"/>
    <w:rsid w:val="00955AB7"/>
    <w:rsid w:val="009562E4"/>
    <w:rsid w:val="00961094"/>
    <w:rsid w:val="009672B3"/>
    <w:rsid w:val="00971C94"/>
    <w:rsid w:val="009756F6"/>
    <w:rsid w:val="00976013"/>
    <w:rsid w:val="009770B7"/>
    <w:rsid w:val="009842B9"/>
    <w:rsid w:val="00995A6E"/>
    <w:rsid w:val="00995B30"/>
    <w:rsid w:val="009974FA"/>
    <w:rsid w:val="009A5844"/>
    <w:rsid w:val="009B3C49"/>
    <w:rsid w:val="009B5F96"/>
    <w:rsid w:val="009D136A"/>
    <w:rsid w:val="009F4842"/>
    <w:rsid w:val="009F606C"/>
    <w:rsid w:val="00A03C88"/>
    <w:rsid w:val="00A05517"/>
    <w:rsid w:val="00A05C21"/>
    <w:rsid w:val="00A1269A"/>
    <w:rsid w:val="00A160EA"/>
    <w:rsid w:val="00A17012"/>
    <w:rsid w:val="00A23934"/>
    <w:rsid w:val="00A320EF"/>
    <w:rsid w:val="00A325A8"/>
    <w:rsid w:val="00A35667"/>
    <w:rsid w:val="00A372FF"/>
    <w:rsid w:val="00A43F64"/>
    <w:rsid w:val="00A46B25"/>
    <w:rsid w:val="00A55075"/>
    <w:rsid w:val="00A649A0"/>
    <w:rsid w:val="00A77509"/>
    <w:rsid w:val="00A77C70"/>
    <w:rsid w:val="00A80385"/>
    <w:rsid w:val="00A80D48"/>
    <w:rsid w:val="00A96859"/>
    <w:rsid w:val="00A97732"/>
    <w:rsid w:val="00AA1A6C"/>
    <w:rsid w:val="00AA4DAC"/>
    <w:rsid w:val="00AB630A"/>
    <w:rsid w:val="00AC161A"/>
    <w:rsid w:val="00AC5571"/>
    <w:rsid w:val="00AC7520"/>
    <w:rsid w:val="00AD0145"/>
    <w:rsid w:val="00AD2E2C"/>
    <w:rsid w:val="00AE3CFF"/>
    <w:rsid w:val="00AF08B2"/>
    <w:rsid w:val="00B01173"/>
    <w:rsid w:val="00B03B5F"/>
    <w:rsid w:val="00B173FA"/>
    <w:rsid w:val="00B237D4"/>
    <w:rsid w:val="00B6348B"/>
    <w:rsid w:val="00B74BF6"/>
    <w:rsid w:val="00B86B37"/>
    <w:rsid w:val="00B90D5F"/>
    <w:rsid w:val="00B90DE4"/>
    <w:rsid w:val="00B95394"/>
    <w:rsid w:val="00BA295F"/>
    <w:rsid w:val="00BA4EB2"/>
    <w:rsid w:val="00BB0754"/>
    <w:rsid w:val="00BB2016"/>
    <w:rsid w:val="00BC1B1B"/>
    <w:rsid w:val="00BC24D3"/>
    <w:rsid w:val="00BC7073"/>
    <w:rsid w:val="00BD33FA"/>
    <w:rsid w:val="00BD7A1A"/>
    <w:rsid w:val="00BF1967"/>
    <w:rsid w:val="00C00365"/>
    <w:rsid w:val="00C12094"/>
    <w:rsid w:val="00C148E6"/>
    <w:rsid w:val="00C156B5"/>
    <w:rsid w:val="00C22F86"/>
    <w:rsid w:val="00C237B4"/>
    <w:rsid w:val="00C25C19"/>
    <w:rsid w:val="00C32535"/>
    <w:rsid w:val="00C414F8"/>
    <w:rsid w:val="00C41B02"/>
    <w:rsid w:val="00C50E9F"/>
    <w:rsid w:val="00C65A36"/>
    <w:rsid w:val="00C65F39"/>
    <w:rsid w:val="00C7137C"/>
    <w:rsid w:val="00C74CDE"/>
    <w:rsid w:val="00C852D4"/>
    <w:rsid w:val="00C94B88"/>
    <w:rsid w:val="00CA71BE"/>
    <w:rsid w:val="00CB230E"/>
    <w:rsid w:val="00CC008C"/>
    <w:rsid w:val="00CC6A8D"/>
    <w:rsid w:val="00CC6B06"/>
    <w:rsid w:val="00CD7D8C"/>
    <w:rsid w:val="00CE1A80"/>
    <w:rsid w:val="00D00F79"/>
    <w:rsid w:val="00D07427"/>
    <w:rsid w:val="00D15B38"/>
    <w:rsid w:val="00D26FEE"/>
    <w:rsid w:val="00D32F5A"/>
    <w:rsid w:val="00D32F5F"/>
    <w:rsid w:val="00D33023"/>
    <w:rsid w:val="00D4066B"/>
    <w:rsid w:val="00D438E6"/>
    <w:rsid w:val="00D57199"/>
    <w:rsid w:val="00D6002A"/>
    <w:rsid w:val="00D7232F"/>
    <w:rsid w:val="00D73286"/>
    <w:rsid w:val="00D76309"/>
    <w:rsid w:val="00D76D74"/>
    <w:rsid w:val="00D81C03"/>
    <w:rsid w:val="00D917D4"/>
    <w:rsid w:val="00D930A6"/>
    <w:rsid w:val="00D950F5"/>
    <w:rsid w:val="00D96277"/>
    <w:rsid w:val="00DA3E29"/>
    <w:rsid w:val="00DC1B4F"/>
    <w:rsid w:val="00DC1F77"/>
    <w:rsid w:val="00DC2497"/>
    <w:rsid w:val="00DC24C2"/>
    <w:rsid w:val="00DC2829"/>
    <w:rsid w:val="00DC627E"/>
    <w:rsid w:val="00DC6A4C"/>
    <w:rsid w:val="00DD0A02"/>
    <w:rsid w:val="00DD370C"/>
    <w:rsid w:val="00DE0CB0"/>
    <w:rsid w:val="00DE13A1"/>
    <w:rsid w:val="00DE2B14"/>
    <w:rsid w:val="00DE7A8F"/>
    <w:rsid w:val="00DE7BBA"/>
    <w:rsid w:val="00DF1CD8"/>
    <w:rsid w:val="00DF596C"/>
    <w:rsid w:val="00E13CAA"/>
    <w:rsid w:val="00E20DB4"/>
    <w:rsid w:val="00E44034"/>
    <w:rsid w:val="00E5016C"/>
    <w:rsid w:val="00E72E83"/>
    <w:rsid w:val="00E76282"/>
    <w:rsid w:val="00E813EA"/>
    <w:rsid w:val="00E862F2"/>
    <w:rsid w:val="00E87391"/>
    <w:rsid w:val="00EA23A4"/>
    <w:rsid w:val="00EA7509"/>
    <w:rsid w:val="00EC6352"/>
    <w:rsid w:val="00EC7095"/>
    <w:rsid w:val="00ED3CC6"/>
    <w:rsid w:val="00EE7C39"/>
    <w:rsid w:val="00EF5C5E"/>
    <w:rsid w:val="00F00B73"/>
    <w:rsid w:val="00F05CA7"/>
    <w:rsid w:val="00F0700C"/>
    <w:rsid w:val="00F127A2"/>
    <w:rsid w:val="00F200D6"/>
    <w:rsid w:val="00F36DB2"/>
    <w:rsid w:val="00F47AA5"/>
    <w:rsid w:val="00F47B03"/>
    <w:rsid w:val="00F551B9"/>
    <w:rsid w:val="00F563CB"/>
    <w:rsid w:val="00F57B79"/>
    <w:rsid w:val="00F734E8"/>
    <w:rsid w:val="00F81876"/>
    <w:rsid w:val="00F87943"/>
    <w:rsid w:val="00F87B7F"/>
    <w:rsid w:val="00F94C6F"/>
    <w:rsid w:val="00FA266C"/>
    <w:rsid w:val="00FA7BD7"/>
    <w:rsid w:val="00FA7D7E"/>
    <w:rsid w:val="00FB5CBF"/>
    <w:rsid w:val="00FC35E6"/>
    <w:rsid w:val="00FC49E4"/>
    <w:rsid w:val="00FC4B71"/>
    <w:rsid w:val="00FD093A"/>
    <w:rsid w:val="00FD73AF"/>
    <w:rsid w:val="00FE12EE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05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54039-999C-4DD4-93DD-50E19BE5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149</TotalTime>
  <Pages>3</Pages>
  <Words>682</Words>
  <Characters>3687</Characters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1995-11-21T19:41:00Z</cp:lastPrinted>
  <dcterms:created xsi:type="dcterms:W3CDTF">2022-09-02T18:28:00Z</dcterms:created>
  <dcterms:modified xsi:type="dcterms:W3CDTF">2022-09-12T13:55:00Z</dcterms:modified>
</cp:coreProperties>
</file>