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4E933BCE" w14:textId="7F714FD3" w:rsidR="00B17D5E" w:rsidRPr="00B17D5E" w:rsidRDefault="00B17D5E" w:rsidP="00B17D5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17D5E">
        <w:rPr>
          <w:bCs/>
        </w:rPr>
        <w:t xml:space="preserve">A Câmara </w:t>
      </w:r>
      <w:r w:rsidR="001E002D">
        <w:rPr>
          <w:bCs/>
        </w:rPr>
        <w:t>Municipal</w:t>
      </w:r>
      <w:r w:rsidRPr="00B17D5E">
        <w:rPr>
          <w:bCs/>
        </w:rPr>
        <w:t xml:space="preserve"> de Porto Alegre</w:t>
      </w:r>
      <w:r w:rsidR="001E002D">
        <w:rPr>
          <w:bCs/>
        </w:rPr>
        <w:t xml:space="preserve"> (CMPA)</w:t>
      </w:r>
      <w:r w:rsidRPr="00B17D5E">
        <w:rPr>
          <w:bCs/>
        </w:rPr>
        <w:t xml:space="preserve"> aprovou, em novembro de 2011, o PLL </w:t>
      </w:r>
      <w:r w:rsidR="003E6A7B">
        <w:rPr>
          <w:bCs/>
        </w:rPr>
        <w:t xml:space="preserve">nº </w:t>
      </w:r>
      <w:r w:rsidRPr="00B17D5E">
        <w:rPr>
          <w:bCs/>
        </w:rPr>
        <w:t>023/2008</w:t>
      </w:r>
      <w:r w:rsidR="003E6A7B">
        <w:rPr>
          <w:bCs/>
        </w:rPr>
        <w:t>,</w:t>
      </w:r>
      <w:r w:rsidRPr="00B17D5E">
        <w:rPr>
          <w:bCs/>
        </w:rPr>
        <w:t xml:space="preserve"> proibindo a cobrança pela utilização de banheiros em estádios esportivos, terminais rodoviários, terminais metroviários e espaços públicos no </w:t>
      </w:r>
      <w:r w:rsidR="001E002D">
        <w:rPr>
          <w:bCs/>
        </w:rPr>
        <w:t>M</w:t>
      </w:r>
      <w:r w:rsidRPr="00B17D5E">
        <w:rPr>
          <w:bCs/>
        </w:rPr>
        <w:t xml:space="preserve">unicípio de Porto Alegre. O </w:t>
      </w:r>
      <w:r w:rsidR="001E002D">
        <w:rPr>
          <w:bCs/>
        </w:rPr>
        <w:t>P</w:t>
      </w:r>
      <w:r w:rsidRPr="00B17D5E">
        <w:rPr>
          <w:bCs/>
        </w:rPr>
        <w:t xml:space="preserve">rojeto de </w:t>
      </w:r>
      <w:r w:rsidR="001E002D">
        <w:rPr>
          <w:bCs/>
        </w:rPr>
        <w:t>L</w:t>
      </w:r>
      <w:r w:rsidRPr="00B17D5E">
        <w:rPr>
          <w:bCs/>
        </w:rPr>
        <w:t xml:space="preserve">ei foi vetado totalmente pelo então </w:t>
      </w:r>
      <w:r w:rsidR="001E002D">
        <w:rPr>
          <w:bCs/>
        </w:rPr>
        <w:t>prefeito</w:t>
      </w:r>
      <w:r w:rsidRPr="00B17D5E">
        <w:rPr>
          <w:bCs/>
        </w:rPr>
        <w:t>, porém</w:t>
      </w:r>
      <w:r w:rsidR="003E6A7B">
        <w:rPr>
          <w:bCs/>
        </w:rPr>
        <w:t>,</w:t>
      </w:r>
      <w:r w:rsidRPr="00B17D5E">
        <w:rPr>
          <w:bCs/>
        </w:rPr>
        <w:t xml:space="preserve"> o veto foi derrubado pelos vereadores daquela </w:t>
      </w:r>
      <w:r w:rsidR="001E002D">
        <w:rPr>
          <w:bCs/>
        </w:rPr>
        <w:t>L</w:t>
      </w:r>
      <w:r w:rsidRPr="00B17D5E">
        <w:rPr>
          <w:bCs/>
        </w:rPr>
        <w:t xml:space="preserve">egislatura e subsequentemente promulgado pela CMPA. A Lei </w:t>
      </w:r>
      <w:r w:rsidR="001E002D">
        <w:rPr>
          <w:bCs/>
        </w:rPr>
        <w:t xml:space="preserve">nº </w:t>
      </w:r>
      <w:r w:rsidRPr="00B17D5E">
        <w:rPr>
          <w:bCs/>
        </w:rPr>
        <w:t xml:space="preserve">11.233, de 22 de março de 2012, completa </w:t>
      </w:r>
      <w:r w:rsidR="00362080">
        <w:rPr>
          <w:bCs/>
        </w:rPr>
        <w:t xml:space="preserve">neste </w:t>
      </w:r>
      <w:r w:rsidRPr="00B17D5E">
        <w:rPr>
          <w:bCs/>
        </w:rPr>
        <w:t>ano de 2022 uma década de vigência.</w:t>
      </w:r>
    </w:p>
    <w:p w14:paraId="60898921" w14:textId="0FF1EC30" w:rsidR="00B17D5E" w:rsidRPr="00B17D5E" w:rsidRDefault="00B17D5E" w:rsidP="00B17D5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17D5E">
        <w:rPr>
          <w:bCs/>
        </w:rPr>
        <w:t xml:space="preserve">O presente </w:t>
      </w:r>
      <w:r w:rsidR="00362080">
        <w:rPr>
          <w:bCs/>
        </w:rPr>
        <w:t>P</w:t>
      </w:r>
      <w:r w:rsidRPr="00B17D5E">
        <w:rPr>
          <w:bCs/>
        </w:rPr>
        <w:t xml:space="preserve">rojeto de </w:t>
      </w:r>
      <w:r w:rsidR="00362080">
        <w:rPr>
          <w:bCs/>
        </w:rPr>
        <w:t>L</w:t>
      </w:r>
      <w:r w:rsidRPr="00B17D5E">
        <w:rPr>
          <w:bCs/>
        </w:rPr>
        <w:t xml:space="preserve">ei não entra no mérito de alterar a proibição de cobrança em torno dos banheiros privados. O foco do </w:t>
      </w:r>
      <w:r w:rsidR="00362080">
        <w:rPr>
          <w:bCs/>
        </w:rPr>
        <w:t>P</w:t>
      </w:r>
      <w:r w:rsidRPr="00B17D5E">
        <w:rPr>
          <w:bCs/>
        </w:rPr>
        <w:t>rojeto são os banheiros públicos, muitas vezes precários, com falta de manutenção e que necessitam urgentemente de investimentos</w:t>
      </w:r>
      <w:r w:rsidR="00362080">
        <w:rPr>
          <w:bCs/>
        </w:rPr>
        <w:t xml:space="preserve"> – </w:t>
      </w:r>
      <w:r w:rsidRPr="00B17D5E">
        <w:rPr>
          <w:bCs/>
        </w:rPr>
        <w:t xml:space="preserve">os quais o </w:t>
      </w:r>
      <w:r w:rsidR="00362080">
        <w:rPr>
          <w:bCs/>
        </w:rPr>
        <w:t>M</w:t>
      </w:r>
      <w:r w:rsidRPr="00B17D5E">
        <w:rPr>
          <w:bCs/>
        </w:rPr>
        <w:t>unicípio não dispõe por questão de prioridades.</w:t>
      </w:r>
    </w:p>
    <w:p w14:paraId="25BB260E" w14:textId="41931637" w:rsidR="00B17D5E" w:rsidRPr="00B17D5E" w:rsidRDefault="00B17D5E" w:rsidP="00B17D5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17D5E">
        <w:rPr>
          <w:bCs/>
        </w:rPr>
        <w:t xml:space="preserve">Medidas para qualificar os banheiros e que não envolvem recursos públicos não são possíveis de serem tomadas porque há vedação expressa para cobrança de qualquer valor pela sua utilização. A iniciativa privada, que faria os investimentos que o </w:t>
      </w:r>
      <w:r w:rsidR="00362080">
        <w:rPr>
          <w:bCs/>
        </w:rPr>
        <w:t>P</w:t>
      </w:r>
      <w:r w:rsidRPr="00B17D5E">
        <w:rPr>
          <w:bCs/>
        </w:rPr>
        <w:t xml:space="preserve">oder </w:t>
      </w:r>
      <w:r w:rsidR="00362080">
        <w:rPr>
          <w:bCs/>
        </w:rPr>
        <w:t>P</w:t>
      </w:r>
      <w:r w:rsidRPr="00B17D5E">
        <w:rPr>
          <w:bCs/>
        </w:rPr>
        <w:t>úblico não dispõe, não poderia ser remunerada via cobrança de taxa e a contrapartida publicitária não compensaria o investimento.</w:t>
      </w:r>
    </w:p>
    <w:p w14:paraId="47A3CE28" w14:textId="0CDA8178" w:rsidR="00B17D5E" w:rsidRPr="00B17D5E" w:rsidRDefault="00B17D5E" w:rsidP="00B17D5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17D5E">
        <w:rPr>
          <w:bCs/>
        </w:rPr>
        <w:t>Des</w:t>
      </w:r>
      <w:r w:rsidR="00362080">
        <w:rPr>
          <w:bCs/>
        </w:rPr>
        <w:t>s</w:t>
      </w:r>
      <w:r w:rsidRPr="00B17D5E">
        <w:rPr>
          <w:bCs/>
        </w:rPr>
        <w:t xml:space="preserve">a forma, busca-se incluir uma exceção à proibição de cobrança para os casos de banheiros públicos que forem desestatizados de alguma forma, seja mediante consórcio, convênio, concessão, parceria público-privada ou qualquer outro instrumento ou forma de avença similar com o </w:t>
      </w:r>
      <w:r w:rsidR="00362080">
        <w:rPr>
          <w:bCs/>
        </w:rPr>
        <w:t>P</w:t>
      </w:r>
      <w:r w:rsidRPr="00B17D5E">
        <w:rPr>
          <w:bCs/>
        </w:rPr>
        <w:t xml:space="preserve">oder </w:t>
      </w:r>
      <w:r w:rsidR="00362080">
        <w:rPr>
          <w:bCs/>
        </w:rPr>
        <w:t>P</w:t>
      </w:r>
      <w:r w:rsidRPr="00B17D5E">
        <w:rPr>
          <w:bCs/>
        </w:rPr>
        <w:t>úblico. Desta forma</w:t>
      </w:r>
      <w:r w:rsidR="00362080">
        <w:rPr>
          <w:bCs/>
        </w:rPr>
        <w:t>,</w:t>
      </w:r>
      <w:r w:rsidRPr="00B17D5E">
        <w:rPr>
          <w:bCs/>
        </w:rPr>
        <w:t xml:space="preserve"> será possível qualificar e melhorar o sistema de banheiros públicos da </w:t>
      </w:r>
      <w:r w:rsidR="00362080">
        <w:rPr>
          <w:bCs/>
        </w:rPr>
        <w:t>C</w:t>
      </w:r>
      <w:r w:rsidRPr="00B17D5E">
        <w:rPr>
          <w:bCs/>
        </w:rPr>
        <w:t>apital.</w:t>
      </w:r>
    </w:p>
    <w:p w14:paraId="1CB38FD3" w14:textId="16162A90" w:rsidR="00B17D5E" w:rsidRPr="00B17D5E" w:rsidRDefault="00B17D5E" w:rsidP="00B17D5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17D5E">
        <w:rPr>
          <w:bCs/>
        </w:rPr>
        <w:t xml:space="preserve">Do ponto de vista constitucional e legal, se trata de competência municipal pelo interesse local e de inciativa comum, por não estar no rol das competências privativas do </w:t>
      </w:r>
      <w:r w:rsidR="00362080">
        <w:rPr>
          <w:bCs/>
        </w:rPr>
        <w:t>Executivo Municipal</w:t>
      </w:r>
      <w:r w:rsidRPr="00B17D5E">
        <w:rPr>
          <w:bCs/>
        </w:rPr>
        <w:t xml:space="preserve">. A própria legislação que se busca alterar e flexibilizar é de origem do </w:t>
      </w:r>
      <w:r w:rsidR="00362080">
        <w:rPr>
          <w:bCs/>
        </w:rPr>
        <w:t>L</w:t>
      </w:r>
      <w:r w:rsidRPr="00B17D5E">
        <w:rPr>
          <w:bCs/>
        </w:rPr>
        <w:t>egislativo.</w:t>
      </w:r>
    </w:p>
    <w:p w14:paraId="1CB1A160" w14:textId="6B6B9DDE" w:rsidR="00B17D5E" w:rsidRDefault="00B17D5E" w:rsidP="00B17D5E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17D5E">
        <w:rPr>
          <w:bCs/>
        </w:rPr>
        <w:t xml:space="preserve">Esses são os motivos que levam à proposição do presente </w:t>
      </w:r>
      <w:r w:rsidR="00362080">
        <w:rPr>
          <w:bCs/>
        </w:rPr>
        <w:t>P</w:t>
      </w:r>
      <w:r w:rsidRPr="00B17D5E">
        <w:rPr>
          <w:bCs/>
        </w:rPr>
        <w:t>rojeto.</w:t>
      </w:r>
    </w:p>
    <w:p w14:paraId="25AAAB4F" w14:textId="40872C0C" w:rsidR="00DF120B" w:rsidRDefault="00DF120B" w:rsidP="00B17D5E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B77A45">
        <w:t>2</w:t>
      </w:r>
      <w:r w:rsidR="00B17D5E">
        <w:t>1</w:t>
      </w:r>
      <w:r w:rsidR="001D0A79">
        <w:t xml:space="preserve"> </w:t>
      </w:r>
      <w:r w:rsidRPr="00DF120B">
        <w:t xml:space="preserve">de </w:t>
      </w:r>
      <w:r w:rsidR="00B77A45">
        <w:t xml:space="preserve">junho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6B012F">
        <w:t>2</w:t>
      </w:r>
      <w:r w:rsidR="00994AD6">
        <w:t>.</w:t>
      </w:r>
    </w:p>
    <w:p w14:paraId="67C6CB40" w14:textId="77777777" w:rsidR="00363CB5" w:rsidRDefault="00363CB5" w:rsidP="00B17D5E">
      <w:pPr>
        <w:autoSpaceDE w:val="0"/>
        <w:autoSpaceDN w:val="0"/>
        <w:adjustRightInd w:val="0"/>
        <w:ind w:firstLine="1418"/>
        <w:jc w:val="both"/>
      </w:pPr>
    </w:p>
    <w:p w14:paraId="50703E53" w14:textId="77777777" w:rsidR="00363CB5" w:rsidRPr="00DF120B" w:rsidRDefault="00363CB5" w:rsidP="00B17D5E">
      <w:pPr>
        <w:autoSpaceDE w:val="0"/>
        <w:autoSpaceDN w:val="0"/>
        <w:adjustRightInd w:val="0"/>
        <w:ind w:firstLine="1418"/>
        <w:jc w:val="both"/>
      </w:pPr>
    </w:p>
    <w:p w14:paraId="7FD44657" w14:textId="6588B19F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813011F" w14:textId="77777777" w:rsidR="00B17D5E" w:rsidRDefault="00B17D5E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00BE5BE4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B77A45">
        <w:t>RAMIRO ROSÁRIO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0218632" w14:textId="0A1A1A76" w:rsidR="009D3B5B" w:rsidRDefault="00B17D5E" w:rsidP="00357966">
      <w:pPr>
        <w:autoSpaceDE w:val="0"/>
        <w:autoSpaceDN w:val="0"/>
        <w:adjustRightInd w:val="0"/>
        <w:ind w:left="4320"/>
        <w:jc w:val="both"/>
        <w:rPr>
          <w:bCs/>
        </w:rPr>
      </w:pPr>
      <w:r w:rsidRPr="00B17D5E">
        <w:rPr>
          <w:b/>
          <w:bCs/>
          <w:iCs/>
          <w:color w:val="000000"/>
        </w:rPr>
        <w:t xml:space="preserve">Inclui parágrafo único no art. 1º da Lei </w:t>
      </w:r>
      <w:r w:rsidR="009A13EF">
        <w:rPr>
          <w:b/>
          <w:bCs/>
          <w:iCs/>
          <w:color w:val="000000"/>
        </w:rPr>
        <w:t xml:space="preserve">nº </w:t>
      </w:r>
      <w:r w:rsidRPr="00B17D5E">
        <w:rPr>
          <w:b/>
          <w:bCs/>
          <w:iCs/>
          <w:color w:val="000000"/>
        </w:rPr>
        <w:t xml:space="preserve">11.233, de 22 de março de 2012, </w:t>
      </w:r>
      <w:r w:rsidR="009A13EF">
        <w:rPr>
          <w:b/>
          <w:bCs/>
          <w:iCs/>
          <w:color w:val="000000"/>
        </w:rPr>
        <w:t xml:space="preserve">excetuando </w:t>
      </w:r>
      <w:r w:rsidR="00C24215">
        <w:rPr>
          <w:b/>
          <w:bCs/>
          <w:iCs/>
          <w:color w:val="000000"/>
        </w:rPr>
        <w:t>da</w:t>
      </w:r>
      <w:r w:rsidR="009A13EF">
        <w:rPr>
          <w:b/>
          <w:bCs/>
          <w:iCs/>
          <w:color w:val="000000"/>
        </w:rPr>
        <w:t xml:space="preserve"> proibição de cobrança </w:t>
      </w:r>
      <w:r w:rsidR="00A74367">
        <w:rPr>
          <w:b/>
          <w:bCs/>
          <w:iCs/>
          <w:color w:val="000000"/>
        </w:rPr>
        <w:t>o</w:t>
      </w:r>
      <w:r w:rsidR="00AE4509">
        <w:rPr>
          <w:b/>
          <w:bCs/>
          <w:iCs/>
          <w:color w:val="000000"/>
        </w:rPr>
        <w:t xml:space="preserve"> </w:t>
      </w:r>
      <w:r w:rsidR="009A13EF" w:rsidRPr="009A13EF">
        <w:rPr>
          <w:b/>
          <w:bCs/>
          <w:iCs/>
          <w:color w:val="000000"/>
        </w:rPr>
        <w:t xml:space="preserve">banheiro </w:t>
      </w:r>
      <w:r w:rsidR="009A13EF">
        <w:rPr>
          <w:b/>
          <w:bCs/>
          <w:iCs/>
          <w:color w:val="000000"/>
        </w:rPr>
        <w:t xml:space="preserve">localizado </w:t>
      </w:r>
      <w:r w:rsidR="009A13EF" w:rsidRPr="009A13EF">
        <w:rPr>
          <w:b/>
          <w:bCs/>
          <w:iCs/>
          <w:color w:val="000000"/>
        </w:rPr>
        <w:t>em espaço</w:t>
      </w:r>
      <w:r w:rsidR="009A13EF">
        <w:rPr>
          <w:b/>
          <w:bCs/>
          <w:iCs/>
          <w:color w:val="000000"/>
        </w:rPr>
        <w:t xml:space="preserve"> público </w:t>
      </w:r>
      <w:r w:rsidR="009A13EF" w:rsidRPr="009A13EF">
        <w:rPr>
          <w:b/>
          <w:bCs/>
          <w:iCs/>
          <w:color w:val="000000"/>
        </w:rPr>
        <w:t xml:space="preserve">no Município de Porto Alegre </w:t>
      </w:r>
      <w:r w:rsidR="00AE4509">
        <w:rPr>
          <w:b/>
          <w:bCs/>
          <w:iCs/>
          <w:color w:val="000000"/>
        </w:rPr>
        <w:t xml:space="preserve">que tenha </w:t>
      </w:r>
      <w:r w:rsidR="009A13EF" w:rsidRPr="009A13EF">
        <w:rPr>
          <w:b/>
          <w:bCs/>
          <w:iCs/>
          <w:color w:val="000000"/>
        </w:rPr>
        <w:t>sido desestatizado mediante consórcio, convênio, concessão, parceria público-privada ou qualquer outro instrumento ou forma de avença similar com o Poder Público.</w:t>
      </w:r>
    </w:p>
    <w:p w14:paraId="39F25048" w14:textId="3B9FBE97" w:rsidR="00B77A45" w:rsidRDefault="00B77A45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A5F6950" w14:textId="77777777" w:rsidR="00B17D5E" w:rsidRPr="00922830" w:rsidRDefault="00B17D5E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FF8DDBF" w14:textId="0C113E92" w:rsidR="00B17D5E" w:rsidRDefault="00D37C77" w:rsidP="00B17D5E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4318DF">
        <w:t xml:space="preserve">Fica incluído </w:t>
      </w:r>
      <w:r w:rsidR="00B17D5E">
        <w:t xml:space="preserve">parágrafo único no art. 1º da Lei </w:t>
      </w:r>
      <w:r w:rsidR="009A13EF">
        <w:t xml:space="preserve">nº </w:t>
      </w:r>
      <w:r w:rsidR="00B17D5E">
        <w:t>11.233, de 22 de março de 2012, conforme segue:</w:t>
      </w:r>
    </w:p>
    <w:p w14:paraId="3A95C3C2" w14:textId="77777777" w:rsidR="00B17D5E" w:rsidRDefault="00B17D5E" w:rsidP="00B17D5E">
      <w:pPr>
        <w:autoSpaceDE w:val="0"/>
        <w:autoSpaceDN w:val="0"/>
        <w:adjustRightInd w:val="0"/>
        <w:ind w:firstLine="1418"/>
        <w:jc w:val="both"/>
      </w:pPr>
    </w:p>
    <w:p w14:paraId="64DD76F7" w14:textId="4D32BCE6" w:rsidR="00B17D5E" w:rsidRDefault="00B17D5E" w:rsidP="00B17D5E">
      <w:pPr>
        <w:autoSpaceDE w:val="0"/>
        <w:autoSpaceDN w:val="0"/>
        <w:adjustRightInd w:val="0"/>
        <w:ind w:firstLine="1418"/>
        <w:jc w:val="both"/>
      </w:pPr>
      <w:r>
        <w:t>“Art. 1º  ......................................................................................................................</w:t>
      </w:r>
    </w:p>
    <w:p w14:paraId="211E89EB" w14:textId="77777777" w:rsidR="00B17D5E" w:rsidRDefault="00B17D5E" w:rsidP="00B17D5E">
      <w:pPr>
        <w:autoSpaceDE w:val="0"/>
        <w:autoSpaceDN w:val="0"/>
        <w:adjustRightInd w:val="0"/>
        <w:ind w:firstLine="1418"/>
        <w:jc w:val="both"/>
      </w:pPr>
    </w:p>
    <w:p w14:paraId="5EF8BDDF" w14:textId="15E72BB1" w:rsidR="006465DF" w:rsidRDefault="00B17D5E" w:rsidP="00B17D5E">
      <w:pPr>
        <w:autoSpaceDE w:val="0"/>
        <w:autoSpaceDN w:val="0"/>
        <w:adjustRightInd w:val="0"/>
        <w:ind w:firstLine="1418"/>
        <w:jc w:val="both"/>
      </w:pPr>
      <w:r>
        <w:t xml:space="preserve">Parágrafo único.  </w:t>
      </w:r>
      <w:r w:rsidR="00405FB7">
        <w:t>A</w:t>
      </w:r>
      <w:r>
        <w:t xml:space="preserve"> vedação prevista no </w:t>
      </w:r>
      <w:r w:rsidRPr="000F4312">
        <w:rPr>
          <w:i/>
        </w:rPr>
        <w:t>caput</w:t>
      </w:r>
      <w:r>
        <w:t xml:space="preserve"> deste artigo </w:t>
      </w:r>
      <w:r w:rsidR="00405FB7">
        <w:t xml:space="preserve">não se aplica </w:t>
      </w:r>
      <w:r w:rsidR="007C313F">
        <w:t>a</w:t>
      </w:r>
      <w:r>
        <w:t xml:space="preserve">o banheiro </w:t>
      </w:r>
      <w:r w:rsidR="009A13EF">
        <w:t>localizado em espaço público n</w:t>
      </w:r>
      <w:r>
        <w:t xml:space="preserve">o </w:t>
      </w:r>
      <w:r w:rsidR="009A13EF">
        <w:t>M</w:t>
      </w:r>
      <w:r>
        <w:t xml:space="preserve">unicípio de Porto Alegre </w:t>
      </w:r>
      <w:r w:rsidR="007C313F">
        <w:t xml:space="preserve">que tenha </w:t>
      </w:r>
      <w:r>
        <w:t xml:space="preserve">sido desestatizado mediante consórcio, convênio, concessão, parceria público-privada ou qualquer outro instrumento ou forma de avença similar com o </w:t>
      </w:r>
      <w:r w:rsidR="009A13EF">
        <w:t>P</w:t>
      </w:r>
      <w:r>
        <w:t xml:space="preserve">oder </w:t>
      </w:r>
      <w:r w:rsidR="009A13EF">
        <w:t>P</w:t>
      </w:r>
      <w:r>
        <w:t>úblico.”</w:t>
      </w:r>
      <w:r w:rsidR="00B77A45">
        <w:t xml:space="preserve"> (NR)</w:t>
      </w:r>
    </w:p>
    <w:p w14:paraId="18179FD9" w14:textId="77777777" w:rsidR="00B77A45" w:rsidRPr="006465DF" w:rsidRDefault="00B77A45" w:rsidP="00B77A45">
      <w:pPr>
        <w:autoSpaceDE w:val="0"/>
        <w:autoSpaceDN w:val="0"/>
        <w:adjustRightInd w:val="0"/>
        <w:ind w:firstLine="1418"/>
        <w:jc w:val="both"/>
      </w:pPr>
    </w:p>
    <w:p w14:paraId="7BBC8452" w14:textId="19C91B10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</w:t>
      </w:r>
      <w:r w:rsidR="00B77A45">
        <w:rPr>
          <w:b/>
        </w:rPr>
        <w:t>2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1AF306A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3B30" w14:textId="77777777" w:rsidR="004819CE" w:rsidRDefault="004819CE">
      <w:r>
        <w:separator/>
      </w:r>
    </w:p>
  </w:endnote>
  <w:endnote w:type="continuationSeparator" w:id="0">
    <w:p w14:paraId="14D307AB" w14:textId="77777777" w:rsidR="004819CE" w:rsidRDefault="004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66C7" w14:textId="77777777" w:rsidR="004819CE" w:rsidRDefault="004819CE">
      <w:r>
        <w:separator/>
      </w:r>
    </w:p>
  </w:footnote>
  <w:footnote w:type="continuationSeparator" w:id="0">
    <w:p w14:paraId="38C93266" w14:textId="77777777" w:rsidR="004819CE" w:rsidRDefault="0048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140958A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77A45">
      <w:rPr>
        <w:b/>
        <w:bCs/>
      </w:rPr>
      <w:t>05</w:t>
    </w:r>
    <w:r w:rsidR="00B17D5E">
      <w:rPr>
        <w:b/>
        <w:bCs/>
      </w:rPr>
      <w:t>00</w:t>
    </w:r>
    <w:r w:rsidR="00244AC2">
      <w:rPr>
        <w:b/>
        <w:bCs/>
      </w:rPr>
      <w:t>/</w:t>
    </w:r>
    <w:r w:rsidR="009D3B5B">
      <w:rPr>
        <w:b/>
        <w:bCs/>
      </w:rPr>
      <w:t>2</w:t>
    </w:r>
    <w:r w:rsidR="006B012F">
      <w:rPr>
        <w:b/>
        <w:bCs/>
      </w:rPr>
      <w:t>2</w:t>
    </w:r>
  </w:p>
  <w:p w14:paraId="7F3C66EC" w14:textId="6501DA4D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B17D5E">
      <w:rPr>
        <w:b/>
        <w:bCs/>
      </w:rPr>
      <w:t>250</w:t>
    </w:r>
    <w:r w:rsidR="00244AC2">
      <w:rPr>
        <w:b/>
        <w:bCs/>
      </w:rPr>
      <w:t>/</w:t>
    </w:r>
    <w:r w:rsidR="005853D2">
      <w:rPr>
        <w:b/>
        <w:bCs/>
      </w:rPr>
      <w:t>2</w:t>
    </w:r>
    <w:r w:rsidR="006B012F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4DC8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4312"/>
    <w:rsid w:val="000F535A"/>
    <w:rsid w:val="00107B48"/>
    <w:rsid w:val="00107B91"/>
    <w:rsid w:val="0011052D"/>
    <w:rsid w:val="00117350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3DDF"/>
    <w:rsid w:val="001C4AB5"/>
    <w:rsid w:val="001C6607"/>
    <w:rsid w:val="001C7934"/>
    <w:rsid w:val="001D0A79"/>
    <w:rsid w:val="001E002D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0D32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478A"/>
    <w:rsid w:val="003566B3"/>
    <w:rsid w:val="00357966"/>
    <w:rsid w:val="00362080"/>
    <w:rsid w:val="00363CB5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E6A7B"/>
    <w:rsid w:val="003F0F10"/>
    <w:rsid w:val="003F3472"/>
    <w:rsid w:val="00402E73"/>
    <w:rsid w:val="0040324B"/>
    <w:rsid w:val="0040459C"/>
    <w:rsid w:val="00405FB7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19CE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4134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012F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313F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23B3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13EF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4367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509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17D5E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77A45"/>
    <w:rsid w:val="00B80A59"/>
    <w:rsid w:val="00B85BC2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346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4215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A6EB3"/>
    <w:rsid w:val="00DB2846"/>
    <w:rsid w:val="00DC0D17"/>
    <w:rsid w:val="00DC161B"/>
    <w:rsid w:val="00DC29CB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7F15-8A10-43FF-8BE9-FBE1B98E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69</TotalTime>
  <Pages>2</Pages>
  <Words>457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14</cp:revision>
  <cp:lastPrinted>2019-06-10T15:07:00Z</cp:lastPrinted>
  <dcterms:created xsi:type="dcterms:W3CDTF">2022-08-18T13:37:00Z</dcterms:created>
  <dcterms:modified xsi:type="dcterms:W3CDTF">2022-08-24T18:30:00Z</dcterms:modified>
</cp:coreProperties>
</file>