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321A6823" w14:textId="01CC0C86" w:rsidR="00B77A45" w:rsidRDefault="00B77A45" w:rsidP="006B012F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77A45">
        <w:rPr>
          <w:bCs/>
        </w:rPr>
        <w:t xml:space="preserve">Familiares de Guido </w:t>
      </w:r>
      <w:proofErr w:type="spellStart"/>
      <w:r w:rsidRPr="00B77A45">
        <w:rPr>
          <w:bCs/>
        </w:rPr>
        <w:t>Mondin</w:t>
      </w:r>
      <w:proofErr w:type="spellEnd"/>
      <w:r w:rsidRPr="00B77A45">
        <w:rPr>
          <w:bCs/>
        </w:rPr>
        <w:t xml:space="preserve"> informaram a este </w:t>
      </w:r>
      <w:r w:rsidR="001C3DDF">
        <w:rPr>
          <w:bCs/>
        </w:rPr>
        <w:t>v</w:t>
      </w:r>
      <w:r w:rsidRPr="00B77A45">
        <w:rPr>
          <w:bCs/>
        </w:rPr>
        <w:t xml:space="preserve">ereador que a Avenida Guido </w:t>
      </w:r>
      <w:proofErr w:type="spellStart"/>
      <w:r w:rsidRPr="00B77A45">
        <w:rPr>
          <w:bCs/>
        </w:rPr>
        <w:t>Mondin</w:t>
      </w:r>
      <w:proofErr w:type="spellEnd"/>
      <w:r w:rsidRPr="00B77A45">
        <w:rPr>
          <w:bCs/>
        </w:rPr>
        <w:t xml:space="preserve">, localizada no </w:t>
      </w:r>
      <w:r w:rsidR="001C3DDF">
        <w:rPr>
          <w:bCs/>
        </w:rPr>
        <w:t>B</w:t>
      </w:r>
      <w:r w:rsidRPr="00B77A45">
        <w:rPr>
          <w:bCs/>
        </w:rPr>
        <w:t>airro São Geraldo, denominada em sua homenagem pela Lei nº 640, de 14 de agosto de 1951, é, na realidade, o pai do político, deputado estadual, federal e senador. Este, inclus</w:t>
      </w:r>
      <w:r w:rsidR="001C3DDF">
        <w:rPr>
          <w:bCs/>
        </w:rPr>
        <w:t>i</w:t>
      </w:r>
      <w:r w:rsidRPr="00B77A45">
        <w:rPr>
          <w:bCs/>
        </w:rPr>
        <w:t xml:space="preserve">ve, foi homenageado pela Rua Senador </w:t>
      </w:r>
      <w:proofErr w:type="spellStart"/>
      <w:r w:rsidRPr="00B77A45">
        <w:rPr>
          <w:bCs/>
        </w:rPr>
        <w:t>Mondin</w:t>
      </w:r>
      <w:proofErr w:type="spellEnd"/>
      <w:r w:rsidRPr="00B77A45">
        <w:rPr>
          <w:bCs/>
        </w:rPr>
        <w:t xml:space="preserve">, localizada no </w:t>
      </w:r>
      <w:r w:rsidR="001C3DDF">
        <w:rPr>
          <w:bCs/>
        </w:rPr>
        <w:t>B</w:t>
      </w:r>
      <w:r w:rsidRPr="00B77A45">
        <w:rPr>
          <w:bCs/>
        </w:rPr>
        <w:t xml:space="preserve">airro Aberta dos Morros, nesta Capital, após seu falecimento, em 20 de maio de 2000. Ocorre que a placa que contém a informação sobre a denominação do logradouro faz confusão entre pai e filho, de modo que pode ser corrigida incluindo-se, na </w:t>
      </w:r>
      <w:r w:rsidR="001C3DDF">
        <w:rPr>
          <w:bCs/>
        </w:rPr>
        <w:t>L</w:t>
      </w:r>
      <w:r w:rsidRPr="00B77A45">
        <w:rPr>
          <w:bCs/>
        </w:rPr>
        <w:t xml:space="preserve">ei, a informação correta. Desta forma, além de determinar quem de fato é o homenageado para o público em geral, registra nos documentos oficiais do </w:t>
      </w:r>
      <w:r w:rsidR="001C3DDF">
        <w:rPr>
          <w:bCs/>
        </w:rPr>
        <w:t>M</w:t>
      </w:r>
      <w:r w:rsidRPr="00B77A45">
        <w:rPr>
          <w:bCs/>
        </w:rPr>
        <w:t>unicípio a sua história. Es</w:t>
      </w:r>
      <w:r w:rsidR="001C3DDF">
        <w:rPr>
          <w:bCs/>
        </w:rPr>
        <w:t>s</w:t>
      </w:r>
      <w:r w:rsidRPr="00B77A45">
        <w:rPr>
          <w:bCs/>
        </w:rPr>
        <w:t>es são os motivos que levam à proposição do presente.</w:t>
      </w:r>
    </w:p>
    <w:p w14:paraId="25AAAB4F" w14:textId="32779EF8" w:rsidR="00DF120B" w:rsidRPr="00DF120B" w:rsidRDefault="00DF120B" w:rsidP="006B012F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B77A45">
        <w:t>23</w:t>
      </w:r>
      <w:r w:rsidR="001D0A79">
        <w:t xml:space="preserve"> </w:t>
      </w:r>
      <w:r w:rsidRPr="00DF120B">
        <w:t xml:space="preserve">de </w:t>
      </w:r>
      <w:r w:rsidR="00B77A45">
        <w:t xml:space="preserve">junho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26EA063" w14:textId="77777777" w:rsidR="00CE2A0A" w:rsidRDefault="00CE2A0A" w:rsidP="0098604A">
      <w:pPr>
        <w:autoSpaceDE w:val="0"/>
        <w:autoSpaceDN w:val="0"/>
        <w:adjustRightInd w:val="0"/>
        <w:ind w:firstLine="1418"/>
        <w:jc w:val="center"/>
      </w:pPr>
    </w:p>
    <w:p w14:paraId="190BDFFE" w14:textId="77777777" w:rsidR="00CE2A0A" w:rsidRDefault="00CE2A0A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00BE5BE4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B77A45">
        <w:t>RAMIRO ROSÁRIO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4E36FA2" w14:textId="246EA8B7" w:rsidR="006B012F" w:rsidRDefault="00B77A45" w:rsidP="006B012F">
      <w:pPr>
        <w:autoSpaceDE w:val="0"/>
        <w:autoSpaceDN w:val="0"/>
        <w:adjustRightInd w:val="0"/>
        <w:ind w:left="4253"/>
        <w:jc w:val="both"/>
        <w:rPr>
          <w:bCs/>
        </w:rPr>
      </w:pPr>
      <w:r w:rsidRPr="00B77A45">
        <w:rPr>
          <w:b/>
          <w:bCs/>
          <w:iCs/>
          <w:color w:val="000000"/>
        </w:rPr>
        <w:t xml:space="preserve">Inclui parágrafo único no art. 1º da Lei </w:t>
      </w:r>
      <w:r w:rsidR="004318DF">
        <w:rPr>
          <w:b/>
          <w:bCs/>
          <w:iCs/>
          <w:color w:val="000000"/>
        </w:rPr>
        <w:t xml:space="preserve">nº </w:t>
      </w:r>
      <w:r w:rsidRPr="00B77A45">
        <w:rPr>
          <w:b/>
          <w:bCs/>
          <w:iCs/>
          <w:color w:val="000000"/>
        </w:rPr>
        <w:t xml:space="preserve">640, de 14 de agosto de 1951, </w:t>
      </w:r>
      <w:r w:rsidR="004318DF">
        <w:rPr>
          <w:b/>
          <w:bCs/>
          <w:iCs/>
          <w:color w:val="000000"/>
        </w:rPr>
        <w:t>incluindo</w:t>
      </w:r>
      <w:r w:rsidRPr="00B77A45">
        <w:rPr>
          <w:b/>
          <w:bCs/>
          <w:iCs/>
          <w:color w:val="000000"/>
        </w:rPr>
        <w:t xml:space="preserve"> nas placas denomi</w:t>
      </w:r>
      <w:r w:rsidR="00C767B1">
        <w:rPr>
          <w:b/>
          <w:bCs/>
          <w:iCs/>
          <w:color w:val="000000"/>
        </w:rPr>
        <w:t>n</w:t>
      </w:r>
      <w:r w:rsidRPr="00B77A45">
        <w:rPr>
          <w:b/>
          <w:bCs/>
          <w:iCs/>
          <w:color w:val="000000"/>
        </w:rPr>
        <w:t>ativas</w:t>
      </w:r>
      <w:r w:rsidR="00087DCC">
        <w:rPr>
          <w:b/>
          <w:bCs/>
          <w:iCs/>
          <w:color w:val="000000"/>
        </w:rPr>
        <w:t xml:space="preserve"> da </w:t>
      </w:r>
      <w:r w:rsidR="00087DCC" w:rsidRPr="00B77A45">
        <w:rPr>
          <w:b/>
          <w:bCs/>
          <w:iCs/>
          <w:color w:val="000000"/>
        </w:rPr>
        <w:t xml:space="preserve">Avenida Guido </w:t>
      </w:r>
      <w:proofErr w:type="spellStart"/>
      <w:r w:rsidR="00087DCC" w:rsidRPr="00B77A45">
        <w:rPr>
          <w:b/>
          <w:bCs/>
          <w:iCs/>
          <w:color w:val="000000"/>
        </w:rPr>
        <w:t>Mondin</w:t>
      </w:r>
      <w:proofErr w:type="spellEnd"/>
      <w:r w:rsidR="00087DCC" w:rsidRPr="00B77A45">
        <w:rPr>
          <w:b/>
          <w:bCs/>
          <w:iCs/>
          <w:color w:val="000000"/>
        </w:rPr>
        <w:t xml:space="preserve">, </w:t>
      </w:r>
      <w:r w:rsidR="00087DCC">
        <w:rPr>
          <w:b/>
          <w:bCs/>
          <w:iCs/>
          <w:color w:val="000000"/>
        </w:rPr>
        <w:t xml:space="preserve">no </w:t>
      </w:r>
      <w:r w:rsidR="00087DCC" w:rsidRPr="00B77A45">
        <w:rPr>
          <w:b/>
          <w:bCs/>
          <w:iCs/>
          <w:color w:val="000000"/>
        </w:rPr>
        <w:t>Bairro São Geraldo,</w:t>
      </w:r>
      <w:r w:rsidR="00087DCC">
        <w:rPr>
          <w:b/>
          <w:bCs/>
          <w:iCs/>
          <w:color w:val="000000"/>
        </w:rPr>
        <w:t xml:space="preserve"> </w:t>
      </w:r>
      <w:r w:rsidRPr="00B77A45">
        <w:rPr>
          <w:b/>
          <w:bCs/>
          <w:iCs/>
          <w:color w:val="000000"/>
        </w:rPr>
        <w:t>os dizeres</w:t>
      </w:r>
      <w:r w:rsidR="004318DF">
        <w:rPr>
          <w:b/>
          <w:bCs/>
          <w:iCs/>
          <w:color w:val="000000"/>
        </w:rPr>
        <w:t xml:space="preserve"> “</w:t>
      </w:r>
      <w:r w:rsidRPr="00B77A45">
        <w:rPr>
          <w:b/>
          <w:bCs/>
          <w:iCs/>
          <w:color w:val="000000"/>
        </w:rPr>
        <w:t>Industriário e benfeitor do 4º Distrito</w:t>
      </w:r>
      <w:r w:rsidR="004318DF">
        <w:rPr>
          <w:b/>
          <w:bCs/>
          <w:iCs/>
          <w:color w:val="000000"/>
        </w:rPr>
        <w:t>”</w:t>
      </w:r>
      <w:r w:rsidRPr="00B77A45">
        <w:rPr>
          <w:b/>
          <w:bCs/>
          <w:iCs/>
          <w:color w:val="000000"/>
        </w:rPr>
        <w:t>.</w:t>
      </w:r>
    </w:p>
    <w:p w14:paraId="50218632" w14:textId="0E1E42B8" w:rsidR="009D3B5B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9F25048" w14:textId="77777777" w:rsidR="00B77A45" w:rsidRPr="00922830" w:rsidRDefault="00B77A45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F9CFDC7" w14:textId="444B2BA1" w:rsidR="00B77A45" w:rsidRDefault="00D37C77" w:rsidP="00B77A45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4318DF">
        <w:t>Fica</w:t>
      </w:r>
      <w:proofErr w:type="gramEnd"/>
      <w:r w:rsidR="004318DF">
        <w:t xml:space="preserve"> incluído </w:t>
      </w:r>
      <w:r w:rsidR="00B77A45">
        <w:t xml:space="preserve">parágrafo único no art. 1º da Lei </w:t>
      </w:r>
      <w:r w:rsidR="004318DF">
        <w:t xml:space="preserve">nº </w:t>
      </w:r>
      <w:r w:rsidR="00B77A45">
        <w:t>640, de 14 de agosto de 1951, conforme segue:</w:t>
      </w:r>
    </w:p>
    <w:p w14:paraId="24C0B32E" w14:textId="779F0E81" w:rsidR="00B77A45" w:rsidRDefault="00B77A45" w:rsidP="00B77A45">
      <w:pPr>
        <w:autoSpaceDE w:val="0"/>
        <w:autoSpaceDN w:val="0"/>
        <w:adjustRightInd w:val="0"/>
        <w:ind w:firstLine="1418"/>
        <w:jc w:val="both"/>
      </w:pPr>
    </w:p>
    <w:p w14:paraId="2BFC5B08" w14:textId="768679A9" w:rsidR="00B77A45" w:rsidRDefault="00B77A45" w:rsidP="00B77A45">
      <w:pPr>
        <w:autoSpaceDE w:val="0"/>
        <w:autoSpaceDN w:val="0"/>
        <w:adjustRightInd w:val="0"/>
        <w:ind w:firstLine="1418"/>
        <w:jc w:val="both"/>
      </w:pPr>
      <w:r>
        <w:t>“Art. 1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1FF6368B" w14:textId="77777777" w:rsidR="00B77A45" w:rsidRDefault="00B77A45" w:rsidP="00B77A45">
      <w:pPr>
        <w:autoSpaceDE w:val="0"/>
        <w:autoSpaceDN w:val="0"/>
        <w:adjustRightInd w:val="0"/>
        <w:ind w:firstLine="1418"/>
        <w:jc w:val="both"/>
      </w:pPr>
    </w:p>
    <w:p w14:paraId="5EF8BDDF" w14:textId="400B8937" w:rsidR="006465DF" w:rsidRDefault="00B77A45" w:rsidP="00B77A45">
      <w:pPr>
        <w:autoSpaceDE w:val="0"/>
        <w:autoSpaceDN w:val="0"/>
        <w:adjustRightInd w:val="0"/>
        <w:ind w:firstLine="1418"/>
        <w:jc w:val="both"/>
      </w:pPr>
      <w:r>
        <w:t>Parágrafo único.  As placas denominativas conterão, abaixo do nome do logradouro, os seguintes dizeres: Industriário e benfeitor do 4º Distrito.” (NR)</w:t>
      </w:r>
    </w:p>
    <w:p w14:paraId="18179FD9" w14:textId="77777777" w:rsidR="00B77A45" w:rsidRPr="006465DF" w:rsidRDefault="00B77A45" w:rsidP="00B77A45">
      <w:pPr>
        <w:autoSpaceDE w:val="0"/>
        <w:autoSpaceDN w:val="0"/>
        <w:adjustRightInd w:val="0"/>
        <w:ind w:firstLine="1418"/>
        <w:jc w:val="both"/>
      </w:pPr>
    </w:p>
    <w:p w14:paraId="7BBC8452" w14:textId="19C91B10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B77A45">
        <w:rPr>
          <w:b/>
        </w:rPr>
        <w:t>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1AF306A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F94D737" w14:textId="77777777" w:rsidR="00341F5C" w:rsidRDefault="00341F5C" w:rsidP="00067B18">
      <w:pPr>
        <w:autoSpaceDE w:val="0"/>
        <w:autoSpaceDN w:val="0"/>
        <w:adjustRightInd w:val="0"/>
        <w:ind w:firstLine="1418"/>
        <w:jc w:val="both"/>
      </w:pPr>
    </w:p>
    <w:p w14:paraId="5C110616" w14:textId="77777777" w:rsidR="00341F5C" w:rsidRDefault="00341F5C" w:rsidP="00067B18">
      <w:pPr>
        <w:autoSpaceDE w:val="0"/>
        <w:autoSpaceDN w:val="0"/>
        <w:adjustRightInd w:val="0"/>
        <w:ind w:firstLine="1418"/>
        <w:jc w:val="both"/>
      </w:pPr>
    </w:p>
    <w:p w14:paraId="1423612C" w14:textId="77777777" w:rsidR="00341F5C" w:rsidRDefault="00341F5C" w:rsidP="00067B18">
      <w:pPr>
        <w:autoSpaceDE w:val="0"/>
        <w:autoSpaceDN w:val="0"/>
        <w:adjustRightInd w:val="0"/>
        <w:ind w:firstLine="1418"/>
        <w:jc w:val="both"/>
      </w:pPr>
    </w:p>
    <w:p w14:paraId="2C538D08" w14:textId="77777777" w:rsidR="00341F5C" w:rsidRDefault="00341F5C" w:rsidP="00067B18">
      <w:pPr>
        <w:autoSpaceDE w:val="0"/>
        <w:autoSpaceDN w:val="0"/>
        <w:adjustRightInd w:val="0"/>
        <w:ind w:firstLine="1418"/>
        <w:jc w:val="both"/>
      </w:pPr>
    </w:p>
    <w:p w14:paraId="1C5640A7" w14:textId="77777777" w:rsidR="00341F5C" w:rsidRDefault="00341F5C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36D1" w14:textId="77777777" w:rsidR="002E0D32" w:rsidRDefault="002E0D32">
      <w:r>
        <w:separator/>
      </w:r>
    </w:p>
  </w:endnote>
  <w:endnote w:type="continuationSeparator" w:id="0">
    <w:p w14:paraId="09FC9847" w14:textId="77777777" w:rsidR="002E0D32" w:rsidRDefault="002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7611" w14:textId="77777777" w:rsidR="002E0D32" w:rsidRDefault="002E0D32">
      <w:r>
        <w:separator/>
      </w:r>
    </w:p>
  </w:footnote>
  <w:footnote w:type="continuationSeparator" w:id="0">
    <w:p w14:paraId="61A628A4" w14:textId="77777777" w:rsidR="002E0D32" w:rsidRDefault="002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F32ED8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77A45">
      <w:rPr>
        <w:b/>
        <w:bCs/>
      </w:rPr>
      <w:t>0510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2CECADB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B77A45">
      <w:rPr>
        <w:b/>
        <w:bCs/>
      </w:rPr>
      <w:t>254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87DCC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1F5C"/>
    <w:rsid w:val="00342A6A"/>
    <w:rsid w:val="003544CB"/>
    <w:rsid w:val="0035478A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767B1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2A0A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259B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29C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1686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748-170D-4A57-8BCD-F3E9C236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</TotalTime>
  <Pages>2</Pages>
  <Words>246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11</cp:revision>
  <cp:lastPrinted>2019-06-10T15:07:00Z</cp:lastPrinted>
  <dcterms:created xsi:type="dcterms:W3CDTF">2022-08-18T12:31:00Z</dcterms:created>
  <dcterms:modified xsi:type="dcterms:W3CDTF">2022-08-29T13:29:00Z</dcterms:modified>
</cp:coreProperties>
</file>