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Pr="00864C45" w:rsidRDefault="008B6BF2">
      <w:pPr>
        <w:jc w:val="center"/>
      </w:pPr>
      <w:r w:rsidRPr="00864C45">
        <w:t>EXPOSIÇÃO DE MOTIVOS</w:t>
      </w:r>
    </w:p>
    <w:p w14:paraId="716089A2" w14:textId="77777777" w:rsidR="008B6BF2" w:rsidRPr="00864C45" w:rsidRDefault="008B6BF2">
      <w:pPr>
        <w:ind w:firstLine="1418"/>
        <w:jc w:val="center"/>
      </w:pPr>
    </w:p>
    <w:p w14:paraId="57A3A425" w14:textId="77777777" w:rsidR="006459C2" w:rsidRPr="00864C45" w:rsidRDefault="006459C2">
      <w:pPr>
        <w:ind w:firstLine="1418"/>
        <w:jc w:val="center"/>
      </w:pPr>
    </w:p>
    <w:p w14:paraId="64DA74CC" w14:textId="71699529" w:rsidR="0071714A" w:rsidRPr="0071714A" w:rsidRDefault="0071714A" w:rsidP="0071714A">
      <w:pPr>
        <w:autoSpaceDE w:val="0"/>
        <w:ind w:firstLine="1418"/>
        <w:jc w:val="both"/>
      </w:pPr>
      <w:r w:rsidRPr="0071714A">
        <w:t>Em inúmeras ruas de Porto Alegre, percebe</w:t>
      </w:r>
      <w:r w:rsidR="00651527">
        <w:t>-se</w:t>
      </w:r>
      <w:r w:rsidRPr="0071714A">
        <w:t xml:space="preserve"> que há muitas edificações sendo construídas. Nes</w:t>
      </w:r>
      <w:r w:rsidR="00651527">
        <w:t>s</w:t>
      </w:r>
      <w:r w:rsidRPr="0071714A">
        <w:t xml:space="preserve">as ruas, não raras vezes, a pavimentação é formada de calçamento com pedras ou ladrilhos, muitas vezes até históricos, pela sua antiguidade e </w:t>
      </w:r>
      <w:r w:rsidR="00651527">
        <w:t xml:space="preserve">seu </w:t>
      </w:r>
      <w:r w:rsidRPr="0071714A">
        <w:t>formato.</w:t>
      </w:r>
    </w:p>
    <w:p w14:paraId="2BBF9F3C" w14:textId="6EA70A13" w:rsidR="0071714A" w:rsidRPr="0071714A" w:rsidRDefault="0071714A" w:rsidP="0071714A">
      <w:pPr>
        <w:autoSpaceDE w:val="0"/>
        <w:ind w:firstLine="1418"/>
        <w:jc w:val="both"/>
      </w:pPr>
      <w:r w:rsidRPr="0071714A">
        <w:t>Ao edificarem, as construtoras</w:t>
      </w:r>
      <w:r w:rsidR="00651527">
        <w:t xml:space="preserve"> ou </w:t>
      </w:r>
      <w:r w:rsidRPr="0071714A">
        <w:t>incorporadoras precisam de acesso com pesados caminhões ou equipamentos que, invariavelmente, acabam danificando es</w:t>
      </w:r>
      <w:r w:rsidR="00651527">
        <w:t>s</w:t>
      </w:r>
      <w:r w:rsidRPr="0071714A">
        <w:t>es pisos. </w:t>
      </w:r>
    </w:p>
    <w:p w14:paraId="714C9490" w14:textId="067D0D42" w:rsidR="0071714A" w:rsidRPr="0071714A" w:rsidRDefault="0071714A" w:rsidP="0071714A">
      <w:pPr>
        <w:autoSpaceDE w:val="0"/>
        <w:ind w:firstLine="1418"/>
        <w:jc w:val="both"/>
      </w:pPr>
      <w:r w:rsidRPr="0071714A">
        <w:t>Nes</w:t>
      </w:r>
      <w:r w:rsidR="00651527">
        <w:t>s</w:t>
      </w:r>
      <w:r w:rsidRPr="0071714A">
        <w:t xml:space="preserve">e sentido, apresentamos o </w:t>
      </w:r>
      <w:r w:rsidR="00651527">
        <w:t>P</w:t>
      </w:r>
      <w:r w:rsidRPr="0071714A">
        <w:t>rojeto</w:t>
      </w:r>
      <w:r w:rsidR="00651527">
        <w:t xml:space="preserve"> de Lei </w:t>
      </w:r>
      <w:r w:rsidRPr="0071714A">
        <w:t>em questão com o objetivo de que as construtoras se responsabilizem pelas avarias causadas pelas obras, pois na maioria das vezes os custos dos danos acabam sendo absorvidos pelo Município, que é o responsável pela manutenção das vias.</w:t>
      </w:r>
    </w:p>
    <w:p w14:paraId="6FFDEBDB" w14:textId="6D42A441" w:rsidR="0031423F" w:rsidRPr="00864C45" w:rsidRDefault="0071714A" w:rsidP="009628AE">
      <w:pPr>
        <w:autoSpaceDE w:val="0"/>
        <w:ind w:firstLine="1418"/>
        <w:jc w:val="both"/>
      </w:pPr>
      <w:r w:rsidRPr="0071714A">
        <w:t>Sendo assim, requeiro apoio dos nobres pares desta Casa Legislativa para a aprovação des</w:t>
      </w:r>
      <w:r w:rsidR="00651527">
        <w:t>s</w:t>
      </w:r>
      <w:r w:rsidRPr="0071714A">
        <w:t xml:space="preserve">e </w:t>
      </w:r>
      <w:r w:rsidR="00651527">
        <w:t>P</w:t>
      </w:r>
      <w:r w:rsidRPr="0071714A">
        <w:t>rojeto</w:t>
      </w:r>
      <w:r w:rsidR="00651527">
        <w:t xml:space="preserve"> de Lei</w:t>
      </w:r>
      <w:r w:rsidR="009628AE" w:rsidRPr="00864C45">
        <w:t>.</w:t>
      </w:r>
    </w:p>
    <w:p w14:paraId="3CBA754A" w14:textId="002782D3" w:rsidR="008B6BF2" w:rsidRPr="00864C45" w:rsidRDefault="0031423F">
      <w:pPr>
        <w:autoSpaceDE w:val="0"/>
        <w:ind w:firstLine="1418"/>
        <w:jc w:val="both"/>
      </w:pPr>
      <w:r w:rsidRPr="00864C45">
        <w:t xml:space="preserve">Sala das Sessões, </w:t>
      </w:r>
      <w:r w:rsidR="0071714A">
        <w:t>29</w:t>
      </w:r>
      <w:r w:rsidR="00CC69A0" w:rsidRPr="00864C45">
        <w:t xml:space="preserve"> de </w:t>
      </w:r>
      <w:r w:rsidR="0071714A">
        <w:t>junho</w:t>
      </w:r>
      <w:r w:rsidRPr="00864C45">
        <w:t xml:space="preserve"> de 2022.</w:t>
      </w:r>
    </w:p>
    <w:p w14:paraId="1F524CDE" w14:textId="77777777" w:rsidR="003D0F88" w:rsidRPr="00864C45" w:rsidRDefault="003D0F88">
      <w:pPr>
        <w:autoSpaceDE w:val="0"/>
        <w:ind w:firstLine="1418"/>
        <w:jc w:val="both"/>
      </w:pPr>
    </w:p>
    <w:p w14:paraId="335BA1E9" w14:textId="77777777" w:rsidR="003D0F88" w:rsidRPr="00864C45" w:rsidRDefault="003D0F88">
      <w:pPr>
        <w:autoSpaceDE w:val="0"/>
        <w:ind w:firstLine="1418"/>
        <w:jc w:val="both"/>
      </w:pPr>
    </w:p>
    <w:p w14:paraId="5D5F4980" w14:textId="77777777" w:rsidR="003D0F88" w:rsidRPr="00864C45" w:rsidRDefault="003D0F88">
      <w:pPr>
        <w:autoSpaceDE w:val="0"/>
        <w:ind w:firstLine="1418"/>
        <w:jc w:val="both"/>
      </w:pPr>
    </w:p>
    <w:p w14:paraId="2B9395E2" w14:textId="77777777" w:rsidR="003D0F88" w:rsidRPr="00864C45" w:rsidRDefault="003D0F88">
      <w:pPr>
        <w:autoSpaceDE w:val="0"/>
        <w:ind w:firstLine="1418"/>
        <w:jc w:val="both"/>
      </w:pPr>
    </w:p>
    <w:p w14:paraId="583275D7" w14:textId="77777777" w:rsidR="008B6BF2" w:rsidRPr="00864C45" w:rsidRDefault="008B6BF2">
      <w:pPr>
        <w:autoSpaceDE w:val="0"/>
        <w:ind w:firstLine="1418"/>
        <w:jc w:val="center"/>
      </w:pPr>
    </w:p>
    <w:p w14:paraId="4572DB1A" w14:textId="482C7A25" w:rsidR="008B6BF2" w:rsidRPr="00864C45" w:rsidRDefault="008B6BF2">
      <w:pPr>
        <w:autoSpaceDE w:val="0"/>
        <w:jc w:val="center"/>
      </w:pPr>
      <w:r w:rsidRPr="00864C45">
        <w:t>VEREADOR</w:t>
      </w:r>
      <w:r w:rsidR="00910DBC" w:rsidRPr="00864C45">
        <w:t xml:space="preserve"> </w:t>
      </w:r>
      <w:r w:rsidR="00692C18" w:rsidRPr="00864C45">
        <w:t>CL</w:t>
      </w:r>
      <w:r w:rsidR="0038281D" w:rsidRPr="00864C45">
        <w:t>A</w:t>
      </w:r>
      <w:r w:rsidR="00692C18" w:rsidRPr="00864C45">
        <w:t>UDIO JANTA</w:t>
      </w:r>
    </w:p>
    <w:p w14:paraId="624C58FF" w14:textId="77777777" w:rsidR="008B6BF2" w:rsidRPr="00864C45" w:rsidRDefault="008B6BF2">
      <w:pPr>
        <w:pageBreakBefore/>
        <w:jc w:val="center"/>
      </w:pPr>
      <w:r w:rsidRPr="00864C45">
        <w:rPr>
          <w:b/>
        </w:rPr>
        <w:lastRenderedPageBreak/>
        <w:t>PROJETO DE LEI</w:t>
      </w:r>
    </w:p>
    <w:p w14:paraId="25FF25B3" w14:textId="77777777" w:rsidR="008B6BF2" w:rsidRPr="00864C45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Pr="00864C45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Pr="00864C45" w:rsidRDefault="008B6BF2">
      <w:pPr>
        <w:pStyle w:val="Cabealho"/>
        <w:tabs>
          <w:tab w:val="left" w:pos="708"/>
        </w:tabs>
        <w:jc w:val="center"/>
      </w:pPr>
    </w:p>
    <w:p w14:paraId="569AB214" w14:textId="6211B018" w:rsidR="00B674DA" w:rsidRPr="00AA3DCF" w:rsidRDefault="00AD082F" w:rsidP="00AD082F">
      <w:pPr>
        <w:autoSpaceDE w:val="0"/>
        <w:ind w:left="4253"/>
        <w:jc w:val="both"/>
        <w:rPr>
          <w:b/>
          <w:bCs/>
          <w:spacing w:val="-6"/>
        </w:rPr>
      </w:pPr>
      <w:r w:rsidRPr="00AA3DCF">
        <w:rPr>
          <w:b/>
          <w:bCs/>
          <w:spacing w:val="-6"/>
        </w:rPr>
        <w:t>O</w:t>
      </w:r>
      <w:r w:rsidR="00222AE5" w:rsidRPr="00AA3DCF">
        <w:rPr>
          <w:b/>
          <w:bCs/>
          <w:spacing w:val="-6"/>
        </w:rPr>
        <w:t>briga</w:t>
      </w:r>
      <w:r w:rsidRPr="00AA3DCF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c</w:t>
      </w:r>
      <w:r w:rsidR="00222AE5" w:rsidRPr="00AA3DCF">
        <w:rPr>
          <w:b/>
          <w:bCs/>
          <w:spacing w:val="-6"/>
        </w:rPr>
        <w:t>onstrutoras</w:t>
      </w:r>
      <w:r>
        <w:rPr>
          <w:b/>
          <w:bCs/>
          <w:spacing w:val="-6"/>
        </w:rPr>
        <w:t xml:space="preserve"> </w:t>
      </w:r>
      <w:r w:rsidR="00007577">
        <w:rPr>
          <w:b/>
          <w:bCs/>
          <w:spacing w:val="-6"/>
        </w:rPr>
        <w:t>e</w:t>
      </w:r>
      <w:r>
        <w:rPr>
          <w:b/>
          <w:bCs/>
          <w:spacing w:val="-6"/>
        </w:rPr>
        <w:t xml:space="preserve"> </w:t>
      </w:r>
      <w:r w:rsidR="00222AE5" w:rsidRPr="00AA3DCF">
        <w:rPr>
          <w:b/>
          <w:bCs/>
          <w:spacing w:val="-6"/>
        </w:rPr>
        <w:t xml:space="preserve">incorporadoras </w:t>
      </w:r>
      <w:r w:rsidR="00E61F01">
        <w:rPr>
          <w:b/>
          <w:bCs/>
          <w:spacing w:val="-6"/>
        </w:rPr>
        <w:t xml:space="preserve">a repararem os danos </w:t>
      </w:r>
      <w:r w:rsidR="00222AE5" w:rsidRPr="00AA3DCF">
        <w:rPr>
          <w:b/>
          <w:bCs/>
          <w:spacing w:val="-6"/>
        </w:rPr>
        <w:t>que causarem a pisos, calçamentos, calçadas</w:t>
      </w:r>
      <w:r w:rsidR="00651527">
        <w:rPr>
          <w:b/>
          <w:bCs/>
          <w:spacing w:val="-6"/>
        </w:rPr>
        <w:t xml:space="preserve"> ou </w:t>
      </w:r>
      <w:r w:rsidR="00222AE5" w:rsidRPr="00AA3DCF">
        <w:rPr>
          <w:b/>
          <w:bCs/>
          <w:spacing w:val="-6"/>
        </w:rPr>
        <w:t>paralelepípedos</w:t>
      </w:r>
      <w:r w:rsidR="00B674DA" w:rsidRPr="00AA3DCF">
        <w:rPr>
          <w:b/>
          <w:bCs/>
          <w:spacing w:val="-6"/>
        </w:rPr>
        <w:t>.</w:t>
      </w:r>
    </w:p>
    <w:p w14:paraId="1567B843" w14:textId="7F2CD8ED" w:rsidR="004402D9" w:rsidRPr="00864C45" w:rsidRDefault="004402D9" w:rsidP="00E322DF">
      <w:pPr>
        <w:autoSpaceDE w:val="0"/>
        <w:ind w:left="4253"/>
        <w:jc w:val="both"/>
        <w:rPr>
          <w:b/>
          <w:bCs/>
        </w:rPr>
      </w:pPr>
    </w:p>
    <w:p w14:paraId="7569709E" w14:textId="4D4E95F1" w:rsidR="005E653E" w:rsidRPr="00864C45" w:rsidRDefault="00DC24C2" w:rsidP="003D6D9E">
      <w:pPr>
        <w:autoSpaceDE w:val="0"/>
        <w:ind w:left="4253"/>
        <w:jc w:val="both"/>
        <w:rPr>
          <w:bCs/>
        </w:rPr>
      </w:pPr>
      <w:r w:rsidRPr="00864C45">
        <w:rPr>
          <w:b/>
          <w:bCs/>
        </w:rPr>
        <w:t> </w:t>
      </w:r>
    </w:p>
    <w:p w14:paraId="31BAF1E7" w14:textId="3FB87EC9" w:rsidR="00586733" w:rsidRPr="00AA3DCF" w:rsidRDefault="003267F1" w:rsidP="00E61F01">
      <w:pPr>
        <w:autoSpaceDE w:val="0"/>
        <w:ind w:firstLine="1418"/>
        <w:jc w:val="both"/>
        <w:rPr>
          <w:spacing w:val="-4"/>
        </w:rPr>
      </w:pPr>
      <w:r w:rsidRPr="00864C45">
        <w:rPr>
          <w:b/>
          <w:bCs/>
        </w:rPr>
        <w:t xml:space="preserve">Art. 1º </w:t>
      </w:r>
      <w:r w:rsidR="00A8668B" w:rsidRPr="00864C45">
        <w:rPr>
          <w:b/>
          <w:bCs/>
        </w:rPr>
        <w:t xml:space="preserve"> </w:t>
      </w:r>
      <w:r w:rsidR="00DF4200" w:rsidRPr="00AA3DCF">
        <w:rPr>
          <w:spacing w:val="-4"/>
        </w:rPr>
        <w:t>Fica</w:t>
      </w:r>
      <w:r w:rsidR="00E61F01" w:rsidRPr="00AA3DCF">
        <w:rPr>
          <w:spacing w:val="-4"/>
        </w:rPr>
        <w:t>m</w:t>
      </w:r>
      <w:r w:rsidR="00DF4200" w:rsidRPr="00AA3DCF">
        <w:rPr>
          <w:spacing w:val="-4"/>
        </w:rPr>
        <w:t xml:space="preserve"> </w:t>
      </w:r>
      <w:r w:rsidR="00E61F01" w:rsidRPr="00AA3DCF">
        <w:rPr>
          <w:spacing w:val="-4"/>
        </w:rPr>
        <w:t>c</w:t>
      </w:r>
      <w:r w:rsidR="00DF4200" w:rsidRPr="00AA3DCF">
        <w:rPr>
          <w:spacing w:val="-4"/>
        </w:rPr>
        <w:t>onstrutoras</w:t>
      </w:r>
      <w:r w:rsidR="00E61F01" w:rsidRPr="00AA3DCF">
        <w:rPr>
          <w:spacing w:val="-4"/>
        </w:rPr>
        <w:t xml:space="preserve"> </w:t>
      </w:r>
      <w:r w:rsidR="00007577">
        <w:rPr>
          <w:spacing w:val="-4"/>
        </w:rPr>
        <w:t xml:space="preserve">e </w:t>
      </w:r>
      <w:r w:rsidR="00DF4200" w:rsidRPr="00AA3DCF">
        <w:rPr>
          <w:spacing w:val="-4"/>
        </w:rPr>
        <w:t xml:space="preserve">incorporadoras </w:t>
      </w:r>
      <w:r w:rsidR="00E61F01" w:rsidRPr="00AA3DCF">
        <w:rPr>
          <w:spacing w:val="-4"/>
        </w:rPr>
        <w:t xml:space="preserve">obrigadas a reparar os danos que </w:t>
      </w:r>
      <w:r w:rsidR="00DF4200" w:rsidRPr="00AA3DCF">
        <w:rPr>
          <w:spacing w:val="-4"/>
        </w:rPr>
        <w:t>causarem a pisos, calçamentos, calçadas</w:t>
      </w:r>
      <w:r w:rsidR="00E61F01" w:rsidRPr="00AA3DCF">
        <w:rPr>
          <w:spacing w:val="-4"/>
        </w:rPr>
        <w:t xml:space="preserve"> ou</w:t>
      </w:r>
      <w:r w:rsidR="00DF4200" w:rsidRPr="00AA3DCF">
        <w:rPr>
          <w:spacing w:val="-4"/>
        </w:rPr>
        <w:t xml:space="preserve"> paralelepípedos</w:t>
      </w:r>
      <w:r w:rsidR="00586733" w:rsidRPr="00AA3DCF">
        <w:rPr>
          <w:spacing w:val="-4"/>
        </w:rPr>
        <w:t>.</w:t>
      </w:r>
    </w:p>
    <w:p w14:paraId="64F48196" w14:textId="77777777" w:rsidR="00586733" w:rsidRPr="00AA3DCF" w:rsidRDefault="00586733" w:rsidP="00E61F01">
      <w:pPr>
        <w:autoSpaceDE w:val="0"/>
        <w:ind w:firstLine="1418"/>
        <w:jc w:val="both"/>
        <w:rPr>
          <w:spacing w:val="-4"/>
        </w:rPr>
      </w:pPr>
    </w:p>
    <w:p w14:paraId="74968AAC" w14:textId="101D7D92" w:rsidR="00DF4200" w:rsidRPr="00AA3DCF" w:rsidRDefault="00586733" w:rsidP="00AA3DCF">
      <w:pPr>
        <w:autoSpaceDE w:val="0"/>
        <w:ind w:firstLine="1418"/>
        <w:jc w:val="both"/>
        <w:rPr>
          <w:spacing w:val="-4"/>
        </w:rPr>
      </w:pPr>
      <w:r w:rsidRPr="00AA3DCF">
        <w:rPr>
          <w:b/>
          <w:bCs/>
          <w:spacing w:val="-4"/>
        </w:rPr>
        <w:t>§ 1º</w:t>
      </w:r>
      <w:r w:rsidRPr="00AA3DCF">
        <w:rPr>
          <w:spacing w:val="-4"/>
        </w:rPr>
        <w:t xml:space="preserve">  O reparo de que trata o </w:t>
      </w:r>
      <w:r w:rsidRPr="00AA3DCF">
        <w:rPr>
          <w:i/>
          <w:iCs/>
          <w:spacing w:val="-4"/>
        </w:rPr>
        <w:t xml:space="preserve">caput </w:t>
      </w:r>
      <w:r w:rsidRPr="00AA3DCF">
        <w:rPr>
          <w:spacing w:val="-4"/>
        </w:rPr>
        <w:t>deste artigo deverá reestabelecer à área afetada as mesmas condições anteriores aos danos causados.</w:t>
      </w:r>
    </w:p>
    <w:p w14:paraId="58AE9DF9" w14:textId="77777777" w:rsidR="00DF4200" w:rsidRPr="00AA3DCF" w:rsidRDefault="00DF4200">
      <w:pPr>
        <w:autoSpaceDE w:val="0"/>
        <w:ind w:firstLine="1418"/>
        <w:jc w:val="both"/>
        <w:rPr>
          <w:b/>
          <w:bCs/>
          <w:spacing w:val="-4"/>
        </w:rPr>
      </w:pPr>
    </w:p>
    <w:p w14:paraId="4E52E829" w14:textId="0F60CEF0" w:rsidR="00DF4200" w:rsidRPr="00AA3DCF" w:rsidRDefault="007842E3">
      <w:pPr>
        <w:autoSpaceDE w:val="0"/>
        <w:ind w:firstLine="1418"/>
        <w:jc w:val="both"/>
        <w:rPr>
          <w:spacing w:val="-4"/>
        </w:rPr>
      </w:pPr>
      <w:r w:rsidRPr="00AA3DCF">
        <w:rPr>
          <w:b/>
          <w:bCs/>
          <w:spacing w:val="-4"/>
        </w:rPr>
        <w:t xml:space="preserve">§ </w:t>
      </w:r>
      <w:r w:rsidR="00586733" w:rsidRPr="00AA3DCF">
        <w:rPr>
          <w:b/>
          <w:bCs/>
          <w:spacing w:val="-4"/>
        </w:rPr>
        <w:t>2</w:t>
      </w:r>
      <w:r w:rsidRPr="00AA3DCF">
        <w:rPr>
          <w:b/>
          <w:bCs/>
          <w:spacing w:val="-4"/>
        </w:rPr>
        <w:t xml:space="preserve">º  </w:t>
      </w:r>
      <w:r w:rsidR="00586733" w:rsidRPr="00AA3DCF">
        <w:rPr>
          <w:spacing w:val="-4"/>
        </w:rPr>
        <w:t>A</w:t>
      </w:r>
      <w:r w:rsidR="00DF4200" w:rsidRPr="00AA3DCF">
        <w:rPr>
          <w:spacing w:val="-4"/>
        </w:rPr>
        <w:t>s construtoras</w:t>
      </w:r>
      <w:r w:rsidR="00586733" w:rsidRPr="00AA3DCF">
        <w:rPr>
          <w:spacing w:val="-4"/>
        </w:rPr>
        <w:t xml:space="preserve"> </w:t>
      </w:r>
      <w:r w:rsidR="00007577">
        <w:rPr>
          <w:spacing w:val="-4"/>
        </w:rPr>
        <w:t>e</w:t>
      </w:r>
      <w:r w:rsidR="00586733" w:rsidRPr="00AA3DCF">
        <w:rPr>
          <w:spacing w:val="-4"/>
        </w:rPr>
        <w:t xml:space="preserve"> </w:t>
      </w:r>
      <w:r w:rsidR="00DF4200" w:rsidRPr="00AA3DCF">
        <w:rPr>
          <w:spacing w:val="-4"/>
        </w:rPr>
        <w:t xml:space="preserve">incorporadoras </w:t>
      </w:r>
      <w:r w:rsidR="00586733" w:rsidRPr="00AA3DCF">
        <w:rPr>
          <w:spacing w:val="-4"/>
        </w:rPr>
        <w:t xml:space="preserve">de que trata o </w:t>
      </w:r>
      <w:r w:rsidR="00586733" w:rsidRPr="00AA3DCF">
        <w:rPr>
          <w:i/>
          <w:iCs/>
          <w:spacing w:val="-4"/>
        </w:rPr>
        <w:t>caput</w:t>
      </w:r>
      <w:r w:rsidR="00586733" w:rsidRPr="00AA3DCF">
        <w:rPr>
          <w:spacing w:val="-4"/>
        </w:rPr>
        <w:t xml:space="preserve"> deste artigo </w:t>
      </w:r>
      <w:r w:rsidR="00DF4200" w:rsidRPr="00AA3DCF">
        <w:rPr>
          <w:spacing w:val="-4"/>
        </w:rPr>
        <w:t>deve</w:t>
      </w:r>
      <w:r w:rsidR="00586733" w:rsidRPr="00AA3DCF">
        <w:rPr>
          <w:spacing w:val="-4"/>
        </w:rPr>
        <w:t>rão</w:t>
      </w:r>
      <w:r w:rsidR="0010256D" w:rsidRPr="00AA3DCF">
        <w:rPr>
          <w:spacing w:val="-4"/>
        </w:rPr>
        <w:t xml:space="preserve"> </w:t>
      </w:r>
      <w:r w:rsidR="00DF4200" w:rsidRPr="00AA3DCF">
        <w:rPr>
          <w:spacing w:val="-4"/>
        </w:rPr>
        <w:t>munir</w:t>
      </w:r>
      <w:r w:rsidR="00586733" w:rsidRPr="00AA3DCF">
        <w:rPr>
          <w:spacing w:val="-4"/>
        </w:rPr>
        <w:noBreakHyphen/>
        <w:t>se</w:t>
      </w:r>
      <w:r w:rsidR="00DF4200" w:rsidRPr="00AA3DCF">
        <w:rPr>
          <w:spacing w:val="-4"/>
        </w:rPr>
        <w:t> de todas as informações necessárias</w:t>
      </w:r>
      <w:r w:rsidR="00586733" w:rsidRPr="00AA3DCF">
        <w:rPr>
          <w:spacing w:val="-4"/>
        </w:rPr>
        <w:t>, tais</w:t>
      </w:r>
      <w:r w:rsidR="00DF4200" w:rsidRPr="00AA3DCF">
        <w:rPr>
          <w:spacing w:val="-4"/>
        </w:rPr>
        <w:t xml:space="preserve"> como fotografias e laudos técnicos que comprovem o quanto modificaram o local da obra, </w:t>
      </w:r>
      <w:r w:rsidR="00586733" w:rsidRPr="00AA3DCF">
        <w:rPr>
          <w:spacing w:val="-4"/>
        </w:rPr>
        <w:t>para</w:t>
      </w:r>
      <w:r w:rsidR="00DF4200" w:rsidRPr="00AA3DCF">
        <w:rPr>
          <w:spacing w:val="-4"/>
        </w:rPr>
        <w:t xml:space="preserve"> prestar</w:t>
      </w:r>
      <w:r w:rsidR="00586733" w:rsidRPr="00AA3DCF">
        <w:rPr>
          <w:spacing w:val="-4"/>
        </w:rPr>
        <w:t>em</w:t>
      </w:r>
      <w:r w:rsidR="00DF4200" w:rsidRPr="00AA3DCF">
        <w:rPr>
          <w:spacing w:val="-4"/>
        </w:rPr>
        <w:t xml:space="preserve"> contas sobre </w:t>
      </w:r>
      <w:r w:rsidR="00403D58">
        <w:rPr>
          <w:spacing w:val="-4"/>
        </w:rPr>
        <w:t xml:space="preserve">as </w:t>
      </w:r>
      <w:r w:rsidR="00DF4200" w:rsidRPr="00AA3DCF">
        <w:rPr>
          <w:spacing w:val="-4"/>
        </w:rPr>
        <w:t>condições</w:t>
      </w:r>
      <w:r w:rsidR="00403D58">
        <w:rPr>
          <w:spacing w:val="-4"/>
        </w:rPr>
        <w:t xml:space="preserve"> do reparo</w:t>
      </w:r>
      <w:r w:rsidR="00DF4200" w:rsidRPr="00AA3DCF">
        <w:rPr>
          <w:spacing w:val="-4"/>
        </w:rPr>
        <w:t>.</w:t>
      </w:r>
    </w:p>
    <w:p w14:paraId="6A5E2A75" w14:textId="77777777" w:rsidR="00DF4200" w:rsidRPr="00AA3DCF" w:rsidRDefault="00DF4200">
      <w:pPr>
        <w:autoSpaceDE w:val="0"/>
        <w:ind w:firstLine="1418"/>
        <w:jc w:val="both"/>
        <w:rPr>
          <w:b/>
          <w:bCs/>
          <w:spacing w:val="-4"/>
        </w:rPr>
      </w:pPr>
    </w:p>
    <w:p w14:paraId="5B324223" w14:textId="48B223F6" w:rsidR="00176BFB" w:rsidRPr="00AA3DCF" w:rsidRDefault="007842E3">
      <w:pPr>
        <w:autoSpaceDE w:val="0"/>
        <w:ind w:firstLine="1418"/>
        <w:jc w:val="both"/>
        <w:rPr>
          <w:spacing w:val="-4"/>
        </w:rPr>
      </w:pPr>
      <w:r w:rsidRPr="00AA3DCF">
        <w:rPr>
          <w:b/>
          <w:bCs/>
          <w:spacing w:val="-4"/>
        </w:rPr>
        <w:t xml:space="preserve">§ </w:t>
      </w:r>
      <w:r w:rsidR="00586733" w:rsidRPr="00AA3DCF">
        <w:rPr>
          <w:b/>
          <w:bCs/>
          <w:spacing w:val="-4"/>
        </w:rPr>
        <w:t>3</w:t>
      </w:r>
      <w:r w:rsidRPr="00AA3DCF">
        <w:rPr>
          <w:b/>
          <w:bCs/>
          <w:spacing w:val="-4"/>
        </w:rPr>
        <w:t>º</w:t>
      </w:r>
      <w:r w:rsidR="00DF4200" w:rsidRPr="00AA3DCF">
        <w:rPr>
          <w:spacing w:val="-4"/>
        </w:rPr>
        <w:t xml:space="preserve"> </w:t>
      </w:r>
      <w:r w:rsidRPr="00AA3DCF">
        <w:rPr>
          <w:spacing w:val="-4"/>
        </w:rPr>
        <w:t xml:space="preserve"> </w:t>
      </w:r>
      <w:r w:rsidR="00DF4200" w:rsidRPr="00AA3DCF">
        <w:rPr>
          <w:spacing w:val="-4"/>
        </w:rPr>
        <w:t xml:space="preserve">As </w:t>
      </w:r>
      <w:r w:rsidR="00586733" w:rsidRPr="00AA3DCF">
        <w:rPr>
          <w:spacing w:val="-4"/>
        </w:rPr>
        <w:t>c</w:t>
      </w:r>
      <w:r w:rsidR="00DF4200" w:rsidRPr="00AA3DCF">
        <w:rPr>
          <w:spacing w:val="-4"/>
        </w:rPr>
        <w:t>onstrutoras</w:t>
      </w:r>
      <w:r w:rsidR="00586733" w:rsidRPr="00AA3DCF">
        <w:rPr>
          <w:spacing w:val="-4"/>
        </w:rPr>
        <w:t xml:space="preserve"> </w:t>
      </w:r>
      <w:r w:rsidR="00007577">
        <w:rPr>
          <w:spacing w:val="-4"/>
        </w:rPr>
        <w:t>e</w:t>
      </w:r>
      <w:r w:rsidR="00586733" w:rsidRPr="00AA3DCF">
        <w:rPr>
          <w:spacing w:val="-4"/>
        </w:rPr>
        <w:t xml:space="preserve"> i</w:t>
      </w:r>
      <w:r w:rsidR="00DF4200" w:rsidRPr="00AA3DCF">
        <w:rPr>
          <w:spacing w:val="-4"/>
        </w:rPr>
        <w:t xml:space="preserve">ncorporadoras, ao reparar </w:t>
      </w:r>
      <w:r w:rsidR="00586733" w:rsidRPr="00AA3DCF">
        <w:rPr>
          <w:spacing w:val="-4"/>
        </w:rPr>
        <w:t>a área danificada,</w:t>
      </w:r>
      <w:r w:rsidR="00DF4200" w:rsidRPr="00AA3DCF">
        <w:rPr>
          <w:spacing w:val="-4"/>
        </w:rPr>
        <w:t xml:space="preserve"> deverão adotar medidas de drenagem</w:t>
      </w:r>
      <w:r w:rsidR="00586733" w:rsidRPr="00AA3DCF">
        <w:rPr>
          <w:spacing w:val="-4"/>
        </w:rPr>
        <w:t xml:space="preserve"> e </w:t>
      </w:r>
      <w:r w:rsidR="00431705" w:rsidRPr="00AA3DCF">
        <w:rPr>
          <w:spacing w:val="-4"/>
        </w:rPr>
        <w:t xml:space="preserve">de </w:t>
      </w:r>
      <w:r w:rsidR="00DF4200" w:rsidRPr="00AA3DCF">
        <w:rPr>
          <w:spacing w:val="-4"/>
        </w:rPr>
        <w:t>saneamento da rua para o escoamento das águas e penetração no solo</w:t>
      </w:r>
      <w:r w:rsidR="00864C45" w:rsidRPr="00AA3DCF">
        <w:rPr>
          <w:spacing w:val="-4"/>
        </w:rPr>
        <w:t>.</w:t>
      </w:r>
    </w:p>
    <w:p w14:paraId="322018C6" w14:textId="77777777" w:rsidR="00176BFB" w:rsidRPr="00AA3DCF" w:rsidRDefault="00176BFB">
      <w:pPr>
        <w:autoSpaceDE w:val="0"/>
        <w:ind w:firstLine="1418"/>
        <w:jc w:val="both"/>
        <w:rPr>
          <w:spacing w:val="-4"/>
        </w:rPr>
      </w:pPr>
    </w:p>
    <w:p w14:paraId="500B76C9" w14:textId="1E75866D" w:rsidR="00AA6D2F" w:rsidRPr="00AA3DCF" w:rsidRDefault="00176BFB">
      <w:pPr>
        <w:autoSpaceDE w:val="0"/>
        <w:ind w:firstLine="1418"/>
        <w:jc w:val="both"/>
        <w:rPr>
          <w:spacing w:val="-4"/>
        </w:rPr>
      </w:pPr>
      <w:r w:rsidRPr="00AA3DCF">
        <w:rPr>
          <w:b/>
          <w:bCs/>
          <w:spacing w:val="-4"/>
        </w:rPr>
        <w:t xml:space="preserve">Art. </w:t>
      </w:r>
      <w:r w:rsidR="00DF4200" w:rsidRPr="00AA3DCF">
        <w:rPr>
          <w:b/>
          <w:bCs/>
          <w:spacing w:val="-4"/>
        </w:rPr>
        <w:t>2</w:t>
      </w:r>
      <w:r w:rsidR="00A21648" w:rsidRPr="00AA3DCF">
        <w:rPr>
          <w:b/>
          <w:bCs/>
          <w:spacing w:val="-4"/>
        </w:rPr>
        <w:t>º</w:t>
      </w:r>
      <w:r w:rsidR="00A21648" w:rsidRPr="00AA3DCF">
        <w:rPr>
          <w:spacing w:val="-4"/>
        </w:rPr>
        <w:t xml:space="preserve">  </w:t>
      </w:r>
      <w:r w:rsidRPr="00AA3DCF">
        <w:rPr>
          <w:spacing w:val="-4"/>
        </w:rPr>
        <w:t>Esta Lei entra em vigor na data d</w:t>
      </w:r>
      <w:r w:rsidR="00F96502" w:rsidRPr="00AA3DCF">
        <w:rPr>
          <w:spacing w:val="-4"/>
        </w:rPr>
        <w:t>e</w:t>
      </w:r>
      <w:r w:rsidRPr="00AA3DCF">
        <w:rPr>
          <w:spacing w:val="-4"/>
        </w:rPr>
        <w:t xml:space="preserve"> sua publicação.</w:t>
      </w:r>
    </w:p>
    <w:p w14:paraId="05C8DF24" w14:textId="584B8C02" w:rsidR="009A5A6A" w:rsidRDefault="009A5A6A">
      <w:pPr>
        <w:autoSpaceDE w:val="0"/>
        <w:ind w:firstLine="1418"/>
        <w:jc w:val="both"/>
      </w:pPr>
    </w:p>
    <w:p w14:paraId="0A496378" w14:textId="77777777" w:rsidR="00BD520E" w:rsidRPr="00864C45" w:rsidRDefault="00BD520E">
      <w:pPr>
        <w:autoSpaceDE w:val="0"/>
        <w:rPr>
          <w:bCs/>
          <w:color w:val="000000"/>
        </w:rPr>
      </w:pPr>
    </w:p>
    <w:p w14:paraId="2AEF8106" w14:textId="77777777" w:rsidR="00EB5001" w:rsidRPr="00864C45" w:rsidRDefault="00EB5001">
      <w:pPr>
        <w:autoSpaceDE w:val="0"/>
        <w:rPr>
          <w:bCs/>
          <w:color w:val="000000"/>
        </w:rPr>
      </w:pPr>
    </w:p>
    <w:p w14:paraId="3FE4255A" w14:textId="77777777" w:rsidR="00EB5001" w:rsidRPr="00864C45" w:rsidRDefault="00EB5001">
      <w:pPr>
        <w:autoSpaceDE w:val="0"/>
        <w:rPr>
          <w:bCs/>
          <w:color w:val="000000"/>
        </w:rPr>
      </w:pPr>
    </w:p>
    <w:p w14:paraId="10F9E3AB" w14:textId="77777777" w:rsidR="00EB5001" w:rsidRPr="00864C45" w:rsidRDefault="00EB5001">
      <w:pPr>
        <w:autoSpaceDE w:val="0"/>
        <w:rPr>
          <w:bCs/>
          <w:color w:val="000000"/>
        </w:rPr>
      </w:pPr>
    </w:p>
    <w:p w14:paraId="7F529AE8" w14:textId="77777777" w:rsidR="00EB5001" w:rsidRPr="00864C45" w:rsidRDefault="00EB5001">
      <w:pPr>
        <w:autoSpaceDE w:val="0"/>
        <w:rPr>
          <w:bCs/>
          <w:color w:val="000000"/>
        </w:rPr>
      </w:pPr>
    </w:p>
    <w:p w14:paraId="6C41033D" w14:textId="77777777" w:rsidR="00EB5001" w:rsidRPr="00864C45" w:rsidRDefault="00EB5001">
      <w:pPr>
        <w:autoSpaceDE w:val="0"/>
        <w:rPr>
          <w:bCs/>
          <w:color w:val="000000"/>
        </w:rPr>
      </w:pPr>
    </w:p>
    <w:p w14:paraId="125B0591" w14:textId="7F69BA3A" w:rsidR="008B6BF2" w:rsidRPr="00864C45" w:rsidRDefault="00234F93">
      <w:pPr>
        <w:autoSpaceDE w:val="0"/>
        <w:rPr>
          <w:sz w:val="20"/>
          <w:szCs w:val="20"/>
        </w:rPr>
      </w:pPr>
      <w:r w:rsidRPr="00864C45">
        <w:rPr>
          <w:bCs/>
          <w:color w:val="000000"/>
          <w:sz w:val="20"/>
          <w:szCs w:val="20"/>
        </w:rPr>
        <w:t>/J</w:t>
      </w:r>
      <w:r w:rsidR="00942E06" w:rsidRPr="00864C45">
        <w:rPr>
          <w:bCs/>
          <w:color w:val="000000"/>
          <w:sz w:val="20"/>
          <w:szCs w:val="20"/>
        </w:rPr>
        <w:t>EN</w:t>
      </w:r>
    </w:p>
    <w:sectPr w:rsidR="008B6BF2" w:rsidRPr="00864C45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0715" w14:textId="77777777" w:rsidR="00B36565" w:rsidRDefault="00B36565">
      <w:r>
        <w:separator/>
      </w:r>
    </w:p>
  </w:endnote>
  <w:endnote w:type="continuationSeparator" w:id="0">
    <w:p w14:paraId="4620ACE2" w14:textId="77777777" w:rsidR="00B36565" w:rsidRDefault="00B3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03C8" w14:textId="77777777" w:rsidR="00B36565" w:rsidRDefault="00B36565">
      <w:r>
        <w:separator/>
      </w:r>
    </w:p>
  </w:footnote>
  <w:footnote w:type="continuationSeparator" w:id="0">
    <w:p w14:paraId="2A6ABAE0" w14:textId="77777777" w:rsidR="00B36565" w:rsidRDefault="00B3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18773C3F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543D90">
      <w:rPr>
        <w:b/>
        <w:bCs/>
      </w:rPr>
      <w:t>0</w:t>
    </w:r>
    <w:r w:rsidR="00222AE5">
      <w:rPr>
        <w:b/>
        <w:bCs/>
      </w:rPr>
      <w:t>529</w:t>
    </w:r>
    <w:r w:rsidR="00543D90">
      <w:rPr>
        <w:b/>
        <w:bCs/>
      </w:rPr>
      <w:t>/</w:t>
    </w:r>
    <w:r>
      <w:rPr>
        <w:b/>
        <w:bCs/>
      </w:rPr>
      <w:t>2</w:t>
    </w:r>
    <w:r w:rsidR="00543D90">
      <w:rPr>
        <w:b/>
        <w:bCs/>
      </w:rPr>
      <w:t>2</w:t>
    </w:r>
  </w:p>
  <w:p w14:paraId="5FC7BBF2" w14:textId="4133E1EB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D076C9">
      <w:rPr>
        <w:b/>
        <w:bCs/>
      </w:rPr>
      <w:t>2</w:t>
    </w:r>
    <w:r w:rsidR="00222AE5">
      <w:rPr>
        <w:b/>
        <w:bCs/>
      </w:rPr>
      <w:t>64</w:t>
    </w:r>
    <w:r>
      <w:rPr>
        <w:b/>
        <w:bCs/>
      </w:rPr>
      <w:t>/2</w:t>
    </w:r>
    <w:r w:rsidR="00543D90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07577"/>
    <w:rsid w:val="00012B2C"/>
    <w:rsid w:val="00025F5E"/>
    <w:rsid w:val="000334C8"/>
    <w:rsid w:val="0004721C"/>
    <w:rsid w:val="00047E1D"/>
    <w:rsid w:val="00054001"/>
    <w:rsid w:val="00054833"/>
    <w:rsid w:val="00065521"/>
    <w:rsid w:val="00065DEB"/>
    <w:rsid w:val="00070C3F"/>
    <w:rsid w:val="000825F2"/>
    <w:rsid w:val="00090194"/>
    <w:rsid w:val="00093F2B"/>
    <w:rsid w:val="00097F32"/>
    <w:rsid w:val="000A04A9"/>
    <w:rsid w:val="000D063D"/>
    <w:rsid w:val="000D13EE"/>
    <w:rsid w:val="000D2B3D"/>
    <w:rsid w:val="000D6FB6"/>
    <w:rsid w:val="000F1033"/>
    <w:rsid w:val="000F7BCF"/>
    <w:rsid w:val="0010256D"/>
    <w:rsid w:val="001126DF"/>
    <w:rsid w:val="0011714D"/>
    <w:rsid w:val="00122358"/>
    <w:rsid w:val="00123051"/>
    <w:rsid w:val="001344CA"/>
    <w:rsid w:val="00145FAB"/>
    <w:rsid w:val="00150981"/>
    <w:rsid w:val="00153AD4"/>
    <w:rsid w:val="00155AB4"/>
    <w:rsid w:val="001627EE"/>
    <w:rsid w:val="00163BC4"/>
    <w:rsid w:val="0016779A"/>
    <w:rsid w:val="00176BFB"/>
    <w:rsid w:val="00180280"/>
    <w:rsid w:val="001A3CC7"/>
    <w:rsid w:val="001A47F1"/>
    <w:rsid w:val="001A55B4"/>
    <w:rsid w:val="001A768A"/>
    <w:rsid w:val="001B41B5"/>
    <w:rsid w:val="001C5A7F"/>
    <w:rsid w:val="001D30EC"/>
    <w:rsid w:val="001D7E53"/>
    <w:rsid w:val="001F07F6"/>
    <w:rsid w:val="001F5939"/>
    <w:rsid w:val="00203031"/>
    <w:rsid w:val="00203B6B"/>
    <w:rsid w:val="00210E63"/>
    <w:rsid w:val="00212700"/>
    <w:rsid w:val="002143EE"/>
    <w:rsid w:val="00222AE5"/>
    <w:rsid w:val="00225E66"/>
    <w:rsid w:val="00230F2D"/>
    <w:rsid w:val="0023163C"/>
    <w:rsid w:val="0023481D"/>
    <w:rsid w:val="00234F93"/>
    <w:rsid w:val="00241B8F"/>
    <w:rsid w:val="00243728"/>
    <w:rsid w:val="00243806"/>
    <w:rsid w:val="00250A55"/>
    <w:rsid w:val="002521C2"/>
    <w:rsid w:val="00254AA6"/>
    <w:rsid w:val="00265EE4"/>
    <w:rsid w:val="00270B2A"/>
    <w:rsid w:val="00273049"/>
    <w:rsid w:val="00280EE2"/>
    <w:rsid w:val="00282C3B"/>
    <w:rsid w:val="00287CF0"/>
    <w:rsid w:val="002A4377"/>
    <w:rsid w:val="002A7E93"/>
    <w:rsid w:val="002B2E9A"/>
    <w:rsid w:val="002C1E44"/>
    <w:rsid w:val="002D087A"/>
    <w:rsid w:val="002E2D60"/>
    <w:rsid w:val="002F59AC"/>
    <w:rsid w:val="00301502"/>
    <w:rsid w:val="003079B0"/>
    <w:rsid w:val="00313497"/>
    <w:rsid w:val="00313F85"/>
    <w:rsid w:val="0031423F"/>
    <w:rsid w:val="0031768B"/>
    <w:rsid w:val="00323B0D"/>
    <w:rsid w:val="00324D8A"/>
    <w:rsid w:val="003267F1"/>
    <w:rsid w:val="00332886"/>
    <w:rsid w:val="00341656"/>
    <w:rsid w:val="00341AAA"/>
    <w:rsid w:val="0035168D"/>
    <w:rsid w:val="00353354"/>
    <w:rsid w:val="003602E6"/>
    <w:rsid w:val="00360633"/>
    <w:rsid w:val="00363FE0"/>
    <w:rsid w:val="00364D55"/>
    <w:rsid w:val="00373F63"/>
    <w:rsid w:val="00380169"/>
    <w:rsid w:val="0038281D"/>
    <w:rsid w:val="00396F5C"/>
    <w:rsid w:val="003A0246"/>
    <w:rsid w:val="003A04FB"/>
    <w:rsid w:val="003A246C"/>
    <w:rsid w:val="003A6370"/>
    <w:rsid w:val="003A7E2A"/>
    <w:rsid w:val="003C3313"/>
    <w:rsid w:val="003C419F"/>
    <w:rsid w:val="003C5322"/>
    <w:rsid w:val="003D0F88"/>
    <w:rsid w:val="003D26DF"/>
    <w:rsid w:val="003D6D9E"/>
    <w:rsid w:val="003F05F9"/>
    <w:rsid w:val="00403D58"/>
    <w:rsid w:val="00413700"/>
    <w:rsid w:val="00416611"/>
    <w:rsid w:val="00431705"/>
    <w:rsid w:val="004402D9"/>
    <w:rsid w:val="00456127"/>
    <w:rsid w:val="004755DB"/>
    <w:rsid w:val="004854F0"/>
    <w:rsid w:val="004B02DF"/>
    <w:rsid w:val="004B3C78"/>
    <w:rsid w:val="004B4407"/>
    <w:rsid w:val="004D1F11"/>
    <w:rsid w:val="004D44B4"/>
    <w:rsid w:val="004E3D27"/>
    <w:rsid w:val="004E50B9"/>
    <w:rsid w:val="004E54DB"/>
    <w:rsid w:val="004F4B8B"/>
    <w:rsid w:val="00500F63"/>
    <w:rsid w:val="00503734"/>
    <w:rsid w:val="005100F4"/>
    <w:rsid w:val="00515ADF"/>
    <w:rsid w:val="00521F4B"/>
    <w:rsid w:val="00540B95"/>
    <w:rsid w:val="00543D90"/>
    <w:rsid w:val="005449EE"/>
    <w:rsid w:val="00560BCB"/>
    <w:rsid w:val="00560FC2"/>
    <w:rsid w:val="00580CD6"/>
    <w:rsid w:val="00586733"/>
    <w:rsid w:val="005951C1"/>
    <w:rsid w:val="005A730D"/>
    <w:rsid w:val="005B1ED6"/>
    <w:rsid w:val="005C5EA7"/>
    <w:rsid w:val="005D028B"/>
    <w:rsid w:val="005D6429"/>
    <w:rsid w:val="005E653E"/>
    <w:rsid w:val="005F6105"/>
    <w:rsid w:val="0060373E"/>
    <w:rsid w:val="00611632"/>
    <w:rsid w:val="006233A8"/>
    <w:rsid w:val="00624BB0"/>
    <w:rsid w:val="00626032"/>
    <w:rsid w:val="00631AC3"/>
    <w:rsid w:val="00643134"/>
    <w:rsid w:val="006459C2"/>
    <w:rsid w:val="006511AA"/>
    <w:rsid w:val="00651527"/>
    <w:rsid w:val="0065211C"/>
    <w:rsid w:val="006648FF"/>
    <w:rsid w:val="00667BAD"/>
    <w:rsid w:val="006712CD"/>
    <w:rsid w:val="00690247"/>
    <w:rsid w:val="00690CA6"/>
    <w:rsid w:val="006912AB"/>
    <w:rsid w:val="006925AD"/>
    <w:rsid w:val="00692C18"/>
    <w:rsid w:val="00692F21"/>
    <w:rsid w:val="00697DAF"/>
    <w:rsid w:val="006A7CAC"/>
    <w:rsid w:val="006B1A92"/>
    <w:rsid w:val="006B272B"/>
    <w:rsid w:val="006C0AD2"/>
    <w:rsid w:val="006C51B7"/>
    <w:rsid w:val="006C7A46"/>
    <w:rsid w:val="006E6F24"/>
    <w:rsid w:val="006E6F52"/>
    <w:rsid w:val="006F1535"/>
    <w:rsid w:val="006F52A4"/>
    <w:rsid w:val="006F7397"/>
    <w:rsid w:val="00700051"/>
    <w:rsid w:val="007056C9"/>
    <w:rsid w:val="00707C94"/>
    <w:rsid w:val="0071714A"/>
    <w:rsid w:val="0072611E"/>
    <w:rsid w:val="00726954"/>
    <w:rsid w:val="0073005C"/>
    <w:rsid w:val="00731850"/>
    <w:rsid w:val="00737A69"/>
    <w:rsid w:val="00746767"/>
    <w:rsid w:val="00754AB7"/>
    <w:rsid w:val="0075795F"/>
    <w:rsid w:val="00762E6B"/>
    <w:rsid w:val="0078205F"/>
    <w:rsid w:val="007842E3"/>
    <w:rsid w:val="007B0B60"/>
    <w:rsid w:val="007C35AE"/>
    <w:rsid w:val="007D61BD"/>
    <w:rsid w:val="007E302F"/>
    <w:rsid w:val="007E34F7"/>
    <w:rsid w:val="007E3A20"/>
    <w:rsid w:val="007E6718"/>
    <w:rsid w:val="007E683E"/>
    <w:rsid w:val="007F1410"/>
    <w:rsid w:val="007F5300"/>
    <w:rsid w:val="00805FFD"/>
    <w:rsid w:val="00821B56"/>
    <w:rsid w:val="00821D02"/>
    <w:rsid w:val="0083085B"/>
    <w:rsid w:val="00833DCE"/>
    <w:rsid w:val="00843FDC"/>
    <w:rsid w:val="008471AA"/>
    <w:rsid w:val="008564AD"/>
    <w:rsid w:val="00860B7C"/>
    <w:rsid w:val="00864C45"/>
    <w:rsid w:val="008673E1"/>
    <w:rsid w:val="008800F3"/>
    <w:rsid w:val="00896935"/>
    <w:rsid w:val="0089729E"/>
    <w:rsid w:val="008A4CAF"/>
    <w:rsid w:val="008A5134"/>
    <w:rsid w:val="008B6BF2"/>
    <w:rsid w:val="008C337F"/>
    <w:rsid w:val="008D22C4"/>
    <w:rsid w:val="008E741A"/>
    <w:rsid w:val="008F7ECF"/>
    <w:rsid w:val="009020F4"/>
    <w:rsid w:val="00902AC8"/>
    <w:rsid w:val="00903C4D"/>
    <w:rsid w:val="00905C10"/>
    <w:rsid w:val="00910924"/>
    <w:rsid w:val="00910DBC"/>
    <w:rsid w:val="00912198"/>
    <w:rsid w:val="00915136"/>
    <w:rsid w:val="009224F7"/>
    <w:rsid w:val="00923030"/>
    <w:rsid w:val="009271EC"/>
    <w:rsid w:val="00931983"/>
    <w:rsid w:val="00933AE8"/>
    <w:rsid w:val="00937A9E"/>
    <w:rsid w:val="00942E06"/>
    <w:rsid w:val="009518B9"/>
    <w:rsid w:val="00952324"/>
    <w:rsid w:val="00955ED4"/>
    <w:rsid w:val="00961094"/>
    <w:rsid w:val="009628AE"/>
    <w:rsid w:val="009632E1"/>
    <w:rsid w:val="009639B2"/>
    <w:rsid w:val="00974B8D"/>
    <w:rsid w:val="009756F6"/>
    <w:rsid w:val="00976013"/>
    <w:rsid w:val="0097662D"/>
    <w:rsid w:val="00976E19"/>
    <w:rsid w:val="009813BC"/>
    <w:rsid w:val="009842B9"/>
    <w:rsid w:val="00985456"/>
    <w:rsid w:val="009A5A6A"/>
    <w:rsid w:val="009B20BA"/>
    <w:rsid w:val="009B3C49"/>
    <w:rsid w:val="009C1319"/>
    <w:rsid w:val="009C23B5"/>
    <w:rsid w:val="009D0B6E"/>
    <w:rsid w:val="009D136A"/>
    <w:rsid w:val="009E00AB"/>
    <w:rsid w:val="009E4B92"/>
    <w:rsid w:val="009F07B3"/>
    <w:rsid w:val="009F0D50"/>
    <w:rsid w:val="009F606C"/>
    <w:rsid w:val="009F7DD0"/>
    <w:rsid w:val="00A05517"/>
    <w:rsid w:val="00A17012"/>
    <w:rsid w:val="00A21648"/>
    <w:rsid w:val="00A25EED"/>
    <w:rsid w:val="00A2708B"/>
    <w:rsid w:val="00A3050E"/>
    <w:rsid w:val="00A31762"/>
    <w:rsid w:val="00A458AA"/>
    <w:rsid w:val="00A46B25"/>
    <w:rsid w:val="00A517EA"/>
    <w:rsid w:val="00A519E6"/>
    <w:rsid w:val="00A55075"/>
    <w:rsid w:val="00A5681E"/>
    <w:rsid w:val="00A66883"/>
    <w:rsid w:val="00A73D61"/>
    <w:rsid w:val="00A77509"/>
    <w:rsid w:val="00A77C70"/>
    <w:rsid w:val="00A84F52"/>
    <w:rsid w:val="00A8668B"/>
    <w:rsid w:val="00A87C95"/>
    <w:rsid w:val="00A93A1B"/>
    <w:rsid w:val="00A97732"/>
    <w:rsid w:val="00AA0576"/>
    <w:rsid w:val="00AA1A6C"/>
    <w:rsid w:val="00AA3DCF"/>
    <w:rsid w:val="00AA6D2F"/>
    <w:rsid w:val="00AB4C0D"/>
    <w:rsid w:val="00AB630A"/>
    <w:rsid w:val="00AC2C62"/>
    <w:rsid w:val="00AC5571"/>
    <w:rsid w:val="00AC7520"/>
    <w:rsid w:val="00AD082F"/>
    <w:rsid w:val="00AD0E37"/>
    <w:rsid w:val="00AD5F1E"/>
    <w:rsid w:val="00AE35B6"/>
    <w:rsid w:val="00B00E18"/>
    <w:rsid w:val="00B01173"/>
    <w:rsid w:val="00B02F0E"/>
    <w:rsid w:val="00B03A08"/>
    <w:rsid w:val="00B03B5F"/>
    <w:rsid w:val="00B11059"/>
    <w:rsid w:val="00B36565"/>
    <w:rsid w:val="00B54EBB"/>
    <w:rsid w:val="00B57A6D"/>
    <w:rsid w:val="00B63EA8"/>
    <w:rsid w:val="00B64506"/>
    <w:rsid w:val="00B674DA"/>
    <w:rsid w:val="00B72493"/>
    <w:rsid w:val="00B74BF6"/>
    <w:rsid w:val="00B90DE4"/>
    <w:rsid w:val="00B971D7"/>
    <w:rsid w:val="00BA0851"/>
    <w:rsid w:val="00BA08D7"/>
    <w:rsid w:val="00BA0AD0"/>
    <w:rsid w:val="00BA295F"/>
    <w:rsid w:val="00BA51C4"/>
    <w:rsid w:val="00BB1387"/>
    <w:rsid w:val="00BB2016"/>
    <w:rsid w:val="00BC1B1B"/>
    <w:rsid w:val="00BC24D3"/>
    <w:rsid w:val="00BD0E7F"/>
    <w:rsid w:val="00BD520E"/>
    <w:rsid w:val="00BF1106"/>
    <w:rsid w:val="00BF6415"/>
    <w:rsid w:val="00C00365"/>
    <w:rsid w:val="00C03A7E"/>
    <w:rsid w:val="00C15C4F"/>
    <w:rsid w:val="00C22F86"/>
    <w:rsid w:val="00C22F93"/>
    <w:rsid w:val="00C32535"/>
    <w:rsid w:val="00C35A7E"/>
    <w:rsid w:val="00C3608C"/>
    <w:rsid w:val="00C370EA"/>
    <w:rsid w:val="00C41B02"/>
    <w:rsid w:val="00C54AF9"/>
    <w:rsid w:val="00C67103"/>
    <w:rsid w:val="00C74CDE"/>
    <w:rsid w:val="00C81844"/>
    <w:rsid w:val="00C82E77"/>
    <w:rsid w:val="00C852D4"/>
    <w:rsid w:val="00CA319F"/>
    <w:rsid w:val="00CA3AF9"/>
    <w:rsid w:val="00CB20B9"/>
    <w:rsid w:val="00CB230E"/>
    <w:rsid w:val="00CC008C"/>
    <w:rsid w:val="00CC216A"/>
    <w:rsid w:val="00CC69A0"/>
    <w:rsid w:val="00CC6A8D"/>
    <w:rsid w:val="00CF5DCE"/>
    <w:rsid w:val="00D00F79"/>
    <w:rsid w:val="00D0262C"/>
    <w:rsid w:val="00D07427"/>
    <w:rsid w:val="00D076C9"/>
    <w:rsid w:val="00D14639"/>
    <w:rsid w:val="00D26FEE"/>
    <w:rsid w:val="00D36B19"/>
    <w:rsid w:val="00D4066B"/>
    <w:rsid w:val="00D410E7"/>
    <w:rsid w:val="00D42BBC"/>
    <w:rsid w:val="00D438E6"/>
    <w:rsid w:val="00D50F73"/>
    <w:rsid w:val="00D519E0"/>
    <w:rsid w:val="00D6002A"/>
    <w:rsid w:val="00D607D5"/>
    <w:rsid w:val="00D7232F"/>
    <w:rsid w:val="00D72531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4200"/>
    <w:rsid w:val="00DF596C"/>
    <w:rsid w:val="00E13CAA"/>
    <w:rsid w:val="00E15538"/>
    <w:rsid w:val="00E322DF"/>
    <w:rsid w:val="00E42719"/>
    <w:rsid w:val="00E44034"/>
    <w:rsid w:val="00E5034F"/>
    <w:rsid w:val="00E50D58"/>
    <w:rsid w:val="00E551D1"/>
    <w:rsid w:val="00E5614E"/>
    <w:rsid w:val="00E61F01"/>
    <w:rsid w:val="00E644DF"/>
    <w:rsid w:val="00E653DB"/>
    <w:rsid w:val="00E813EA"/>
    <w:rsid w:val="00E862F2"/>
    <w:rsid w:val="00E929BB"/>
    <w:rsid w:val="00EA13B7"/>
    <w:rsid w:val="00EA23A4"/>
    <w:rsid w:val="00EB1B3B"/>
    <w:rsid w:val="00EB5001"/>
    <w:rsid w:val="00EC60C4"/>
    <w:rsid w:val="00EC6352"/>
    <w:rsid w:val="00ED3CC6"/>
    <w:rsid w:val="00ED42FE"/>
    <w:rsid w:val="00EE2B5B"/>
    <w:rsid w:val="00EE53C0"/>
    <w:rsid w:val="00EE581B"/>
    <w:rsid w:val="00EF1664"/>
    <w:rsid w:val="00EF42F2"/>
    <w:rsid w:val="00EF5C5E"/>
    <w:rsid w:val="00F076BE"/>
    <w:rsid w:val="00F127A2"/>
    <w:rsid w:val="00F31C95"/>
    <w:rsid w:val="00F36DB2"/>
    <w:rsid w:val="00F557FE"/>
    <w:rsid w:val="00F55E45"/>
    <w:rsid w:val="00F75E82"/>
    <w:rsid w:val="00F80F68"/>
    <w:rsid w:val="00F91A71"/>
    <w:rsid w:val="00F93A72"/>
    <w:rsid w:val="00F94C6F"/>
    <w:rsid w:val="00F96502"/>
    <w:rsid w:val="00FC35E6"/>
    <w:rsid w:val="00FC49E4"/>
    <w:rsid w:val="00FC77B6"/>
    <w:rsid w:val="00FD73AF"/>
    <w:rsid w:val="00FD7535"/>
    <w:rsid w:val="00FE12EE"/>
    <w:rsid w:val="00FE4746"/>
    <w:rsid w:val="00FE57EE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9513-19AF-4C0F-A872-6AEBDFA5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226</TotalTime>
  <Pages>2</Pages>
  <Words>285</Words>
  <Characters>1545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1995-11-21T19:41:00Z</cp:lastPrinted>
  <dcterms:created xsi:type="dcterms:W3CDTF">2022-06-30T18:27:00Z</dcterms:created>
  <dcterms:modified xsi:type="dcterms:W3CDTF">2022-11-09T20:19:00Z</dcterms:modified>
</cp:coreProperties>
</file>