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A1EB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35E79D1F" w14:textId="77777777" w:rsidR="00273011" w:rsidRDefault="00273011" w:rsidP="00273011">
      <w:pPr>
        <w:ind w:firstLine="1418"/>
        <w:jc w:val="both"/>
      </w:pPr>
    </w:p>
    <w:p w14:paraId="1183858E" w14:textId="77777777" w:rsidR="00540447" w:rsidRDefault="00540447" w:rsidP="00273011">
      <w:pPr>
        <w:ind w:firstLine="1418"/>
        <w:jc w:val="both"/>
      </w:pPr>
    </w:p>
    <w:p w14:paraId="7DA76383" w14:textId="6C8C2B4D" w:rsidR="005858CE" w:rsidRPr="005858CE" w:rsidRDefault="005858CE" w:rsidP="005858CE">
      <w:pPr>
        <w:autoSpaceDE w:val="0"/>
        <w:autoSpaceDN w:val="0"/>
        <w:adjustRightInd w:val="0"/>
        <w:ind w:firstLine="1418"/>
        <w:jc w:val="both"/>
      </w:pPr>
      <w:r w:rsidRPr="005858CE">
        <w:t>O presente Projeto de Lei visa</w:t>
      </w:r>
      <w:r w:rsidR="00072363">
        <w:t xml:space="preserve"> a</w:t>
      </w:r>
      <w:r w:rsidRPr="005858CE">
        <w:t xml:space="preserve"> instituir campanha educativa de respeito e conscientização </w:t>
      </w:r>
      <w:r w:rsidR="003F60B0">
        <w:t>sobre</w:t>
      </w:r>
      <w:r w:rsidR="003F60B0" w:rsidRPr="005858CE">
        <w:t xml:space="preserve"> </w:t>
      </w:r>
      <w:r w:rsidRPr="005858CE">
        <w:t>o uso de assentos preferenciais por idosos, pessoas com deficiência, gestantes, pessoas com mobilidade reduzida e obesos nos transportes coletivos públicos na cidade de Porto Alegre.</w:t>
      </w:r>
    </w:p>
    <w:p w14:paraId="19A18B02" w14:textId="77777777" w:rsidR="005858CE" w:rsidRPr="005858CE" w:rsidRDefault="005858CE" w:rsidP="005858CE">
      <w:pPr>
        <w:autoSpaceDE w:val="0"/>
        <w:autoSpaceDN w:val="0"/>
        <w:adjustRightInd w:val="0"/>
        <w:ind w:firstLine="1418"/>
        <w:jc w:val="both"/>
      </w:pPr>
      <w:r w:rsidRPr="005858CE">
        <w:t>Mesmo com as leis em vigor que garantem a preferência de assentos nos ônibus e atendimento prioritário nos estabelecimentos para essas pessoas, nem sempre essa garantia é respeitada pelos demais usuários.</w:t>
      </w:r>
    </w:p>
    <w:p w14:paraId="655E8D49" w14:textId="77777777" w:rsidR="005858CE" w:rsidRPr="005858CE" w:rsidRDefault="005858CE" w:rsidP="005858CE">
      <w:pPr>
        <w:autoSpaceDE w:val="0"/>
        <w:autoSpaceDN w:val="0"/>
        <w:adjustRightInd w:val="0"/>
        <w:ind w:firstLine="1418"/>
        <w:jc w:val="both"/>
      </w:pPr>
      <w:r w:rsidRPr="005858CE">
        <w:t>De acordo com o Instituto Brasileiro de Geografia e Estatística (IBGE), em 2019, havia mais de 45 milhões de pessoas com algum tipo de deficiência no Brasil. Atualmente, em Porto Alegre, o número de pessoas idosas chega a 15% da população, o que equivale a cerca de 225.000 pessoas.</w:t>
      </w:r>
    </w:p>
    <w:p w14:paraId="775F273F" w14:textId="0B4B5FE2" w:rsidR="005858CE" w:rsidRPr="005858CE" w:rsidRDefault="005858CE" w:rsidP="005858CE">
      <w:pPr>
        <w:autoSpaceDE w:val="0"/>
        <w:autoSpaceDN w:val="0"/>
        <w:adjustRightInd w:val="0"/>
        <w:ind w:firstLine="1418"/>
        <w:jc w:val="both"/>
      </w:pPr>
      <w:r w:rsidRPr="005858CE">
        <w:t xml:space="preserve">De acordo com o art. 3º da </w:t>
      </w:r>
      <w:r w:rsidR="00C774DC" w:rsidRPr="005858CE">
        <w:t xml:space="preserve">Lei Federal </w:t>
      </w:r>
      <w:r w:rsidRPr="005858CE">
        <w:t>nº 10.048/2000, as empresas públicas de transporte e as concessionárias de transporte coletivo reservarão assentos, devidamente identificados, aos idosos, gestantes, lactantes, pessoas com deficiência e pessoas acompanhadas por crianças de colo.</w:t>
      </w:r>
    </w:p>
    <w:p w14:paraId="18719426" w14:textId="77777777" w:rsidR="005858CE" w:rsidRPr="005858CE" w:rsidRDefault="005858CE" w:rsidP="005858CE">
      <w:pPr>
        <w:autoSpaceDE w:val="0"/>
        <w:autoSpaceDN w:val="0"/>
        <w:adjustRightInd w:val="0"/>
        <w:ind w:firstLine="1418"/>
        <w:jc w:val="both"/>
      </w:pPr>
      <w:r w:rsidRPr="005858CE">
        <w:t>Em Porto Alegre, a Lei nº 11.277, de 14 de maio de 2012, estabelece a reserva de assentos preferenciais para idosos, gestantes, obesos, pessoas com deficiência e pessoas com mobilidade reduzida.</w:t>
      </w:r>
    </w:p>
    <w:p w14:paraId="584D3DCF" w14:textId="77777777" w:rsidR="005858CE" w:rsidRPr="005858CE" w:rsidRDefault="005858CE" w:rsidP="005858CE">
      <w:pPr>
        <w:autoSpaceDE w:val="0"/>
        <w:autoSpaceDN w:val="0"/>
        <w:adjustRightInd w:val="0"/>
        <w:ind w:firstLine="1418"/>
        <w:jc w:val="both"/>
      </w:pPr>
      <w:r w:rsidRPr="005858CE">
        <w:t>Sabe-se que, infelizmente, muitas pessoas não respeitam o direito aos assentos preferenciais. Com isso, buscando estimular que a população exercite a empatia e conscientizar sobre a necessidade de respeitar os assentos preferenciais, se configura necessária uma campanha educativa, para que todos estejam cientes e façam valer estes direitos.</w:t>
      </w:r>
    </w:p>
    <w:p w14:paraId="26491D65" w14:textId="6C249A0A" w:rsidR="005858CE" w:rsidRPr="005858CE" w:rsidRDefault="005858CE" w:rsidP="005858CE">
      <w:pPr>
        <w:autoSpaceDE w:val="0"/>
        <w:autoSpaceDN w:val="0"/>
        <w:adjustRightInd w:val="0"/>
        <w:ind w:firstLine="1418"/>
        <w:jc w:val="both"/>
      </w:pPr>
      <w:r w:rsidRPr="005858CE">
        <w:t>A ação pretende alertar para o exercício da cidadania e para a adoção de comportamentos saudáveis de convivência, a qual poderá circular pelos terminais, </w:t>
      </w:r>
      <w:proofErr w:type="spellStart"/>
      <w:r w:rsidRPr="005858CE">
        <w:rPr>
          <w:i/>
          <w:iCs/>
        </w:rPr>
        <w:t>busdoor</w:t>
      </w:r>
      <w:proofErr w:type="spellEnd"/>
      <w:r w:rsidRPr="005858CE">
        <w:t xml:space="preserve">, redes sociais e demais veículos de comunicação do </w:t>
      </w:r>
      <w:r w:rsidR="00C774DC">
        <w:t>M</w:t>
      </w:r>
      <w:r w:rsidRPr="005858CE">
        <w:t xml:space="preserve">unicípio, com peças de comunicação que visem </w:t>
      </w:r>
      <w:r w:rsidR="00C774DC">
        <w:t>à</w:t>
      </w:r>
      <w:r w:rsidRPr="005858CE">
        <w:t xml:space="preserve"> conscientização e </w:t>
      </w:r>
      <w:r w:rsidR="00C774DC">
        <w:t>a</w:t>
      </w:r>
      <w:r w:rsidRPr="005858CE">
        <w:t>o respeito à cidadania dos passageiros para o respeito de quem mais precisa, independentemente de estarem ou não em assentos preferenciais.</w:t>
      </w:r>
    </w:p>
    <w:p w14:paraId="5DF97472" w14:textId="53366732" w:rsidR="00540447" w:rsidRDefault="005858CE" w:rsidP="00540447">
      <w:pPr>
        <w:autoSpaceDE w:val="0"/>
        <w:autoSpaceDN w:val="0"/>
        <w:adjustRightInd w:val="0"/>
        <w:ind w:firstLine="1418"/>
        <w:jc w:val="both"/>
      </w:pPr>
      <w:r w:rsidRPr="005858CE">
        <w:t>Logo, considerando a relevância do tema para a difusão e conscientização da cidadania e da boa convivência no Município, conto com o apoio dos nobres colegas para a aprovação des</w:t>
      </w:r>
      <w:r w:rsidR="00C774DC">
        <w:t>s</w:t>
      </w:r>
      <w:r w:rsidRPr="005858CE">
        <w:t>a matéria</w:t>
      </w:r>
      <w:r w:rsidR="00540447">
        <w:t>.</w:t>
      </w:r>
    </w:p>
    <w:p w14:paraId="68157D95" w14:textId="77777777" w:rsidR="00246462" w:rsidRDefault="00DF120B" w:rsidP="00F119F9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9C6446">
        <w:t>30</w:t>
      </w:r>
      <w:r w:rsidR="001D0A79">
        <w:t xml:space="preserve"> </w:t>
      </w:r>
      <w:r w:rsidRPr="00DF120B">
        <w:t xml:space="preserve">de </w:t>
      </w:r>
      <w:r w:rsidR="009C6446">
        <w:t>junho</w:t>
      </w:r>
      <w:r w:rsidR="00A561CA">
        <w:t xml:space="preserve"> </w:t>
      </w:r>
      <w:r w:rsidRPr="00DF120B">
        <w:t>d</w:t>
      </w:r>
      <w:r w:rsidR="00423040">
        <w:t xml:space="preserve">e </w:t>
      </w:r>
      <w:r w:rsidR="00FF1D49">
        <w:t>20</w:t>
      </w:r>
      <w:r w:rsidR="00273011">
        <w:t>22</w:t>
      </w:r>
      <w:r w:rsidRPr="00DF120B">
        <w:t>.</w:t>
      </w:r>
    </w:p>
    <w:p w14:paraId="1B7FA907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0B843A9A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6AC8DD3D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36DC6F50" w14:textId="77777777" w:rsidR="00423040" w:rsidRDefault="00A561CA" w:rsidP="00FD3665">
      <w:pPr>
        <w:autoSpaceDE w:val="0"/>
        <w:autoSpaceDN w:val="0"/>
        <w:adjustRightInd w:val="0"/>
        <w:jc w:val="center"/>
      </w:pPr>
      <w:r>
        <w:t>VEREADOR ALVONI MEDINA</w:t>
      </w:r>
    </w:p>
    <w:p w14:paraId="41A7172B" w14:textId="77777777" w:rsidR="004D4FA4" w:rsidRPr="004D4FA4" w:rsidRDefault="009B50BA" w:rsidP="007E13BA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4230B4EC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199959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C0C326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AF7230A" w14:textId="748091E0" w:rsidR="00540447" w:rsidRPr="00540447" w:rsidRDefault="00B60E8D" w:rsidP="00A561CA">
      <w:pPr>
        <w:autoSpaceDE w:val="0"/>
        <w:autoSpaceDN w:val="0"/>
        <w:adjustRightInd w:val="0"/>
        <w:ind w:left="4253"/>
        <w:jc w:val="both"/>
        <w:rPr>
          <w:b/>
        </w:rPr>
      </w:pPr>
      <w:r w:rsidRPr="00B60E8D">
        <w:rPr>
          <w:b/>
        </w:rPr>
        <w:t xml:space="preserve">Institui campanha educativa de respeito e conscientização </w:t>
      </w:r>
      <w:r w:rsidR="00034630">
        <w:rPr>
          <w:b/>
        </w:rPr>
        <w:t>sobre</w:t>
      </w:r>
      <w:r w:rsidR="00034630" w:rsidRPr="00B60E8D">
        <w:rPr>
          <w:b/>
        </w:rPr>
        <w:t xml:space="preserve"> </w:t>
      </w:r>
      <w:r w:rsidRPr="00B60E8D">
        <w:rPr>
          <w:b/>
        </w:rPr>
        <w:t xml:space="preserve">o uso de assentos preferenciais nos veículos de transporte coletivo </w:t>
      </w:r>
      <w:r w:rsidR="00151E3C">
        <w:rPr>
          <w:b/>
        </w:rPr>
        <w:t>no Município</w:t>
      </w:r>
      <w:r w:rsidRPr="00B60E8D">
        <w:rPr>
          <w:b/>
        </w:rPr>
        <w:t xml:space="preserve"> de Porto Alegre</w:t>
      </w:r>
      <w:r w:rsidR="00540447" w:rsidRPr="00540447">
        <w:rPr>
          <w:b/>
        </w:rPr>
        <w:t>.</w:t>
      </w:r>
    </w:p>
    <w:p w14:paraId="56080D40" w14:textId="77777777" w:rsidR="009B2D1F" w:rsidRPr="00540447" w:rsidRDefault="009B2D1F" w:rsidP="00357966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0DF12931" w14:textId="77777777" w:rsidR="00A561CA" w:rsidRDefault="00A561CA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77C60793" w14:textId="37B972DC" w:rsidR="00B60E8D" w:rsidRPr="00B60E8D" w:rsidRDefault="00BC5B1E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5B1E">
        <w:rPr>
          <w:b/>
          <w:bCs/>
        </w:rPr>
        <w:t>Art. 1º</w:t>
      </w:r>
      <w:r w:rsidR="002D1A28">
        <w:rPr>
          <w:b/>
          <w:bCs/>
        </w:rPr>
        <w:t xml:space="preserve">  </w:t>
      </w:r>
      <w:r w:rsidR="00B60E8D" w:rsidRPr="00B60E8D">
        <w:rPr>
          <w:bCs/>
        </w:rPr>
        <w:t xml:space="preserve">Fica instituída campanha educativa de respeito e conscientização </w:t>
      </w:r>
      <w:r w:rsidR="00034630">
        <w:rPr>
          <w:bCs/>
        </w:rPr>
        <w:t>sobre</w:t>
      </w:r>
      <w:r w:rsidR="00034630" w:rsidRPr="00B60E8D">
        <w:rPr>
          <w:bCs/>
        </w:rPr>
        <w:t xml:space="preserve"> </w:t>
      </w:r>
      <w:r w:rsidR="00B60E8D" w:rsidRPr="00B60E8D">
        <w:rPr>
          <w:bCs/>
        </w:rPr>
        <w:t xml:space="preserve">o uso de assentos preferenciais por idosos, pessoas com deficiência, gestantes, pessoas com mobilidade reduzida e obesos nos transportes coletivos públicos </w:t>
      </w:r>
      <w:r w:rsidR="00151E3C">
        <w:rPr>
          <w:bCs/>
        </w:rPr>
        <w:t>no Município</w:t>
      </w:r>
      <w:r w:rsidR="00B60E8D" w:rsidRPr="00B60E8D">
        <w:rPr>
          <w:bCs/>
        </w:rPr>
        <w:t xml:space="preserve"> de Porto Alegre.</w:t>
      </w:r>
    </w:p>
    <w:p w14:paraId="031D9D40" w14:textId="77777777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Cs/>
        </w:rPr>
        <w:t> </w:t>
      </w:r>
    </w:p>
    <w:p w14:paraId="222643B1" w14:textId="1C4E2527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/>
          <w:bCs/>
        </w:rPr>
        <w:t>Art. 2º</w:t>
      </w:r>
      <w:r w:rsidRPr="00B60E8D">
        <w:rPr>
          <w:bCs/>
        </w:rPr>
        <w:t>  São objetivos da campanha</w:t>
      </w:r>
      <w:r w:rsidR="00151E3C">
        <w:rPr>
          <w:bCs/>
        </w:rPr>
        <w:t xml:space="preserve"> instituíd</w:t>
      </w:r>
      <w:r w:rsidR="009D313B">
        <w:rPr>
          <w:bCs/>
        </w:rPr>
        <w:t>a</w:t>
      </w:r>
      <w:r w:rsidR="00151E3C">
        <w:rPr>
          <w:bCs/>
        </w:rPr>
        <w:t xml:space="preserve"> por esta Lei</w:t>
      </w:r>
      <w:r w:rsidRPr="00B60E8D">
        <w:rPr>
          <w:bCs/>
        </w:rPr>
        <w:t>:</w:t>
      </w:r>
    </w:p>
    <w:p w14:paraId="30FFB3EC" w14:textId="77777777" w:rsidR="00271A44" w:rsidRDefault="00271A44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CA62E50" w14:textId="607836F7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Cs/>
        </w:rPr>
        <w:t xml:space="preserve">I – estimular o respeito e a conscientização das pessoas </w:t>
      </w:r>
      <w:r w:rsidR="00034630">
        <w:rPr>
          <w:bCs/>
        </w:rPr>
        <w:t>sobre</w:t>
      </w:r>
      <w:r w:rsidR="00034630" w:rsidRPr="00B60E8D">
        <w:rPr>
          <w:bCs/>
        </w:rPr>
        <w:t xml:space="preserve"> </w:t>
      </w:r>
      <w:r w:rsidRPr="00B60E8D">
        <w:rPr>
          <w:bCs/>
        </w:rPr>
        <w:t>o direito de uso dos assentos preferenciais nos transportes coletivos públicos; e</w:t>
      </w:r>
    </w:p>
    <w:p w14:paraId="6E4B9B23" w14:textId="77777777" w:rsidR="00271A44" w:rsidRDefault="00271A44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58B7304" w14:textId="285689E0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Cs/>
        </w:rPr>
        <w:t xml:space="preserve">II </w:t>
      </w:r>
      <w:r w:rsidRPr="00B60E8D">
        <w:rPr>
          <w:bCs/>
        </w:rPr>
        <w:softHyphen/>
        <w:t>– incentivar as pessoas a destinar</w:t>
      </w:r>
      <w:r w:rsidR="0071342F">
        <w:rPr>
          <w:bCs/>
        </w:rPr>
        <w:t>em</w:t>
      </w:r>
      <w:r w:rsidRPr="00B60E8D">
        <w:rPr>
          <w:bCs/>
        </w:rPr>
        <w:t xml:space="preserve"> o uso dos demais assentos do ônibus às pessoas com deficiência, </w:t>
      </w:r>
      <w:r w:rsidR="009D313B">
        <w:rPr>
          <w:bCs/>
        </w:rPr>
        <w:t xml:space="preserve">aos </w:t>
      </w:r>
      <w:r w:rsidRPr="00B60E8D">
        <w:rPr>
          <w:bCs/>
        </w:rPr>
        <w:t xml:space="preserve">idosos, </w:t>
      </w:r>
      <w:r w:rsidR="009D313B">
        <w:rPr>
          <w:bCs/>
        </w:rPr>
        <w:t xml:space="preserve">às </w:t>
      </w:r>
      <w:r w:rsidRPr="00B60E8D">
        <w:rPr>
          <w:bCs/>
        </w:rPr>
        <w:t xml:space="preserve">gestantes, </w:t>
      </w:r>
      <w:r w:rsidR="009D313B">
        <w:rPr>
          <w:bCs/>
        </w:rPr>
        <w:t xml:space="preserve">às </w:t>
      </w:r>
      <w:r w:rsidRPr="00B60E8D">
        <w:rPr>
          <w:bCs/>
        </w:rPr>
        <w:t xml:space="preserve">pessoas com mobilidade reduzida e </w:t>
      </w:r>
      <w:r w:rsidR="009D313B">
        <w:rPr>
          <w:bCs/>
        </w:rPr>
        <w:t xml:space="preserve">aos </w:t>
      </w:r>
      <w:r w:rsidRPr="00B60E8D">
        <w:rPr>
          <w:bCs/>
        </w:rPr>
        <w:t>obesos, quando os assentos preferenciais já estiverem ocupados;</w:t>
      </w:r>
    </w:p>
    <w:p w14:paraId="31C85079" w14:textId="77777777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Cs/>
        </w:rPr>
        <w:t> </w:t>
      </w:r>
    </w:p>
    <w:p w14:paraId="6CC3FAA3" w14:textId="2C3CF6FA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/>
          <w:bCs/>
        </w:rPr>
        <w:t>Art. 3º </w:t>
      </w:r>
      <w:r w:rsidR="00D6249F">
        <w:rPr>
          <w:b/>
          <w:bCs/>
        </w:rPr>
        <w:t xml:space="preserve"> </w:t>
      </w:r>
      <w:r w:rsidRPr="00B60E8D">
        <w:rPr>
          <w:bCs/>
        </w:rPr>
        <w:t xml:space="preserve">São atividades da campanha </w:t>
      </w:r>
      <w:r w:rsidR="00FD6F3E">
        <w:rPr>
          <w:bCs/>
        </w:rPr>
        <w:t>instituída por esta Lei</w:t>
      </w:r>
      <w:r w:rsidRPr="00B60E8D">
        <w:rPr>
          <w:bCs/>
        </w:rPr>
        <w:t>:</w:t>
      </w:r>
    </w:p>
    <w:p w14:paraId="35732066" w14:textId="77777777" w:rsidR="00271A44" w:rsidRDefault="00271A44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CAEB329" w14:textId="3D73DDD8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Cs/>
        </w:rPr>
        <w:t>I – divulgação</w:t>
      </w:r>
      <w:r w:rsidR="003F7847">
        <w:rPr>
          <w:bCs/>
        </w:rPr>
        <w:t>,</w:t>
      </w:r>
      <w:r w:rsidR="003F7847" w:rsidRPr="003F7847">
        <w:rPr>
          <w:bCs/>
        </w:rPr>
        <w:t xml:space="preserve"> </w:t>
      </w:r>
      <w:r w:rsidR="00FE676E">
        <w:rPr>
          <w:bCs/>
        </w:rPr>
        <w:t>em</w:t>
      </w:r>
      <w:r w:rsidR="003F7847" w:rsidRPr="00B60E8D">
        <w:rPr>
          <w:bCs/>
        </w:rPr>
        <w:t xml:space="preserve"> redes sociais, terminais, </w:t>
      </w:r>
      <w:proofErr w:type="spellStart"/>
      <w:r w:rsidR="003F7847" w:rsidRPr="00B60E8D">
        <w:rPr>
          <w:bCs/>
          <w:i/>
          <w:iCs/>
        </w:rPr>
        <w:t>busdoor</w:t>
      </w:r>
      <w:proofErr w:type="spellEnd"/>
      <w:r w:rsidR="003F7847" w:rsidRPr="00B60E8D">
        <w:rPr>
          <w:bCs/>
          <w:i/>
          <w:iCs/>
        </w:rPr>
        <w:t>,</w:t>
      </w:r>
      <w:r w:rsidR="003F7847" w:rsidRPr="00B60E8D">
        <w:rPr>
          <w:bCs/>
        </w:rPr>
        <w:t> interior d</w:t>
      </w:r>
      <w:r w:rsidR="009F2467">
        <w:rPr>
          <w:bCs/>
        </w:rPr>
        <w:t>e</w:t>
      </w:r>
      <w:r w:rsidR="003F7847" w:rsidRPr="00B60E8D">
        <w:rPr>
          <w:bCs/>
        </w:rPr>
        <w:t xml:space="preserve"> ônibus e </w:t>
      </w:r>
      <w:r w:rsidR="009F2467">
        <w:rPr>
          <w:bCs/>
        </w:rPr>
        <w:t xml:space="preserve">de </w:t>
      </w:r>
      <w:r w:rsidR="003F7847" w:rsidRPr="00B60E8D">
        <w:rPr>
          <w:bCs/>
        </w:rPr>
        <w:t xml:space="preserve">lotações e nos demais veículos de comunicação do </w:t>
      </w:r>
      <w:r w:rsidR="003F7847">
        <w:rPr>
          <w:bCs/>
        </w:rPr>
        <w:t>M</w:t>
      </w:r>
      <w:r w:rsidR="003F7847" w:rsidRPr="00B60E8D">
        <w:rPr>
          <w:bCs/>
        </w:rPr>
        <w:t>unicípio</w:t>
      </w:r>
      <w:r w:rsidR="00FE676E">
        <w:rPr>
          <w:bCs/>
        </w:rPr>
        <w:t>,</w:t>
      </w:r>
      <w:r w:rsidRPr="00B60E8D">
        <w:rPr>
          <w:bCs/>
        </w:rPr>
        <w:t xml:space="preserve"> da importância e da reflexão sobre o uso dos assentos preferenciais nos transportes coletivos públicos;</w:t>
      </w:r>
    </w:p>
    <w:p w14:paraId="751BF805" w14:textId="77777777" w:rsidR="00271A44" w:rsidRDefault="00271A44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D06C6A3" w14:textId="7BDF2EC1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Cs/>
        </w:rPr>
        <w:t>II – promoção de ações e eventos de conscientização sobre o uso dos assentos preferenciais nos transportes coletivos públicos pelos seus destinatários;</w:t>
      </w:r>
      <w:r w:rsidR="003F19D2">
        <w:rPr>
          <w:bCs/>
        </w:rPr>
        <w:t xml:space="preserve"> e</w:t>
      </w:r>
    </w:p>
    <w:p w14:paraId="17FF2792" w14:textId="77777777" w:rsidR="00271A44" w:rsidRDefault="00271A44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29DC30A" w14:textId="77777777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Cs/>
        </w:rPr>
        <w:t>III – incentivo a ações que assegurem a cedência dos assentos preferenciais aos usuários respectivos e dos demais assentos do veículo quando essas pessoas necessitarem.</w:t>
      </w:r>
    </w:p>
    <w:p w14:paraId="6950168B" w14:textId="77777777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Cs/>
        </w:rPr>
        <w:t> </w:t>
      </w:r>
    </w:p>
    <w:p w14:paraId="407DD060" w14:textId="5BA1A045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/>
          <w:bCs/>
        </w:rPr>
        <w:t>Art. 4º</w:t>
      </w:r>
      <w:r w:rsidRPr="00B60E8D">
        <w:rPr>
          <w:bCs/>
        </w:rPr>
        <w:t> </w:t>
      </w:r>
      <w:r w:rsidR="00D6249F">
        <w:rPr>
          <w:bCs/>
        </w:rPr>
        <w:t xml:space="preserve"> </w:t>
      </w:r>
      <w:r w:rsidRPr="00B60E8D">
        <w:rPr>
          <w:bCs/>
        </w:rPr>
        <w:t xml:space="preserve">Para a consecução dos objetivos desta Lei, o Executivo Municipal poderá firmar acordos ou convênios com entidades privadas e sem fins lucrativos, conselhos de classe, profissionais do ramo e </w:t>
      </w:r>
      <w:r w:rsidR="0071342F">
        <w:rPr>
          <w:bCs/>
        </w:rPr>
        <w:t xml:space="preserve">outras entidades </w:t>
      </w:r>
      <w:r w:rsidRPr="00B60E8D">
        <w:rPr>
          <w:bCs/>
        </w:rPr>
        <w:t>relacionad</w:t>
      </w:r>
      <w:r w:rsidR="0071342F">
        <w:rPr>
          <w:bCs/>
        </w:rPr>
        <w:t>a</w:t>
      </w:r>
      <w:r w:rsidRPr="00B60E8D">
        <w:rPr>
          <w:bCs/>
        </w:rPr>
        <w:t>s ao tema.</w:t>
      </w:r>
    </w:p>
    <w:p w14:paraId="35AFD2B6" w14:textId="77777777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Cs/>
        </w:rPr>
        <w:t> </w:t>
      </w:r>
    </w:p>
    <w:p w14:paraId="35334FCF" w14:textId="6927AC71" w:rsidR="00B60E8D" w:rsidRPr="00B60E8D" w:rsidRDefault="00B60E8D" w:rsidP="00B60E8D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60E8D">
        <w:rPr>
          <w:b/>
          <w:bCs/>
        </w:rPr>
        <w:t>Art. 5º</w:t>
      </w:r>
      <w:r w:rsidRPr="00B60E8D">
        <w:rPr>
          <w:bCs/>
        </w:rPr>
        <w:t> </w:t>
      </w:r>
      <w:r w:rsidR="00983B9E">
        <w:rPr>
          <w:bCs/>
        </w:rPr>
        <w:t xml:space="preserve"> </w:t>
      </w:r>
      <w:r w:rsidRPr="00B60E8D">
        <w:rPr>
          <w:bCs/>
        </w:rPr>
        <w:t xml:space="preserve">As despesas para a execução desta </w:t>
      </w:r>
      <w:r w:rsidR="00093642">
        <w:rPr>
          <w:bCs/>
        </w:rPr>
        <w:t>L</w:t>
      </w:r>
      <w:r w:rsidRPr="00B60E8D">
        <w:rPr>
          <w:bCs/>
        </w:rPr>
        <w:t>ei correrão por conta d</w:t>
      </w:r>
      <w:r w:rsidR="0071342F">
        <w:rPr>
          <w:bCs/>
        </w:rPr>
        <w:t>e</w:t>
      </w:r>
      <w:r w:rsidRPr="00B60E8D">
        <w:rPr>
          <w:bCs/>
        </w:rPr>
        <w:t xml:space="preserve"> dotações orçamentária próprias, suplementadas, se necessário</w:t>
      </w:r>
      <w:r w:rsidR="005B0808">
        <w:rPr>
          <w:bCs/>
        </w:rPr>
        <w:t>.</w:t>
      </w:r>
    </w:p>
    <w:p w14:paraId="0C897AD0" w14:textId="77777777" w:rsidR="00540447" w:rsidRPr="00540447" w:rsidRDefault="00540447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1394366" w14:textId="77777777" w:rsidR="00540447" w:rsidRDefault="00540447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19F9">
        <w:rPr>
          <w:b/>
        </w:rPr>
        <w:t xml:space="preserve">Art. </w:t>
      </w:r>
      <w:r w:rsidR="00B60E8D">
        <w:rPr>
          <w:b/>
        </w:rPr>
        <w:t>6</w:t>
      </w:r>
      <w:r w:rsidRPr="00F119F9">
        <w:rPr>
          <w:b/>
        </w:rPr>
        <w:t>º</w:t>
      </w:r>
      <w:r w:rsidR="00C13F60">
        <w:rPr>
          <w:bCs/>
        </w:rPr>
        <w:t xml:space="preserve"> </w:t>
      </w:r>
      <w:r w:rsidRPr="00540447">
        <w:rPr>
          <w:bCs/>
        </w:rPr>
        <w:t xml:space="preserve"> Esta Lei entra em vigor na data de sua publicação.</w:t>
      </w:r>
    </w:p>
    <w:p w14:paraId="5CDB5E9E" w14:textId="77777777" w:rsidR="00E31A44" w:rsidRDefault="00E31A44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6C9C6F0" w14:textId="77777777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5E1C279" w14:textId="77777777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0EE7B45" w14:textId="77777777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7FBBB56" w14:textId="77777777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B60E8D">
        <w:rPr>
          <w:bCs/>
          <w:color w:val="000000"/>
          <w:sz w:val="20"/>
          <w:szCs w:val="20"/>
        </w:rPr>
        <w:t>JEN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13A6" w14:textId="77777777" w:rsidR="00147B25" w:rsidRDefault="00147B25">
      <w:r>
        <w:separator/>
      </w:r>
    </w:p>
  </w:endnote>
  <w:endnote w:type="continuationSeparator" w:id="0">
    <w:p w14:paraId="5649B0CE" w14:textId="77777777" w:rsidR="00147B25" w:rsidRDefault="0014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5B18" w14:textId="77777777" w:rsidR="00147B25" w:rsidRDefault="00147B25">
      <w:r>
        <w:separator/>
      </w:r>
    </w:p>
  </w:footnote>
  <w:footnote w:type="continuationSeparator" w:id="0">
    <w:p w14:paraId="238DB5F9" w14:textId="77777777" w:rsidR="00147B25" w:rsidRDefault="0014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FACE" w14:textId="77777777" w:rsidR="00244AC2" w:rsidRDefault="00244AC2" w:rsidP="00244AC2">
    <w:pPr>
      <w:pStyle w:val="Cabealho"/>
      <w:jc w:val="right"/>
      <w:rPr>
        <w:b/>
        <w:bCs/>
      </w:rPr>
    </w:pPr>
  </w:p>
  <w:p w14:paraId="69139098" w14:textId="77777777" w:rsidR="00E43339" w:rsidRDefault="00E43339" w:rsidP="00244AC2">
    <w:pPr>
      <w:pStyle w:val="Cabealho"/>
      <w:jc w:val="right"/>
      <w:rPr>
        <w:b/>
        <w:bCs/>
      </w:rPr>
    </w:pPr>
  </w:p>
  <w:p w14:paraId="2E9EF64E" w14:textId="77777777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0107C">
      <w:rPr>
        <w:b/>
        <w:bCs/>
      </w:rPr>
      <w:t>0</w:t>
    </w:r>
    <w:r w:rsidR="009C6446">
      <w:rPr>
        <w:b/>
        <w:bCs/>
      </w:rPr>
      <w:t>532</w:t>
    </w:r>
    <w:r w:rsidR="00244AC2">
      <w:rPr>
        <w:b/>
        <w:bCs/>
      </w:rPr>
      <w:t>/</w:t>
    </w:r>
    <w:r w:rsidR="003C4F8A">
      <w:rPr>
        <w:b/>
        <w:bCs/>
      </w:rPr>
      <w:t>22</w:t>
    </w:r>
  </w:p>
  <w:p w14:paraId="235BD512" w14:textId="77777777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9C6446">
      <w:rPr>
        <w:b/>
        <w:bCs/>
      </w:rPr>
      <w:t>267</w:t>
    </w:r>
    <w:r w:rsidR="00244AC2">
      <w:rPr>
        <w:b/>
        <w:bCs/>
      </w:rPr>
      <w:t>/</w:t>
    </w:r>
    <w:r w:rsidR="003C4F8A">
      <w:rPr>
        <w:b/>
        <w:bCs/>
      </w:rPr>
      <w:t>22</w:t>
    </w:r>
  </w:p>
  <w:p w14:paraId="1509D900" w14:textId="77777777" w:rsidR="00244AC2" w:rsidRDefault="00244AC2" w:rsidP="00244AC2">
    <w:pPr>
      <w:pStyle w:val="Cabealho"/>
      <w:jc w:val="right"/>
      <w:rPr>
        <w:b/>
        <w:bCs/>
      </w:rPr>
    </w:pPr>
  </w:p>
  <w:p w14:paraId="35D69716" w14:textId="77777777" w:rsidR="00244AC2" w:rsidRDefault="00244AC2" w:rsidP="00244AC2">
    <w:pPr>
      <w:pStyle w:val="Cabealho"/>
      <w:jc w:val="right"/>
      <w:rPr>
        <w:b/>
        <w:bCs/>
      </w:rPr>
    </w:pPr>
  </w:p>
  <w:p w14:paraId="046F08C7" w14:textId="77777777" w:rsidR="00E37D85" w:rsidRDefault="00E37D85" w:rsidP="00244AC2">
    <w:pPr>
      <w:pStyle w:val="Cabealho"/>
      <w:jc w:val="right"/>
      <w:rPr>
        <w:b/>
        <w:bCs/>
      </w:rPr>
    </w:pPr>
  </w:p>
  <w:p w14:paraId="32B06F58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4278"/>
    <w:multiLevelType w:val="hybridMultilevel"/>
    <w:tmpl w:val="2E04B356"/>
    <w:lvl w:ilvl="0" w:tplc="2F58B4C2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630"/>
    <w:rsid w:val="00050000"/>
    <w:rsid w:val="00056574"/>
    <w:rsid w:val="00062546"/>
    <w:rsid w:val="00072363"/>
    <w:rsid w:val="00080978"/>
    <w:rsid w:val="00081829"/>
    <w:rsid w:val="00081B47"/>
    <w:rsid w:val="00084781"/>
    <w:rsid w:val="0008798F"/>
    <w:rsid w:val="00093642"/>
    <w:rsid w:val="000962D6"/>
    <w:rsid w:val="00097CA7"/>
    <w:rsid w:val="000A0A75"/>
    <w:rsid w:val="000A4CD8"/>
    <w:rsid w:val="000A7F18"/>
    <w:rsid w:val="000B77AF"/>
    <w:rsid w:val="000D07D3"/>
    <w:rsid w:val="000D2F31"/>
    <w:rsid w:val="000E6F32"/>
    <w:rsid w:val="000F07A1"/>
    <w:rsid w:val="000F1779"/>
    <w:rsid w:val="000F535A"/>
    <w:rsid w:val="00107B48"/>
    <w:rsid w:val="00107B91"/>
    <w:rsid w:val="0011052D"/>
    <w:rsid w:val="001159C0"/>
    <w:rsid w:val="00117A8F"/>
    <w:rsid w:val="00130D9C"/>
    <w:rsid w:val="00131236"/>
    <w:rsid w:val="00132FA1"/>
    <w:rsid w:val="00143BFC"/>
    <w:rsid w:val="001446CB"/>
    <w:rsid w:val="00144E84"/>
    <w:rsid w:val="0014589E"/>
    <w:rsid w:val="00147B25"/>
    <w:rsid w:val="00151E3C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B09ED"/>
    <w:rsid w:val="001B22A7"/>
    <w:rsid w:val="001C4AB5"/>
    <w:rsid w:val="001D0A79"/>
    <w:rsid w:val="001E1419"/>
    <w:rsid w:val="001E4B92"/>
    <w:rsid w:val="001E7611"/>
    <w:rsid w:val="001E76A4"/>
    <w:rsid w:val="001E7B93"/>
    <w:rsid w:val="001F11FE"/>
    <w:rsid w:val="001F2AB9"/>
    <w:rsid w:val="001F48B4"/>
    <w:rsid w:val="001F7BB8"/>
    <w:rsid w:val="002070B7"/>
    <w:rsid w:val="00211D67"/>
    <w:rsid w:val="00214C47"/>
    <w:rsid w:val="0022324D"/>
    <w:rsid w:val="002232F4"/>
    <w:rsid w:val="00230F42"/>
    <w:rsid w:val="00233B07"/>
    <w:rsid w:val="00236DD7"/>
    <w:rsid w:val="002423D5"/>
    <w:rsid w:val="00243AB9"/>
    <w:rsid w:val="00244AC2"/>
    <w:rsid w:val="00244DEE"/>
    <w:rsid w:val="002462E4"/>
    <w:rsid w:val="00246462"/>
    <w:rsid w:val="00254F83"/>
    <w:rsid w:val="002553BF"/>
    <w:rsid w:val="0026318F"/>
    <w:rsid w:val="00265DC3"/>
    <w:rsid w:val="00271A44"/>
    <w:rsid w:val="0027295D"/>
    <w:rsid w:val="00273011"/>
    <w:rsid w:val="0027429E"/>
    <w:rsid w:val="002751A0"/>
    <w:rsid w:val="002755BC"/>
    <w:rsid w:val="00283584"/>
    <w:rsid w:val="002851E9"/>
    <w:rsid w:val="00286AC6"/>
    <w:rsid w:val="00291447"/>
    <w:rsid w:val="002956E5"/>
    <w:rsid w:val="00295923"/>
    <w:rsid w:val="002A113B"/>
    <w:rsid w:val="002A21CC"/>
    <w:rsid w:val="002A336C"/>
    <w:rsid w:val="002B1502"/>
    <w:rsid w:val="002B381B"/>
    <w:rsid w:val="002B4520"/>
    <w:rsid w:val="002B7B38"/>
    <w:rsid w:val="002C464F"/>
    <w:rsid w:val="002C7BE5"/>
    <w:rsid w:val="002D084A"/>
    <w:rsid w:val="002D1A28"/>
    <w:rsid w:val="002D3535"/>
    <w:rsid w:val="002D6614"/>
    <w:rsid w:val="002E6E34"/>
    <w:rsid w:val="002F28A3"/>
    <w:rsid w:val="003052AD"/>
    <w:rsid w:val="003134EE"/>
    <w:rsid w:val="00314723"/>
    <w:rsid w:val="00320C83"/>
    <w:rsid w:val="003266B1"/>
    <w:rsid w:val="00326763"/>
    <w:rsid w:val="003330DA"/>
    <w:rsid w:val="00336B91"/>
    <w:rsid w:val="003400F3"/>
    <w:rsid w:val="00346285"/>
    <w:rsid w:val="003544CB"/>
    <w:rsid w:val="00357966"/>
    <w:rsid w:val="0036703E"/>
    <w:rsid w:val="003703E1"/>
    <w:rsid w:val="00374635"/>
    <w:rsid w:val="00377DD0"/>
    <w:rsid w:val="00382763"/>
    <w:rsid w:val="00383592"/>
    <w:rsid w:val="003848BC"/>
    <w:rsid w:val="0038560F"/>
    <w:rsid w:val="0038685E"/>
    <w:rsid w:val="00397B2D"/>
    <w:rsid w:val="003A0C8A"/>
    <w:rsid w:val="003A3F76"/>
    <w:rsid w:val="003A5D8B"/>
    <w:rsid w:val="003B0E41"/>
    <w:rsid w:val="003B43FD"/>
    <w:rsid w:val="003B6084"/>
    <w:rsid w:val="003C0923"/>
    <w:rsid w:val="003C2607"/>
    <w:rsid w:val="003C4F8A"/>
    <w:rsid w:val="003C57BD"/>
    <w:rsid w:val="003C62C9"/>
    <w:rsid w:val="003C6679"/>
    <w:rsid w:val="003D1933"/>
    <w:rsid w:val="003D2070"/>
    <w:rsid w:val="003D35A4"/>
    <w:rsid w:val="003E26A1"/>
    <w:rsid w:val="003E3D91"/>
    <w:rsid w:val="003F0F10"/>
    <w:rsid w:val="003F19D2"/>
    <w:rsid w:val="003F3456"/>
    <w:rsid w:val="003F3472"/>
    <w:rsid w:val="003F60B0"/>
    <w:rsid w:val="003F7847"/>
    <w:rsid w:val="00400316"/>
    <w:rsid w:val="00402E73"/>
    <w:rsid w:val="0040459C"/>
    <w:rsid w:val="00411D7E"/>
    <w:rsid w:val="004126BD"/>
    <w:rsid w:val="00413B7D"/>
    <w:rsid w:val="00413BF1"/>
    <w:rsid w:val="00420A6B"/>
    <w:rsid w:val="00423040"/>
    <w:rsid w:val="00424FDF"/>
    <w:rsid w:val="0042580E"/>
    <w:rsid w:val="004302E9"/>
    <w:rsid w:val="00432781"/>
    <w:rsid w:val="00443E66"/>
    <w:rsid w:val="004442B2"/>
    <w:rsid w:val="00450E76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70BC"/>
    <w:rsid w:val="004979E6"/>
    <w:rsid w:val="004A337A"/>
    <w:rsid w:val="004A7F19"/>
    <w:rsid w:val="004B5B57"/>
    <w:rsid w:val="004C12B3"/>
    <w:rsid w:val="004C20D7"/>
    <w:rsid w:val="004C2BE7"/>
    <w:rsid w:val="004C4765"/>
    <w:rsid w:val="004C7502"/>
    <w:rsid w:val="004D4FA4"/>
    <w:rsid w:val="004D6420"/>
    <w:rsid w:val="004E2029"/>
    <w:rsid w:val="004E3644"/>
    <w:rsid w:val="004E46D2"/>
    <w:rsid w:val="004E7042"/>
    <w:rsid w:val="004F0459"/>
    <w:rsid w:val="004F0AF9"/>
    <w:rsid w:val="004F14CC"/>
    <w:rsid w:val="004F58D2"/>
    <w:rsid w:val="00515914"/>
    <w:rsid w:val="0052200B"/>
    <w:rsid w:val="00525269"/>
    <w:rsid w:val="005266CE"/>
    <w:rsid w:val="0053009C"/>
    <w:rsid w:val="00532255"/>
    <w:rsid w:val="00540447"/>
    <w:rsid w:val="00541332"/>
    <w:rsid w:val="00542A9C"/>
    <w:rsid w:val="00544660"/>
    <w:rsid w:val="005468CE"/>
    <w:rsid w:val="005508F4"/>
    <w:rsid w:val="00553069"/>
    <w:rsid w:val="00555551"/>
    <w:rsid w:val="00555B53"/>
    <w:rsid w:val="00556572"/>
    <w:rsid w:val="00566A9E"/>
    <w:rsid w:val="00572689"/>
    <w:rsid w:val="00573EC5"/>
    <w:rsid w:val="00576DB0"/>
    <w:rsid w:val="00580467"/>
    <w:rsid w:val="00583B87"/>
    <w:rsid w:val="005858CE"/>
    <w:rsid w:val="005953FA"/>
    <w:rsid w:val="005A4BEA"/>
    <w:rsid w:val="005A5019"/>
    <w:rsid w:val="005B0808"/>
    <w:rsid w:val="005B7B54"/>
    <w:rsid w:val="005C004B"/>
    <w:rsid w:val="005C219C"/>
    <w:rsid w:val="005D7EEA"/>
    <w:rsid w:val="005E0AFC"/>
    <w:rsid w:val="005E5999"/>
    <w:rsid w:val="005F1C20"/>
    <w:rsid w:val="005F574A"/>
    <w:rsid w:val="006067FE"/>
    <w:rsid w:val="00606C3A"/>
    <w:rsid w:val="00617B96"/>
    <w:rsid w:val="006209DE"/>
    <w:rsid w:val="00627921"/>
    <w:rsid w:val="006306B8"/>
    <w:rsid w:val="00641545"/>
    <w:rsid w:val="006415EC"/>
    <w:rsid w:val="0065019D"/>
    <w:rsid w:val="0065115A"/>
    <w:rsid w:val="00651478"/>
    <w:rsid w:val="006519E3"/>
    <w:rsid w:val="00657121"/>
    <w:rsid w:val="00662623"/>
    <w:rsid w:val="006676FA"/>
    <w:rsid w:val="0067121B"/>
    <w:rsid w:val="00681ADA"/>
    <w:rsid w:val="006829A5"/>
    <w:rsid w:val="0069256A"/>
    <w:rsid w:val="0069461B"/>
    <w:rsid w:val="00694E41"/>
    <w:rsid w:val="006951FF"/>
    <w:rsid w:val="006A061A"/>
    <w:rsid w:val="006A30D3"/>
    <w:rsid w:val="006A43FC"/>
    <w:rsid w:val="006A498D"/>
    <w:rsid w:val="006A55B4"/>
    <w:rsid w:val="006A7CE2"/>
    <w:rsid w:val="006B0110"/>
    <w:rsid w:val="006B615E"/>
    <w:rsid w:val="006C47A3"/>
    <w:rsid w:val="006D0D72"/>
    <w:rsid w:val="006D1801"/>
    <w:rsid w:val="006D1B26"/>
    <w:rsid w:val="006E0F85"/>
    <w:rsid w:val="006E1E0A"/>
    <w:rsid w:val="006E32EB"/>
    <w:rsid w:val="006E505B"/>
    <w:rsid w:val="006E6E2B"/>
    <w:rsid w:val="006F065D"/>
    <w:rsid w:val="006F1729"/>
    <w:rsid w:val="006F4334"/>
    <w:rsid w:val="006F64ED"/>
    <w:rsid w:val="007022E3"/>
    <w:rsid w:val="00703E4F"/>
    <w:rsid w:val="007050B5"/>
    <w:rsid w:val="00707017"/>
    <w:rsid w:val="0071172B"/>
    <w:rsid w:val="0071342F"/>
    <w:rsid w:val="00714811"/>
    <w:rsid w:val="007202FD"/>
    <w:rsid w:val="007220C1"/>
    <w:rsid w:val="007228AC"/>
    <w:rsid w:val="007255E1"/>
    <w:rsid w:val="0075084F"/>
    <w:rsid w:val="007520F1"/>
    <w:rsid w:val="00754D72"/>
    <w:rsid w:val="0075617C"/>
    <w:rsid w:val="00772B09"/>
    <w:rsid w:val="00773F2F"/>
    <w:rsid w:val="007745D2"/>
    <w:rsid w:val="00774EB9"/>
    <w:rsid w:val="007846FD"/>
    <w:rsid w:val="00786548"/>
    <w:rsid w:val="007875B1"/>
    <w:rsid w:val="0079079F"/>
    <w:rsid w:val="007953C2"/>
    <w:rsid w:val="007955BD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C56A2"/>
    <w:rsid w:val="007D0941"/>
    <w:rsid w:val="007D25F9"/>
    <w:rsid w:val="007D7388"/>
    <w:rsid w:val="007D7F74"/>
    <w:rsid w:val="007E13BA"/>
    <w:rsid w:val="007E2076"/>
    <w:rsid w:val="007F2D63"/>
    <w:rsid w:val="007F364E"/>
    <w:rsid w:val="007F4BE8"/>
    <w:rsid w:val="007F4EFA"/>
    <w:rsid w:val="007F5959"/>
    <w:rsid w:val="0080526C"/>
    <w:rsid w:val="0081018E"/>
    <w:rsid w:val="008102C8"/>
    <w:rsid w:val="00812411"/>
    <w:rsid w:val="00815DC2"/>
    <w:rsid w:val="008210AD"/>
    <w:rsid w:val="00831400"/>
    <w:rsid w:val="00831B31"/>
    <w:rsid w:val="00831B75"/>
    <w:rsid w:val="00837E3C"/>
    <w:rsid w:val="00847E49"/>
    <w:rsid w:val="00850956"/>
    <w:rsid w:val="00855B81"/>
    <w:rsid w:val="00861AD6"/>
    <w:rsid w:val="00867DC3"/>
    <w:rsid w:val="00873F85"/>
    <w:rsid w:val="0087428A"/>
    <w:rsid w:val="008762D4"/>
    <w:rsid w:val="008765E9"/>
    <w:rsid w:val="00885801"/>
    <w:rsid w:val="00886070"/>
    <w:rsid w:val="0088611F"/>
    <w:rsid w:val="0088680E"/>
    <w:rsid w:val="008900BF"/>
    <w:rsid w:val="008903BC"/>
    <w:rsid w:val="00890813"/>
    <w:rsid w:val="008912EE"/>
    <w:rsid w:val="00891EEE"/>
    <w:rsid w:val="00892918"/>
    <w:rsid w:val="008A6AEC"/>
    <w:rsid w:val="008A7B88"/>
    <w:rsid w:val="008B2621"/>
    <w:rsid w:val="008B523D"/>
    <w:rsid w:val="008B546D"/>
    <w:rsid w:val="008B7BB0"/>
    <w:rsid w:val="008B7D07"/>
    <w:rsid w:val="008C1E6D"/>
    <w:rsid w:val="008D5F66"/>
    <w:rsid w:val="008D6A1E"/>
    <w:rsid w:val="008E1237"/>
    <w:rsid w:val="008E7AB0"/>
    <w:rsid w:val="0090107C"/>
    <w:rsid w:val="00905B3F"/>
    <w:rsid w:val="00911B86"/>
    <w:rsid w:val="00915FA4"/>
    <w:rsid w:val="0092155F"/>
    <w:rsid w:val="00921C0F"/>
    <w:rsid w:val="0094126D"/>
    <w:rsid w:val="00947DB0"/>
    <w:rsid w:val="009562BC"/>
    <w:rsid w:val="0096099E"/>
    <w:rsid w:val="00961E7B"/>
    <w:rsid w:val="00983B9E"/>
    <w:rsid w:val="0098599F"/>
    <w:rsid w:val="0098604A"/>
    <w:rsid w:val="00986449"/>
    <w:rsid w:val="009906C4"/>
    <w:rsid w:val="00992392"/>
    <w:rsid w:val="00994B55"/>
    <w:rsid w:val="009A4AFA"/>
    <w:rsid w:val="009A5368"/>
    <w:rsid w:val="009B2D1F"/>
    <w:rsid w:val="009B3F92"/>
    <w:rsid w:val="009B50BA"/>
    <w:rsid w:val="009B5889"/>
    <w:rsid w:val="009C2B67"/>
    <w:rsid w:val="009C3D73"/>
    <w:rsid w:val="009C6446"/>
    <w:rsid w:val="009D1D9F"/>
    <w:rsid w:val="009D313B"/>
    <w:rsid w:val="009D77A9"/>
    <w:rsid w:val="009E0104"/>
    <w:rsid w:val="009E4A9A"/>
    <w:rsid w:val="009E6FE9"/>
    <w:rsid w:val="009F0727"/>
    <w:rsid w:val="009F2467"/>
    <w:rsid w:val="009F3A38"/>
    <w:rsid w:val="009F6C1C"/>
    <w:rsid w:val="00A07944"/>
    <w:rsid w:val="00A07E7B"/>
    <w:rsid w:val="00A104B7"/>
    <w:rsid w:val="00A12B14"/>
    <w:rsid w:val="00A2123A"/>
    <w:rsid w:val="00A2349E"/>
    <w:rsid w:val="00A26BD7"/>
    <w:rsid w:val="00A35244"/>
    <w:rsid w:val="00A3682B"/>
    <w:rsid w:val="00A46411"/>
    <w:rsid w:val="00A475AE"/>
    <w:rsid w:val="00A50BA2"/>
    <w:rsid w:val="00A51E34"/>
    <w:rsid w:val="00A561CA"/>
    <w:rsid w:val="00A61864"/>
    <w:rsid w:val="00A65921"/>
    <w:rsid w:val="00A65BD5"/>
    <w:rsid w:val="00A67574"/>
    <w:rsid w:val="00A76ED0"/>
    <w:rsid w:val="00A82390"/>
    <w:rsid w:val="00A86A1A"/>
    <w:rsid w:val="00A90B13"/>
    <w:rsid w:val="00A92218"/>
    <w:rsid w:val="00AA6138"/>
    <w:rsid w:val="00AB3347"/>
    <w:rsid w:val="00AB4D4F"/>
    <w:rsid w:val="00AB7ECB"/>
    <w:rsid w:val="00AC33DF"/>
    <w:rsid w:val="00AD0A9A"/>
    <w:rsid w:val="00AD14C5"/>
    <w:rsid w:val="00AD1ED4"/>
    <w:rsid w:val="00AD33F9"/>
    <w:rsid w:val="00AD6E9F"/>
    <w:rsid w:val="00AE132C"/>
    <w:rsid w:val="00AE2E4B"/>
    <w:rsid w:val="00AF0270"/>
    <w:rsid w:val="00AF0520"/>
    <w:rsid w:val="00AF30F5"/>
    <w:rsid w:val="00AF4EFD"/>
    <w:rsid w:val="00B01EDC"/>
    <w:rsid w:val="00B032E3"/>
    <w:rsid w:val="00B06CD7"/>
    <w:rsid w:val="00B13136"/>
    <w:rsid w:val="00B1398D"/>
    <w:rsid w:val="00B13D49"/>
    <w:rsid w:val="00B1600D"/>
    <w:rsid w:val="00B1652A"/>
    <w:rsid w:val="00B203DA"/>
    <w:rsid w:val="00B21289"/>
    <w:rsid w:val="00B26891"/>
    <w:rsid w:val="00B3649E"/>
    <w:rsid w:val="00B376DC"/>
    <w:rsid w:val="00B40A87"/>
    <w:rsid w:val="00B4214A"/>
    <w:rsid w:val="00B60E8D"/>
    <w:rsid w:val="00B613E4"/>
    <w:rsid w:val="00B641C5"/>
    <w:rsid w:val="00B7272C"/>
    <w:rsid w:val="00B73EFC"/>
    <w:rsid w:val="00B756DB"/>
    <w:rsid w:val="00B80D59"/>
    <w:rsid w:val="00B9322F"/>
    <w:rsid w:val="00B96036"/>
    <w:rsid w:val="00BA4EAD"/>
    <w:rsid w:val="00BA7942"/>
    <w:rsid w:val="00BA7F0E"/>
    <w:rsid w:val="00BB282C"/>
    <w:rsid w:val="00BB6DC8"/>
    <w:rsid w:val="00BB6FFE"/>
    <w:rsid w:val="00BC1BE5"/>
    <w:rsid w:val="00BC3FD8"/>
    <w:rsid w:val="00BC4715"/>
    <w:rsid w:val="00BC4B84"/>
    <w:rsid w:val="00BC5B1E"/>
    <w:rsid w:val="00BD0D8B"/>
    <w:rsid w:val="00BD209A"/>
    <w:rsid w:val="00BD4952"/>
    <w:rsid w:val="00BD7542"/>
    <w:rsid w:val="00BE09CD"/>
    <w:rsid w:val="00BE2C7D"/>
    <w:rsid w:val="00BE3D88"/>
    <w:rsid w:val="00BE53BC"/>
    <w:rsid w:val="00BF00CA"/>
    <w:rsid w:val="00C05F41"/>
    <w:rsid w:val="00C11C4B"/>
    <w:rsid w:val="00C13F60"/>
    <w:rsid w:val="00C21DA2"/>
    <w:rsid w:val="00C230FD"/>
    <w:rsid w:val="00C26BF3"/>
    <w:rsid w:val="00C450DB"/>
    <w:rsid w:val="00C50194"/>
    <w:rsid w:val="00C53EA1"/>
    <w:rsid w:val="00C6360B"/>
    <w:rsid w:val="00C71432"/>
    <w:rsid w:val="00C7569F"/>
    <w:rsid w:val="00C76110"/>
    <w:rsid w:val="00C774DC"/>
    <w:rsid w:val="00C813F1"/>
    <w:rsid w:val="00C83EF9"/>
    <w:rsid w:val="00C84AAC"/>
    <w:rsid w:val="00C87FB7"/>
    <w:rsid w:val="00C92BAF"/>
    <w:rsid w:val="00C93453"/>
    <w:rsid w:val="00C93D1A"/>
    <w:rsid w:val="00CA14BE"/>
    <w:rsid w:val="00CB01C1"/>
    <w:rsid w:val="00CB4E50"/>
    <w:rsid w:val="00CB5395"/>
    <w:rsid w:val="00CB5503"/>
    <w:rsid w:val="00CB6864"/>
    <w:rsid w:val="00CC37CC"/>
    <w:rsid w:val="00CC6643"/>
    <w:rsid w:val="00CD08E4"/>
    <w:rsid w:val="00CD100E"/>
    <w:rsid w:val="00CD4E29"/>
    <w:rsid w:val="00CE1F1B"/>
    <w:rsid w:val="00CE331D"/>
    <w:rsid w:val="00CE59B4"/>
    <w:rsid w:val="00CF3C4B"/>
    <w:rsid w:val="00CF4234"/>
    <w:rsid w:val="00CF4CB2"/>
    <w:rsid w:val="00D00992"/>
    <w:rsid w:val="00D056B4"/>
    <w:rsid w:val="00D11DB6"/>
    <w:rsid w:val="00D147F2"/>
    <w:rsid w:val="00D164B0"/>
    <w:rsid w:val="00D2265D"/>
    <w:rsid w:val="00D23DA3"/>
    <w:rsid w:val="00D25418"/>
    <w:rsid w:val="00D26DC9"/>
    <w:rsid w:val="00D27E63"/>
    <w:rsid w:val="00D30F03"/>
    <w:rsid w:val="00D364AD"/>
    <w:rsid w:val="00D47CC0"/>
    <w:rsid w:val="00D51301"/>
    <w:rsid w:val="00D54526"/>
    <w:rsid w:val="00D6249F"/>
    <w:rsid w:val="00D62897"/>
    <w:rsid w:val="00D63064"/>
    <w:rsid w:val="00D64AE3"/>
    <w:rsid w:val="00D71299"/>
    <w:rsid w:val="00D73E5E"/>
    <w:rsid w:val="00D82F4C"/>
    <w:rsid w:val="00D836F2"/>
    <w:rsid w:val="00D84060"/>
    <w:rsid w:val="00D914A1"/>
    <w:rsid w:val="00D91E16"/>
    <w:rsid w:val="00D97304"/>
    <w:rsid w:val="00DA4244"/>
    <w:rsid w:val="00DC0D17"/>
    <w:rsid w:val="00DC161B"/>
    <w:rsid w:val="00DC671E"/>
    <w:rsid w:val="00DC68C5"/>
    <w:rsid w:val="00DD00A1"/>
    <w:rsid w:val="00DD48C3"/>
    <w:rsid w:val="00DE07EA"/>
    <w:rsid w:val="00DE419F"/>
    <w:rsid w:val="00DE6543"/>
    <w:rsid w:val="00DF1088"/>
    <w:rsid w:val="00DF120B"/>
    <w:rsid w:val="00DF5149"/>
    <w:rsid w:val="00DF537B"/>
    <w:rsid w:val="00E00B36"/>
    <w:rsid w:val="00E019CF"/>
    <w:rsid w:val="00E01E91"/>
    <w:rsid w:val="00E10E6D"/>
    <w:rsid w:val="00E16605"/>
    <w:rsid w:val="00E172DF"/>
    <w:rsid w:val="00E200DE"/>
    <w:rsid w:val="00E21468"/>
    <w:rsid w:val="00E25C83"/>
    <w:rsid w:val="00E31A44"/>
    <w:rsid w:val="00E31F55"/>
    <w:rsid w:val="00E35C15"/>
    <w:rsid w:val="00E37D85"/>
    <w:rsid w:val="00E43339"/>
    <w:rsid w:val="00E50E99"/>
    <w:rsid w:val="00E52836"/>
    <w:rsid w:val="00E55C4A"/>
    <w:rsid w:val="00E55E26"/>
    <w:rsid w:val="00E62B4F"/>
    <w:rsid w:val="00E638EE"/>
    <w:rsid w:val="00E6584D"/>
    <w:rsid w:val="00E84F63"/>
    <w:rsid w:val="00E92351"/>
    <w:rsid w:val="00E94AF2"/>
    <w:rsid w:val="00E96346"/>
    <w:rsid w:val="00EA1192"/>
    <w:rsid w:val="00EA4E63"/>
    <w:rsid w:val="00EB0092"/>
    <w:rsid w:val="00EB257F"/>
    <w:rsid w:val="00EB6791"/>
    <w:rsid w:val="00EB7085"/>
    <w:rsid w:val="00EB709A"/>
    <w:rsid w:val="00EC4054"/>
    <w:rsid w:val="00EC6CF5"/>
    <w:rsid w:val="00ED4317"/>
    <w:rsid w:val="00ED5A81"/>
    <w:rsid w:val="00EE121D"/>
    <w:rsid w:val="00EF3D40"/>
    <w:rsid w:val="00EF6FCA"/>
    <w:rsid w:val="00F018AD"/>
    <w:rsid w:val="00F0554D"/>
    <w:rsid w:val="00F10942"/>
    <w:rsid w:val="00F119F9"/>
    <w:rsid w:val="00F15A9B"/>
    <w:rsid w:val="00F1655F"/>
    <w:rsid w:val="00F17927"/>
    <w:rsid w:val="00F20C8A"/>
    <w:rsid w:val="00F21905"/>
    <w:rsid w:val="00F225AE"/>
    <w:rsid w:val="00F22F2F"/>
    <w:rsid w:val="00F234C2"/>
    <w:rsid w:val="00F24CF3"/>
    <w:rsid w:val="00F25AFF"/>
    <w:rsid w:val="00F26B9C"/>
    <w:rsid w:val="00F2745F"/>
    <w:rsid w:val="00F33B21"/>
    <w:rsid w:val="00F41BEC"/>
    <w:rsid w:val="00F432AC"/>
    <w:rsid w:val="00F46669"/>
    <w:rsid w:val="00F50837"/>
    <w:rsid w:val="00F63421"/>
    <w:rsid w:val="00F6614D"/>
    <w:rsid w:val="00F6693C"/>
    <w:rsid w:val="00F679BB"/>
    <w:rsid w:val="00F70F9F"/>
    <w:rsid w:val="00F7106D"/>
    <w:rsid w:val="00F80ED7"/>
    <w:rsid w:val="00F819AD"/>
    <w:rsid w:val="00F82196"/>
    <w:rsid w:val="00F85201"/>
    <w:rsid w:val="00F86444"/>
    <w:rsid w:val="00F90997"/>
    <w:rsid w:val="00F91050"/>
    <w:rsid w:val="00FA032A"/>
    <w:rsid w:val="00FB1103"/>
    <w:rsid w:val="00FB56DF"/>
    <w:rsid w:val="00FC43CC"/>
    <w:rsid w:val="00FC7A80"/>
    <w:rsid w:val="00FD1A31"/>
    <w:rsid w:val="00FD3665"/>
    <w:rsid w:val="00FD6300"/>
    <w:rsid w:val="00FD6F3E"/>
    <w:rsid w:val="00FE4002"/>
    <w:rsid w:val="00FE450D"/>
    <w:rsid w:val="00FE676E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D9DA48"/>
  <w15:chartTrackingRefBased/>
  <w15:docId w15:val="{239697AD-35B8-44FD-8837-2072D76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7955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C62D-D17B-4C3B-9EBE-CFF0E41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291</TotalTime>
  <Pages>2</Pages>
  <Words>640</Words>
  <Characters>3619</Characters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2019-11-05T16:59:00Z</cp:lastPrinted>
  <dcterms:created xsi:type="dcterms:W3CDTF">2022-09-13T21:01:00Z</dcterms:created>
  <dcterms:modified xsi:type="dcterms:W3CDTF">2022-09-21T13:02:00Z</dcterms:modified>
</cp:coreProperties>
</file>