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165A21" w14:textId="161CCE47" w:rsidR="00C84086" w:rsidRPr="00C84086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>Apresento o referido Projeto de Lei</w:t>
      </w:r>
      <w:r w:rsidR="00AF342C">
        <w:rPr>
          <w:rFonts w:eastAsia="Calibri"/>
          <w:lang w:eastAsia="en-US"/>
        </w:rPr>
        <w:t>,</w:t>
      </w:r>
      <w:r w:rsidRPr="00C84086">
        <w:rPr>
          <w:rFonts w:eastAsia="Calibri"/>
          <w:lang w:eastAsia="en-US"/>
        </w:rPr>
        <w:t xml:space="preserve"> que institui o Programa Bolsa Atleta </w:t>
      </w:r>
      <w:r w:rsidR="00AF342C">
        <w:rPr>
          <w:rFonts w:eastAsia="Calibri"/>
          <w:lang w:eastAsia="en-US"/>
        </w:rPr>
        <w:t>no Município de Porto Alegre</w:t>
      </w:r>
      <w:r w:rsidRPr="00C84086">
        <w:rPr>
          <w:rFonts w:eastAsia="Calibri"/>
          <w:lang w:eastAsia="en-US"/>
        </w:rPr>
        <w:t>.</w:t>
      </w:r>
    </w:p>
    <w:p w14:paraId="5882FC6E" w14:textId="1ED04D40" w:rsidR="00AF342C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 xml:space="preserve">O público beneficiário são atletas da </w:t>
      </w:r>
      <w:r w:rsidR="00AF342C">
        <w:rPr>
          <w:rFonts w:eastAsia="Calibri"/>
          <w:lang w:eastAsia="en-US"/>
        </w:rPr>
        <w:t>C</w:t>
      </w:r>
      <w:r w:rsidRPr="00C84086">
        <w:rPr>
          <w:rFonts w:eastAsia="Calibri"/>
          <w:lang w:eastAsia="en-US"/>
        </w:rPr>
        <w:t xml:space="preserve">idade vinculados a alguma </w:t>
      </w:r>
      <w:proofErr w:type="gramStart"/>
      <w:r w:rsidRPr="00C84086">
        <w:rPr>
          <w:rFonts w:eastAsia="Calibri"/>
          <w:lang w:eastAsia="en-US"/>
        </w:rPr>
        <w:t>entidade  desportiva</w:t>
      </w:r>
      <w:proofErr w:type="gramEnd"/>
      <w:r w:rsidRPr="00C84086">
        <w:rPr>
          <w:rFonts w:eastAsia="Calibri"/>
          <w:lang w:eastAsia="en-US"/>
        </w:rPr>
        <w:t xml:space="preserve"> e paradesportiva ou entidade de administração desportiva, e que tenham participado de competições esportivas e </w:t>
      </w:r>
      <w:proofErr w:type="spellStart"/>
      <w:r w:rsidRPr="00C84086">
        <w:rPr>
          <w:rFonts w:eastAsia="Calibri"/>
          <w:lang w:eastAsia="en-US"/>
        </w:rPr>
        <w:t>paraesportivas</w:t>
      </w:r>
      <w:proofErr w:type="spellEnd"/>
      <w:r w:rsidRPr="00C84086">
        <w:rPr>
          <w:rFonts w:eastAsia="Calibri"/>
          <w:lang w:eastAsia="en-US"/>
        </w:rPr>
        <w:t xml:space="preserve"> oficiais </w:t>
      </w:r>
      <w:r w:rsidR="00AF342C">
        <w:rPr>
          <w:rFonts w:eastAsia="Calibri"/>
          <w:lang w:eastAsia="en-US"/>
        </w:rPr>
        <w:t xml:space="preserve">no </w:t>
      </w:r>
      <w:r w:rsidRPr="00C84086">
        <w:rPr>
          <w:rFonts w:eastAsia="Calibri"/>
          <w:lang w:eastAsia="en-US"/>
        </w:rPr>
        <w:t xml:space="preserve">âmbito municipal, estadual, nacional ou internacional. </w:t>
      </w:r>
    </w:p>
    <w:p w14:paraId="410C3379" w14:textId="08C8C58B" w:rsidR="00C84086" w:rsidRPr="00C84086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 xml:space="preserve">O </w:t>
      </w:r>
      <w:r w:rsidR="00AF342C">
        <w:rPr>
          <w:rFonts w:eastAsia="Calibri"/>
          <w:lang w:eastAsia="en-US"/>
        </w:rPr>
        <w:t>P</w:t>
      </w:r>
      <w:r w:rsidRPr="00C84086">
        <w:rPr>
          <w:rFonts w:eastAsia="Calibri"/>
          <w:lang w:eastAsia="en-US"/>
        </w:rPr>
        <w:t xml:space="preserve">rograma garante condições mínimas para que os atletas e paratletas se dediquem, com tranquilidade, ao treinamento e </w:t>
      </w:r>
      <w:r w:rsidR="00465B32">
        <w:rPr>
          <w:rFonts w:eastAsia="Calibri"/>
          <w:lang w:eastAsia="en-US"/>
        </w:rPr>
        <w:t xml:space="preserve">a </w:t>
      </w:r>
      <w:r w:rsidRPr="00C84086">
        <w:rPr>
          <w:rFonts w:eastAsia="Calibri"/>
          <w:lang w:eastAsia="en-US"/>
        </w:rPr>
        <w:t xml:space="preserve">competições locais, </w:t>
      </w:r>
      <w:r w:rsidR="00AF342C">
        <w:rPr>
          <w:rFonts w:eastAsia="Calibri"/>
          <w:lang w:eastAsia="en-US"/>
        </w:rPr>
        <w:t>i</w:t>
      </w:r>
      <w:r w:rsidRPr="00C84086">
        <w:rPr>
          <w:rFonts w:eastAsia="Calibri"/>
          <w:lang w:eastAsia="en-US"/>
        </w:rPr>
        <w:t xml:space="preserve">ntermunicipais, </w:t>
      </w:r>
      <w:r w:rsidR="00AF342C">
        <w:rPr>
          <w:rFonts w:eastAsia="Calibri"/>
          <w:lang w:eastAsia="en-US"/>
        </w:rPr>
        <w:t>i</w:t>
      </w:r>
      <w:r w:rsidRPr="00C84086">
        <w:rPr>
          <w:rFonts w:eastAsia="Calibri"/>
          <w:lang w:eastAsia="en-US"/>
        </w:rPr>
        <w:t xml:space="preserve">nterestaduais e </w:t>
      </w:r>
      <w:r w:rsidR="00AF342C">
        <w:rPr>
          <w:rFonts w:eastAsia="Calibri"/>
          <w:lang w:eastAsia="en-US"/>
        </w:rPr>
        <w:t>i</w:t>
      </w:r>
      <w:r w:rsidRPr="00C84086">
        <w:rPr>
          <w:rFonts w:eastAsia="Calibri"/>
          <w:lang w:eastAsia="en-US"/>
        </w:rPr>
        <w:t>nternacionais.</w:t>
      </w:r>
    </w:p>
    <w:p w14:paraId="325961B8" w14:textId="44159CBF" w:rsidR="00C84086" w:rsidRPr="00C84086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 xml:space="preserve">O </w:t>
      </w:r>
      <w:r w:rsidR="00AF342C">
        <w:rPr>
          <w:rFonts w:eastAsia="Calibri"/>
          <w:lang w:eastAsia="en-US"/>
        </w:rPr>
        <w:t xml:space="preserve">Programa </w:t>
      </w:r>
      <w:r w:rsidRPr="00C84086">
        <w:rPr>
          <w:rFonts w:eastAsia="Calibri"/>
          <w:lang w:eastAsia="en-US"/>
        </w:rPr>
        <w:t>Bolsa Atleta atenderá atletas e paratletas que tenham obtido bons resultados</w:t>
      </w:r>
      <w:r w:rsidR="00AF342C">
        <w:rPr>
          <w:rFonts w:eastAsia="Calibri"/>
          <w:lang w:eastAsia="en-US"/>
        </w:rPr>
        <w:t xml:space="preserve">, </w:t>
      </w:r>
      <w:r w:rsidRPr="00C84086">
        <w:rPr>
          <w:rFonts w:eastAsia="Calibri"/>
          <w:lang w:eastAsia="en-US"/>
        </w:rPr>
        <w:t xml:space="preserve">sem </w:t>
      </w:r>
      <w:r w:rsidR="00AF342C">
        <w:rPr>
          <w:rFonts w:eastAsia="Calibri"/>
          <w:lang w:eastAsia="en-US"/>
        </w:rPr>
        <w:t xml:space="preserve">a </w:t>
      </w:r>
      <w:r w:rsidRPr="00C84086">
        <w:rPr>
          <w:rFonts w:eastAsia="Calibri"/>
          <w:lang w:eastAsia="en-US"/>
        </w:rPr>
        <w:t>necessidade de intermediários</w:t>
      </w:r>
      <w:r w:rsidR="00AF342C">
        <w:rPr>
          <w:rFonts w:eastAsia="Calibri"/>
          <w:lang w:eastAsia="en-US"/>
        </w:rPr>
        <w:t xml:space="preserve"> para requerê-lo</w:t>
      </w:r>
      <w:r w:rsidRPr="00C84086">
        <w:rPr>
          <w:rFonts w:eastAsia="Calibri"/>
          <w:lang w:eastAsia="en-US"/>
        </w:rPr>
        <w:t xml:space="preserve">, basta que cumpram os requisitos da </w:t>
      </w:r>
      <w:r w:rsidR="00465B32">
        <w:rPr>
          <w:rFonts w:eastAsia="Calibri"/>
          <w:lang w:eastAsia="en-US"/>
        </w:rPr>
        <w:t>l</w:t>
      </w:r>
      <w:r w:rsidRPr="00C84086">
        <w:rPr>
          <w:rFonts w:eastAsia="Calibri"/>
          <w:lang w:eastAsia="en-US"/>
        </w:rPr>
        <w:t>ei, mantenha</w:t>
      </w:r>
      <w:r w:rsidR="00AF342C">
        <w:rPr>
          <w:rFonts w:eastAsia="Calibri"/>
          <w:lang w:eastAsia="en-US"/>
        </w:rPr>
        <w:t>m</w:t>
      </w:r>
      <w:r w:rsidRPr="00C84086">
        <w:rPr>
          <w:rFonts w:eastAsia="Calibri"/>
          <w:lang w:eastAsia="en-US"/>
        </w:rPr>
        <w:t xml:space="preserve">-se treinando e competindo e alcancem bons resultados nas competições qualificatórias indicadas pelas respectivas modalidades. A principal prestação de contas do atleta ao </w:t>
      </w:r>
      <w:r w:rsidR="00AF342C">
        <w:rPr>
          <w:rFonts w:eastAsia="Calibri"/>
          <w:lang w:eastAsia="en-US"/>
        </w:rPr>
        <w:t>M</w:t>
      </w:r>
      <w:r w:rsidRPr="00C84086">
        <w:rPr>
          <w:rFonts w:eastAsia="Calibri"/>
          <w:lang w:eastAsia="en-US"/>
        </w:rPr>
        <w:t>unicípio e à sociedade é a obtenção de resultados expressivos nas disputas.</w:t>
      </w:r>
    </w:p>
    <w:p w14:paraId="5ACE2595" w14:textId="0CD0CB11" w:rsidR="00C84086" w:rsidRPr="00C84086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 xml:space="preserve">O </w:t>
      </w:r>
      <w:r w:rsidR="00AF342C">
        <w:rPr>
          <w:rFonts w:eastAsia="Calibri"/>
          <w:lang w:eastAsia="en-US"/>
        </w:rPr>
        <w:t>P</w:t>
      </w:r>
      <w:r w:rsidRPr="00C84086">
        <w:rPr>
          <w:rFonts w:eastAsia="Calibri"/>
          <w:lang w:eastAsia="en-US"/>
        </w:rPr>
        <w:t>rograma passará por avaliação contínua e aperfeiçoamento constante</w:t>
      </w:r>
      <w:r w:rsidR="00AF342C">
        <w:rPr>
          <w:rFonts w:eastAsia="Calibri"/>
          <w:lang w:eastAsia="en-US"/>
        </w:rPr>
        <w:t>,</w:t>
      </w:r>
      <w:r w:rsidRPr="00C84086">
        <w:rPr>
          <w:rFonts w:eastAsia="Calibri"/>
          <w:lang w:eastAsia="en-US"/>
        </w:rPr>
        <w:t xml:space="preserve"> visando a atender satisfatoriamente os interessados e os objetivos do esporte em nosso </w:t>
      </w:r>
      <w:r w:rsidR="00AF342C">
        <w:rPr>
          <w:rFonts w:eastAsia="Calibri"/>
          <w:lang w:eastAsia="en-US"/>
        </w:rPr>
        <w:t>M</w:t>
      </w:r>
      <w:r w:rsidRPr="00C84086">
        <w:rPr>
          <w:rFonts w:eastAsia="Calibri"/>
          <w:lang w:eastAsia="en-US"/>
        </w:rPr>
        <w:t>unicípio, pois vários são os talentos esportivos da nossa região que não se sobressaíram por falta de condições financeiras e que agora poderão deslanchar.</w:t>
      </w:r>
    </w:p>
    <w:p w14:paraId="61B7ACE3" w14:textId="7BB9ADB0" w:rsidR="00C84086" w:rsidRDefault="00C84086" w:rsidP="00C84086">
      <w:pPr>
        <w:ind w:firstLine="1418"/>
        <w:jc w:val="both"/>
        <w:rPr>
          <w:rFonts w:eastAsia="Calibri"/>
          <w:lang w:eastAsia="en-US"/>
        </w:rPr>
      </w:pPr>
      <w:r w:rsidRPr="00C84086">
        <w:rPr>
          <w:rFonts w:eastAsia="Calibri"/>
          <w:lang w:eastAsia="en-US"/>
        </w:rPr>
        <w:t xml:space="preserve">Conto com o apoio de </w:t>
      </w:r>
      <w:r w:rsidR="00AF342C">
        <w:rPr>
          <w:rFonts w:eastAsia="Calibri"/>
          <w:lang w:eastAsia="en-US"/>
        </w:rPr>
        <w:t xml:space="preserve">meus pares </w:t>
      </w:r>
      <w:r w:rsidRPr="00C84086">
        <w:rPr>
          <w:rFonts w:eastAsia="Calibri"/>
          <w:lang w:eastAsia="en-US"/>
        </w:rPr>
        <w:t>para a aprovação des</w:t>
      </w:r>
      <w:r w:rsidR="00AF342C">
        <w:rPr>
          <w:rFonts w:eastAsia="Calibri"/>
          <w:lang w:eastAsia="en-US"/>
        </w:rPr>
        <w:t>t</w:t>
      </w:r>
      <w:r w:rsidRPr="00C84086">
        <w:rPr>
          <w:rFonts w:eastAsia="Calibri"/>
          <w:lang w:eastAsia="en-US"/>
        </w:rPr>
        <w:t>e Projeto.</w:t>
      </w:r>
    </w:p>
    <w:p w14:paraId="17BB0EB5" w14:textId="77777777" w:rsidR="00C84086" w:rsidRDefault="00C84086" w:rsidP="00B15FFE">
      <w:pPr>
        <w:ind w:firstLine="1418"/>
        <w:jc w:val="both"/>
        <w:rPr>
          <w:rFonts w:eastAsia="Calibri"/>
          <w:lang w:eastAsia="en-US"/>
        </w:rPr>
      </w:pPr>
    </w:p>
    <w:p w14:paraId="0D351CEB" w14:textId="45989A98" w:rsidR="00504671" w:rsidRDefault="00504671" w:rsidP="00B15FF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C84086">
        <w:rPr>
          <w:rFonts w:eastAsia="Calibri"/>
          <w:lang w:eastAsia="en-US"/>
        </w:rPr>
        <w:t xml:space="preserve">4 </w:t>
      </w:r>
      <w:r w:rsidR="00727CF8">
        <w:rPr>
          <w:rFonts w:eastAsia="Calibri"/>
          <w:lang w:eastAsia="en-US"/>
        </w:rPr>
        <w:t xml:space="preserve">de </w:t>
      </w:r>
      <w:r w:rsidR="00C84086">
        <w:rPr>
          <w:rFonts w:eastAsia="Calibri"/>
          <w:lang w:eastAsia="en-US"/>
        </w:rPr>
        <w:t>julho</w:t>
      </w:r>
      <w:r w:rsidR="0018434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70EAFE1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4F770A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535BA72" w14:textId="28965064" w:rsidR="00C84086" w:rsidRPr="00184341" w:rsidRDefault="00C84086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C84086">
        <w:rPr>
          <w:b/>
          <w:bCs/>
        </w:rPr>
        <w:t>Institui o Programa Bolsa</w:t>
      </w:r>
      <w:r w:rsidR="005224E2">
        <w:rPr>
          <w:b/>
          <w:bCs/>
        </w:rPr>
        <w:t xml:space="preserve"> </w:t>
      </w:r>
      <w:r w:rsidRPr="00C84086">
        <w:rPr>
          <w:b/>
          <w:bCs/>
        </w:rPr>
        <w:t>Atleta no Município de Porto Alegre</w:t>
      </w:r>
      <w:r w:rsidR="00684594">
        <w:rPr>
          <w:b/>
          <w:bCs/>
        </w:rPr>
        <w:t>.</w:t>
      </w:r>
    </w:p>
    <w:p w14:paraId="3B390666" w14:textId="6D28755E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163D3765" w14:textId="1D360AFF" w:rsidR="005224E2" w:rsidRDefault="00B15FFE" w:rsidP="005224E2">
      <w:pPr>
        <w:shd w:val="clear" w:color="auto" w:fill="FFFFFF"/>
        <w:ind w:firstLine="1418"/>
        <w:jc w:val="both"/>
      </w:pPr>
      <w:r w:rsidRPr="00B15FFE">
        <w:rPr>
          <w:b/>
          <w:bCs/>
        </w:rPr>
        <w:t>Art. 1</w:t>
      </w:r>
      <w:proofErr w:type="gramStart"/>
      <w:r w:rsidR="00120911">
        <w:rPr>
          <w:b/>
          <w:bCs/>
        </w:rPr>
        <w:t>º</w:t>
      </w:r>
      <w:r>
        <w:t xml:space="preserve">  </w:t>
      </w:r>
      <w:r w:rsidR="00C83A4B">
        <w:t>Fica</w:t>
      </w:r>
      <w:proofErr w:type="gramEnd"/>
      <w:r w:rsidR="00C83A4B">
        <w:t xml:space="preserve"> instituído o </w:t>
      </w:r>
      <w:r w:rsidR="005224E2">
        <w:t xml:space="preserve">Programa Bolsa Atleta no </w:t>
      </w:r>
      <w:r w:rsidR="00C84086">
        <w:t>Município de Porto Alegre</w:t>
      </w:r>
      <w:r w:rsidR="005224E2">
        <w:t>.</w:t>
      </w:r>
    </w:p>
    <w:p w14:paraId="17BBB985" w14:textId="77777777" w:rsidR="005224E2" w:rsidRDefault="005224E2" w:rsidP="005224E2">
      <w:pPr>
        <w:shd w:val="clear" w:color="auto" w:fill="FFFFFF"/>
        <w:ind w:firstLine="1418"/>
        <w:jc w:val="both"/>
      </w:pPr>
    </w:p>
    <w:p w14:paraId="3470DF2E" w14:textId="5F71D6A7" w:rsidR="005224E2" w:rsidRDefault="005224E2" w:rsidP="005224E2">
      <w:pPr>
        <w:shd w:val="clear" w:color="auto" w:fill="FFFFFF"/>
        <w:ind w:firstLine="1418"/>
        <w:jc w:val="both"/>
      </w:pPr>
      <w:r w:rsidRPr="004B6D69">
        <w:rPr>
          <w:b/>
          <w:bCs/>
        </w:rPr>
        <w:t xml:space="preserve">Parágrafo único. </w:t>
      </w:r>
      <w:r>
        <w:t xml:space="preserve"> O Programa de que trata esta Lei consistirá em viabilizar apoio financeiro a atletas, par</w:t>
      </w:r>
      <w:r w:rsidR="0025746E">
        <w:t>a</w:t>
      </w:r>
      <w:r>
        <w:t>tletas</w:t>
      </w:r>
      <w:r w:rsidR="0025746E">
        <w:t xml:space="preserve"> </w:t>
      </w:r>
      <w:r>
        <w:t>e atletas</w:t>
      </w:r>
      <w:r w:rsidR="00334B1A">
        <w:t>-</w:t>
      </w:r>
      <w:r>
        <w:t>guia</w:t>
      </w:r>
      <w:r w:rsidR="0025746E">
        <w:t xml:space="preserve"> não profissionais</w:t>
      </w:r>
      <w:r>
        <w:t>.</w:t>
      </w:r>
    </w:p>
    <w:p w14:paraId="692EBEDA" w14:textId="77777777" w:rsidR="005224E2" w:rsidRDefault="005224E2" w:rsidP="005224E2">
      <w:pPr>
        <w:shd w:val="clear" w:color="auto" w:fill="FFFFFF"/>
        <w:ind w:firstLine="1418"/>
        <w:jc w:val="both"/>
      </w:pPr>
    </w:p>
    <w:p w14:paraId="1A04EBFF" w14:textId="276CB616" w:rsidR="00C84086" w:rsidRDefault="005224E2" w:rsidP="005224E2">
      <w:pPr>
        <w:shd w:val="clear" w:color="auto" w:fill="FFFFFF"/>
        <w:ind w:firstLine="1418"/>
        <w:jc w:val="both"/>
      </w:pPr>
      <w:r w:rsidRPr="004B6D69">
        <w:rPr>
          <w:b/>
          <w:bCs/>
        </w:rPr>
        <w:t>Art. 2</w:t>
      </w:r>
      <w:proofErr w:type="gramStart"/>
      <w:r w:rsidRPr="004B6D69">
        <w:rPr>
          <w:b/>
          <w:bCs/>
        </w:rPr>
        <w:t>º</w:t>
      </w:r>
      <w:r>
        <w:t xml:space="preserve">  São</w:t>
      </w:r>
      <w:proofErr w:type="gramEnd"/>
      <w:r>
        <w:t xml:space="preserve"> objetivos do Programa instituído por esta Lei</w:t>
      </w:r>
      <w:r w:rsidR="00C84086">
        <w:t>:</w:t>
      </w:r>
    </w:p>
    <w:p w14:paraId="56836F0F" w14:textId="77777777" w:rsidR="005224E2" w:rsidRDefault="005224E2" w:rsidP="00C84086">
      <w:pPr>
        <w:shd w:val="clear" w:color="auto" w:fill="FFFFFF"/>
        <w:ind w:firstLine="1418"/>
        <w:jc w:val="both"/>
      </w:pPr>
    </w:p>
    <w:p w14:paraId="73340656" w14:textId="6906C48D" w:rsidR="00C84086" w:rsidRDefault="00C84086" w:rsidP="00C84086">
      <w:pPr>
        <w:shd w:val="clear" w:color="auto" w:fill="FFFFFF"/>
        <w:ind w:firstLine="1418"/>
        <w:jc w:val="both"/>
      </w:pPr>
      <w:r>
        <w:t xml:space="preserve">I </w:t>
      </w:r>
      <w:r w:rsidR="005224E2">
        <w:t xml:space="preserve">– </w:t>
      </w:r>
      <w:proofErr w:type="gramStart"/>
      <w:r>
        <w:t>valorizar e apoiar</w:t>
      </w:r>
      <w:proofErr w:type="gramEnd"/>
      <w:r>
        <w:t xml:space="preserve"> atletas e paratletas participantes do desporto educacional e, em casos específicos, do desporto de alto rendimento;</w:t>
      </w:r>
    </w:p>
    <w:p w14:paraId="2DE41318" w14:textId="77777777" w:rsidR="00C84086" w:rsidRDefault="00C84086" w:rsidP="00C84086">
      <w:pPr>
        <w:shd w:val="clear" w:color="auto" w:fill="FFFFFF"/>
        <w:ind w:firstLine="1418"/>
        <w:jc w:val="both"/>
      </w:pPr>
    </w:p>
    <w:p w14:paraId="21BD5151" w14:textId="430CD024" w:rsidR="00C84086" w:rsidRDefault="00C84086" w:rsidP="00C84086">
      <w:pPr>
        <w:shd w:val="clear" w:color="auto" w:fill="FFFFFF"/>
        <w:ind w:firstLine="1418"/>
        <w:jc w:val="both"/>
      </w:pPr>
      <w:r>
        <w:t xml:space="preserve">II </w:t>
      </w:r>
      <w:r w:rsidR="005224E2">
        <w:t>–</w:t>
      </w:r>
      <w:r>
        <w:t xml:space="preserve"> </w:t>
      </w:r>
      <w:proofErr w:type="gramStart"/>
      <w:r>
        <w:t>incentivar</w:t>
      </w:r>
      <w:proofErr w:type="gramEnd"/>
      <w:r>
        <w:t xml:space="preserve"> jovens </w:t>
      </w:r>
      <w:r w:rsidR="00E50864">
        <w:t>atletas promissores</w:t>
      </w:r>
      <w:r>
        <w:t>;</w:t>
      </w:r>
      <w:r w:rsidR="005224E2">
        <w:t xml:space="preserve"> e</w:t>
      </w:r>
    </w:p>
    <w:p w14:paraId="76E562D8" w14:textId="77777777" w:rsidR="00C84086" w:rsidRDefault="00C84086" w:rsidP="00C84086">
      <w:pPr>
        <w:shd w:val="clear" w:color="auto" w:fill="FFFFFF"/>
        <w:ind w:firstLine="1418"/>
        <w:jc w:val="both"/>
      </w:pPr>
    </w:p>
    <w:p w14:paraId="590DF12D" w14:textId="3886D9AB" w:rsidR="00C84086" w:rsidRDefault="00C84086" w:rsidP="00C84086">
      <w:pPr>
        <w:shd w:val="clear" w:color="auto" w:fill="FFFFFF"/>
        <w:ind w:firstLine="1418"/>
        <w:jc w:val="both"/>
      </w:pPr>
      <w:r>
        <w:t xml:space="preserve">III </w:t>
      </w:r>
      <w:r w:rsidR="005224E2">
        <w:t xml:space="preserve">– </w:t>
      </w:r>
      <w:r>
        <w:t>desenvolver a prática do esporte como meio de promoção social, mediante a concessão de bolsas remuneradas e incentivos técnicos e materiais.</w:t>
      </w:r>
    </w:p>
    <w:p w14:paraId="06EA3D2B" w14:textId="77777777" w:rsidR="00C84086" w:rsidRDefault="00C84086" w:rsidP="00C84086">
      <w:pPr>
        <w:shd w:val="clear" w:color="auto" w:fill="FFFFFF"/>
        <w:ind w:firstLine="1418"/>
        <w:jc w:val="both"/>
      </w:pPr>
    </w:p>
    <w:p w14:paraId="63394AB9" w14:textId="4C4DC744" w:rsidR="00C84086" w:rsidRDefault="005224E2" w:rsidP="00C84086">
      <w:pPr>
        <w:shd w:val="clear" w:color="auto" w:fill="FFFFFF"/>
        <w:ind w:firstLine="1418"/>
        <w:jc w:val="both"/>
      </w:pPr>
      <w:r>
        <w:rPr>
          <w:b/>
          <w:bCs/>
        </w:rPr>
        <w:t>Art. 3</w:t>
      </w:r>
      <w:proofErr w:type="gramStart"/>
      <w:r w:rsidR="00C84086" w:rsidRPr="00E50864">
        <w:rPr>
          <w:b/>
          <w:bCs/>
        </w:rPr>
        <w:t>º</w:t>
      </w:r>
      <w:r w:rsidR="00C84086">
        <w:t xml:space="preserve"> </w:t>
      </w:r>
      <w:r>
        <w:t xml:space="preserve"> </w:t>
      </w:r>
      <w:r w:rsidR="00C84086">
        <w:t>O</w:t>
      </w:r>
      <w:proofErr w:type="gramEnd"/>
      <w:r w:rsidR="00C84086">
        <w:t xml:space="preserve"> Programa Bolsa</w:t>
      </w:r>
      <w:r>
        <w:t xml:space="preserve"> </w:t>
      </w:r>
      <w:r w:rsidR="00C84086">
        <w:t>Atleta atenderá às modalidades olímpicas, paralímpicas e não olímpicas, com prioridade àquelas em que o Município representa em eventos oficiais de âmbito estadual, nacional, internacional e mundial.</w:t>
      </w:r>
    </w:p>
    <w:p w14:paraId="27F48C93" w14:textId="77777777" w:rsidR="00C84086" w:rsidRDefault="00C84086" w:rsidP="00C84086">
      <w:pPr>
        <w:shd w:val="clear" w:color="auto" w:fill="FFFFFF"/>
        <w:ind w:firstLine="1418"/>
        <w:jc w:val="both"/>
      </w:pPr>
    </w:p>
    <w:p w14:paraId="49EB1399" w14:textId="37BC8A02" w:rsidR="00C84086" w:rsidRDefault="00C84086" w:rsidP="00C84086">
      <w:pPr>
        <w:shd w:val="clear" w:color="auto" w:fill="FFFFFF"/>
        <w:ind w:firstLine="1418"/>
        <w:jc w:val="both"/>
      </w:pPr>
      <w:r w:rsidRPr="00E50864">
        <w:rPr>
          <w:b/>
          <w:bCs/>
        </w:rPr>
        <w:t xml:space="preserve">Art. </w:t>
      </w:r>
      <w:r w:rsidR="005224E2" w:rsidRPr="00E50864">
        <w:rPr>
          <w:b/>
          <w:bCs/>
        </w:rPr>
        <w:t>4</w:t>
      </w:r>
      <w:proofErr w:type="gramStart"/>
      <w:r w:rsidRPr="00E50864">
        <w:rPr>
          <w:b/>
          <w:bCs/>
        </w:rPr>
        <w:t>º</w:t>
      </w:r>
      <w:r>
        <w:t xml:space="preserve"> </w:t>
      </w:r>
      <w:r w:rsidR="005224E2">
        <w:t xml:space="preserve"> </w:t>
      </w:r>
      <w:r>
        <w:t>As</w:t>
      </w:r>
      <w:proofErr w:type="gramEnd"/>
      <w:r>
        <w:t xml:space="preserve"> despesas decorrentes da aplicação desta Lei correrão por conta d</w:t>
      </w:r>
      <w:r w:rsidR="005224E2">
        <w:t xml:space="preserve">e dotação </w:t>
      </w:r>
      <w:r>
        <w:t>orçamentári</w:t>
      </w:r>
      <w:r w:rsidR="005224E2">
        <w:t>a</w:t>
      </w:r>
      <w:r>
        <w:t xml:space="preserve"> própri</w:t>
      </w:r>
      <w:r w:rsidR="005224E2">
        <w:t>a</w:t>
      </w:r>
      <w:r>
        <w:t>.</w:t>
      </w:r>
    </w:p>
    <w:p w14:paraId="323D5670" w14:textId="77777777" w:rsidR="00C84086" w:rsidRDefault="00C84086" w:rsidP="00C84086">
      <w:pPr>
        <w:shd w:val="clear" w:color="auto" w:fill="FFFFFF"/>
        <w:ind w:firstLine="1418"/>
        <w:jc w:val="both"/>
      </w:pPr>
    </w:p>
    <w:p w14:paraId="55F08B80" w14:textId="7BD9410C" w:rsidR="00C84086" w:rsidRDefault="00C84086" w:rsidP="00C84086">
      <w:pPr>
        <w:shd w:val="clear" w:color="auto" w:fill="FFFFFF"/>
        <w:ind w:firstLine="1418"/>
        <w:jc w:val="both"/>
      </w:pPr>
      <w:r w:rsidRPr="00E50864">
        <w:rPr>
          <w:b/>
          <w:bCs/>
        </w:rPr>
        <w:t>Art. 5</w:t>
      </w:r>
      <w:proofErr w:type="gramStart"/>
      <w:r w:rsidRPr="00E50864">
        <w:rPr>
          <w:b/>
          <w:bCs/>
        </w:rPr>
        <w:t>º</w:t>
      </w:r>
      <w:r>
        <w:t xml:space="preserve"> </w:t>
      </w:r>
      <w:r w:rsidR="005224E2">
        <w:t xml:space="preserve"> </w:t>
      </w:r>
      <w:r>
        <w:t>Esta</w:t>
      </w:r>
      <w:proofErr w:type="gramEnd"/>
      <w:r>
        <w:t xml:space="preserve"> Lei entra em vigor em 1º de janeiro de 2024.</w:t>
      </w:r>
    </w:p>
    <w:p w14:paraId="631057EC" w14:textId="003A3145" w:rsidR="00C84086" w:rsidRDefault="00C84086" w:rsidP="003F1CBE">
      <w:pPr>
        <w:shd w:val="clear" w:color="auto" w:fill="FFFFFF"/>
        <w:ind w:firstLine="1418"/>
        <w:jc w:val="both"/>
      </w:pPr>
    </w:p>
    <w:p w14:paraId="5380D046" w14:textId="0FC2EDB8" w:rsidR="005224E2" w:rsidRDefault="005224E2" w:rsidP="003F1CBE">
      <w:pPr>
        <w:shd w:val="clear" w:color="auto" w:fill="FFFFFF"/>
        <w:ind w:firstLine="1418"/>
        <w:jc w:val="both"/>
      </w:pPr>
    </w:p>
    <w:p w14:paraId="44265701" w14:textId="0DE48CD2" w:rsidR="005224E2" w:rsidRDefault="005224E2" w:rsidP="003F1CBE">
      <w:pPr>
        <w:shd w:val="clear" w:color="auto" w:fill="FFFFFF"/>
        <w:ind w:firstLine="1418"/>
        <w:jc w:val="both"/>
      </w:pPr>
    </w:p>
    <w:p w14:paraId="13FB0465" w14:textId="1FE461B2" w:rsidR="005224E2" w:rsidRDefault="005224E2" w:rsidP="003F1CBE">
      <w:pPr>
        <w:shd w:val="clear" w:color="auto" w:fill="FFFFFF"/>
        <w:ind w:firstLine="1418"/>
        <w:jc w:val="both"/>
      </w:pPr>
    </w:p>
    <w:p w14:paraId="1784BCB0" w14:textId="5A47694D" w:rsidR="005224E2" w:rsidRDefault="005224E2" w:rsidP="003F1CBE">
      <w:pPr>
        <w:shd w:val="clear" w:color="auto" w:fill="FFFFFF"/>
        <w:ind w:firstLine="1418"/>
        <w:jc w:val="both"/>
      </w:pPr>
    </w:p>
    <w:p w14:paraId="009FA61D" w14:textId="07B452AC" w:rsidR="005224E2" w:rsidRDefault="005224E2" w:rsidP="003F1CBE">
      <w:pPr>
        <w:shd w:val="clear" w:color="auto" w:fill="FFFFFF"/>
        <w:ind w:firstLine="1418"/>
        <w:jc w:val="both"/>
      </w:pPr>
    </w:p>
    <w:p w14:paraId="2BD44370" w14:textId="092BF273" w:rsidR="005224E2" w:rsidRDefault="005224E2" w:rsidP="003F1CBE">
      <w:pPr>
        <w:shd w:val="clear" w:color="auto" w:fill="FFFFFF"/>
        <w:ind w:firstLine="1418"/>
        <w:jc w:val="both"/>
      </w:pPr>
    </w:p>
    <w:p w14:paraId="7600DDEF" w14:textId="1A4F0C34" w:rsidR="005224E2" w:rsidRDefault="005224E2" w:rsidP="003F1CBE">
      <w:pPr>
        <w:shd w:val="clear" w:color="auto" w:fill="FFFFFF"/>
        <w:ind w:firstLine="1418"/>
        <w:jc w:val="both"/>
      </w:pPr>
    </w:p>
    <w:p w14:paraId="6593F830" w14:textId="78A52658" w:rsidR="005224E2" w:rsidRDefault="005224E2" w:rsidP="003F1CBE">
      <w:pPr>
        <w:shd w:val="clear" w:color="auto" w:fill="FFFFFF"/>
        <w:ind w:firstLine="1418"/>
        <w:jc w:val="both"/>
      </w:pPr>
    </w:p>
    <w:p w14:paraId="72BD0729" w14:textId="77777777" w:rsidR="005224E2" w:rsidRDefault="005224E2" w:rsidP="003F1CBE">
      <w:pPr>
        <w:shd w:val="clear" w:color="auto" w:fill="FFFFFF"/>
        <w:ind w:firstLine="1418"/>
        <w:jc w:val="both"/>
      </w:pPr>
    </w:p>
    <w:p w14:paraId="6758869F" w14:textId="77777777" w:rsidR="00C84086" w:rsidRDefault="00C84086" w:rsidP="003F1CBE">
      <w:pPr>
        <w:shd w:val="clear" w:color="auto" w:fill="FFFFFF"/>
        <w:ind w:firstLine="1418"/>
        <w:jc w:val="both"/>
      </w:pPr>
    </w:p>
    <w:p w14:paraId="259F40B1" w14:textId="77777777" w:rsidR="00BF4765" w:rsidRPr="003F39AE" w:rsidRDefault="00BF4765" w:rsidP="003F1CBE">
      <w:pPr>
        <w:shd w:val="clear" w:color="auto" w:fill="FFFFFF"/>
        <w:ind w:firstLine="1418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9685F60" w14:textId="06101E2A" w:rsidR="008A5BE2" w:rsidRPr="008A5BE2" w:rsidRDefault="00C84086" w:rsidP="00184341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/DBF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E48A1BC" w:rsidR="00244AC2" w:rsidRDefault="00244AC2" w:rsidP="00244AC2">
    <w:pPr>
      <w:pStyle w:val="Cabealho"/>
      <w:jc w:val="right"/>
      <w:rPr>
        <w:b/>
        <w:bCs/>
      </w:rPr>
    </w:pPr>
  </w:p>
  <w:p w14:paraId="4371AAA0" w14:textId="77777777" w:rsidR="00AF342C" w:rsidRDefault="00AF342C" w:rsidP="00244AC2">
    <w:pPr>
      <w:pStyle w:val="Cabealho"/>
      <w:jc w:val="right"/>
      <w:rPr>
        <w:b/>
        <w:bCs/>
      </w:rPr>
    </w:pPr>
  </w:p>
  <w:p w14:paraId="52DB656B" w14:textId="03D6685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65B32">
      <w:rPr>
        <w:b/>
        <w:bCs/>
      </w:rPr>
      <w:t>0542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4C5F232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465B32">
      <w:rPr>
        <w:b/>
        <w:bCs/>
      </w:rPr>
      <w:t>271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272B5"/>
    <w:rsid w:val="00031361"/>
    <w:rsid w:val="000314D0"/>
    <w:rsid w:val="0003441C"/>
    <w:rsid w:val="000353A8"/>
    <w:rsid w:val="00035746"/>
    <w:rsid w:val="00040A7C"/>
    <w:rsid w:val="00045A61"/>
    <w:rsid w:val="000463E6"/>
    <w:rsid w:val="00053663"/>
    <w:rsid w:val="00057BD9"/>
    <w:rsid w:val="00062AFA"/>
    <w:rsid w:val="000721E6"/>
    <w:rsid w:val="000924B7"/>
    <w:rsid w:val="000962D6"/>
    <w:rsid w:val="000A618A"/>
    <w:rsid w:val="000B4CC5"/>
    <w:rsid w:val="000B5093"/>
    <w:rsid w:val="000C34D7"/>
    <w:rsid w:val="000C5A64"/>
    <w:rsid w:val="000C5BCE"/>
    <w:rsid w:val="000D0AE9"/>
    <w:rsid w:val="000E0210"/>
    <w:rsid w:val="000E02BF"/>
    <w:rsid w:val="000E282F"/>
    <w:rsid w:val="000F535A"/>
    <w:rsid w:val="00103D33"/>
    <w:rsid w:val="00104059"/>
    <w:rsid w:val="00113660"/>
    <w:rsid w:val="00120874"/>
    <w:rsid w:val="00120911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54AC"/>
    <w:rsid w:val="001D6044"/>
    <w:rsid w:val="001D6466"/>
    <w:rsid w:val="001E23C4"/>
    <w:rsid w:val="001E3D3B"/>
    <w:rsid w:val="001F4BE5"/>
    <w:rsid w:val="002003A8"/>
    <w:rsid w:val="002015F1"/>
    <w:rsid w:val="0020384D"/>
    <w:rsid w:val="00204B85"/>
    <w:rsid w:val="00207F4D"/>
    <w:rsid w:val="0022084C"/>
    <w:rsid w:val="00222F0B"/>
    <w:rsid w:val="00227EEA"/>
    <w:rsid w:val="00244AC2"/>
    <w:rsid w:val="00246930"/>
    <w:rsid w:val="002478CF"/>
    <w:rsid w:val="00247B35"/>
    <w:rsid w:val="00250284"/>
    <w:rsid w:val="00254F83"/>
    <w:rsid w:val="0025746E"/>
    <w:rsid w:val="00257959"/>
    <w:rsid w:val="002622E2"/>
    <w:rsid w:val="002717C5"/>
    <w:rsid w:val="00281135"/>
    <w:rsid w:val="00282B7D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4B1A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65B32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B6D69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04F23"/>
    <w:rsid w:val="00520A30"/>
    <w:rsid w:val="005221C0"/>
    <w:rsid w:val="005224E2"/>
    <w:rsid w:val="0052757D"/>
    <w:rsid w:val="00530671"/>
    <w:rsid w:val="00531CC9"/>
    <w:rsid w:val="005322FE"/>
    <w:rsid w:val="005335BA"/>
    <w:rsid w:val="00534591"/>
    <w:rsid w:val="00543ED1"/>
    <w:rsid w:val="005445C5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2D00"/>
    <w:rsid w:val="0061369D"/>
    <w:rsid w:val="00615524"/>
    <w:rsid w:val="00621C1A"/>
    <w:rsid w:val="00627F2A"/>
    <w:rsid w:val="00630EB2"/>
    <w:rsid w:val="00637774"/>
    <w:rsid w:val="0064527D"/>
    <w:rsid w:val="00651BD3"/>
    <w:rsid w:val="006536A6"/>
    <w:rsid w:val="00653CC3"/>
    <w:rsid w:val="00665150"/>
    <w:rsid w:val="006662C6"/>
    <w:rsid w:val="00675750"/>
    <w:rsid w:val="00684594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3C98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7640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C3A1B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659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1184"/>
    <w:rsid w:val="009A2B61"/>
    <w:rsid w:val="009B46F7"/>
    <w:rsid w:val="009B4D36"/>
    <w:rsid w:val="009B5889"/>
    <w:rsid w:val="009C04EC"/>
    <w:rsid w:val="009C4EC4"/>
    <w:rsid w:val="009C5180"/>
    <w:rsid w:val="009E6C94"/>
    <w:rsid w:val="009F0A89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E1B8D"/>
    <w:rsid w:val="00AE250A"/>
    <w:rsid w:val="00AF254F"/>
    <w:rsid w:val="00AF342C"/>
    <w:rsid w:val="00B03454"/>
    <w:rsid w:val="00B129E9"/>
    <w:rsid w:val="00B15FFE"/>
    <w:rsid w:val="00B17196"/>
    <w:rsid w:val="00B203DA"/>
    <w:rsid w:val="00B206C9"/>
    <w:rsid w:val="00B22A3C"/>
    <w:rsid w:val="00B23ECB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F1794"/>
    <w:rsid w:val="00BF4765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72428"/>
    <w:rsid w:val="00C76E92"/>
    <w:rsid w:val="00C77333"/>
    <w:rsid w:val="00C81563"/>
    <w:rsid w:val="00C81696"/>
    <w:rsid w:val="00C81FE3"/>
    <w:rsid w:val="00C83A4B"/>
    <w:rsid w:val="00C84086"/>
    <w:rsid w:val="00C85058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0864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966BD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4AB0"/>
    <w:rsid w:val="00F82A1E"/>
    <w:rsid w:val="00F91FB6"/>
    <w:rsid w:val="00F94E39"/>
    <w:rsid w:val="00FA24D9"/>
    <w:rsid w:val="00FB0C20"/>
    <w:rsid w:val="00FB3F83"/>
    <w:rsid w:val="00FC43CC"/>
    <w:rsid w:val="00FD4343"/>
    <w:rsid w:val="00FE00ED"/>
    <w:rsid w:val="00FE2445"/>
    <w:rsid w:val="00FE2CB7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87AF-3565-456A-A63F-9E3FE9B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87</TotalTime>
  <Pages>2</Pages>
  <Words>379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2019-04-23T17:05:00Z</cp:lastPrinted>
  <dcterms:created xsi:type="dcterms:W3CDTF">2022-09-13T14:38:00Z</dcterms:created>
  <dcterms:modified xsi:type="dcterms:W3CDTF">2022-09-22T15:20:00Z</dcterms:modified>
</cp:coreProperties>
</file>