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85F0EDC" w14:textId="6974CE3E" w:rsidR="000C7A3F" w:rsidRPr="000C7A3F" w:rsidRDefault="000C7A3F" w:rsidP="000C7A3F">
      <w:pPr>
        <w:ind w:firstLine="1418"/>
        <w:jc w:val="both"/>
        <w:rPr>
          <w:rFonts w:eastAsia="Calibri"/>
          <w:lang w:eastAsia="en-US"/>
        </w:rPr>
      </w:pPr>
      <w:r w:rsidRPr="000C7A3F">
        <w:rPr>
          <w:rFonts w:eastAsia="Calibri"/>
          <w:lang w:eastAsia="en-US"/>
        </w:rPr>
        <w:t xml:space="preserve">A cobrança de taxa por perda ou extravio do </w:t>
      </w:r>
      <w:r w:rsidRPr="005F4B39">
        <w:rPr>
          <w:rFonts w:eastAsia="Calibri"/>
          <w:i/>
          <w:iCs/>
          <w:lang w:eastAsia="en-US"/>
        </w:rPr>
        <w:t>ticket</w:t>
      </w:r>
      <w:r w:rsidRPr="000C7A3F">
        <w:rPr>
          <w:rFonts w:eastAsia="Calibri"/>
          <w:lang w:eastAsia="en-US"/>
        </w:rPr>
        <w:t xml:space="preserve"> de estacionamento é pr</w:t>
      </w:r>
      <w:r w:rsidR="00B329CA">
        <w:rPr>
          <w:rFonts w:eastAsia="Calibri"/>
          <w:lang w:eastAsia="en-US"/>
        </w:rPr>
        <w:t>á</w:t>
      </w:r>
      <w:r w:rsidRPr="000C7A3F">
        <w:rPr>
          <w:rFonts w:eastAsia="Calibri"/>
          <w:lang w:eastAsia="en-US"/>
        </w:rPr>
        <w:t xml:space="preserve">tica abusiva contra o consumidor. Isso porque a obrigação do controle de entrada e saída de veículos é única e exclusiva do fornecedor, conforme disposto no art. 1º da Lei </w:t>
      </w:r>
      <w:r w:rsidR="0041025C">
        <w:rPr>
          <w:rFonts w:eastAsia="Calibri"/>
          <w:lang w:eastAsia="en-US"/>
        </w:rPr>
        <w:t xml:space="preserve">nº </w:t>
      </w:r>
      <w:r w:rsidRPr="000C7A3F">
        <w:rPr>
          <w:rFonts w:eastAsia="Calibri"/>
          <w:lang w:eastAsia="en-US"/>
        </w:rPr>
        <w:t>12.288/2014.</w:t>
      </w:r>
    </w:p>
    <w:p w14:paraId="6BD25E4E" w14:textId="22C59337" w:rsidR="000C7A3F" w:rsidRPr="000C7A3F" w:rsidRDefault="000C7A3F" w:rsidP="000C7A3F">
      <w:pPr>
        <w:ind w:firstLine="1418"/>
        <w:jc w:val="both"/>
        <w:rPr>
          <w:rFonts w:eastAsia="Calibri"/>
          <w:lang w:eastAsia="en-US"/>
        </w:rPr>
      </w:pPr>
      <w:r w:rsidRPr="000C7A3F">
        <w:rPr>
          <w:rFonts w:eastAsia="Calibri"/>
          <w:lang w:eastAsia="en-US"/>
        </w:rPr>
        <w:t>Há de se considerar que o atual avanço tecnológico permite o efetivo e completo controle. Somado a isso está a facilitação da defesa dos direitos do consumidor</w:t>
      </w:r>
      <w:r w:rsidR="00B329CA">
        <w:rPr>
          <w:rFonts w:eastAsia="Calibri"/>
          <w:lang w:eastAsia="en-US"/>
        </w:rPr>
        <w:t>,</w:t>
      </w:r>
      <w:r w:rsidRPr="000C7A3F">
        <w:rPr>
          <w:rFonts w:eastAsia="Calibri"/>
          <w:lang w:eastAsia="en-US"/>
        </w:rPr>
        <w:t xml:space="preserve"> a qual permite, inclusive, a inversão do ônus da prova: fulcro no art. 6º, VIII, do CDC. Portanto, não há razões fáticas e jurídicas para depositar o ônus da prova contra o consumidor, salvo motivo manifestadamente idôneo.</w:t>
      </w:r>
    </w:p>
    <w:p w14:paraId="35D9C8BE" w14:textId="4119127D" w:rsidR="000C7A3F" w:rsidRPr="000C7A3F" w:rsidRDefault="000C7A3F" w:rsidP="000C7A3F">
      <w:pPr>
        <w:ind w:firstLine="1418"/>
        <w:jc w:val="both"/>
        <w:rPr>
          <w:rFonts w:eastAsia="Calibri"/>
          <w:lang w:eastAsia="en-US"/>
        </w:rPr>
      </w:pPr>
      <w:r w:rsidRPr="000C7A3F">
        <w:rPr>
          <w:rFonts w:eastAsia="Calibri"/>
          <w:lang w:eastAsia="en-US"/>
        </w:rPr>
        <w:t xml:space="preserve">Ocorre que não é raro a existência de estacionamentos particulares de rua ou em </w:t>
      </w:r>
      <w:r w:rsidRPr="005F4B39">
        <w:rPr>
          <w:rFonts w:eastAsia="Calibri"/>
          <w:i/>
          <w:iCs/>
          <w:lang w:eastAsia="en-US"/>
        </w:rPr>
        <w:t>shoppings</w:t>
      </w:r>
      <w:r w:rsidRPr="000C7A3F">
        <w:rPr>
          <w:rFonts w:eastAsia="Calibri"/>
          <w:lang w:eastAsia="en-US"/>
        </w:rPr>
        <w:t xml:space="preserve"> cobrarem do consumidor pelo extravio do </w:t>
      </w:r>
      <w:r w:rsidRPr="005F4B39">
        <w:rPr>
          <w:rFonts w:eastAsia="Calibri"/>
          <w:i/>
          <w:iCs/>
          <w:lang w:eastAsia="en-US"/>
        </w:rPr>
        <w:t>ticket</w:t>
      </w:r>
      <w:r w:rsidRPr="000C7A3F">
        <w:rPr>
          <w:rFonts w:eastAsia="Calibri"/>
          <w:lang w:eastAsia="en-US"/>
        </w:rPr>
        <w:t xml:space="preserve"> de estacionamento. Sendo que bastaria ao estacionamento acessar seu sistema, buscando a placa ou o horário de entrada do veículo para realizar a cobrança de maneira efetiva, adequada e inerente ao exato período em que o veículo esteve depositado no estabelecimento.</w:t>
      </w:r>
    </w:p>
    <w:p w14:paraId="4205A73A" w14:textId="651F609E" w:rsidR="00246930" w:rsidRPr="000C7A3F" w:rsidRDefault="000C7A3F" w:rsidP="000C7A3F">
      <w:pPr>
        <w:ind w:firstLine="1418"/>
        <w:jc w:val="both"/>
        <w:rPr>
          <w:rFonts w:eastAsia="Calibri"/>
          <w:lang w:eastAsia="en-US"/>
        </w:rPr>
      </w:pPr>
      <w:r w:rsidRPr="000C7A3F">
        <w:rPr>
          <w:rFonts w:eastAsia="Calibri"/>
          <w:lang w:eastAsia="en-US"/>
        </w:rPr>
        <w:t xml:space="preserve">Cobrar do consumidor pelo extravio não intencional do </w:t>
      </w:r>
      <w:r w:rsidRPr="005F4B39">
        <w:rPr>
          <w:rFonts w:eastAsia="Calibri"/>
          <w:i/>
          <w:iCs/>
          <w:lang w:eastAsia="en-US"/>
        </w:rPr>
        <w:t>ticket</w:t>
      </w:r>
      <w:r w:rsidRPr="000C7A3F">
        <w:rPr>
          <w:rFonts w:eastAsia="Calibri"/>
          <w:lang w:eastAsia="en-US"/>
        </w:rPr>
        <w:t xml:space="preserve"> de estacionamento é cobrança abusiva e exigência manifestamente excessiva, levando vantagem contra o consumidor. Portanto, necessária sua proibição legal.</w:t>
      </w:r>
    </w:p>
    <w:p w14:paraId="0D351CEB" w14:textId="6F8AFB26" w:rsidR="00504671" w:rsidRPr="000C7A3F" w:rsidRDefault="00504671" w:rsidP="00246930">
      <w:pPr>
        <w:ind w:firstLine="1418"/>
        <w:jc w:val="both"/>
        <w:rPr>
          <w:rFonts w:eastAsia="Calibri"/>
          <w:lang w:eastAsia="en-US"/>
        </w:rPr>
      </w:pPr>
      <w:r w:rsidRPr="000C7A3F">
        <w:rPr>
          <w:rFonts w:eastAsia="Calibri"/>
          <w:lang w:eastAsia="en-US"/>
        </w:rPr>
        <w:t xml:space="preserve">Sala </w:t>
      </w:r>
      <w:r w:rsidR="00727CF8" w:rsidRPr="000C7A3F">
        <w:rPr>
          <w:rFonts w:eastAsia="Calibri"/>
          <w:lang w:eastAsia="en-US"/>
        </w:rPr>
        <w:t>das Sessões</w:t>
      </w:r>
      <w:r w:rsidRPr="000C7A3F">
        <w:rPr>
          <w:rFonts w:eastAsia="Calibri"/>
          <w:lang w:eastAsia="en-US"/>
        </w:rPr>
        <w:t xml:space="preserve">, </w:t>
      </w:r>
      <w:r w:rsidR="005D38DE">
        <w:rPr>
          <w:rFonts w:eastAsia="Calibri"/>
          <w:lang w:eastAsia="en-US"/>
        </w:rPr>
        <w:t>6</w:t>
      </w:r>
      <w:r w:rsidR="00727CF8" w:rsidRPr="000C7A3F">
        <w:rPr>
          <w:rFonts w:eastAsia="Calibri"/>
          <w:lang w:eastAsia="en-US"/>
        </w:rPr>
        <w:t xml:space="preserve"> de </w:t>
      </w:r>
      <w:r w:rsidR="005D38DE">
        <w:rPr>
          <w:rFonts w:eastAsia="Calibri"/>
          <w:lang w:eastAsia="en-US"/>
        </w:rPr>
        <w:t xml:space="preserve">julho </w:t>
      </w:r>
      <w:r w:rsidRPr="000C7A3F">
        <w:rPr>
          <w:rFonts w:eastAsia="Calibri"/>
          <w:lang w:eastAsia="en-US"/>
        </w:rPr>
        <w:t xml:space="preserve">de </w:t>
      </w:r>
      <w:r w:rsidR="00ED4CC9" w:rsidRPr="000C7A3F">
        <w:rPr>
          <w:rFonts w:eastAsia="Calibri"/>
          <w:lang w:eastAsia="en-US"/>
        </w:rPr>
        <w:t>202</w:t>
      </w:r>
      <w:r w:rsidR="005858D6" w:rsidRPr="000C7A3F">
        <w:rPr>
          <w:rFonts w:eastAsia="Calibri"/>
          <w:lang w:eastAsia="en-US"/>
        </w:rPr>
        <w:t>2</w:t>
      </w:r>
      <w:r w:rsidRPr="000C7A3F">
        <w:rPr>
          <w:rFonts w:eastAsia="Calibri"/>
          <w:lang w:eastAsia="en-US"/>
        </w:rPr>
        <w:t>.</w:t>
      </w:r>
    </w:p>
    <w:p w14:paraId="6E8C2F8A" w14:textId="77777777" w:rsidR="00B67DA6" w:rsidRDefault="00B67DA6" w:rsidP="00246930">
      <w:pPr>
        <w:ind w:firstLine="1418"/>
        <w:jc w:val="both"/>
        <w:rPr>
          <w:rFonts w:eastAsia="Calibri"/>
          <w:lang w:eastAsia="en-US"/>
        </w:rPr>
      </w:pPr>
    </w:p>
    <w:p w14:paraId="473B557D" w14:textId="77777777" w:rsidR="00A97A8A" w:rsidRPr="000C7A3F" w:rsidRDefault="00A97A8A" w:rsidP="00246930">
      <w:pPr>
        <w:ind w:firstLine="1418"/>
        <w:jc w:val="both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47A0E81B" w:rsidR="00184341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5D38DE">
        <w:rPr>
          <w:lang w:eastAsia="ar-SA"/>
        </w:rPr>
        <w:t>LUCAS FUHR</w:t>
      </w:r>
    </w:p>
    <w:p w14:paraId="59EFBE3D" w14:textId="77777777" w:rsidR="00184341" w:rsidRDefault="00184341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2C5E67F" w14:textId="343BF9B0" w:rsidR="00184341" w:rsidRPr="007E055C" w:rsidRDefault="000C7A3F" w:rsidP="00184341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</w:rPr>
        <w:t xml:space="preserve">Inclui inc. III no </w:t>
      </w:r>
      <w:r w:rsidRPr="001E4204">
        <w:rPr>
          <w:b/>
          <w:bCs/>
          <w:i/>
          <w:iCs/>
        </w:rPr>
        <w:t>caput</w:t>
      </w:r>
      <w:r>
        <w:rPr>
          <w:b/>
          <w:bCs/>
        </w:rPr>
        <w:t xml:space="preserve"> do art. 2º e § 3º no art. 3º, ambos </w:t>
      </w:r>
      <w:r w:rsidRPr="000C7A3F">
        <w:rPr>
          <w:b/>
          <w:bCs/>
        </w:rPr>
        <w:t xml:space="preserve">na Lei nº 12.288, de 24 de julho de 2017 – que </w:t>
      </w:r>
      <w:r w:rsidR="00713731">
        <w:rPr>
          <w:b/>
          <w:bCs/>
        </w:rPr>
        <w:t>o</w:t>
      </w:r>
      <w:r w:rsidRPr="000C7A3F">
        <w:rPr>
          <w:b/>
          <w:bCs/>
        </w:rPr>
        <w:t xml:space="preserve">briga os estacionamentos particulares a adotar sistema de cobrança por períodos de 15min (quinze minutos) e revoga a Lei nº 8.359, de 14 de outubro de 1999 –, </w:t>
      </w:r>
      <w:r w:rsidR="007E055C">
        <w:rPr>
          <w:b/>
          <w:bCs/>
        </w:rPr>
        <w:t xml:space="preserve">estabelecendo que os estacionamentos particulares deverão </w:t>
      </w:r>
      <w:r w:rsidR="007E055C" w:rsidRPr="007E055C">
        <w:rPr>
          <w:b/>
          <w:bCs/>
        </w:rPr>
        <w:t>abster-se de cobrar qualquer valor decorrente da perda ou do extravio do comprovante de entrada no estacionamento</w:t>
      </w:r>
      <w:r w:rsidR="007E055C">
        <w:rPr>
          <w:b/>
          <w:bCs/>
        </w:rPr>
        <w:t xml:space="preserve"> e </w:t>
      </w:r>
      <w:r w:rsidR="007E055C" w:rsidRPr="007E055C">
        <w:rPr>
          <w:b/>
          <w:bCs/>
        </w:rPr>
        <w:t>estabele</w:t>
      </w:r>
      <w:r w:rsidR="007E055C" w:rsidRPr="0041025C">
        <w:rPr>
          <w:b/>
          <w:bCs/>
        </w:rPr>
        <w:t>cen</w:t>
      </w:r>
      <w:r w:rsidR="007E055C" w:rsidRPr="007E055C">
        <w:rPr>
          <w:b/>
          <w:bCs/>
        </w:rPr>
        <w:t xml:space="preserve">do que as </w:t>
      </w:r>
      <w:r w:rsidR="007E055C" w:rsidRPr="005F4B39">
        <w:rPr>
          <w:b/>
          <w:bCs/>
        </w:rPr>
        <w:t>denúncias ou reclamações referentes a essas cobranças deverão ser feitas pessoalmente ao Serviço de Proteção e Defesa dos Direitos do Consumidor – Procon/PMPA</w:t>
      </w:r>
      <w:r w:rsidR="007E055C">
        <w:rPr>
          <w:b/>
          <w:bCs/>
        </w:rPr>
        <w:t>.</w:t>
      </w:r>
    </w:p>
    <w:p w14:paraId="3B390666" w14:textId="6D28755E" w:rsidR="00E262FD" w:rsidRPr="005F4B39" w:rsidRDefault="00E262FD" w:rsidP="00707C21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75DA1C2C" w14:textId="7BE6A8C7" w:rsidR="00246930" w:rsidRDefault="003F39AE" w:rsidP="00184341">
      <w:pPr>
        <w:shd w:val="clear" w:color="auto" w:fill="FFFFFF"/>
        <w:ind w:firstLine="1418"/>
        <w:jc w:val="both"/>
      </w:pPr>
      <w:r w:rsidRPr="00184341">
        <w:rPr>
          <w:b/>
          <w:bCs/>
        </w:rPr>
        <w:t>Art. 1</w:t>
      </w:r>
      <w:proofErr w:type="gramStart"/>
      <w:r w:rsidRPr="00184341">
        <w:rPr>
          <w:b/>
          <w:bCs/>
        </w:rPr>
        <w:t xml:space="preserve">º </w:t>
      </w:r>
      <w:r w:rsidR="00184341">
        <w:t xml:space="preserve"> </w:t>
      </w:r>
      <w:r w:rsidR="000C7A3F">
        <w:t>Fica</w:t>
      </w:r>
      <w:proofErr w:type="gramEnd"/>
      <w:r w:rsidR="000C7A3F">
        <w:t xml:space="preserve"> incluído inc. III no </w:t>
      </w:r>
      <w:r w:rsidR="000C7A3F" w:rsidRPr="000C7A3F">
        <w:rPr>
          <w:i/>
          <w:iCs/>
        </w:rPr>
        <w:t>caput</w:t>
      </w:r>
      <w:r w:rsidR="000C7A3F">
        <w:t xml:space="preserve"> do art. 2º da Lei nº 12.288, de 24 de julho de 2017, conforme segue:</w:t>
      </w:r>
    </w:p>
    <w:p w14:paraId="51A8BE7E" w14:textId="51A0D278" w:rsidR="00246930" w:rsidRDefault="00246930" w:rsidP="00184341">
      <w:pPr>
        <w:shd w:val="clear" w:color="auto" w:fill="FFFFFF"/>
        <w:ind w:firstLine="1418"/>
        <w:jc w:val="both"/>
      </w:pPr>
    </w:p>
    <w:p w14:paraId="654D35F8" w14:textId="6A53F76D" w:rsidR="000C7A3F" w:rsidRDefault="000C7A3F" w:rsidP="000C7A3F">
      <w:pPr>
        <w:shd w:val="clear" w:color="auto" w:fill="FFFFFF"/>
        <w:ind w:firstLine="1418"/>
        <w:jc w:val="both"/>
      </w:pPr>
      <w:r>
        <w:t>“Art. 2</w:t>
      </w:r>
      <w:proofErr w:type="gramStart"/>
      <w:r>
        <w:t>º  ......................................................................................................................</w:t>
      </w:r>
      <w:proofErr w:type="gramEnd"/>
    </w:p>
    <w:p w14:paraId="0C9A951F" w14:textId="24D489D6" w:rsidR="000C7A3F" w:rsidRDefault="000C7A3F" w:rsidP="000C7A3F">
      <w:pPr>
        <w:shd w:val="clear" w:color="auto" w:fill="FFFFFF"/>
        <w:ind w:firstLine="1418"/>
        <w:jc w:val="both"/>
      </w:pPr>
    </w:p>
    <w:p w14:paraId="08B89323" w14:textId="3A76C724" w:rsidR="000C7A3F" w:rsidRDefault="000C7A3F" w:rsidP="000C7A3F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33BDDB25" w14:textId="77777777" w:rsidR="000C7A3F" w:rsidRDefault="000C7A3F" w:rsidP="000C7A3F">
      <w:pPr>
        <w:shd w:val="clear" w:color="auto" w:fill="FFFFFF"/>
        <w:ind w:firstLine="1418"/>
        <w:jc w:val="both"/>
      </w:pPr>
    </w:p>
    <w:p w14:paraId="01C06622" w14:textId="5AE5E44F" w:rsidR="000C7A3F" w:rsidRDefault="000C7A3F" w:rsidP="000C7A3F">
      <w:pPr>
        <w:shd w:val="clear" w:color="auto" w:fill="FFFFFF"/>
        <w:ind w:firstLine="1418"/>
        <w:jc w:val="both"/>
      </w:pPr>
      <w:r>
        <w:t xml:space="preserve">III – abster-se de cobrar qualquer valor decorrente da perda ou </w:t>
      </w:r>
      <w:r w:rsidR="007E055C">
        <w:t xml:space="preserve">do </w:t>
      </w:r>
      <w:r>
        <w:t>extravio do comprovante de entrada no estacionamento.</w:t>
      </w:r>
    </w:p>
    <w:p w14:paraId="4D1AD2A2" w14:textId="77777777" w:rsidR="000C7A3F" w:rsidRDefault="000C7A3F" w:rsidP="000C7A3F">
      <w:pPr>
        <w:shd w:val="clear" w:color="auto" w:fill="FFFFFF"/>
        <w:ind w:firstLine="1418"/>
        <w:jc w:val="both"/>
      </w:pPr>
    </w:p>
    <w:p w14:paraId="4689026C" w14:textId="004527E0" w:rsidR="000C7A3F" w:rsidRDefault="000C7A3F" w:rsidP="000C7A3F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.........................................................................................................................” (NR)</w:t>
      </w:r>
    </w:p>
    <w:p w14:paraId="68977D1D" w14:textId="77777777" w:rsidR="000C7A3F" w:rsidRDefault="000C7A3F" w:rsidP="000C7A3F">
      <w:pPr>
        <w:shd w:val="clear" w:color="auto" w:fill="FFFFFF"/>
        <w:ind w:firstLine="1418"/>
        <w:jc w:val="both"/>
      </w:pPr>
    </w:p>
    <w:p w14:paraId="2ADC93F8" w14:textId="21E7E71B" w:rsidR="000C7A3F" w:rsidRDefault="000C7A3F" w:rsidP="000C7A3F">
      <w:pPr>
        <w:shd w:val="clear" w:color="auto" w:fill="FFFFFF"/>
        <w:ind w:firstLine="1418"/>
        <w:jc w:val="both"/>
      </w:pPr>
      <w:r w:rsidRPr="00184341">
        <w:rPr>
          <w:b/>
          <w:bCs/>
        </w:rPr>
        <w:t xml:space="preserve">Art. </w:t>
      </w:r>
      <w:r>
        <w:rPr>
          <w:b/>
          <w:bCs/>
        </w:rPr>
        <w:t>2</w:t>
      </w:r>
      <w:proofErr w:type="gramStart"/>
      <w:r w:rsidRPr="00184341">
        <w:rPr>
          <w:b/>
          <w:bCs/>
        </w:rPr>
        <w:t xml:space="preserve">º </w:t>
      </w:r>
      <w:r>
        <w:t xml:space="preserve"> Fica</w:t>
      </w:r>
      <w:proofErr w:type="gramEnd"/>
      <w:r>
        <w:t xml:space="preserve"> incluído § 3º no art. 3º da Lei nº 12.288, de 2017, conforme segue:</w:t>
      </w:r>
    </w:p>
    <w:p w14:paraId="3B9B0E86" w14:textId="77777777" w:rsidR="000C7A3F" w:rsidRDefault="000C7A3F" w:rsidP="000C7A3F">
      <w:pPr>
        <w:shd w:val="clear" w:color="auto" w:fill="FFFFFF"/>
        <w:ind w:firstLine="1418"/>
        <w:jc w:val="both"/>
      </w:pPr>
    </w:p>
    <w:p w14:paraId="190F781C" w14:textId="306F0422" w:rsidR="000C7A3F" w:rsidRDefault="000C7A3F" w:rsidP="000C7A3F">
      <w:pPr>
        <w:shd w:val="clear" w:color="auto" w:fill="FFFFFF"/>
        <w:ind w:firstLine="1418"/>
        <w:jc w:val="both"/>
      </w:pPr>
      <w:r>
        <w:t>“Art. 3</w:t>
      </w:r>
      <w:proofErr w:type="gramStart"/>
      <w:r>
        <w:t>º  ......................................................................................................................</w:t>
      </w:r>
      <w:proofErr w:type="gramEnd"/>
    </w:p>
    <w:p w14:paraId="2DFE67EA" w14:textId="13E55480" w:rsidR="000C7A3F" w:rsidRDefault="000C7A3F" w:rsidP="000C7A3F">
      <w:pPr>
        <w:shd w:val="clear" w:color="auto" w:fill="FFFFFF"/>
        <w:ind w:firstLine="1418"/>
        <w:jc w:val="both"/>
      </w:pPr>
    </w:p>
    <w:p w14:paraId="5FE779D5" w14:textId="2D42380C" w:rsidR="000C7A3F" w:rsidRDefault="000C7A3F" w:rsidP="000C7A3F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017F79D5" w14:textId="77777777" w:rsidR="000C7A3F" w:rsidRDefault="000C7A3F" w:rsidP="000C7A3F">
      <w:pPr>
        <w:shd w:val="clear" w:color="auto" w:fill="FFFFFF"/>
        <w:ind w:firstLine="1418"/>
        <w:jc w:val="both"/>
      </w:pPr>
    </w:p>
    <w:p w14:paraId="31C8443C" w14:textId="77E14094" w:rsidR="00CF218A" w:rsidRDefault="000C7A3F" w:rsidP="000C7A3F">
      <w:pPr>
        <w:shd w:val="clear" w:color="auto" w:fill="FFFFFF"/>
        <w:ind w:firstLine="1418"/>
        <w:jc w:val="both"/>
      </w:pPr>
      <w:r>
        <w:t>§ 3</w:t>
      </w:r>
      <w:proofErr w:type="gramStart"/>
      <w:r>
        <w:t>º  As</w:t>
      </w:r>
      <w:proofErr w:type="gramEnd"/>
      <w:r>
        <w:t xml:space="preserve"> denúncias ou reclamações referentes ao </w:t>
      </w:r>
      <w:r w:rsidR="00713731">
        <w:t>inc.</w:t>
      </w:r>
      <w:r>
        <w:t xml:space="preserve"> III do </w:t>
      </w:r>
      <w:r w:rsidR="00713731" w:rsidRPr="00713731">
        <w:rPr>
          <w:i/>
          <w:iCs/>
        </w:rPr>
        <w:t>caput</w:t>
      </w:r>
      <w:r w:rsidR="00713731">
        <w:t xml:space="preserve"> do </w:t>
      </w:r>
      <w:r>
        <w:t>art. 2º desta Lei deverão ser feitas pessoalmente ao Serviço de Proteção e Defesa dos Direitos do Consumidor – Procon/PMPA.” (NR)</w:t>
      </w:r>
    </w:p>
    <w:p w14:paraId="052071BF" w14:textId="77777777" w:rsidR="000C7A3F" w:rsidRDefault="000C7A3F" w:rsidP="000C7A3F">
      <w:pPr>
        <w:shd w:val="clear" w:color="auto" w:fill="FFFFFF"/>
        <w:ind w:firstLine="1418"/>
        <w:jc w:val="both"/>
      </w:pPr>
    </w:p>
    <w:p w14:paraId="372D98B6" w14:textId="77CE8AB4" w:rsidR="003F39AE" w:rsidRPr="003F39AE" w:rsidRDefault="00246930" w:rsidP="003F39AE">
      <w:pPr>
        <w:shd w:val="clear" w:color="auto" w:fill="FFFFFF"/>
        <w:ind w:firstLine="1418"/>
        <w:jc w:val="both"/>
      </w:pPr>
      <w:r w:rsidRPr="00184341">
        <w:rPr>
          <w:b/>
          <w:bCs/>
        </w:rPr>
        <w:t xml:space="preserve">Art. </w:t>
      </w:r>
      <w:r w:rsidR="000C7A3F">
        <w:rPr>
          <w:b/>
          <w:bCs/>
        </w:rPr>
        <w:t>3</w:t>
      </w:r>
      <w:proofErr w:type="gramStart"/>
      <w:r w:rsidRPr="00184341">
        <w:rPr>
          <w:b/>
          <w:bCs/>
        </w:rPr>
        <w:t xml:space="preserve">º </w:t>
      </w:r>
      <w:r>
        <w:t xml:space="preserve"> </w:t>
      </w:r>
      <w:r w:rsidR="003F39AE" w:rsidRPr="003F39AE">
        <w:t>Esta</w:t>
      </w:r>
      <w:proofErr w:type="gramEnd"/>
      <w:r w:rsidR="003F39AE" w:rsidRPr="003F39AE">
        <w:t xml:space="preserve"> Lei entra em vigor </w:t>
      </w:r>
      <w:r w:rsidR="00FE4F06">
        <w:t xml:space="preserve">na </w:t>
      </w:r>
      <w:r w:rsidR="003F39AE" w:rsidRPr="003F39AE">
        <w:t>data de sua publicação.</w:t>
      </w:r>
    </w:p>
    <w:p w14:paraId="2385DC6E" w14:textId="61662B52" w:rsidR="00A223CF" w:rsidRDefault="00A223CF" w:rsidP="00A223CF">
      <w:pPr>
        <w:shd w:val="clear" w:color="auto" w:fill="FFFFFF"/>
        <w:jc w:val="both"/>
      </w:pPr>
    </w:p>
    <w:p w14:paraId="7098C5D9" w14:textId="77777777" w:rsidR="00222F0B" w:rsidRDefault="00222F0B" w:rsidP="00A223CF">
      <w:pPr>
        <w:shd w:val="clear" w:color="auto" w:fill="FFFFFF"/>
        <w:jc w:val="both"/>
      </w:pPr>
    </w:p>
    <w:p w14:paraId="2FEAFBE3" w14:textId="77777777" w:rsidR="00222F0B" w:rsidRDefault="00222F0B" w:rsidP="00A223CF">
      <w:pPr>
        <w:shd w:val="clear" w:color="auto" w:fill="FFFFFF"/>
        <w:jc w:val="both"/>
      </w:pPr>
    </w:p>
    <w:p w14:paraId="79685F60" w14:textId="7CAFB4A5" w:rsidR="008A5BE2" w:rsidRPr="008A5BE2" w:rsidRDefault="00A223CF" w:rsidP="00184341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</w:t>
      </w:r>
      <w:r w:rsidR="000C7A3F">
        <w:rPr>
          <w:sz w:val="20"/>
          <w:szCs w:val="20"/>
        </w:rPr>
        <w:t>TAM</w:t>
      </w: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355" w14:textId="77777777" w:rsidR="0081391F" w:rsidRDefault="0081391F">
      <w:r>
        <w:separator/>
      </w:r>
    </w:p>
  </w:endnote>
  <w:endnote w:type="continuationSeparator" w:id="0">
    <w:p w14:paraId="0666167F" w14:textId="77777777" w:rsidR="0081391F" w:rsidRDefault="0081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CF51" w14:textId="77777777" w:rsidR="0081391F" w:rsidRDefault="0081391F">
      <w:r>
        <w:separator/>
      </w:r>
    </w:p>
  </w:footnote>
  <w:footnote w:type="continuationSeparator" w:id="0">
    <w:p w14:paraId="730A62CC" w14:textId="77777777" w:rsidR="0081391F" w:rsidRDefault="0081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35EF2E9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C7A3F">
      <w:rPr>
        <w:b/>
        <w:bCs/>
      </w:rPr>
      <w:t>0554</w:t>
    </w:r>
    <w:r w:rsidR="009339B1">
      <w:rPr>
        <w:b/>
        <w:bCs/>
      </w:rPr>
      <w:t>/</w:t>
    </w:r>
    <w:r w:rsidR="00ED4CC9">
      <w:rPr>
        <w:b/>
        <w:bCs/>
      </w:rPr>
      <w:t>2</w:t>
    </w:r>
    <w:r w:rsidR="00F510AA">
      <w:rPr>
        <w:b/>
        <w:bCs/>
      </w:rPr>
      <w:t>2</w:t>
    </w:r>
  </w:p>
  <w:p w14:paraId="45CE9E93" w14:textId="5EA7B3B8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0C7A3F">
      <w:rPr>
        <w:b/>
        <w:bCs/>
      </w:rPr>
      <w:t>281</w:t>
    </w:r>
    <w:r w:rsidR="000C5A64">
      <w:rPr>
        <w:b/>
        <w:bCs/>
      </w:rPr>
      <w:t>/</w:t>
    </w:r>
    <w:r w:rsidR="004F54BE">
      <w:rPr>
        <w:b/>
        <w:bCs/>
      </w:rPr>
      <w:t>2</w:t>
    </w:r>
    <w:r w:rsidR="00F510AA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31361"/>
    <w:rsid w:val="000314D0"/>
    <w:rsid w:val="0003441C"/>
    <w:rsid w:val="00035746"/>
    <w:rsid w:val="00040A7C"/>
    <w:rsid w:val="00045A61"/>
    <w:rsid w:val="000463E6"/>
    <w:rsid w:val="00053663"/>
    <w:rsid w:val="00057BD9"/>
    <w:rsid w:val="00062AFA"/>
    <w:rsid w:val="000721E6"/>
    <w:rsid w:val="000962D6"/>
    <w:rsid w:val="000A618A"/>
    <w:rsid w:val="000B4CC5"/>
    <w:rsid w:val="000B5093"/>
    <w:rsid w:val="000C34D7"/>
    <w:rsid w:val="000C5A64"/>
    <w:rsid w:val="000C5BCE"/>
    <w:rsid w:val="000C7A3F"/>
    <w:rsid w:val="000D0AE9"/>
    <w:rsid w:val="000E02BF"/>
    <w:rsid w:val="000E282F"/>
    <w:rsid w:val="000F535A"/>
    <w:rsid w:val="00104059"/>
    <w:rsid w:val="00113660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5D71"/>
    <w:rsid w:val="00184341"/>
    <w:rsid w:val="00192984"/>
    <w:rsid w:val="001A1189"/>
    <w:rsid w:val="001A59E7"/>
    <w:rsid w:val="001A5E41"/>
    <w:rsid w:val="001B120B"/>
    <w:rsid w:val="001B3F68"/>
    <w:rsid w:val="001B44E3"/>
    <w:rsid w:val="001B459E"/>
    <w:rsid w:val="001B45D9"/>
    <w:rsid w:val="001B572C"/>
    <w:rsid w:val="001C4F5B"/>
    <w:rsid w:val="001D22A8"/>
    <w:rsid w:val="001D54AC"/>
    <w:rsid w:val="001D6044"/>
    <w:rsid w:val="001E23C4"/>
    <w:rsid w:val="001E3D3B"/>
    <w:rsid w:val="001E4204"/>
    <w:rsid w:val="001F4BE5"/>
    <w:rsid w:val="002003A8"/>
    <w:rsid w:val="0020384D"/>
    <w:rsid w:val="00204B85"/>
    <w:rsid w:val="00207F4D"/>
    <w:rsid w:val="00222F0B"/>
    <w:rsid w:val="00244AC2"/>
    <w:rsid w:val="00246930"/>
    <w:rsid w:val="002478CF"/>
    <w:rsid w:val="00250284"/>
    <w:rsid w:val="00254F83"/>
    <w:rsid w:val="00257959"/>
    <w:rsid w:val="002622E2"/>
    <w:rsid w:val="002717C5"/>
    <w:rsid w:val="00281135"/>
    <w:rsid w:val="00283895"/>
    <w:rsid w:val="00291447"/>
    <w:rsid w:val="00291E0C"/>
    <w:rsid w:val="002927B5"/>
    <w:rsid w:val="002A1720"/>
    <w:rsid w:val="002A562E"/>
    <w:rsid w:val="002A7BFB"/>
    <w:rsid w:val="002C055B"/>
    <w:rsid w:val="002C2775"/>
    <w:rsid w:val="002D6602"/>
    <w:rsid w:val="002E756C"/>
    <w:rsid w:val="002F2289"/>
    <w:rsid w:val="002F2E4F"/>
    <w:rsid w:val="002F39CF"/>
    <w:rsid w:val="002F7AB9"/>
    <w:rsid w:val="00310F37"/>
    <w:rsid w:val="00315241"/>
    <w:rsid w:val="00315948"/>
    <w:rsid w:val="003200D3"/>
    <w:rsid w:val="0032174A"/>
    <w:rsid w:val="00322580"/>
    <w:rsid w:val="00327291"/>
    <w:rsid w:val="003274F8"/>
    <w:rsid w:val="003344BD"/>
    <w:rsid w:val="003363CE"/>
    <w:rsid w:val="003370BE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66707"/>
    <w:rsid w:val="0036703E"/>
    <w:rsid w:val="00371741"/>
    <w:rsid w:val="00381F87"/>
    <w:rsid w:val="00385DBD"/>
    <w:rsid w:val="00395E10"/>
    <w:rsid w:val="0039795E"/>
    <w:rsid w:val="003B5E92"/>
    <w:rsid w:val="003B69C1"/>
    <w:rsid w:val="003C02AE"/>
    <w:rsid w:val="003C0D52"/>
    <w:rsid w:val="003C7ED0"/>
    <w:rsid w:val="003D35A4"/>
    <w:rsid w:val="003E3231"/>
    <w:rsid w:val="003E36FC"/>
    <w:rsid w:val="003E4786"/>
    <w:rsid w:val="003E6100"/>
    <w:rsid w:val="003F39AE"/>
    <w:rsid w:val="00402E5F"/>
    <w:rsid w:val="004031D6"/>
    <w:rsid w:val="0041025C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B81"/>
    <w:rsid w:val="004601A0"/>
    <w:rsid w:val="004607EB"/>
    <w:rsid w:val="0046365B"/>
    <w:rsid w:val="0046371A"/>
    <w:rsid w:val="0047795B"/>
    <w:rsid w:val="00484022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61FA"/>
    <w:rsid w:val="004B6A9E"/>
    <w:rsid w:val="004C1E11"/>
    <w:rsid w:val="004C292F"/>
    <w:rsid w:val="004D0D9A"/>
    <w:rsid w:val="004D2C22"/>
    <w:rsid w:val="004D60A0"/>
    <w:rsid w:val="004E5262"/>
    <w:rsid w:val="004F273F"/>
    <w:rsid w:val="004F3193"/>
    <w:rsid w:val="004F3875"/>
    <w:rsid w:val="004F396A"/>
    <w:rsid w:val="004F54BE"/>
    <w:rsid w:val="00500373"/>
    <w:rsid w:val="00502F5C"/>
    <w:rsid w:val="00504671"/>
    <w:rsid w:val="00520A30"/>
    <w:rsid w:val="005221C0"/>
    <w:rsid w:val="0052757D"/>
    <w:rsid w:val="00530671"/>
    <w:rsid w:val="00531CC9"/>
    <w:rsid w:val="005322FE"/>
    <w:rsid w:val="005335BA"/>
    <w:rsid w:val="00534591"/>
    <w:rsid w:val="00543ED1"/>
    <w:rsid w:val="005530F5"/>
    <w:rsid w:val="00555551"/>
    <w:rsid w:val="00556572"/>
    <w:rsid w:val="00565C24"/>
    <w:rsid w:val="00566A9E"/>
    <w:rsid w:val="00567246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A556F"/>
    <w:rsid w:val="005A55D9"/>
    <w:rsid w:val="005A7D24"/>
    <w:rsid w:val="005B786D"/>
    <w:rsid w:val="005C52DE"/>
    <w:rsid w:val="005C6754"/>
    <w:rsid w:val="005D38DE"/>
    <w:rsid w:val="005E3AD4"/>
    <w:rsid w:val="005E5EDE"/>
    <w:rsid w:val="005E5F91"/>
    <w:rsid w:val="005E63AE"/>
    <w:rsid w:val="005E6868"/>
    <w:rsid w:val="005F052E"/>
    <w:rsid w:val="005F4B39"/>
    <w:rsid w:val="00604AE2"/>
    <w:rsid w:val="00612D00"/>
    <w:rsid w:val="0061369D"/>
    <w:rsid w:val="00621C1A"/>
    <w:rsid w:val="00627F2A"/>
    <w:rsid w:val="00630EB2"/>
    <w:rsid w:val="00637774"/>
    <w:rsid w:val="0064527D"/>
    <w:rsid w:val="00651BD3"/>
    <w:rsid w:val="006536A6"/>
    <w:rsid w:val="00665150"/>
    <w:rsid w:val="006662C6"/>
    <w:rsid w:val="00675750"/>
    <w:rsid w:val="00690A30"/>
    <w:rsid w:val="0069234D"/>
    <w:rsid w:val="006938C5"/>
    <w:rsid w:val="006949A9"/>
    <w:rsid w:val="006951FF"/>
    <w:rsid w:val="006A220B"/>
    <w:rsid w:val="006A7FA2"/>
    <w:rsid w:val="006B2649"/>
    <w:rsid w:val="006B2FE1"/>
    <w:rsid w:val="006B6B34"/>
    <w:rsid w:val="006C4C06"/>
    <w:rsid w:val="006C5FCC"/>
    <w:rsid w:val="006C7A12"/>
    <w:rsid w:val="006E12DF"/>
    <w:rsid w:val="006E282F"/>
    <w:rsid w:val="006F33E2"/>
    <w:rsid w:val="006F5788"/>
    <w:rsid w:val="006F67D4"/>
    <w:rsid w:val="006F6B3B"/>
    <w:rsid w:val="00700ED3"/>
    <w:rsid w:val="00705D78"/>
    <w:rsid w:val="00707C21"/>
    <w:rsid w:val="007132D0"/>
    <w:rsid w:val="00713731"/>
    <w:rsid w:val="00714811"/>
    <w:rsid w:val="00721FE1"/>
    <w:rsid w:val="0072352F"/>
    <w:rsid w:val="00727650"/>
    <w:rsid w:val="00727CF8"/>
    <w:rsid w:val="0073178A"/>
    <w:rsid w:val="0073329C"/>
    <w:rsid w:val="007343D1"/>
    <w:rsid w:val="00737E2B"/>
    <w:rsid w:val="0074274A"/>
    <w:rsid w:val="00745738"/>
    <w:rsid w:val="007466E3"/>
    <w:rsid w:val="00747922"/>
    <w:rsid w:val="00751AE1"/>
    <w:rsid w:val="00754707"/>
    <w:rsid w:val="00754AA9"/>
    <w:rsid w:val="00755562"/>
    <w:rsid w:val="007561A0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5FDD"/>
    <w:rsid w:val="007E055C"/>
    <w:rsid w:val="007E3ED1"/>
    <w:rsid w:val="007F4D14"/>
    <w:rsid w:val="007F5959"/>
    <w:rsid w:val="00802AFD"/>
    <w:rsid w:val="00804C44"/>
    <w:rsid w:val="00806C5D"/>
    <w:rsid w:val="0081391F"/>
    <w:rsid w:val="00831400"/>
    <w:rsid w:val="00837E3C"/>
    <w:rsid w:val="00847E49"/>
    <w:rsid w:val="00855B81"/>
    <w:rsid w:val="0086216C"/>
    <w:rsid w:val="008851A6"/>
    <w:rsid w:val="00891310"/>
    <w:rsid w:val="00895E9B"/>
    <w:rsid w:val="0089741A"/>
    <w:rsid w:val="008A01F9"/>
    <w:rsid w:val="008A5BE2"/>
    <w:rsid w:val="008B309B"/>
    <w:rsid w:val="008C3A1B"/>
    <w:rsid w:val="008D4E19"/>
    <w:rsid w:val="008E039C"/>
    <w:rsid w:val="008E0C42"/>
    <w:rsid w:val="008F52A8"/>
    <w:rsid w:val="00901876"/>
    <w:rsid w:val="0090632B"/>
    <w:rsid w:val="00906E7D"/>
    <w:rsid w:val="009100F4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54CD"/>
    <w:rsid w:val="00971F2E"/>
    <w:rsid w:val="00972D64"/>
    <w:rsid w:val="00982EF4"/>
    <w:rsid w:val="009836AC"/>
    <w:rsid w:val="009862B4"/>
    <w:rsid w:val="00987893"/>
    <w:rsid w:val="00991080"/>
    <w:rsid w:val="009A2B61"/>
    <w:rsid w:val="009B46F7"/>
    <w:rsid w:val="009B4D36"/>
    <w:rsid w:val="009B5889"/>
    <w:rsid w:val="009C04EC"/>
    <w:rsid w:val="009C4EC4"/>
    <w:rsid w:val="009C5180"/>
    <w:rsid w:val="009E6C94"/>
    <w:rsid w:val="009F44E1"/>
    <w:rsid w:val="009F4D3F"/>
    <w:rsid w:val="009F4F31"/>
    <w:rsid w:val="009F56C2"/>
    <w:rsid w:val="009F6C1C"/>
    <w:rsid w:val="009F6E02"/>
    <w:rsid w:val="00A02D6D"/>
    <w:rsid w:val="00A0571F"/>
    <w:rsid w:val="00A05C69"/>
    <w:rsid w:val="00A060B5"/>
    <w:rsid w:val="00A11B7F"/>
    <w:rsid w:val="00A13E86"/>
    <w:rsid w:val="00A17C9D"/>
    <w:rsid w:val="00A220AB"/>
    <w:rsid w:val="00A223CF"/>
    <w:rsid w:val="00A23C1D"/>
    <w:rsid w:val="00A24160"/>
    <w:rsid w:val="00A30625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5012"/>
    <w:rsid w:val="00A856C2"/>
    <w:rsid w:val="00A93793"/>
    <w:rsid w:val="00A938C0"/>
    <w:rsid w:val="00A9534A"/>
    <w:rsid w:val="00A95C4F"/>
    <w:rsid w:val="00A97A8A"/>
    <w:rsid w:val="00AA0418"/>
    <w:rsid w:val="00AA7CCC"/>
    <w:rsid w:val="00AB51E5"/>
    <w:rsid w:val="00AB6328"/>
    <w:rsid w:val="00AC0D41"/>
    <w:rsid w:val="00AC2218"/>
    <w:rsid w:val="00AD009D"/>
    <w:rsid w:val="00AE250A"/>
    <w:rsid w:val="00AF254F"/>
    <w:rsid w:val="00B03454"/>
    <w:rsid w:val="00B129E9"/>
    <w:rsid w:val="00B17196"/>
    <w:rsid w:val="00B203DA"/>
    <w:rsid w:val="00B206C9"/>
    <w:rsid w:val="00B22A3C"/>
    <w:rsid w:val="00B308CD"/>
    <w:rsid w:val="00B329CA"/>
    <w:rsid w:val="00B34670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49E0"/>
    <w:rsid w:val="00B817FC"/>
    <w:rsid w:val="00B851F0"/>
    <w:rsid w:val="00B93804"/>
    <w:rsid w:val="00B93FF9"/>
    <w:rsid w:val="00B9516E"/>
    <w:rsid w:val="00BA3E0D"/>
    <w:rsid w:val="00BA42F7"/>
    <w:rsid w:val="00BC0E93"/>
    <w:rsid w:val="00BC2FA6"/>
    <w:rsid w:val="00BD1116"/>
    <w:rsid w:val="00BD5800"/>
    <w:rsid w:val="00BE065D"/>
    <w:rsid w:val="00C03878"/>
    <w:rsid w:val="00C04171"/>
    <w:rsid w:val="00C17694"/>
    <w:rsid w:val="00C20ACC"/>
    <w:rsid w:val="00C214C6"/>
    <w:rsid w:val="00C25A80"/>
    <w:rsid w:val="00C270DB"/>
    <w:rsid w:val="00C34D0E"/>
    <w:rsid w:val="00C43AFF"/>
    <w:rsid w:val="00C46066"/>
    <w:rsid w:val="00C4630B"/>
    <w:rsid w:val="00C72428"/>
    <w:rsid w:val="00C76E92"/>
    <w:rsid w:val="00C77333"/>
    <w:rsid w:val="00C81563"/>
    <w:rsid w:val="00C81696"/>
    <w:rsid w:val="00C81FE3"/>
    <w:rsid w:val="00C91F58"/>
    <w:rsid w:val="00CA0680"/>
    <w:rsid w:val="00CA2B39"/>
    <w:rsid w:val="00CA3072"/>
    <w:rsid w:val="00CA5C69"/>
    <w:rsid w:val="00CB02AD"/>
    <w:rsid w:val="00CB4EF9"/>
    <w:rsid w:val="00CB66AF"/>
    <w:rsid w:val="00CC1D3B"/>
    <w:rsid w:val="00CD087B"/>
    <w:rsid w:val="00CD62A7"/>
    <w:rsid w:val="00CD7A70"/>
    <w:rsid w:val="00CE0E88"/>
    <w:rsid w:val="00CE31EB"/>
    <w:rsid w:val="00CF218A"/>
    <w:rsid w:val="00D00992"/>
    <w:rsid w:val="00D03911"/>
    <w:rsid w:val="00D04870"/>
    <w:rsid w:val="00D21B18"/>
    <w:rsid w:val="00D32EB4"/>
    <w:rsid w:val="00D32F7F"/>
    <w:rsid w:val="00D36768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543C"/>
    <w:rsid w:val="00D71299"/>
    <w:rsid w:val="00D74015"/>
    <w:rsid w:val="00D747AE"/>
    <w:rsid w:val="00D84060"/>
    <w:rsid w:val="00D903DD"/>
    <w:rsid w:val="00DA0C06"/>
    <w:rsid w:val="00DA2432"/>
    <w:rsid w:val="00DB010B"/>
    <w:rsid w:val="00DB228C"/>
    <w:rsid w:val="00DB42DD"/>
    <w:rsid w:val="00DB4F9B"/>
    <w:rsid w:val="00DC4E1C"/>
    <w:rsid w:val="00DC660A"/>
    <w:rsid w:val="00DD11AB"/>
    <w:rsid w:val="00DD2772"/>
    <w:rsid w:val="00DD69B4"/>
    <w:rsid w:val="00DE1E4C"/>
    <w:rsid w:val="00DE3B0C"/>
    <w:rsid w:val="00DE419F"/>
    <w:rsid w:val="00DF2339"/>
    <w:rsid w:val="00DF66EE"/>
    <w:rsid w:val="00DF6913"/>
    <w:rsid w:val="00E001A9"/>
    <w:rsid w:val="00E003FE"/>
    <w:rsid w:val="00E00B36"/>
    <w:rsid w:val="00E01F24"/>
    <w:rsid w:val="00E03B97"/>
    <w:rsid w:val="00E11A48"/>
    <w:rsid w:val="00E11F96"/>
    <w:rsid w:val="00E12D67"/>
    <w:rsid w:val="00E207C1"/>
    <w:rsid w:val="00E2437D"/>
    <w:rsid w:val="00E262FD"/>
    <w:rsid w:val="00E31D59"/>
    <w:rsid w:val="00E35A27"/>
    <w:rsid w:val="00E434FD"/>
    <w:rsid w:val="00E53CFA"/>
    <w:rsid w:val="00E54718"/>
    <w:rsid w:val="00E54993"/>
    <w:rsid w:val="00E54EB7"/>
    <w:rsid w:val="00E61A3E"/>
    <w:rsid w:val="00E67984"/>
    <w:rsid w:val="00E703C2"/>
    <w:rsid w:val="00E7431A"/>
    <w:rsid w:val="00E778CF"/>
    <w:rsid w:val="00E82958"/>
    <w:rsid w:val="00E8628A"/>
    <w:rsid w:val="00EA1192"/>
    <w:rsid w:val="00EB2F63"/>
    <w:rsid w:val="00EB7F8E"/>
    <w:rsid w:val="00EC0C7A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320EB"/>
    <w:rsid w:val="00F32651"/>
    <w:rsid w:val="00F3427A"/>
    <w:rsid w:val="00F432AC"/>
    <w:rsid w:val="00F45C0F"/>
    <w:rsid w:val="00F510AA"/>
    <w:rsid w:val="00F74AB0"/>
    <w:rsid w:val="00F82A1E"/>
    <w:rsid w:val="00F91FB6"/>
    <w:rsid w:val="00F94E39"/>
    <w:rsid w:val="00FA24D9"/>
    <w:rsid w:val="00FB0C20"/>
    <w:rsid w:val="00FB3F83"/>
    <w:rsid w:val="00FC43CC"/>
    <w:rsid w:val="00FE00ED"/>
    <w:rsid w:val="00FE4F06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F559-04C7-4E9B-9458-BE94063B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1095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12</cp:revision>
  <cp:lastPrinted>2019-04-23T17:05:00Z</cp:lastPrinted>
  <dcterms:created xsi:type="dcterms:W3CDTF">2022-09-13T20:03:00Z</dcterms:created>
  <dcterms:modified xsi:type="dcterms:W3CDTF">2022-09-16T18:29:00Z</dcterms:modified>
</cp:coreProperties>
</file>