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5DCF970A" w14:textId="77777777" w:rsidR="002643F9" w:rsidRPr="002643F9" w:rsidRDefault="002643F9" w:rsidP="002643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DEF2931" w14:textId="2ABB9DD2" w:rsidR="00342672" w:rsidRDefault="00342672" w:rsidP="002643F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42672">
        <w:rPr>
          <w:bCs/>
        </w:rPr>
        <w:t xml:space="preserve">As batalhas de </w:t>
      </w:r>
      <w:r w:rsidR="001A2F89" w:rsidRPr="001A2F89">
        <w:rPr>
          <w:bCs/>
          <w:i/>
          <w:iCs/>
        </w:rPr>
        <w:t>rap</w:t>
      </w:r>
      <w:r w:rsidRPr="00342672">
        <w:rPr>
          <w:bCs/>
        </w:rPr>
        <w:t xml:space="preserve"> na cidade de Porto Alegre caracterizam uma importante ferramenta de democratização da cultura e de transformação social, sobretudo nas comunidades periféricas da cidade entre os jovens de situação socioeconômica vulnerável. Porto Alegre caminha ao dar o protagonismo que ao </w:t>
      </w:r>
      <w:r w:rsidRPr="00213FF8">
        <w:rPr>
          <w:bCs/>
          <w:i/>
          <w:iCs/>
        </w:rPr>
        <w:t>rap</w:t>
      </w:r>
      <w:r w:rsidRPr="00342672">
        <w:rPr>
          <w:bCs/>
        </w:rPr>
        <w:t xml:space="preserve"> pertence sediando o primeiro museu da cultura do </w:t>
      </w:r>
      <w:r w:rsidR="009D0FEF" w:rsidRPr="00213FF8">
        <w:rPr>
          <w:bCs/>
          <w:i/>
          <w:iCs/>
        </w:rPr>
        <w:t>h</w:t>
      </w:r>
      <w:r w:rsidRPr="00213FF8">
        <w:rPr>
          <w:bCs/>
          <w:i/>
          <w:iCs/>
        </w:rPr>
        <w:t>ip</w:t>
      </w:r>
      <w:r w:rsidR="009D0FEF">
        <w:rPr>
          <w:bCs/>
          <w:i/>
          <w:iCs/>
        </w:rPr>
        <w:t>-</w:t>
      </w:r>
      <w:r w:rsidR="009D0FEF" w:rsidRPr="00213FF8">
        <w:rPr>
          <w:bCs/>
          <w:i/>
          <w:iCs/>
        </w:rPr>
        <w:t>h</w:t>
      </w:r>
      <w:r w:rsidRPr="00213FF8">
        <w:rPr>
          <w:bCs/>
          <w:i/>
          <w:iCs/>
        </w:rPr>
        <w:t>op</w:t>
      </w:r>
      <w:r w:rsidRPr="00342672">
        <w:rPr>
          <w:bCs/>
        </w:rPr>
        <w:t xml:space="preserve"> na </w:t>
      </w:r>
      <w:r w:rsidR="009D0FEF">
        <w:rPr>
          <w:bCs/>
        </w:rPr>
        <w:t>A</w:t>
      </w:r>
      <w:r w:rsidRPr="00342672">
        <w:rPr>
          <w:bCs/>
        </w:rPr>
        <w:t xml:space="preserve">mérica </w:t>
      </w:r>
      <w:r w:rsidR="009D0FEF">
        <w:rPr>
          <w:bCs/>
        </w:rPr>
        <w:t>L</w:t>
      </w:r>
      <w:r w:rsidRPr="00342672">
        <w:rPr>
          <w:bCs/>
        </w:rPr>
        <w:t>atina. Por</w:t>
      </w:r>
      <w:r w:rsidR="009D0FEF">
        <w:rPr>
          <w:bCs/>
        </w:rPr>
        <w:t>tanto</w:t>
      </w:r>
      <w:r w:rsidRPr="00342672">
        <w:rPr>
          <w:bCs/>
        </w:rPr>
        <w:t xml:space="preserve">, propomos </w:t>
      </w:r>
      <w:r w:rsidR="009D0FEF">
        <w:rPr>
          <w:bCs/>
        </w:rPr>
        <w:t xml:space="preserve">este Projeto de Lei </w:t>
      </w:r>
      <w:r w:rsidRPr="00342672">
        <w:rPr>
          <w:bCs/>
        </w:rPr>
        <w:t xml:space="preserve">com a finalidade preservar e reconhecer as batalhas de </w:t>
      </w:r>
      <w:r w:rsidR="009D0FEF" w:rsidRPr="00213FF8">
        <w:rPr>
          <w:bCs/>
          <w:i/>
          <w:iCs/>
        </w:rPr>
        <w:t>rap</w:t>
      </w:r>
      <w:r w:rsidR="009D0FEF">
        <w:rPr>
          <w:bCs/>
          <w:i/>
          <w:iCs/>
        </w:rPr>
        <w:t xml:space="preserve"> </w:t>
      </w:r>
      <w:r w:rsidR="009D0FEF">
        <w:rPr>
          <w:bCs/>
        </w:rPr>
        <w:t xml:space="preserve">como </w:t>
      </w:r>
      <w:r w:rsidRPr="00342672">
        <w:rPr>
          <w:bCs/>
        </w:rPr>
        <w:t>patrimônio cultural d</w:t>
      </w:r>
      <w:r w:rsidR="009D0FEF">
        <w:rPr>
          <w:bCs/>
        </w:rPr>
        <w:t>o</w:t>
      </w:r>
      <w:r w:rsidRPr="00342672">
        <w:rPr>
          <w:bCs/>
        </w:rPr>
        <w:t xml:space="preserve"> </w:t>
      </w:r>
      <w:r w:rsidR="009D0FEF">
        <w:rPr>
          <w:bCs/>
        </w:rPr>
        <w:t xml:space="preserve">Município </w:t>
      </w:r>
      <w:r w:rsidRPr="00342672">
        <w:rPr>
          <w:bCs/>
        </w:rPr>
        <w:t xml:space="preserve">de Porto Alegre. </w:t>
      </w:r>
    </w:p>
    <w:p w14:paraId="25AAAB4F" w14:textId="5A91FEF7" w:rsidR="00DF120B" w:rsidRPr="00DF120B" w:rsidRDefault="00DF120B" w:rsidP="002643F9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2643F9">
        <w:t>6</w:t>
      </w:r>
      <w:r w:rsidR="001D0A79">
        <w:t xml:space="preserve"> </w:t>
      </w:r>
      <w:r w:rsidRPr="00DF120B">
        <w:t xml:space="preserve">de </w:t>
      </w:r>
      <w:r w:rsidR="002643F9">
        <w:t xml:space="preserve">julho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6B012F">
        <w:t>2</w:t>
      </w:r>
      <w:r w:rsidR="00994AD6">
        <w:t>.</w:t>
      </w: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84F51CD" w14:textId="77777777" w:rsidR="000C61F4" w:rsidRDefault="000C61F4" w:rsidP="0098604A">
      <w:pPr>
        <w:autoSpaceDE w:val="0"/>
        <w:autoSpaceDN w:val="0"/>
        <w:adjustRightInd w:val="0"/>
        <w:ind w:firstLine="1418"/>
        <w:jc w:val="center"/>
      </w:pPr>
    </w:p>
    <w:p w14:paraId="16021FAF" w14:textId="77777777" w:rsidR="000C61F4" w:rsidRDefault="000C61F4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02596870" w:rsidR="00423040" w:rsidRDefault="0066665A" w:rsidP="00FD3665">
      <w:pPr>
        <w:autoSpaceDE w:val="0"/>
        <w:autoSpaceDN w:val="0"/>
        <w:adjustRightInd w:val="0"/>
        <w:jc w:val="center"/>
      </w:pPr>
      <w:r>
        <w:t xml:space="preserve">VEREADORA </w:t>
      </w:r>
      <w:r w:rsidR="002643F9">
        <w:t>ATENA ROVEDA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D64C417" w14:textId="416BA805" w:rsidR="00DC5C1E" w:rsidRDefault="0075028C" w:rsidP="00357966">
      <w:pPr>
        <w:autoSpaceDE w:val="0"/>
        <w:autoSpaceDN w:val="0"/>
        <w:adjustRightInd w:val="0"/>
        <w:ind w:left="4320"/>
        <w:jc w:val="both"/>
        <w:rPr>
          <w:bCs/>
        </w:rPr>
      </w:pPr>
      <w:r>
        <w:rPr>
          <w:b/>
          <w:bCs/>
          <w:iCs/>
          <w:color w:val="000000"/>
        </w:rPr>
        <w:t>T</w:t>
      </w:r>
      <w:r w:rsidRPr="0075028C">
        <w:rPr>
          <w:b/>
          <w:bCs/>
          <w:iCs/>
          <w:color w:val="000000"/>
        </w:rPr>
        <w:t xml:space="preserve">omba </w:t>
      </w:r>
      <w:r w:rsidR="001A2F89" w:rsidRPr="001A2F89">
        <w:rPr>
          <w:b/>
          <w:bCs/>
          <w:iCs/>
          <w:color w:val="000000"/>
        </w:rPr>
        <w:t xml:space="preserve">como patrimônio cultural do Município de Porto Alegre as batalhas de </w:t>
      </w:r>
      <w:r w:rsidR="001A2F89" w:rsidRPr="001A2F89">
        <w:rPr>
          <w:b/>
          <w:bCs/>
          <w:i/>
          <w:color w:val="000000"/>
        </w:rPr>
        <w:t>rap</w:t>
      </w:r>
      <w:r w:rsidR="001A2F89" w:rsidRPr="001A2F89">
        <w:rPr>
          <w:b/>
          <w:bCs/>
          <w:iCs/>
          <w:color w:val="000000"/>
        </w:rPr>
        <w:t>.</w:t>
      </w:r>
    </w:p>
    <w:p w14:paraId="1A872F55" w14:textId="1D273D29" w:rsidR="002643F9" w:rsidRDefault="002643F9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5621D8C" w14:textId="77777777" w:rsidR="00ED59D7" w:rsidRPr="00922830" w:rsidRDefault="00ED59D7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077A475" w14:textId="791C683E" w:rsidR="0066665A" w:rsidRDefault="00D37C77" w:rsidP="0066665A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1º</w:t>
      </w:r>
      <w:r w:rsidRPr="00D37C77">
        <w:t xml:space="preserve">  </w:t>
      </w:r>
      <w:r w:rsidR="002643F9" w:rsidRPr="002643F9">
        <w:t>Fica</w:t>
      </w:r>
      <w:r w:rsidR="00342672">
        <w:t>m</w:t>
      </w:r>
      <w:r w:rsidR="002643F9" w:rsidRPr="002643F9">
        <w:t xml:space="preserve"> </w:t>
      </w:r>
      <w:r w:rsidR="006200E9">
        <w:t>tombad</w:t>
      </w:r>
      <w:r w:rsidR="00342672">
        <w:t>as</w:t>
      </w:r>
      <w:r w:rsidR="006200E9">
        <w:t xml:space="preserve"> como patrimônio </w:t>
      </w:r>
      <w:r w:rsidR="003530A2">
        <w:t xml:space="preserve">cultural </w:t>
      </w:r>
      <w:r w:rsidR="006200E9">
        <w:t xml:space="preserve">do Município de </w:t>
      </w:r>
      <w:r w:rsidR="002643F9" w:rsidRPr="002643F9">
        <w:t xml:space="preserve">Porto Alegre </w:t>
      </w:r>
      <w:r w:rsidR="00342672">
        <w:t xml:space="preserve">as batalhas de </w:t>
      </w:r>
      <w:r w:rsidR="00342672" w:rsidRPr="00342672">
        <w:rPr>
          <w:i/>
          <w:iCs/>
        </w:rPr>
        <w:t>rap</w:t>
      </w:r>
      <w:r w:rsidR="002643F9" w:rsidRPr="002643F9">
        <w:t>.</w:t>
      </w:r>
    </w:p>
    <w:p w14:paraId="72B4CF8D" w14:textId="77777777" w:rsidR="0066665A" w:rsidRDefault="0066665A" w:rsidP="0066665A">
      <w:pPr>
        <w:autoSpaceDE w:val="0"/>
        <w:autoSpaceDN w:val="0"/>
        <w:adjustRightInd w:val="0"/>
        <w:ind w:firstLine="1418"/>
        <w:jc w:val="both"/>
      </w:pPr>
    </w:p>
    <w:p w14:paraId="7BBC8452" w14:textId="19C91B10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</w:t>
      </w:r>
      <w:r w:rsidR="00B77A45">
        <w:rPr>
          <w:b/>
        </w:rPr>
        <w:t>2</w:t>
      </w:r>
      <w:r w:rsidRPr="00EF7F10">
        <w:rPr>
          <w:b/>
        </w:rPr>
        <w:t>º</w:t>
      </w:r>
      <w:r>
        <w:t xml:space="preserve"> </w:t>
      </w:r>
      <w:r w:rsidRPr="00EF7F10">
        <w:t xml:space="preserve"> Esta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1AF306A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41ADB2AB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AC1593" w14:textId="206223B8" w:rsidR="0066665A" w:rsidRDefault="0066665A" w:rsidP="00067B18">
      <w:pPr>
        <w:autoSpaceDE w:val="0"/>
        <w:autoSpaceDN w:val="0"/>
        <w:adjustRightInd w:val="0"/>
        <w:ind w:firstLine="1418"/>
        <w:jc w:val="both"/>
      </w:pPr>
    </w:p>
    <w:p w14:paraId="700110A6" w14:textId="73E8A318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3EC5B40C" w14:textId="41991297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286B09B7" w14:textId="2D6089AC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6B8E5D4E" w14:textId="4F9E60A9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09EF1FD2" w14:textId="35A46866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7F45D1DD" w14:textId="3491100F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3C21E432" w14:textId="7B3C1658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4B323969" w14:textId="77777777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5843FC04" w14:textId="4327F879" w:rsidR="0066665A" w:rsidRDefault="0066665A" w:rsidP="00067B18">
      <w:pPr>
        <w:autoSpaceDE w:val="0"/>
        <w:autoSpaceDN w:val="0"/>
        <w:adjustRightInd w:val="0"/>
        <w:ind w:firstLine="1418"/>
        <w:jc w:val="both"/>
      </w:pPr>
    </w:p>
    <w:p w14:paraId="6F741DAF" w14:textId="77777777" w:rsidR="0066665A" w:rsidRDefault="0066665A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1A6C" w14:textId="77777777" w:rsidR="00F1565E" w:rsidRDefault="00F1565E">
      <w:r>
        <w:separator/>
      </w:r>
    </w:p>
  </w:endnote>
  <w:endnote w:type="continuationSeparator" w:id="0">
    <w:p w14:paraId="70401221" w14:textId="77777777" w:rsidR="00F1565E" w:rsidRDefault="00F1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0CCE" w14:textId="77777777" w:rsidR="00F1565E" w:rsidRDefault="00F1565E">
      <w:r>
        <w:separator/>
      </w:r>
    </w:p>
  </w:footnote>
  <w:footnote w:type="continuationSeparator" w:id="0">
    <w:p w14:paraId="3FC728CD" w14:textId="77777777" w:rsidR="00F1565E" w:rsidRDefault="00F1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7AA24A57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6665A">
      <w:rPr>
        <w:b/>
        <w:bCs/>
      </w:rPr>
      <w:t>0</w:t>
    </w:r>
    <w:r w:rsidR="00D101F7">
      <w:rPr>
        <w:b/>
        <w:bCs/>
      </w:rPr>
      <w:t>5</w:t>
    </w:r>
    <w:r w:rsidR="00C90B21">
      <w:rPr>
        <w:b/>
        <w:bCs/>
      </w:rPr>
      <w:t>57</w:t>
    </w:r>
    <w:r w:rsidR="00244AC2">
      <w:rPr>
        <w:b/>
        <w:bCs/>
      </w:rPr>
      <w:t>/</w:t>
    </w:r>
    <w:r w:rsidR="009D3B5B">
      <w:rPr>
        <w:b/>
        <w:bCs/>
      </w:rPr>
      <w:t>2</w:t>
    </w:r>
    <w:r w:rsidR="006B012F">
      <w:rPr>
        <w:b/>
        <w:bCs/>
      </w:rPr>
      <w:t>2</w:t>
    </w:r>
  </w:p>
  <w:p w14:paraId="7F3C66EC" w14:textId="3F0AEFA1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D101F7">
      <w:rPr>
        <w:b/>
        <w:bCs/>
      </w:rPr>
      <w:t>2</w:t>
    </w:r>
    <w:r w:rsidR="003530A2">
      <w:rPr>
        <w:b/>
        <w:bCs/>
      </w:rPr>
      <w:t>8</w:t>
    </w:r>
    <w:r w:rsidR="00C90B21">
      <w:rPr>
        <w:b/>
        <w:bCs/>
      </w:rPr>
      <w:t>3</w:t>
    </w:r>
    <w:r w:rsidR="00244AC2">
      <w:rPr>
        <w:b/>
        <w:bCs/>
      </w:rPr>
      <w:t>/</w:t>
    </w:r>
    <w:r w:rsidR="005853D2">
      <w:rPr>
        <w:b/>
        <w:bCs/>
      </w:rPr>
      <w:t>2</w:t>
    </w:r>
    <w:r w:rsidR="006B012F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4784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C61F4"/>
    <w:rsid w:val="000D07D3"/>
    <w:rsid w:val="000E7C22"/>
    <w:rsid w:val="000F01AD"/>
    <w:rsid w:val="000F07A1"/>
    <w:rsid w:val="000F1779"/>
    <w:rsid w:val="000F1F94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2F89"/>
    <w:rsid w:val="001A45E3"/>
    <w:rsid w:val="001B04B6"/>
    <w:rsid w:val="001B09ED"/>
    <w:rsid w:val="001B22A7"/>
    <w:rsid w:val="001C391E"/>
    <w:rsid w:val="001C3DDF"/>
    <w:rsid w:val="001C4AB5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3FF8"/>
    <w:rsid w:val="00214B5D"/>
    <w:rsid w:val="00214C47"/>
    <w:rsid w:val="00230F42"/>
    <w:rsid w:val="00230F5B"/>
    <w:rsid w:val="00231E50"/>
    <w:rsid w:val="00233B07"/>
    <w:rsid w:val="00236DD7"/>
    <w:rsid w:val="002423D5"/>
    <w:rsid w:val="00242E28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43F9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0D32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672"/>
    <w:rsid w:val="00342A6A"/>
    <w:rsid w:val="003530A2"/>
    <w:rsid w:val="003544CB"/>
    <w:rsid w:val="0035478A"/>
    <w:rsid w:val="003566B3"/>
    <w:rsid w:val="00357966"/>
    <w:rsid w:val="00360B21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18DF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7438"/>
    <w:rsid w:val="0048755E"/>
    <w:rsid w:val="00490177"/>
    <w:rsid w:val="00492060"/>
    <w:rsid w:val="004942DE"/>
    <w:rsid w:val="004979E6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2F4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4134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4D7D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07A05"/>
    <w:rsid w:val="00617B96"/>
    <w:rsid w:val="006200E9"/>
    <w:rsid w:val="00625988"/>
    <w:rsid w:val="00627921"/>
    <w:rsid w:val="006306B8"/>
    <w:rsid w:val="006377A8"/>
    <w:rsid w:val="00641545"/>
    <w:rsid w:val="006415EC"/>
    <w:rsid w:val="00644213"/>
    <w:rsid w:val="006465DF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665A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012F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028C"/>
    <w:rsid w:val="00751548"/>
    <w:rsid w:val="007520F1"/>
    <w:rsid w:val="00754D72"/>
    <w:rsid w:val="0075617C"/>
    <w:rsid w:val="00762583"/>
    <w:rsid w:val="0076555B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B68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67D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559C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0269"/>
    <w:rsid w:val="008D2EBA"/>
    <w:rsid w:val="008D5F66"/>
    <w:rsid w:val="008D6A1E"/>
    <w:rsid w:val="008E1237"/>
    <w:rsid w:val="008E6F3B"/>
    <w:rsid w:val="008E7AB0"/>
    <w:rsid w:val="008F6752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582"/>
    <w:rsid w:val="00964E40"/>
    <w:rsid w:val="00973EB7"/>
    <w:rsid w:val="0098506F"/>
    <w:rsid w:val="00985302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06A"/>
    <w:rsid w:val="009B22FE"/>
    <w:rsid w:val="009B2D1F"/>
    <w:rsid w:val="009B3F92"/>
    <w:rsid w:val="009B50BA"/>
    <w:rsid w:val="009B5889"/>
    <w:rsid w:val="009C2B67"/>
    <w:rsid w:val="009C3DD6"/>
    <w:rsid w:val="009D0FEF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013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77A45"/>
    <w:rsid w:val="00B80A59"/>
    <w:rsid w:val="00B85BC2"/>
    <w:rsid w:val="00B9062F"/>
    <w:rsid w:val="00B91AAF"/>
    <w:rsid w:val="00B9322F"/>
    <w:rsid w:val="00B96036"/>
    <w:rsid w:val="00BA042C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0B21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01F7"/>
    <w:rsid w:val="00D11DB6"/>
    <w:rsid w:val="00D13A70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3CFD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C0D17"/>
    <w:rsid w:val="00DC161B"/>
    <w:rsid w:val="00DC29CB"/>
    <w:rsid w:val="00DC5C1E"/>
    <w:rsid w:val="00DC671E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2A1C"/>
    <w:rsid w:val="00E35C15"/>
    <w:rsid w:val="00E37D85"/>
    <w:rsid w:val="00E442D3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9D7"/>
    <w:rsid w:val="00ED5A81"/>
    <w:rsid w:val="00EF3D40"/>
    <w:rsid w:val="00EF7F10"/>
    <w:rsid w:val="00F018AD"/>
    <w:rsid w:val="00F0554D"/>
    <w:rsid w:val="00F1565E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188-432E-4192-9050-9C6F6465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</TotalTime>
  <Pages>2</Pages>
  <Words>139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7</cp:revision>
  <cp:lastPrinted>2019-06-10T15:07:00Z</cp:lastPrinted>
  <dcterms:created xsi:type="dcterms:W3CDTF">2022-09-09T14:04:00Z</dcterms:created>
  <dcterms:modified xsi:type="dcterms:W3CDTF">2022-09-12T12:35:00Z</dcterms:modified>
</cp:coreProperties>
</file>