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5DCF970A" w14:textId="77777777" w:rsidR="002643F9" w:rsidRP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0C5F45C" w14:textId="127C44A2" w:rsid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643F9">
        <w:rPr>
          <w:bCs/>
        </w:rPr>
        <w:t xml:space="preserve">O </w:t>
      </w:r>
      <w:r w:rsidRPr="009125F6">
        <w:rPr>
          <w:bCs/>
          <w:i/>
          <w:iCs/>
        </w:rPr>
        <w:t>R</w:t>
      </w:r>
      <w:r w:rsidR="008D2EBA" w:rsidRPr="009125F6">
        <w:rPr>
          <w:bCs/>
          <w:i/>
          <w:iCs/>
        </w:rPr>
        <w:t xml:space="preserve">ole </w:t>
      </w:r>
      <w:proofErr w:type="spellStart"/>
      <w:r w:rsidR="008D2EBA" w:rsidRPr="009125F6">
        <w:rPr>
          <w:bCs/>
          <w:i/>
          <w:iCs/>
        </w:rPr>
        <w:t>Playing</w:t>
      </w:r>
      <w:proofErr w:type="spellEnd"/>
      <w:r w:rsidR="008D2EBA" w:rsidRPr="009125F6">
        <w:rPr>
          <w:bCs/>
          <w:i/>
          <w:iCs/>
        </w:rPr>
        <w:t xml:space="preserve"> </w:t>
      </w:r>
      <w:r w:rsidR="008D2EBA" w:rsidRPr="008D2EBA">
        <w:rPr>
          <w:bCs/>
        </w:rPr>
        <w:t>Game</w:t>
      </w:r>
      <w:r w:rsidR="008D2EBA">
        <w:rPr>
          <w:bCs/>
        </w:rPr>
        <w:t xml:space="preserve"> (RPG)</w:t>
      </w:r>
      <w:r w:rsidRPr="002643F9">
        <w:rPr>
          <w:bCs/>
        </w:rPr>
        <w:t xml:space="preserve"> enquanto jogo de interpretação de personagem tem se destacado no cenário brasileiro como uma prática jovem. Desde os anos </w:t>
      </w:r>
      <w:r w:rsidR="008D2EBA">
        <w:rPr>
          <w:bCs/>
        </w:rPr>
        <w:t>19</w:t>
      </w:r>
      <w:r w:rsidRPr="002643F9">
        <w:rPr>
          <w:bCs/>
        </w:rPr>
        <w:t>90</w:t>
      </w:r>
      <w:r w:rsidR="008D2EBA">
        <w:rPr>
          <w:bCs/>
        </w:rPr>
        <w:t>,</w:t>
      </w:r>
      <w:r w:rsidRPr="002643F9">
        <w:rPr>
          <w:bCs/>
        </w:rPr>
        <w:t xml:space="preserve"> a inserção da prática na rotina da juventude tem corroborado no desenvolvimento intelectual e humano</w:t>
      </w:r>
      <w:r w:rsidR="00D101F7">
        <w:rPr>
          <w:bCs/>
        </w:rPr>
        <w:t>.</w:t>
      </w:r>
    </w:p>
    <w:p w14:paraId="25AAAB4F" w14:textId="1D044E52" w:rsidR="00DF120B" w:rsidRDefault="00DF120B" w:rsidP="002643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643F9">
        <w:t>6</w:t>
      </w:r>
      <w:r w:rsidR="001D0A79">
        <w:t xml:space="preserve"> </w:t>
      </w:r>
      <w:r w:rsidRPr="00DF120B">
        <w:t xml:space="preserve">de </w:t>
      </w:r>
      <w:r w:rsidR="002643F9">
        <w:t xml:space="preserve">julho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0EAF652E" w14:textId="77777777" w:rsidR="00416CEF" w:rsidRDefault="00416CEF" w:rsidP="002643F9">
      <w:pPr>
        <w:autoSpaceDE w:val="0"/>
        <w:autoSpaceDN w:val="0"/>
        <w:adjustRightInd w:val="0"/>
        <w:ind w:firstLine="1418"/>
        <w:jc w:val="both"/>
      </w:pPr>
    </w:p>
    <w:p w14:paraId="79C941D7" w14:textId="77777777" w:rsidR="00416CEF" w:rsidRPr="00DF120B" w:rsidRDefault="00416CEF" w:rsidP="002643F9">
      <w:pPr>
        <w:autoSpaceDE w:val="0"/>
        <w:autoSpaceDN w:val="0"/>
        <w:adjustRightInd w:val="0"/>
        <w:ind w:firstLine="1418"/>
        <w:jc w:val="both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02596870" w:rsidR="00423040" w:rsidRDefault="0066665A" w:rsidP="00FD3665">
      <w:pPr>
        <w:autoSpaceDE w:val="0"/>
        <w:autoSpaceDN w:val="0"/>
        <w:adjustRightInd w:val="0"/>
        <w:jc w:val="center"/>
      </w:pPr>
      <w:r>
        <w:t xml:space="preserve">VEREADORA </w:t>
      </w:r>
      <w:r w:rsidR="002643F9">
        <w:t>ATENA ROVEDA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64C417" w14:textId="0AAC976C" w:rsidR="00DC5C1E" w:rsidRDefault="0075028C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  <w:bCs/>
          <w:iCs/>
          <w:color w:val="000000"/>
        </w:rPr>
        <w:t>T</w:t>
      </w:r>
      <w:r w:rsidRPr="0075028C">
        <w:rPr>
          <w:b/>
          <w:bCs/>
          <w:iCs/>
          <w:color w:val="000000"/>
        </w:rPr>
        <w:t xml:space="preserve">omba como patrimônio cultural do Município de Porto Alegre o </w:t>
      </w:r>
      <w:r w:rsidRPr="009125F6">
        <w:rPr>
          <w:b/>
          <w:bCs/>
          <w:i/>
          <w:color w:val="000000"/>
        </w:rPr>
        <w:t xml:space="preserve">Role </w:t>
      </w:r>
      <w:proofErr w:type="spellStart"/>
      <w:r w:rsidRPr="009125F6">
        <w:rPr>
          <w:b/>
          <w:bCs/>
          <w:i/>
          <w:color w:val="000000"/>
        </w:rPr>
        <w:t>Playing</w:t>
      </w:r>
      <w:proofErr w:type="spellEnd"/>
      <w:r w:rsidRPr="009125F6">
        <w:rPr>
          <w:b/>
          <w:bCs/>
          <w:i/>
          <w:color w:val="000000"/>
        </w:rPr>
        <w:t xml:space="preserve"> Game</w:t>
      </w:r>
      <w:r w:rsidRPr="0075028C">
        <w:rPr>
          <w:b/>
          <w:bCs/>
          <w:iCs/>
          <w:color w:val="000000"/>
        </w:rPr>
        <w:t xml:space="preserve"> (RPG).</w:t>
      </w:r>
    </w:p>
    <w:p w14:paraId="1A872F55" w14:textId="77777777" w:rsidR="002643F9" w:rsidRDefault="002643F9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5EE599D" w14:textId="77777777" w:rsidR="00A13E88" w:rsidRPr="00922830" w:rsidRDefault="00A13E88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077A475" w14:textId="3349CB23" w:rsidR="0066665A" w:rsidRDefault="00D37C77" w:rsidP="0066665A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2643F9" w:rsidRPr="002643F9">
        <w:t>Fica</w:t>
      </w:r>
      <w:proofErr w:type="gramEnd"/>
      <w:r w:rsidR="002643F9" w:rsidRPr="002643F9">
        <w:t xml:space="preserve"> </w:t>
      </w:r>
      <w:r w:rsidR="006200E9">
        <w:t xml:space="preserve">tombado como patrimônio cultural do Município de </w:t>
      </w:r>
      <w:r w:rsidR="002643F9" w:rsidRPr="002643F9">
        <w:t xml:space="preserve">Porto Alegre o </w:t>
      </w:r>
      <w:r w:rsidR="006200E9" w:rsidRPr="006200E9">
        <w:rPr>
          <w:i/>
          <w:iCs/>
        </w:rPr>
        <w:t xml:space="preserve">Role </w:t>
      </w:r>
      <w:proofErr w:type="spellStart"/>
      <w:r w:rsidR="006200E9" w:rsidRPr="006200E9">
        <w:rPr>
          <w:i/>
          <w:iCs/>
        </w:rPr>
        <w:t>Playing</w:t>
      </w:r>
      <w:proofErr w:type="spellEnd"/>
      <w:r w:rsidR="006200E9" w:rsidRPr="006200E9">
        <w:rPr>
          <w:i/>
          <w:iCs/>
        </w:rPr>
        <w:t xml:space="preserve"> Game</w:t>
      </w:r>
      <w:r w:rsidR="006200E9">
        <w:t xml:space="preserve"> (RPG)</w:t>
      </w:r>
      <w:r w:rsidR="002643F9" w:rsidRPr="002643F9">
        <w:t>.</w:t>
      </w:r>
    </w:p>
    <w:p w14:paraId="72B4CF8D" w14:textId="77777777" w:rsidR="0066665A" w:rsidRDefault="0066665A" w:rsidP="0066665A">
      <w:pPr>
        <w:autoSpaceDE w:val="0"/>
        <w:autoSpaceDN w:val="0"/>
        <w:adjustRightInd w:val="0"/>
        <w:ind w:firstLine="1418"/>
        <w:jc w:val="both"/>
      </w:pPr>
    </w:p>
    <w:p w14:paraId="7BBC8452" w14:textId="19C91B10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B77A45">
        <w:rPr>
          <w:b/>
        </w:rPr>
        <w:t>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41ADB2AB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AC1593" w14:textId="206223B8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700110A6" w14:textId="73E8A31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EC5B40C" w14:textId="4199129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286B09B7" w14:textId="2D6089AC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6B8E5D4E" w14:textId="4F9E60A9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09EF1FD2" w14:textId="35A46866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7F45D1DD" w14:textId="3491100F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C21E432" w14:textId="7B3C165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4B323969" w14:textId="7777777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5843FC04" w14:textId="4327F879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6F741DAF" w14:textId="77777777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1A6C" w14:textId="77777777" w:rsidR="00F1565E" w:rsidRDefault="00F1565E">
      <w:r>
        <w:separator/>
      </w:r>
    </w:p>
  </w:endnote>
  <w:endnote w:type="continuationSeparator" w:id="0">
    <w:p w14:paraId="70401221" w14:textId="77777777" w:rsidR="00F1565E" w:rsidRDefault="00F1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0CCE" w14:textId="77777777" w:rsidR="00F1565E" w:rsidRDefault="00F1565E">
      <w:r>
        <w:separator/>
      </w:r>
    </w:p>
  </w:footnote>
  <w:footnote w:type="continuationSeparator" w:id="0">
    <w:p w14:paraId="3FC728CD" w14:textId="77777777" w:rsidR="00F1565E" w:rsidRDefault="00F1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12021205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6665A">
      <w:rPr>
        <w:b/>
        <w:bCs/>
      </w:rPr>
      <w:t>0</w:t>
    </w:r>
    <w:r w:rsidR="00D101F7">
      <w:rPr>
        <w:b/>
        <w:bCs/>
      </w:rPr>
      <w:t>558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13B34C85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D101F7">
      <w:rPr>
        <w:b/>
        <w:bCs/>
      </w:rPr>
      <w:t>284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4784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1F94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1E50"/>
    <w:rsid w:val="00233B07"/>
    <w:rsid w:val="00236DD7"/>
    <w:rsid w:val="002423D5"/>
    <w:rsid w:val="00242E28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43F9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478A"/>
    <w:rsid w:val="003566B3"/>
    <w:rsid w:val="00357966"/>
    <w:rsid w:val="00360B21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16CEF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4D7D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07A05"/>
    <w:rsid w:val="00617B96"/>
    <w:rsid w:val="006200E9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665A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028C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B68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C6"/>
    <w:rsid w:val="008127E3"/>
    <w:rsid w:val="00815DC2"/>
    <w:rsid w:val="00816734"/>
    <w:rsid w:val="0082767D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559C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2EBA"/>
    <w:rsid w:val="008D5F66"/>
    <w:rsid w:val="008D6A1E"/>
    <w:rsid w:val="008E1237"/>
    <w:rsid w:val="008E6F3B"/>
    <w:rsid w:val="008E7AB0"/>
    <w:rsid w:val="008F6752"/>
    <w:rsid w:val="009046A0"/>
    <w:rsid w:val="00905B3F"/>
    <w:rsid w:val="00911B86"/>
    <w:rsid w:val="009125F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06A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013"/>
    <w:rsid w:val="009F6C1C"/>
    <w:rsid w:val="009F7D1C"/>
    <w:rsid w:val="00A02748"/>
    <w:rsid w:val="00A0659A"/>
    <w:rsid w:val="00A07E7B"/>
    <w:rsid w:val="00A104B7"/>
    <w:rsid w:val="00A12B14"/>
    <w:rsid w:val="00A13E88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01F7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29CB"/>
    <w:rsid w:val="00DC5C1E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2A1C"/>
    <w:rsid w:val="00E35C15"/>
    <w:rsid w:val="00E37D85"/>
    <w:rsid w:val="00E442D3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075AF"/>
    <w:rsid w:val="00F1565E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0D6B-6922-44DD-8F3A-24E9181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39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14</cp:revision>
  <cp:lastPrinted>2019-06-10T15:07:00Z</cp:lastPrinted>
  <dcterms:created xsi:type="dcterms:W3CDTF">2022-09-09T13:10:00Z</dcterms:created>
  <dcterms:modified xsi:type="dcterms:W3CDTF">2022-09-12T12:32:00Z</dcterms:modified>
</cp:coreProperties>
</file>