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657BB719" w14:textId="77777777" w:rsidR="006A02E8" w:rsidRPr="006A02E8" w:rsidRDefault="006A02E8" w:rsidP="006A02E8">
      <w:pPr>
        <w:autoSpaceDE w:val="0"/>
        <w:ind w:firstLine="1418"/>
        <w:jc w:val="both"/>
        <w:rPr>
          <w:bCs/>
        </w:rPr>
      </w:pPr>
      <w:r w:rsidRPr="006A02E8">
        <w:rPr>
          <w:bCs/>
        </w:rPr>
        <w:t>As lixeiras subterrâneas podem substituir, com vantagens, os atuais contêineres de coleta de resíduos. Por ficarem abaixo do solo e fechadas, evitam o vandalismo, a triagem irregular realizada nas calçadas e a coleta clandestina. Assim, aumentarão a quantidade e a qualidade dos resíduos da coleta seletiva encaminhados para os galpões de reciclagem, beneficiando centenas de famílias que vivem da triagem de resíduos. Hoje, essas famílias enfrentam dificuldades devido à baixa quantidade e qualidade do material que recebem.</w:t>
      </w:r>
    </w:p>
    <w:p w14:paraId="74EDEBEE" w14:textId="0DC50193" w:rsidR="006A02E8" w:rsidRPr="006A02E8" w:rsidRDefault="006A02E8" w:rsidP="006A02E8">
      <w:pPr>
        <w:autoSpaceDE w:val="0"/>
        <w:ind w:firstLine="1418"/>
        <w:jc w:val="both"/>
        <w:rPr>
          <w:bCs/>
        </w:rPr>
      </w:pPr>
      <w:r w:rsidRPr="006A02E8">
        <w:rPr>
          <w:bCs/>
        </w:rPr>
        <w:t>A adoção de lixeiras subterrâneas também beneficiará o meio</w:t>
      </w:r>
      <w:r w:rsidR="009F6D3C">
        <w:rPr>
          <w:bCs/>
        </w:rPr>
        <w:t xml:space="preserve"> </w:t>
      </w:r>
      <w:r w:rsidRPr="006A02E8">
        <w:rPr>
          <w:bCs/>
        </w:rPr>
        <w:t>ambiente, evitando que material plástico, por exemplo, acabe na natureza, o que inclusive causa a morte de animais que eventualmente o ingere</w:t>
      </w:r>
      <w:r w:rsidR="009F6D3C">
        <w:rPr>
          <w:bCs/>
        </w:rPr>
        <w:t>m</w:t>
      </w:r>
      <w:r w:rsidRPr="006A02E8">
        <w:rPr>
          <w:bCs/>
        </w:rPr>
        <w:t xml:space="preserve"> ou que ficam por ele prejudicado</w:t>
      </w:r>
      <w:r w:rsidR="009F6D3C">
        <w:rPr>
          <w:bCs/>
        </w:rPr>
        <w:t>s</w:t>
      </w:r>
      <w:r w:rsidRPr="006A02E8">
        <w:rPr>
          <w:bCs/>
        </w:rPr>
        <w:t xml:space="preserve"> de alguma forma. O sistema permite o descarte simultâneo de resíduos secos e orgânicos, reduzindo os custos da coleta para o </w:t>
      </w:r>
      <w:r w:rsidR="009F6D3C">
        <w:rPr>
          <w:bCs/>
        </w:rPr>
        <w:t>M</w:t>
      </w:r>
      <w:r w:rsidRPr="006A02E8">
        <w:rPr>
          <w:bCs/>
        </w:rPr>
        <w:t>unicípio.</w:t>
      </w:r>
    </w:p>
    <w:p w14:paraId="7B435FC8" w14:textId="1E1DCC8F" w:rsidR="006A02E8" w:rsidRPr="006A02E8" w:rsidRDefault="006A02E8" w:rsidP="006A02E8">
      <w:pPr>
        <w:autoSpaceDE w:val="0"/>
        <w:ind w:firstLine="1418"/>
        <w:jc w:val="both"/>
        <w:rPr>
          <w:bCs/>
        </w:rPr>
      </w:pPr>
      <w:r w:rsidRPr="006A02E8">
        <w:rPr>
          <w:bCs/>
        </w:rPr>
        <w:t>Do ponto</w:t>
      </w:r>
      <w:r w:rsidR="009F6D3C">
        <w:rPr>
          <w:bCs/>
        </w:rPr>
        <w:t xml:space="preserve"> </w:t>
      </w:r>
      <w:r w:rsidRPr="006A02E8">
        <w:rPr>
          <w:bCs/>
        </w:rPr>
        <w:t>de</w:t>
      </w:r>
      <w:r w:rsidR="009F6D3C">
        <w:rPr>
          <w:bCs/>
        </w:rPr>
        <w:t xml:space="preserve"> </w:t>
      </w:r>
      <w:r w:rsidRPr="006A02E8">
        <w:rPr>
          <w:bCs/>
        </w:rPr>
        <w:t xml:space="preserve">vista urbanístico, o sistema traz vantagens em relação à coleta </w:t>
      </w:r>
      <w:r w:rsidR="00C73662">
        <w:rPr>
          <w:bCs/>
        </w:rPr>
        <w:t>“</w:t>
      </w:r>
      <w:proofErr w:type="spellStart"/>
      <w:r w:rsidRPr="006A02E8">
        <w:rPr>
          <w:bCs/>
        </w:rPr>
        <w:t>conteinerizada</w:t>
      </w:r>
      <w:proofErr w:type="spellEnd"/>
      <w:r w:rsidR="00C73662">
        <w:rPr>
          <w:bCs/>
        </w:rPr>
        <w:t>”</w:t>
      </w:r>
      <w:r w:rsidRPr="006A02E8">
        <w:rPr>
          <w:bCs/>
        </w:rPr>
        <w:t>: não há emissão de odores característicos de contêineres; libera vagas de estacionamento; embeleza a cidade; contribui para a limpeza das ruas; e</w:t>
      </w:r>
      <w:r w:rsidR="009F6D3C">
        <w:rPr>
          <w:bCs/>
        </w:rPr>
        <w:t>,</w:t>
      </w:r>
      <w:r w:rsidRPr="006A02E8">
        <w:rPr>
          <w:bCs/>
        </w:rPr>
        <w:t xml:space="preserve"> assim</w:t>
      </w:r>
      <w:r w:rsidR="009F6D3C">
        <w:rPr>
          <w:bCs/>
        </w:rPr>
        <w:t>,</w:t>
      </w:r>
      <w:r w:rsidRPr="006A02E8">
        <w:rPr>
          <w:bCs/>
        </w:rPr>
        <w:t xml:space="preserve"> cria bem-estar para a população, além de reduzir custos com limpeza.</w:t>
      </w:r>
    </w:p>
    <w:p w14:paraId="093E78E5" w14:textId="64C2BE38" w:rsidR="00DC5C0B" w:rsidRDefault="006A02E8" w:rsidP="006A02E8">
      <w:pPr>
        <w:autoSpaceDE w:val="0"/>
        <w:ind w:firstLine="1418"/>
        <w:jc w:val="both"/>
        <w:rPr>
          <w:bCs/>
        </w:rPr>
      </w:pPr>
      <w:r w:rsidRPr="006A02E8">
        <w:rPr>
          <w:bCs/>
        </w:rPr>
        <w:t xml:space="preserve">O sistema de coleta subterrânea é adotado em inúmeras cidades brasileiras: São José, Balneário Camboriú, Chapecó, Campinas, Paulínia, Salvador e Rio de Janeiro, dentre outras. Os recipientes utilizados contam com sensores, que informam quando estão cheios. Assim, a retirada do material é otimizada, evitando operações desnecessárias de esvaziamento. Com a adoção da coleta subterrânea, Porto Alegre dará um </w:t>
      </w:r>
      <w:r w:rsidR="009F6D3C">
        <w:rPr>
          <w:bCs/>
        </w:rPr>
        <w:t>“</w:t>
      </w:r>
      <w:r w:rsidRPr="006A02E8">
        <w:rPr>
          <w:bCs/>
        </w:rPr>
        <w:t>salto</w:t>
      </w:r>
      <w:r w:rsidR="009F6D3C">
        <w:rPr>
          <w:bCs/>
        </w:rPr>
        <w:t>”</w:t>
      </w:r>
      <w:r w:rsidRPr="006A02E8">
        <w:rPr>
          <w:bCs/>
        </w:rPr>
        <w:t xml:space="preserve"> na coleta de resíduos orgânicos e secos.</w:t>
      </w:r>
      <w:r w:rsidR="00232284" w:rsidRPr="00232284">
        <w:rPr>
          <w:bCs/>
        </w:rPr>
        <w:t> </w:t>
      </w:r>
    </w:p>
    <w:p w14:paraId="3CBA754A" w14:textId="148ECFD6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C73662">
        <w:t>28</w:t>
      </w:r>
      <w:r w:rsidR="009020F4">
        <w:t xml:space="preserve"> </w:t>
      </w:r>
      <w:r w:rsidR="008B6BF2">
        <w:t xml:space="preserve">de </w:t>
      </w:r>
      <w:r w:rsidR="00C73662">
        <w:t xml:space="preserve">julho </w:t>
      </w:r>
      <w:r w:rsidR="008B6BF2">
        <w:t>de 202</w:t>
      </w:r>
      <w:r w:rsidR="00B8624D">
        <w:t>2</w:t>
      </w:r>
      <w:r w:rsidR="008B6BF2">
        <w:t>.</w:t>
      </w:r>
    </w:p>
    <w:p w14:paraId="0206AB5F" w14:textId="77777777" w:rsidR="00A51EAE" w:rsidRDefault="00A51EAE">
      <w:pPr>
        <w:autoSpaceDE w:val="0"/>
        <w:ind w:firstLine="1418"/>
        <w:jc w:val="both"/>
      </w:pPr>
    </w:p>
    <w:p w14:paraId="583275D7" w14:textId="1725881B" w:rsidR="008B6BF2" w:rsidRDefault="008B6BF2">
      <w:pPr>
        <w:autoSpaceDE w:val="0"/>
        <w:ind w:firstLine="1418"/>
        <w:jc w:val="center"/>
      </w:pPr>
    </w:p>
    <w:p w14:paraId="15E321E4" w14:textId="77777777" w:rsidR="009F6D3C" w:rsidRDefault="009F6D3C">
      <w:pPr>
        <w:autoSpaceDE w:val="0"/>
        <w:ind w:firstLine="1418"/>
        <w:jc w:val="center"/>
      </w:pPr>
    </w:p>
    <w:p w14:paraId="21931078" w14:textId="4093B512" w:rsidR="006A02E8" w:rsidRDefault="008B6BF2">
      <w:pPr>
        <w:autoSpaceDE w:val="0"/>
        <w:jc w:val="center"/>
      </w:pPr>
      <w:r>
        <w:t xml:space="preserve">VEREADOR </w:t>
      </w:r>
      <w:r w:rsidR="00C73662">
        <w:t>JONAS REIS</w:t>
      </w:r>
    </w:p>
    <w:p w14:paraId="2058BA3B" w14:textId="06ED33D7" w:rsidR="006A02E8" w:rsidRDefault="006A02E8">
      <w:pPr>
        <w:suppressAutoHyphens w:val="0"/>
      </w:pPr>
      <w:r>
        <w:br w:type="page"/>
      </w:r>
    </w:p>
    <w:p w14:paraId="54EA80BE" w14:textId="6D4075A3" w:rsidR="006A02E8" w:rsidRDefault="006A02E8">
      <w:pPr>
        <w:autoSpaceDE w:val="0"/>
        <w:jc w:val="center"/>
      </w:pPr>
      <w:r>
        <w:lastRenderedPageBreak/>
        <w:t>ANEXO À EXPOSIÇÃO DE MOTIVOS</w:t>
      </w:r>
    </w:p>
    <w:p w14:paraId="3C9A3918" w14:textId="038D33ED" w:rsidR="006A02E8" w:rsidRDefault="006A02E8">
      <w:pPr>
        <w:autoSpaceDE w:val="0"/>
        <w:jc w:val="center"/>
      </w:pPr>
    </w:p>
    <w:p w14:paraId="15860365" w14:textId="6E867EB6" w:rsidR="006A02E8" w:rsidRPr="006A02E8" w:rsidRDefault="006A02E8" w:rsidP="006A02E8">
      <w:pPr>
        <w:suppressAutoHyphens w:val="0"/>
        <w:spacing w:before="100" w:beforeAutospacing="1" w:after="100" w:afterAutospacing="1"/>
        <w:jc w:val="center"/>
        <w:rPr>
          <w:color w:val="000000"/>
          <w:sz w:val="27"/>
          <w:szCs w:val="27"/>
          <w:lang w:eastAsia="pt-BR"/>
        </w:rPr>
      </w:pPr>
      <w:r w:rsidRPr="006A02E8">
        <w:rPr>
          <w:noProof/>
          <w:lang w:eastAsia="pt-BR"/>
        </w:rPr>
        <w:drawing>
          <wp:inline distT="0" distB="0" distL="0" distR="0" wp14:anchorId="546D746C" wp14:editId="49A8DF2C">
            <wp:extent cx="2857500" cy="1600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F363" w14:textId="30717DEE" w:rsidR="006A02E8" w:rsidRPr="006A02E8" w:rsidRDefault="006A02E8" w:rsidP="006A02E8">
      <w:pPr>
        <w:suppressAutoHyphens w:val="0"/>
        <w:spacing w:before="100" w:beforeAutospacing="1" w:after="100" w:afterAutospacing="1"/>
        <w:jc w:val="center"/>
        <w:rPr>
          <w:color w:val="000000"/>
          <w:sz w:val="27"/>
          <w:szCs w:val="27"/>
          <w:lang w:eastAsia="pt-BR"/>
        </w:rPr>
      </w:pPr>
      <w:r w:rsidRPr="006A02E8">
        <w:rPr>
          <w:noProof/>
          <w:lang w:eastAsia="pt-BR"/>
        </w:rPr>
        <w:drawing>
          <wp:inline distT="0" distB="0" distL="0" distR="0" wp14:anchorId="06183851" wp14:editId="7E6CD698">
            <wp:extent cx="2524125" cy="1819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1F18F" w14:textId="77777777" w:rsidR="006A02E8" w:rsidRPr="006A02E8" w:rsidRDefault="006A02E8" w:rsidP="006A02E8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pt-BR"/>
        </w:rPr>
      </w:pPr>
      <w:r w:rsidRPr="006A02E8">
        <w:rPr>
          <w:color w:val="000000"/>
          <w:sz w:val="27"/>
          <w:szCs w:val="27"/>
          <w:lang w:eastAsia="pt-BR"/>
        </w:rPr>
        <w:t> </w:t>
      </w:r>
    </w:p>
    <w:p w14:paraId="24ACD790" w14:textId="4A0ED600" w:rsidR="006A02E8" w:rsidRPr="006A02E8" w:rsidRDefault="006A02E8" w:rsidP="006A02E8">
      <w:pPr>
        <w:suppressAutoHyphens w:val="0"/>
        <w:spacing w:before="100" w:beforeAutospacing="1" w:after="100" w:afterAutospacing="1"/>
        <w:jc w:val="center"/>
        <w:rPr>
          <w:color w:val="000000"/>
          <w:sz w:val="27"/>
          <w:szCs w:val="27"/>
          <w:lang w:eastAsia="pt-BR"/>
        </w:rPr>
      </w:pPr>
      <w:r w:rsidRPr="006A02E8">
        <w:rPr>
          <w:noProof/>
          <w:lang w:eastAsia="pt-BR"/>
        </w:rPr>
        <w:drawing>
          <wp:inline distT="0" distB="0" distL="0" distR="0" wp14:anchorId="6A35302C" wp14:editId="7C89B5C2">
            <wp:extent cx="2628900" cy="1743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DB548" w14:textId="77777777" w:rsidR="006A02E8" w:rsidRDefault="006A02E8">
      <w:pPr>
        <w:autoSpaceDE w:val="0"/>
        <w:jc w:val="center"/>
      </w:pPr>
    </w:p>
    <w:p w14:paraId="624C58FF" w14:textId="3BE25B59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  <w:r w:rsidR="007B38EB">
        <w:rPr>
          <w:b/>
        </w:rPr>
        <w:t xml:space="preserve"> COMPLEMENTAR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040DE639" w:rsidR="009224F7" w:rsidRPr="00912602" w:rsidRDefault="00694FF2" w:rsidP="00D9510E">
      <w:pPr>
        <w:autoSpaceDE w:val="0"/>
        <w:ind w:left="4253"/>
        <w:jc w:val="both"/>
        <w:rPr>
          <w:b/>
          <w:bCs/>
        </w:rPr>
      </w:pPr>
      <w:r w:rsidRPr="00121DB3">
        <w:rPr>
          <w:b/>
          <w:bCs/>
        </w:rPr>
        <w:t>Cria Subseção III-A</w:t>
      </w:r>
      <w:r w:rsidR="00AF2BB0">
        <w:rPr>
          <w:b/>
          <w:bCs/>
        </w:rPr>
        <w:t xml:space="preserve">, </w:t>
      </w:r>
      <w:r w:rsidR="00AF2BB0" w:rsidRPr="00056FDC">
        <w:rPr>
          <w:b/>
          <w:bCs/>
        </w:rPr>
        <w:t>com</w:t>
      </w:r>
      <w:r w:rsidR="00AF2BB0">
        <w:t xml:space="preserve"> </w:t>
      </w:r>
      <w:r w:rsidR="00AF2BB0">
        <w:rPr>
          <w:b/>
          <w:bCs/>
        </w:rPr>
        <w:t>ar</w:t>
      </w:r>
      <w:r w:rsidR="00AF2BB0" w:rsidRPr="006A02E8">
        <w:rPr>
          <w:b/>
          <w:bCs/>
        </w:rPr>
        <w:t>t. 22</w:t>
      </w:r>
      <w:r w:rsidR="00AF2BB0">
        <w:rPr>
          <w:b/>
          <w:bCs/>
        </w:rPr>
        <w:t>-</w:t>
      </w:r>
      <w:r w:rsidR="00AF2BB0" w:rsidRPr="006A02E8">
        <w:rPr>
          <w:b/>
          <w:bCs/>
        </w:rPr>
        <w:t>A</w:t>
      </w:r>
      <w:r w:rsidR="00AF2BB0">
        <w:rPr>
          <w:b/>
          <w:bCs/>
        </w:rPr>
        <w:t>,</w:t>
      </w:r>
      <w:r w:rsidRPr="00121DB3">
        <w:rPr>
          <w:b/>
          <w:bCs/>
        </w:rPr>
        <w:t xml:space="preserve"> na Seção I do Capítulo II</w:t>
      </w:r>
      <w:r w:rsidR="00AF2BB0">
        <w:rPr>
          <w:b/>
          <w:bCs/>
        </w:rPr>
        <w:t xml:space="preserve"> d</w:t>
      </w:r>
      <w:r w:rsidR="006A02E8" w:rsidRPr="006A02E8">
        <w:rPr>
          <w:b/>
          <w:bCs/>
        </w:rPr>
        <w:t>a Lei Complementar nº 728, de 8 de janeiro de 2014</w:t>
      </w:r>
      <w:r w:rsidR="004C0878">
        <w:rPr>
          <w:b/>
          <w:bCs/>
        </w:rPr>
        <w:t xml:space="preserve"> – que institui o Código Municipal de Limpeza Urbana –, e alterações posteriores,</w:t>
      </w:r>
      <w:r w:rsidR="006A02E8" w:rsidRPr="006A02E8">
        <w:rPr>
          <w:b/>
          <w:bCs/>
        </w:rPr>
        <w:t xml:space="preserve"> criando o sistema de coleta subterrânea de resíduos </w:t>
      </w:r>
      <w:r w:rsidR="009F6D3C">
        <w:rPr>
          <w:b/>
          <w:bCs/>
        </w:rPr>
        <w:t>no Município de</w:t>
      </w:r>
      <w:r w:rsidR="009F6D3C" w:rsidRPr="006A02E8">
        <w:rPr>
          <w:b/>
          <w:bCs/>
        </w:rPr>
        <w:t xml:space="preserve"> </w:t>
      </w:r>
      <w:r w:rsidR="006A02E8" w:rsidRPr="006A02E8">
        <w:rPr>
          <w:b/>
          <w:bCs/>
        </w:rPr>
        <w:t>Porto Alegre.</w:t>
      </w:r>
    </w:p>
    <w:p w14:paraId="783209C5" w14:textId="2445BE53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</w:p>
    <w:p w14:paraId="154249E5" w14:textId="22A330AC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</w:p>
    <w:p w14:paraId="70EC429C" w14:textId="0253CD47" w:rsidR="006A02E8" w:rsidRDefault="00DC24C2" w:rsidP="006A02E8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</w:t>
      </w:r>
      <w:proofErr w:type="gramStart"/>
      <w:r w:rsidR="009224F7">
        <w:rPr>
          <w:b/>
          <w:bCs/>
        </w:rPr>
        <w:t>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6A02E8" w:rsidRPr="006A02E8">
        <w:t>Fica</w:t>
      </w:r>
      <w:proofErr w:type="gramEnd"/>
      <w:r w:rsidR="006A02E8">
        <w:t xml:space="preserve"> </w:t>
      </w:r>
      <w:r w:rsidR="00694FF2">
        <w:t>criada Subseção III-A</w:t>
      </w:r>
      <w:r w:rsidR="00AF2BB0">
        <w:t>, com art. 22-A,</w:t>
      </w:r>
      <w:r w:rsidR="00694FF2">
        <w:t xml:space="preserve"> na Seção I do Capítulo II</w:t>
      </w:r>
      <w:r w:rsidR="00AF2BB0">
        <w:t xml:space="preserve"> d</w:t>
      </w:r>
      <w:r w:rsidR="006A02E8">
        <w:t xml:space="preserve">a Lei Complementar nº 728, de 8 de janeiro de 2014, </w:t>
      </w:r>
      <w:r w:rsidR="004C0878">
        <w:t xml:space="preserve">e alterações posteriores, </w:t>
      </w:r>
      <w:r w:rsidR="006A02E8">
        <w:t>conforme segue:</w:t>
      </w:r>
    </w:p>
    <w:p w14:paraId="2EDCF50A" w14:textId="77777777" w:rsidR="006A02E8" w:rsidRDefault="006A02E8" w:rsidP="006A02E8">
      <w:pPr>
        <w:autoSpaceDE w:val="0"/>
        <w:ind w:firstLine="1418"/>
        <w:jc w:val="both"/>
      </w:pPr>
    </w:p>
    <w:p w14:paraId="2E2043C2" w14:textId="1C7AF557" w:rsidR="0047571B" w:rsidRDefault="0047571B" w:rsidP="0047571B">
      <w:pPr>
        <w:autoSpaceDE w:val="0"/>
        <w:ind w:firstLine="1418"/>
        <w:jc w:val="center"/>
      </w:pPr>
      <w:r>
        <w:t>“Subseção III-A</w:t>
      </w:r>
    </w:p>
    <w:p w14:paraId="36D41B5C" w14:textId="16F90FD4" w:rsidR="0047571B" w:rsidRDefault="0047571B" w:rsidP="0047571B">
      <w:pPr>
        <w:autoSpaceDE w:val="0"/>
        <w:ind w:firstLine="1418"/>
        <w:jc w:val="center"/>
      </w:pPr>
      <w:r>
        <w:t>DO SISTEMA DE COLETA SUBTERRÂNEA</w:t>
      </w:r>
    </w:p>
    <w:p w14:paraId="1A24BED8" w14:textId="63F6DBE1" w:rsidR="0047571B" w:rsidRDefault="0047571B" w:rsidP="00121DB3">
      <w:pPr>
        <w:autoSpaceDE w:val="0"/>
        <w:ind w:firstLine="1418"/>
        <w:jc w:val="center"/>
      </w:pPr>
    </w:p>
    <w:p w14:paraId="6DB144BD" w14:textId="082221A3" w:rsidR="006A02E8" w:rsidRDefault="006A02E8" w:rsidP="006A02E8">
      <w:pPr>
        <w:autoSpaceDE w:val="0"/>
        <w:ind w:firstLine="1418"/>
        <w:jc w:val="both"/>
      </w:pPr>
      <w:r>
        <w:t xml:space="preserve">Art. 22-A.  </w:t>
      </w:r>
      <w:r w:rsidR="008A0CBF">
        <w:t>Fica criado o</w:t>
      </w:r>
      <w:r>
        <w:t xml:space="preserve"> sistema de coleta subterrânea</w:t>
      </w:r>
      <w:r w:rsidR="008A0CBF">
        <w:t>,</w:t>
      </w:r>
      <w:r>
        <w:t xml:space="preserve"> constituído por recipientes colocados no subsolo, em compartimento adequado, que receberão o </w:t>
      </w:r>
      <w:r w:rsidR="00694FF2">
        <w:t xml:space="preserve">resíduo </w:t>
      </w:r>
      <w:r>
        <w:t xml:space="preserve">colocado </w:t>
      </w:r>
      <w:r w:rsidR="008A0CBF">
        <w:t xml:space="preserve">por meio </w:t>
      </w:r>
      <w:r>
        <w:t>de tampas no nível da rua.</w:t>
      </w:r>
    </w:p>
    <w:p w14:paraId="44A70B22" w14:textId="77777777" w:rsidR="006A02E8" w:rsidRDefault="006A02E8" w:rsidP="006A02E8">
      <w:pPr>
        <w:autoSpaceDE w:val="0"/>
        <w:ind w:firstLine="1418"/>
        <w:jc w:val="both"/>
      </w:pPr>
    </w:p>
    <w:p w14:paraId="5762F696" w14:textId="46E32B73" w:rsidR="006A02E8" w:rsidRDefault="008A0CBF" w:rsidP="006A02E8">
      <w:pPr>
        <w:autoSpaceDE w:val="0"/>
        <w:ind w:firstLine="1418"/>
        <w:jc w:val="both"/>
      </w:pPr>
      <w:r>
        <w:t>§ 1</w:t>
      </w:r>
      <w:proofErr w:type="gramStart"/>
      <w:r>
        <w:t xml:space="preserve">º  </w:t>
      </w:r>
      <w:r w:rsidR="006A02E8">
        <w:t>O</w:t>
      </w:r>
      <w:proofErr w:type="gramEnd"/>
      <w:r w:rsidR="006A02E8">
        <w:t xml:space="preserve"> sistema contemplará recipientes para colocação de </w:t>
      </w:r>
      <w:r>
        <w:t xml:space="preserve">resíduo </w:t>
      </w:r>
      <w:r w:rsidR="006A02E8">
        <w:t xml:space="preserve">orgânico e </w:t>
      </w:r>
      <w:r>
        <w:t xml:space="preserve">resíduo </w:t>
      </w:r>
      <w:r w:rsidR="00694FF2">
        <w:t>reciclável</w:t>
      </w:r>
      <w:r w:rsidR="006A02E8">
        <w:t>.</w:t>
      </w:r>
    </w:p>
    <w:p w14:paraId="0A9AAD2A" w14:textId="77777777" w:rsidR="006A02E8" w:rsidRDefault="006A02E8" w:rsidP="006A02E8">
      <w:pPr>
        <w:autoSpaceDE w:val="0"/>
        <w:ind w:firstLine="1418"/>
        <w:jc w:val="both"/>
      </w:pPr>
    </w:p>
    <w:p w14:paraId="4FE5153C" w14:textId="721E9C8C" w:rsidR="009224F7" w:rsidRDefault="008A0CBF" w:rsidP="006A02E8">
      <w:pPr>
        <w:autoSpaceDE w:val="0"/>
        <w:ind w:firstLine="1418"/>
        <w:jc w:val="both"/>
      </w:pPr>
      <w:r>
        <w:t>§ 2</w:t>
      </w:r>
      <w:proofErr w:type="gramStart"/>
      <w:r>
        <w:t xml:space="preserve">º  </w:t>
      </w:r>
      <w:r w:rsidR="006A02E8">
        <w:t>A</w:t>
      </w:r>
      <w:proofErr w:type="gramEnd"/>
      <w:r w:rsidR="006A02E8">
        <w:t xml:space="preserve"> critério do órgão responsável pela limpeza urbana, a coleta de </w:t>
      </w:r>
      <w:r>
        <w:t xml:space="preserve">resíduo </w:t>
      </w:r>
      <w:r w:rsidR="00694FF2">
        <w:t xml:space="preserve">reciclável </w:t>
      </w:r>
      <w:r w:rsidR="006A02E8">
        <w:t>poderá ser subdividida por tipos de material.”</w:t>
      </w:r>
    </w:p>
    <w:p w14:paraId="18C9767D" w14:textId="03D348BB" w:rsidR="006A02E8" w:rsidRDefault="006A02E8" w:rsidP="006A02E8">
      <w:pPr>
        <w:autoSpaceDE w:val="0"/>
        <w:ind w:firstLine="1418"/>
        <w:jc w:val="both"/>
      </w:pPr>
    </w:p>
    <w:p w14:paraId="226C8500" w14:textId="1DFE2CAE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t xml:space="preserve">Art. </w:t>
      </w:r>
      <w:r w:rsidR="00E91C24">
        <w:rPr>
          <w:b/>
          <w:bCs/>
        </w:rPr>
        <w:t>2</w:t>
      </w:r>
      <w:proofErr w:type="gramStart"/>
      <w:r w:rsidR="00E91C24" w:rsidRPr="009224F7">
        <w:rPr>
          <w:b/>
          <w:bCs/>
        </w:rPr>
        <w:t xml:space="preserve">º </w:t>
      </w:r>
      <w:r w:rsidR="00E91C24">
        <w:rPr>
          <w:b/>
          <w:bCs/>
        </w:rPr>
        <w:t xml:space="preserve"> </w:t>
      </w:r>
      <w:r w:rsidRPr="006233A8">
        <w:rPr>
          <w:bCs/>
        </w:rPr>
        <w:t>Esta</w:t>
      </w:r>
      <w:proofErr w:type="gramEnd"/>
      <w:r w:rsidRPr="006233A8">
        <w:rPr>
          <w:bCs/>
        </w:rPr>
        <w:t xml:space="preserve"> Lei </w:t>
      </w:r>
      <w:r w:rsidR="00C30A2B">
        <w:rPr>
          <w:bCs/>
        </w:rPr>
        <w:t xml:space="preserve">Complementar </w:t>
      </w:r>
      <w:r w:rsidRPr="006233A8">
        <w:rPr>
          <w:bCs/>
        </w:rPr>
        <w:t>entra em vigor na data de sua publicação.</w:t>
      </w:r>
    </w:p>
    <w:p w14:paraId="17AAE68A" w14:textId="607567F2" w:rsidR="008B6BF2" w:rsidRPr="001C5A7F" w:rsidRDefault="008B6BF2" w:rsidP="009224F7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73BC43F" w14:textId="77777777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2697BFB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62A6BFE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347DE2BD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C7042F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9C65440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54CF0E8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651B206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57273F7F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7BBCCE2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AAFBEE3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633ADA90" w14:textId="56FA6229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5E949AD4" w14:textId="77777777" w:rsidR="008A0CBF" w:rsidRDefault="008A0CBF">
      <w:pPr>
        <w:autoSpaceDE w:val="0"/>
        <w:rPr>
          <w:bCs/>
          <w:color w:val="000000"/>
          <w:sz w:val="20"/>
          <w:szCs w:val="20"/>
        </w:rPr>
      </w:pPr>
    </w:p>
    <w:p w14:paraId="6F589561" w14:textId="34679ED4" w:rsidR="006A02E8" w:rsidRDefault="006A02E8">
      <w:pPr>
        <w:autoSpaceDE w:val="0"/>
        <w:rPr>
          <w:bCs/>
          <w:color w:val="000000"/>
          <w:sz w:val="20"/>
          <w:szCs w:val="20"/>
        </w:rPr>
      </w:pPr>
    </w:p>
    <w:p w14:paraId="0644F6C6" w14:textId="77777777" w:rsidR="006A02E8" w:rsidRDefault="006A02E8">
      <w:pPr>
        <w:autoSpaceDE w:val="0"/>
        <w:rPr>
          <w:bCs/>
          <w:color w:val="000000"/>
          <w:sz w:val="20"/>
          <w:szCs w:val="20"/>
        </w:rPr>
      </w:pPr>
    </w:p>
    <w:p w14:paraId="4C666D0B" w14:textId="77777777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125B0591" w14:textId="3273DD72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6A02E8">
        <w:rPr>
          <w:bCs/>
          <w:color w:val="000000"/>
          <w:sz w:val="20"/>
          <w:szCs w:val="20"/>
        </w:rPr>
        <w:t>TAM</w:t>
      </w:r>
    </w:p>
    <w:sectPr w:rsidR="008B6BF2">
      <w:headerReference w:type="default" r:id="rId11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E4B5" w14:textId="77777777" w:rsidR="007B7AA7" w:rsidRDefault="007B7AA7">
      <w:r>
        <w:separator/>
      </w:r>
    </w:p>
  </w:endnote>
  <w:endnote w:type="continuationSeparator" w:id="0">
    <w:p w14:paraId="50F1ECA5" w14:textId="77777777" w:rsidR="007B7AA7" w:rsidRDefault="007B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E8E4" w14:textId="77777777" w:rsidR="007B7AA7" w:rsidRDefault="007B7AA7">
      <w:r>
        <w:separator/>
      </w:r>
    </w:p>
  </w:footnote>
  <w:footnote w:type="continuationSeparator" w:id="0">
    <w:p w14:paraId="66E5AB47" w14:textId="77777777" w:rsidR="007B7AA7" w:rsidRDefault="007B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6F198747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C56A30">
      <w:rPr>
        <w:b/>
        <w:bCs/>
      </w:rPr>
      <w:t>0</w:t>
    </w:r>
    <w:r w:rsidR="006A02E8">
      <w:rPr>
        <w:b/>
        <w:bCs/>
      </w:rPr>
      <w:t>619</w:t>
    </w:r>
    <w:r>
      <w:rPr>
        <w:b/>
        <w:bCs/>
      </w:rPr>
      <w:t>/2</w:t>
    </w:r>
    <w:r w:rsidR="00B8624D">
      <w:rPr>
        <w:b/>
        <w:bCs/>
      </w:rPr>
      <w:t>2</w:t>
    </w:r>
  </w:p>
  <w:p w14:paraId="5FC7BBF2" w14:textId="56C0CA18" w:rsidR="008B6BF2" w:rsidRDefault="008B6BF2">
    <w:pPr>
      <w:pStyle w:val="Cabealho"/>
      <w:jc w:val="right"/>
    </w:pPr>
    <w:proofErr w:type="gramStart"/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>L  Nº</w:t>
    </w:r>
    <w:proofErr w:type="gramEnd"/>
    <w:r>
      <w:rPr>
        <w:b/>
        <w:bCs/>
      </w:rPr>
      <w:t xml:space="preserve">     </w:t>
    </w:r>
    <w:r w:rsidR="006A02E8">
      <w:rPr>
        <w:b/>
        <w:bCs/>
      </w:rPr>
      <w:t>023</w:t>
    </w:r>
    <w:r>
      <w:rPr>
        <w:b/>
        <w:bCs/>
      </w:rPr>
      <w:t>/2</w:t>
    </w:r>
    <w:r w:rsidR="00B8624D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35D70"/>
    <w:rsid w:val="0004721C"/>
    <w:rsid w:val="00047E1D"/>
    <w:rsid w:val="00054001"/>
    <w:rsid w:val="00054833"/>
    <w:rsid w:val="00065DEB"/>
    <w:rsid w:val="00090194"/>
    <w:rsid w:val="00093F2B"/>
    <w:rsid w:val="00094748"/>
    <w:rsid w:val="00097F32"/>
    <w:rsid w:val="000A04A9"/>
    <w:rsid w:val="000D063D"/>
    <w:rsid w:val="000D13EE"/>
    <w:rsid w:val="000E0038"/>
    <w:rsid w:val="000E2EDD"/>
    <w:rsid w:val="000F1033"/>
    <w:rsid w:val="000F19E5"/>
    <w:rsid w:val="00115A91"/>
    <w:rsid w:val="00121DB3"/>
    <w:rsid w:val="00123051"/>
    <w:rsid w:val="001407F8"/>
    <w:rsid w:val="00145FAB"/>
    <w:rsid w:val="00150981"/>
    <w:rsid w:val="0016779A"/>
    <w:rsid w:val="00180280"/>
    <w:rsid w:val="001A3CC7"/>
    <w:rsid w:val="001B41B5"/>
    <w:rsid w:val="001C5A7F"/>
    <w:rsid w:val="001D30EC"/>
    <w:rsid w:val="001D656A"/>
    <w:rsid w:val="001F30E4"/>
    <w:rsid w:val="001F6066"/>
    <w:rsid w:val="00203031"/>
    <w:rsid w:val="00205053"/>
    <w:rsid w:val="00212700"/>
    <w:rsid w:val="00212D1D"/>
    <w:rsid w:val="00225E66"/>
    <w:rsid w:val="0023163C"/>
    <w:rsid w:val="00232284"/>
    <w:rsid w:val="002323F3"/>
    <w:rsid w:val="00243728"/>
    <w:rsid w:val="00244716"/>
    <w:rsid w:val="002521C2"/>
    <w:rsid w:val="00265EE4"/>
    <w:rsid w:val="00270B2A"/>
    <w:rsid w:val="00273049"/>
    <w:rsid w:val="00282C3B"/>
    <w:rsid w:val="00287CF0"/>
    <w:rsid w:val="002946C6"/>
    <w:rsid w:val="002A4377"/>
    <w:rsid w:val="002B67B1"/>
    <w:rsid w:val="002C1E44"/>
    <w:rsid w:val="002E0838"/>
    <w:rsid w:val="002E1485"/>
    <w:rsid w:val="002E2D60"/>
    <w:rsid w:val="003079B0"/>
    <w:rsid w:val="00313F85"/>
    <w:rsid w:val="0031768B"/>
    <w:rsid w:val="00322BC5"/>
    <w:rsid w:val="00324D8A"/>
    <w:rsid w:val="00332886"/>
    <w:rsid w:val="0035168D"/>
    <w:rsid w:val="00360633"/>
    <w:rsid w:val="00363FE0"/>
    <w:rsid w:val="00364D55"/>
    <w:rsid w:val="003826B5"/>
    <w:rsid w:val="00384F74"/>
    <w:rsid w:val="003A246C"/>
    <w:rsid w:val="003C3313"/>
    <w:rsid w:val="003C419F"/>
    <w:rsid w:val="003C5322"/>
    <w:rsid w:val="003D0F88"/>
    <w:rsid w:val="003D26DF"/>
    <w:rsid w:val="003E0CF7"/>
    <w:rsid w:val="003E65CA"/>
    <w:rsid w:val="003F05F9"/>
    <w:rsid w:val="00415E18"/>
    <w:rsid w:val="00416611"/>
    <w:rsid w:val="00435FC3"/>
    <w:rsid w:val="0043746A"/>
    <w:rsid w:val="004477A8"/>
    <w:rsid w:val="00460564"/>
    <w:rsid w:val="0047571B"/>
    <w:rsid w:val="00494F29"/>
    <w:rsid w:val="004B02DF"/>
    <w:rsid w:val="004B3C78"/>
    <w:rsid w:val="004B63F6"/>
    <w:rsid w:val="004C0878"/>
    <w:rsid w:val="004C6EFE"/>
    <w:rsid w:val="004D1F11"/>
    <w:rsid w:val="004D44B4"/>
    <w:rsid w:val="004D5053"/>
    <w:rsid w:val="004E4DF4"/>
    <w:rsid w:val="00500F63"/>
    <w:rsid w:val="00515ADF"/>
    <w:rsid w:val="00516921"/>
    <w:rsid w:val="0053061C"/>
    <w:rsid w:val="00531BC0"/>
    <w:rsid w:val="00540B95"/>
    <w:rsid w:val="00560BCB"/>
    <w:rsid w:val="00586840"/>
    <w:rsid w:val="005951C1"/>
    <w:rsid w:val="005A7809"/>
    <w:rsid w:val="005D028B"/>
    <w:rsid w:val="005D6F14"/>
    <w:rsid w:val="005E553B"/>
    <w:rsid w:val="005F3423"/>
    <w:rsid w:val="005F3901"/>
    <w:rsid w:val="005F6105"/>
    <w:rsid w:val="0060373E"/>
    <w:rsid w:val="00623027"/>
    <w:rsid w:val="006233A8"/>
    <w:rsid w:val="00626032"/>
    <w:rsid w:val="00631AC3"/>
    <w:rsid w:val="0065211C"/>
    <w:rsid w:val="006814A4"/>
    <w:rsid w:val="00686F2B"/>
    <w:rsid w:val="00690CA6"/>
    <w:rsid w:val="006925AD"/>
    <w:rsid w:val="00693339"/>
    <w:rsid w:val="00694FF2"/>
    <w:rsid w:val="00697DAF"/>
    <w:rsid w:val="006A02E8"/>
    <w:rsid w:val="006C0AD2"/>
    <w:rsid w:val="006C3276"/>
    <w:rsid w:val="006D0AA9"/>
    <w:rsid w:val="006D2B08"/>
    <w:rsid w:val="006E520A"/>
    <w:rsid w:val="006E6F24"/>
    <w:rsid w:val="006F3540"/>
    <w:rsid w:val="006F478F"/>
    <w:rsid w:val="006F52A4"/>
    <w:rsid w:val="00700051"/>
    <w:rsid w:val="00707C94"/>
    <w:rsid w:val="00712CDF"/>
    <w:rsid w:val="0072611E"/>
    <w:rsid w:val="007270D4"/>
    <w:rsid w:val="0073005C"/>
    <w:rsid w:val="00731850"/>
    <w:rsid w:val="00754AB7"/>
    <w:rsid w:val="0075795F"/>
    <w:rsid w:val="00762E6B"/>
    <w:rsid w:val="00774923"/>
    <w:rsid w:val="00781B63"/>
    <w:rsid w:val="007B0B60"/>
    <w:rsid w:val="007B38EB"/>
    <w:rsid w:val="007B7AA7"/>
    <w:rsid w:val="007D160F"/>
    <w:rsid w:val="007D61BD"/>
    <w:rsid w:val="007E34F7"/>
    <w:rsid w:val="007E3A20"/>
    <w:rsid w:val="007F1410"/>
    <w:rsid w:val="00805FFD"/>
    <w:rsid w:val="00815E75"/>
    <w:rsid w:val="00821B56"/>
    <w:rsid w:val="0083085B"/>
    <w:rsid w:val="00833DCE"/>
    <w:rsid w:val="00843FDC"/>
    <w:rsid w:val="00860B7C"/>
    <w:rsid w:val="0087751F"/>
    <w:rsid w:val="00884955"/>
    <w:rsid w:val="0089729E"/>
    <w:rsid w:val="008A0CBF"/>
    <w:rsid w:val="008A24E4"/>
    <w:rsid w:val="008A4CAF"/>
    <w:rsid w:val="008B6BF2"/>
    <w:rsid w:val="008C45FA"/>
    <w:rsid w:val="008E741A"/>
    <w:rsid w:val="008F7ECF"/>
    <w:rsid w:val="009020F4"/>
    <w:rsid w:val="00902AC8"/>
    <w:rsid w:val="00903C4D"/>
    <w:rsid w:val="00912198"/>
    <w:rsid w:val="00912602"/>
    <w:rsid w:val="009224F7"/>
    <w:rsid w:val="00933AE8"/>
    <w:rsid w:val="00952324"/>
    <w:rsid w:val="00961094"/>
    <w:rsid w:val="009640A6"/>
    <w:rsid w:val="00964510"/>
    <w:rsid w:val="009742D0"/>
    <w:rsid w:val="009756F6"/>
    <w:rsid w:val="00976013"/>
    <w:rsid w:val="009840DC"/>
    <w:rsid w:val="009842B9"/>
    <w:rsid w:val="009A1C17"/>
    <w:rsid w:val="009A44AF"/>
    <w:rsid w:val="009A723B"/>
    <w:rsid w:val="009B3C49"/>
    <w:rsid w:val="009D136A"/>
    <w:rsid w:val="009E5C83"/>
    <w:rsid w:val="009F606C"/>
    <w:rsid w:val="009F6D3C"/>
    <w:rsid w:val="00A05517"/>
    <w:rsid w:val="00A065DA"/>
    <w:rsid w:val="00A17012"/>
    <w:rsid w:val="00A24331"/>
    <w:rsid w:val="00A33B5F"/>
    <w:rsid w:val="00A46B25"/>
    <w:rsid w:val="00A51EAE"/>
    <w:rsid w:val="00A55075"/>
    <w:rsid w:val="00A552CE"/>
    <w:rsid w:val="00A77509"/>
    <w:rsid w:val="00A77C70"/>
    <w:rsid w:val="00A86A25"/>
    <w:rsid w:val="00A951FA"/>
    <w:rsid w:val="00A97732"/>
    <w:rsid w:val="00AA1A6C"/>
    <w:rsid w:val="00AB07FD"/>
    <w:rsid w:val="00AB5ED0"/>
    <w:rsid w:val="00AB630A"/>
    <w:rsid w:val="00AC5571"/>
    <w:rsid w:val="00AC7520"/>
    <w:rsid w:val="00AD4C81"/>
    <w:rsid w:val="00AE7247"/>
    <w:rsid w:val="00AF2BB0"/>
    <w:rsid w:val="00B01173"/>
    <w:rsid w:val="00B03B5F"/>
    <w:rsid w:val="00B15139"/>
    <w:rsid w:val="00B74BF6"/>
    <w:rsid w:val="00B75053"/>
    <w:rsid w:val="00B8418B"/>
    <w:rsid w:val="00B8624D"/>
    <w:rsid w:val="00B90DE4"/>
    <w:rsid w:val="00BA295F"/>
    <w:rsid w:val="00BB1A0B"/>
    <w:rsid w:val="00BC1B1B"/>
    <w:rsid w:val="00BC24D3"/>
    <w:rsid w:val="00C00365"/>
    <w:rsid w:val="00C16069"/>
    <w:rsid w:val="00C22F86"/>
    <w:rsid w:val="00C30A2B"/>
    <w:rsid w:val="00C32535"/>
    <w:rsid w:val="00C41B02"/>
    <w:rsid w:val="00C56A30"/>
    <w:rsid w:val="00C73662"/>
    <w:rsid w:val="00C745DF"/>
    <w:rsid w:val="00C74CDE"/>
    <w:rsid w:val="00C852D4"/>
    <w:rsid w:val="00CB230E"/>
    <w:rsid w:val="00CB73CD"/>
    <w:rsid w:val="00CC008C"/>
    <w:rsid w:val="00CC6A8D"/>
    <w:rsid w:val="00CD2F52"/>
    <w:rsid w:val="00D00F79"/>
    <w:rsid w:val="00D07427"/>
    <w:rsid w:val="00D26A9C"/>
    <w:rsid w:val="00D26FEE"/>
    <w:rsid w:val="00D4066B"/>
    <w:rsid w:val="00D412E6"/>
    <w:rsid w:val="00D438E6"/>
    <w:rsid w:val="00D6002A"/>
    <w:rsid w:val="00D61E79"/>
    <w:rsid w:val="00D7112D"/>
    <w:rsid w:val="00D7232F"/>
    <w:rsid w:val="00D72B34"/>
    <w:rsid w:val="00D76309"/>
    <w:rsid w:val="00D9510E"/>
    <w:rsid w:val="00D96277"/>
    <w:rsid w:val="00DA3E29"/>
    <w:rsid w:val="00DC2497"/>
    <w:rsid w:val="00DC24C2"/>
    <w:rsid w:val="00DC5C0B"/>
    <w:rsid w:val="00DC6A4C"/>
    <w:rsid w:val="00DD370C"/>
    <w:rsid w:val="00DE0CB0"/>
    <w:rsid w:val="00DE2B14"/>
    <w:rsid w:val="00DF1CD8"/>
    <w:rsid w:val="00DF596C"/>
    <w:rsid w:val="00E12575"/>
    <w:rsid w:val="00E13CAA"/>
    <w:rsid w:val="00E14A61"/>
    <w:rsid w:val="00E26902"/>
    <w:rsid w:val="00E44034"/>
    <w:rsid w:val="00E6141E"/>
    <w:rsid w:val="00E645BC"/>
    <w:rsid w:val="00E813EA"/>
    <w:rsid w:val="00E862F2"/>
    <w:rsid w:val="00E91C24"/>
    <w:rsid w:val="00EA23A4"/>
    <w:rsid w:val="00EB66DC"/>
    <w:rsid w:val="00EC6352"/>
    <w:rsid w:val="00ED3CC6"/>
    <w:rsid w:val="00EF17EE"/>
    <w:rsid w:val="00EF5C5E"/>
    <w:rsid w:val="00F127A2"/>
    <w:rsid w:val="00F23244"/>
    <w:rsid w:val="00F36DB2"/>
    <w:rsid w:val="00F7006C"/>
    <w:rsid w:val="00F92BE5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9DAB-935D-44F8-AC0F-325D433F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97</TotalTime>
  <Pages>3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16</cp:revision>
  <cp:lastPrinted>1995-11-21T19:41:00Z</cp:lastPrinted>
  <dcterms:created xsi:type="dcterms:W3CDTF">2022-09-15T14:44:00Z</dcterms:created>
  <dcterms:modified xsi:type="dcterms:W3CDTF">2022-09-21T20:06:00Z</dcterms:modified>
</cp:coreProperties>
</file>