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bookmarkStart w:id="0" w:name="_Hlk106359756"/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32159975" w14:textId="05BE3F37" w:rsidR="0007091D" w:rsidRPr="0007091D" w:rsidRDefault="0007091D" w:rsidP="0007091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91D">
        <w:rPr>
          <w:bCs/>
        </w:rPr>
        <w:t>É crescente o número de crianças e jovens que têm apresentado doenças e síndrome</w:t>
      </w:r>
      <w:r w:rsidR="004D726D">
        <w:rPr>
          <w:bCs/>
        </w:rPr>
        <w:t>s</w:t>
      </w:r>
      <w:r w:rsidRPr="0007091D">
        <w:rPr>
          <w:bCs/>
        </w:rPr>
        <w:t xml:space="preserve"> que fazem com que necessitem </w:t>
      </w:r>
      <w:r w:rsidR="004D726D">
        <w:rPr>
          <w:bCs/>
        </w:rPr>
        <w:t xml:space="preserve">de </w:t>
      </w:r>
      <w:r w:rsidRPr="0007091D">
        <w:rPr>
          <w:bCs/>
        </w:rPr>
        <w:t xml:space="preserve">uma alimentação especial. A alimentação das e dos estudantes da </w:t>
      </w:r>
      <w:r w:rsidR="004D726D">
        <w:rPr>
          <w:bCs/>
        </w:rPr>
        <w:t>R</w:t>
      </w:r>
      <w:r w:rsidRPr="0007091D">
        <w:rPr>
          <w:bCs/>
        </w:rPr>
        <w:t xml:space="preserve">ede </w:t>
      </w:r>
      <w:r w:rsidR="004D726D">
        <w:rPr>
          <w:bCs/>
        </w:rPr>
        <w:t>M</w:t>
      </w:r>
      <w:r w:rsidRPr="0007091D">
        <w:rPr>
          <w:bCs/>
        </w:rPr>
        <w:t xml:space="preserve">unicipal de </w:t>
      </w:r>
      <w:r w:rsidR="004D726D">
        <w:rPr>
          <w:bCs/>
        </w:rPr>
        <w:t>E</w:t>
      </w:r>
      <w:r w:rsidRPr="0007091D">
        <w:rPr>
          <w:bCs/>
        </w:rPr>
        <w:t xml:space="preserve">nsino de Porto Alegre necessita </w:t>
      </w:r>
      <w:r w:rsidR="004D726D">
        <w:rPr>
          <w:bCs/>
        </w:rPr>
        <w:t xml:space="preserve">de </w:t>
      </w:r>
      <w:r w:rsidRPr="0007091D">
        <w:rPr>
          <w:bCs/>
        </w:rPr>
        <w:t xml:space="preserve">uma atenção particular, demandando um maior cuidado com as refeições disponibilizadas nas instituições escolares para as crianças e os jovens que possuam alguma restrição alimentar, ou que eventualmente </w:t>
      </w:r>
      <w:r w:rsidR="004D726D">
        <w:rPr>
          <w:bCs/>
        </w:rPr>
        <w:t xml:space="preserve">tenham </w:t>
      </w:r>
      <w:r w:rsidRPr="0007091D">
        <w:rPr>
          <w:bCs/>
        </w:rPr>
        <w:t>alguma outra necessidade específica.</w:t>
      </w:r>
    </w:p>
    <w:p w14:paraId="600D6582" w14:textId="3E3F7856" w:rsidR="0007091D" w:rsidRPr="0007091D" w:rsidRDefault="0007091D" w:rsidP="0007091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91D">
        <w:rPr>
          <w:bCs/>
        </w:rPr>
        <w:t>Entre as principais doenças que exigem alguma forma de restrição alimentar estão as diabetes, a intolerância à lactose</w:t>
      </w:r>
      <w:r w:rsidR="004D726D">
        <w:rPr>
          <w:bCs/>
        </w:rPr>
        <w:t>,</w:t>
      </w:r>
      <w:r w:rsidRPr="0007091D">
        <w:rPr>
          <w:bCs/>
        </w:rPr>
        <w:t xml:space="preserve"> </w:t>
      </w:r>
      <w:r w:rsidR="004D726D">
        <w:rPr>
          <w:bCs/>
        </w:rPr>
        <w:t xml:space="preserve">a </w:t>
      </w:r>
      <w:r w:rsidRPr="0007091D">
        <w:rPr>
          <w:bCs/>
        </w:rPr>
        <w:t xml:space="preserve">alergia ao leite, as doenças celíacas, a dislipidemia e a constipação. Esses quadros perpassam o ambiente educacional e abrange o âmbito da saúde, visto que se um estudante ingerir um produto alimentício </w:t>
      </w:r>
      <w:r w:rsidR="004D726D">
        <w:rPr>
          <w:bCs/>
        </w:rPr>
        <w:t>ao qual tem restrição</w:t>
      </w:r>
      <w:r w:rsidRPr="0007091D">
        <w:rPr>
          <w:bCs/>
        </w:rPr>
        <w:t>, pode ter uma reação severa.</w:t>
      </w:r>
    </w:p>
    <w:p w14:paraId="6B1FE73F" w14:textId="59F26DF5" w:rsidR="0007091D" w:rsidRPr="0007091D" w:rsidRDefault="0007091D" w:rsidP="0007091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91D">
        <w:rPr>
          <w:bCs/>
        </w:rPr>
        <w:t xml:space="preserve">O fornecimento de um cardápio diferenciado nas escolas é antes de tudo um direito das crianças e dos jovens, e cabe ao </w:t>
      </w:r>
      <w:r w:rsidR="004D726D">
        <w:rPr>
          <w:bCs/>
        </w:rPr>
        <w:t>P</w:t>
      </w:r>
      <w:r w:rsidRPr="0007091D">
        <w:rPr>
          <w:bCs/>
        </w:rPr>
        <w:t xml:space="preserve">oder </w:t>
      </w:r>
      <w:r w:rsidR="004D726D">
        <w:rPr>
          <w:bCs/>
        </w:rPr>
        <w:t>P</w:t>
      </w:r>
      <w:r w:rsidRPr="0007091D">
        <w:rPr>
          <w:bCs/>
        </w:rPr>
        <w:t xml:space="preserve">úblico atender as necessidades nutricionais do alunato com alguma restrição alimentar. Ação que deve ser garantida na forma de lei e regulamentada com a participação das áreas envolvidas. </w:t>
      </w:r>
      <w:r w:rsidR="004D726D">
        <w:rPr>
          <w:bCs/>
        </w:rPr>
        <w:t xml:space="preserve">O </w:t>
      </w:r>
      <w:r w:rsidRPr="0007091D">
        <w:rPr>
          <w:bCs/>
        </w:rPr>
        <w:t>cardápio para esses estudantes deve atender as necessidades individuais de calorias, nutrientes e compostos, de modo a garantir melhores condições de saúde e evitar complicações associadas à alimentação.</w:t>
      </w:r>
    </w:p>
    <w:p w14:paraId="5E902C4C" w14:textId="47759193" w:rsidR="0007091D" w:rsidRDefault="0007091D" w:rsidP="0007091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91D">
        <w:rPr>
          <w:bCs/>
        </w:rPr>
        <w:t xml:space="preserve">Diante </w:t>
      </w:r>
      <w:r w:rsidR="004D726D">
        <w:rPr>
          <w:bCs/>
        </w:rPr>
        <w:t>d</w:t>
      </w:r>
      <w:r w:rsidRPr="0007091D">
        <w:rPr>
          <w:bCs/>
        </w:rPr>
        <w:t xml:space="preserve">o exposto, conto com o apoio dos meus pares para a aprovação deste </w:t>
      </w:r>
      <w:r w:rsidR="004D726D">
        <w:rPr>
          <w:bCs/>
        </w:rPr>
        <w:t>P</w:t>
      </w:r>
      <w:r w:rsidRPr="0007091D">
        <w:rPr>
          <w:bCs/>
        </w:rPr>
        <w:t xml:space="preserve">rojeto </w:t>
      </w:r>
      <w:r w:rsidR="004D726D">
        <w:rPr>
          <w:bCs/>
        </w:rPr>
        <w:t xml:space="preserve">de Lei, </w:t>
      </w:r>
      <w:r w:rsidRPr="0007091D">
        <w:rPr>
          <w:bCs/>
        </w:rPr>
        <w:t xml:space="preserve">visando </w:t>
      </w:r>
      <w:r w:rsidR="004D726D">
        <w:rPr>
          <w:bCs/>
        </w:rPr>
        <w:t>à</w:t>
      </w:r>
      <w:r w:rsidRPr="0007091D">
        <w:rPr>
          <w:bCs/>
        </w:rPr>
        <w:t xml:space="preserve"> garantia do acesso à alimentação adequada a todas e </w:t>
      </w:r>
      <w:r w:rsidR="004D726D">
        <w:rPr>
          <w:bCs/>
        </w:rPr>
        <w:t xml:space="preserve">a </w:t>
      </w:r>
      <w:r w:rsidRPr="0007091D">
        <w:rPr>
          <w:bCs/>
        </w:rPr>
        <w:t xml:space="preserve">todos </w:t>
      </w:r>
      <w:r w:rsidR="004D726D">
        <w:rPr>
          <w:bCs/>
        </w:rPr>
        <w:t xml:space="preserve">os </w:t>
      </w:r>
      <w:r w:rsidRPr="0007091D">
        <w:rPr>
          <w:bCs/>
        </w:rPr>
        <w:t>estudantes de Porto Alegre.</w:t>
      </w:r>
    </w:p>
    <w:p w14:paraId="207A637A" w14:textId="4F1B0FBC" w:rsidR="00CA71FF" w:rsidRDefault="00CA71FF" w:rsidP="0007091D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 xml:space="preserve">Sala das </w:t>
      </w:r>
      <w:r w:rsidR="000606FE">
        <w:rPr>
          <w:bCs/>
        </w:rPr>
        <w:t xml:space="preserve">Sessões, </w:t>
      </w:r>
      <w:r w:rsidR="0007091D">
        <w:rPr>
          <w:bCs/>
        </w:rPr>
        <w:t>28</w:t>
      </w:r>
      <w:r>
        <w:rPr>
          <w:bCs/>
        </w:rPr>
        <w:t xml:space="preserve"> de </w:t>
      </w:r>
      <w:r w:rsidR="0007091D">
        <w:rPr>
          <w:bCs/>
        </w:rPr>
        <w:t xml:space="preserve">julho </w:t>
      </w:r>
      <w:r w:rsidR="000606FE">
        <w:rPr>
          <w:bCs/>
        </w:rPr>
        <w:t>de 2022</w:t>
      </w:r>
      <w:r>
        <w:rPr>
          <w:bCs/>
        </w:rPr>
        <w:t>.</w:t>
      </w:r>
    </w:p>
    <w:p w14:paraId="3C5DEBE6" w14:textId="77777777" w:rsidR="00A1099A" w:rsidRDefault="00A1099A" w:rsidP="001459D1">
      <w:pPr>
        <w:autoSpaceDE w:val="0"/>
        <w:autoSpaceDN w:val="0"/>
        <w:adjustRightInd w:val="0"/>
      </w:pPr>
    </w:p>
    <w:p w14:paraId="2362ADCC" w14:textId="77777777" w:rsidR="008820CC" w:rsidRDefault="008820CC" w:rsidP="001459D1">
      <w:pPr>
        <w:autoSpaceDE w:val="0"/>
        <w:autoSpaceDN w:val="0"/>
        <w:adjustRightInd w:val="0"/>
      </w:pPr>
    </w:p>
    <w:p w14:paraId="1BB22076" w14:textId="77777777" w:rsidR="008820CC" w:rsidRDefault="008820CC" w:rsidP="001459D1">
      <w:pPr>
        <w:autoSpaceDE w:val="0"/>
        <w:autoSpaceDN w:val="0"/>
        <w:adjustRightInd w:val="0"/>
      </w:pPr>
    </w:p>
    <w:p w14:paraId="7A2F9EB5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19BF17D2" w14:textId="73A0BBF3" w:rsidR="003856A3" w:rsidRDefault="00DF120B" w:rsidP="00641911">
      <w:pPr>
        <w:autoSpaceDE w:val="0"/>
        <w:autoSpaceDN w:val="0"/>
        <w:adjustRightInd w:val="0"/>
        <w:jc w:val="center"/>
      </w:pPr>
      <w:r>
        <w:t>VEREADOR</w:t>
      </w:r>
      <w:r w:rsidR="00641911">
        <w:t xml:space="preserve"> JONAS REIS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747329A" w14:textId="372C6D4B" w:rsidR="00BC6D51" w:rsidRDefault="004D726D" w:rsidP="00641911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Garante </w:t>
      </w:r>
      <w:r w:rsidR="006C33C1" w:rsidRPr="006C33C1">
        <w:rPr>
          <w:b/>
        </w:rPr>
        <w:t xml:space="preserve">o fornecimento de alimentação especial para estudantes </w:t>
      </w:r>
      <w:r w:rsidR="00864EAB">
        <w:rPr>
          <w:b/>
        </w:rPr>
        <w:t>que possuam</w:t>
      </w:r>
      <w:r w:rsidR="006C33C1" w:rsidRPr="006C33C1">
        <w:rPr>
          <w:b/>
        </w:rPr>
        <w:t xml:space="preserve"> restrições alimentares ou que necessitem alguma suplementação específica na merenda escolar das instituições da Rede Municipal de Ensino (RME) do Município Porto Alegre.</w:t>
      </w:r>
    </w:p>
    <w:p w14:paraId="6D87761C" w14:textId="77777777" w:rsidR="00BC6D51" w:rsidRPr="00D00850" w:rsidRDefault="00BC6D51" w:rsidP="00641911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6BBA7715" w14:textId="77777777" w:rsidR="00977264" w:rsidRPr="000E72EE" w:rsidRDefault="0097726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3A46112" w14:textId="6A05FBD5" w:rsidR="0007091D" w:rsidRPr="0007091D" w:rsidRDefault="00BF7C93" w:rsidP="0007091D">
      <w:pPr>
        <w:ind w:firstLine="1418"/>
        <w:jc w:val="both"/>
        <w:rPr>
          <w:bCs/>
        </w:rPr>
      </w:pPr>
      <w:r>
        <w:rPr>
          <w:b/>
        </w:rPr>
        <w:t xml:space="preserve">Art. 1º  </w:t>
      </w:r>
      <w:r w:rsidR="0007091D" w:rsidRPr="0007091D">
        <w:rPr>
          <w:bCs/>
        </w:rPr>
        <w:t xml:space="preserve">Fica garantido o fornecimento de alimentação </w:t>
      </w:r>
      <w:r w:rsidR="004D726D">
        <w:rPr>
          <w:bCs/>
        </w:rPr>
        <w:t xml:space="preserve">especial </w:t>
      </w:r>
      <w:r w:rsidR="0007091D" w:rsidRPr="0007091D">
        <w:rPr>
          <w:bCs/>
        </w:rPr>
        <w:t xml:space="preserve">para estudantes </w:t>
      </w:r>
      <w:r w:rsidR="00864EAB">
        <w:rPr>
          <w:bCs/>
        </w:rPr>
        <w:t>que possuam</w:t>
      </w:r>
      <w:r w:rsidR="0007091D" w:rsidRPr="0007091D">
        <w:rPr>
          <w:bCs/>
        </w:rPr>
        <w:t xml:space="preserve"> restrições alimentares ou que necessitem alguma suplementação específica</w:t>
      </w:r>
      <w:r w:rsidR="006C33C1">
        <w:rPr>
          <w:bCs/>
        </w:rPr>
        <w:t xml:space="preserve"> </w:t>
      </w:r>
      <w:r w:rsidR="004D726D" w:rsidRPr="0007091D">
        <w:rPr>
          <w:bCs/>
        </w:rPr>
        <w:t xml:space="preserve">na merenda escolar </w:t>
      </w:r>
      <w:r w:rsidR="004D726D">
        <w:rPr>
          <w:bCs/>
        </w:rPr>
        <w:t>d</w:t>
      </w:r>
      <w:r w:rsidR="0007091D" w:rsidRPr="0007091D">
        <w:rPr>
          <w:bCs/>
        </w:rPr>
        <w:t>as instituições da Rede Municipal de Ensino</w:t>
      </w:r>
      <w:r w:rsidR="004D726D">
        <w:rPr>
          <w:bCs/>
        </w:rPr>
        <w:t xml:space="preserve"> (RME)</w:t>
      </w:r>
      <w:r w:rsidR="0007091D" w:rsidRPr="0007091D">
        <w:rPr>
          <w:bCs/>
        </w:rPr>
        <w:t xml:space="preserve"> d</w:t>
      </w:r>
      <w:r w:rsidR="004D726D">
        <w:rPr>
          <w:bCs/>
        </w:rPr>
        <w:t>o Município</w:t>
      </w:r>
      <w:r w:rsidR="0007091D" w:rsidRPr="0007091D">
        <w:rPr>
          <w:bCs/>
        </w:rPr>
        <w:t xml:space="preserve"> Porto Alegre.</w:t>
      </w:r>
    </w:p>
    <w:p w14:paraId="142CC33D" w14:textId="36A611F1" w:rsidR="0007091D" w:rsidRDefault="0007091D" w:rsidP="0007091D">
      <w:pPr>
        <w:ind w:firstLine="1418"/>
        <w:jc w:val="both"/>
        <w:rPr>
          <w:bCs/>
        </w:rPr>
      </w:pPr>
    </w:p>
    <w:p w14:paraId="1C0B1E53" w14:textId="422173B6" w:rsidR="006C33C1" w:rsidRDefault="006C33C1" w:rsidP="0007091D">
      <w:pPr>
        <w:ind w:firstLine="1418"/>
        <w:jc w:val="both"/>
        <w:rPr>
          <w:bCs/>
        </w:rPr>
      </w:pPr>
      <w:r w:rsidRPr="006F0049">
        <w:rPr>
          <w:b/>
        </w:rPr>
        <w:t>Parágrafo único.</w:t>
      </w:r>
      <w:r>
        <w:rPr>
          <w:bCs/>
        </w:rPr>
        <w:t xml:space="preserve">  O fornecimento referido no </w:t>
      </w:r>
      <w:r w:rsidRPr="006F0049">
        <w:rPr>
          <w:bCs/>
          <w:i/>
        </w:rPr>
        <w:t>caput</w:t>
      </w:r>
      <w:r>
        <w:rPr>
          <w:bCs/>
        </w:rPr>
        <w:t xml:space="preserve"> deste artigo ficará a cargo da Secretaria Municipal de Educação (Smed).</w:t>
      </w:r>
    </w:p>
    <w:p w14:paraId="4AC6723F" w14:textId="77777777" w:rsidR="006C33C1" w:rsidRPr="0007091D" w:rsidRDefault="006C33C1" w:rsidP="0007091D">
      <w:pPr>
        <w:ind w:firstLine="1418"/>
        <w:jc w:val="both"/>
        <w:rPr>
          <w:bCs/>
        </w:rPr>
      </w:pPr>
    </w:p>
    <w:p w14:paraId="30E241DE" w14:textId="713BB306" w:rsidR="0007091D" w:rsidRPr="0007091D" w:rsidRDefault="006C33C1" w:rsidP="0007091D">
      <w:pPr>
        <w:ind w:firstLine="1418"/>
        <w:jc w:val="both"/>
        <w:rPr>
          <w:bCs/>
        </w:rPr>
      </w:pPr>
      <w:r>
        <w:rPr>
          <w:b/>
        </w:rPr>
        <w:t>Art. 2º</w:t>
      </w:r>
      <w:r w:rsidR="0007091D">
        <w:rPr>
          <w:bCs/>
        </w:rPr>
        <w:t xml:space="preserve"> </w:t>
      </w:r>
      <w:r w:rsidR="0007091D" w:rsidRPr="0007091D">
        <w:rPr>
          <w:bCs/>
        </w:rPr>
        <w:t xml:space="preserve"> Os valores destinados para a aquisição dos produtos para a alimentação </w:t>
      </w:r>
      <w:r w:rsidR="004D726D">
        <w:rPr>
          <w:bCs/>
        </w:rPr>
        <w:t xml:space="preserve">especial </w:t>
      </w:r>
      <w:r w:rsidR="0007091D" w:rsidRPr="0007091D">
        <w:rPr>
          <w:bCs/>
        </w:rPr>
        <w:t>serão oriundos das verbas do Programa Nacional de Alimentação Escolar.</w:t>
      </w:r>
    </w:p>
    <w:p w14:paraId="7305C1A1" w14:textId="77777777" w:rsidR="0007091D" w:rsidRPr="0007091D" w:rsidRDefault="0007091D" w:rsidP="0007091D">
      <w:pPr>
        <w:ind w:firstLine="1418"/>
        <w:jc w:val="both"/>
        <w:rPr>
          <w:bCs/>
        </w:rPr>
      </w:pPr>
    </w:p>
    <w:p w14:paraId="3EE2317A" w14:textId="3FEFD346" w:rsidR="0007091D" w:rsidRDefault="0007091D" w:rsidP="0007091D">
      <w:pPr>
        <w:ind w:firstLine="1418"/>
        <w:jc w:val="both"/>
        <w:rPr>
          <w:bCs/>
        </w:rPr>
      </w:pPr>
      <w:r w:rsidRPr="0007091D">
        <w:rPr>
          <w:b/>
        </w:rPr>
        <w:t xml:space="preserve">Art. </w:t>
      </w:r>
      <w:r w:rsidR="006C33C1">
        <w:rPr>
          <w:b/>
        </w:rPr>
        <w:t>3</w:t>
      </w:r>
      <w:r w:rsidRPr="0007091D">
        <w:rPr>
          <w:b/>
        </w:rPr>
        <w:t>º</w:t>
      </w:r>
      <w:r>
        <w:rPr>
          <w:bCs/>
        </w:rPr>
        <w:t xml:space="preserve"> </w:t>
      </w:r>
      <w:r w:rsidRPr="0007091D">
        <w:rPr>
          <w:bCs/>
        </w:rPr>
        <w:t xml:space="preserve"> Caberá às famílias disponibilizarem para as instituições escolares laudos prescritos por profissionais de saúde</w:t>
      </w:r>
      <w:r w:rsidR="00BC6D51">
        <w:rPr>
          <w:bCs/>
        </w:rPr>
        <w:t xml:space="preserve"> </w:t>
      </w:r>
      <w:r w:rsidRPr="0007091D">
        <w:rPr>
          <w:bCs/>
        </w:rPr>
        <w:t xml:space="preserve">que apontem a necessidade </w:t>
      </w:r>
      <w:r w:rsidR="00BC6D51">
        <w:rPr>
          <w:bCs/>
        </w:rPr>
        <w:t xml:space="preserve">de alimentação especial </w:t>
      </w:r>
      <w:r w:rsidRPr="0007091D">
        <w:rPr>
          <w:bCs/>
        </w:rPr>
        <w:t>dos estudantes</w:t>
      </w:r>
      <w:r w:rsidR="00BC6D51">
        <w:rPr>
          <w:bCs/>
        </w:rPr>
        <w:t>.</w:t>
      </w:r>
    </w:p>
    <w:p w14:paraId="5948397B" w14:textId="42D1F8BA" w:rsidR="0002546D" w:rsidRDefault="0002546D" w:rsidP="0007091D">
      <w:pPr>
        <w:ind w:firstLine="1418"/>
        <w:jc w:val="both"/>
        <w:rPr>
          <w:bCs/>
        </w:rPr>
      </w:pPr>
    </w:p>
    <w:p w14:paraId="4880B0DA" w14:textId="7040EBF5" w:rsidR="0002546D" w:rsidRPr="0007091D" w:rsidRDefault="0007091D" w:rsidP="0007091D">
      <w:pPr>
        <w:ind w:firstLine="1418"/>
        <w:jc w:val="both"/>
        <w:rPr>
          <w:bCs/>
        </w:rPr>
      </w:pPr>
      <w:r w:rsidRPr="0007091D">
        <w:rPr>
          <w:b/>
        </w:rPr>
        <w:t>Art.</w:t>
      </w:r>
      <w:r>
        <w:rPr>
          <w:b/>
        </w:rPr>
        <w:t xml:space="preserve"> </w:t>
      </w:r>
      <w:r w:rsidR="006C33C1">
        <w:rPr>
          <w:b/>
        </w:rPr>
        <w:t>4</w:t>
      </w:r>
      <w:r w:rsidRPr="0007091D">
        <w:rPr>
          <w:b/>
        </w:rPr>
        <w:t>º</w:t>
      </w:r>
      <w:r>
        <w:rPr>
          <w:bCs/>
        </w:rPr>
        <w:t xml:space="preserve"> </w:t>
      </w:r>
      <w:r w:rsidRPr="0007091D">
        <w:rPr>
          <w:bCs/>
        </w:rPr>
        <w:t xml:space="preserve"> </w:t>
      </w:r>
      <w:r w:rsidR="0002546D">
        <w:t>Fica</w:t>
      </w:r>
      <w:r w:rsidR="006C33C1">
        <w:t>m</w:t>
      </w:r>
      <w:r w:rsidR="0002546D">
        <w:t xml:space="preserve"> a instituição escolar</w:t>
      </w:r>
      <w:r w:rsidR="006C33C1">
        <w:t xml:space="preserve"> e </w:t>
      </w:r>
      <w:r w:rsidR="0002546D">
        <w:t xml:space="preserve">a </w:t>
      </w:r>
      <w:r w:rsidR="004C0D81">
        <w:t>Smed</w:t>
      </w:r>
      <w:r w:rsidR="0002546D">
        <w:t xml:space="preserve"> isentas de responsabilidade quanto a problemas de saúde que resultarem da alimentação escolar oferecida a estudantes </w:t>
      </w:r>
      <w:r w:rsidR="001C1441">
        <w:t>cuja família</w:t>
      </w:r>
      <w:r w:rsidR="0002546D">
        <w:t xml:space="preserve"> não tenha apresentado o laudo referido no art. </w:t>
      </w:r>
      <w:r w:rsidR="006C33C1">
        <w:t>3</w:t>
      </w:r>
      <w:r w:rsidR="001C1441">
        <w:t>º</w:t>
      </w:r>
      <w:r w:rsidR="0002546D">
        <w:t xml:space="preserve"> desta Lei.</w:t>
      </w:r>
    </w:p>
    <w:p w14:paraId="5C16A701" w14:textId="77777777" w:rsidR="0007091D" w:rsidRPr="0007091D" w:rsidRDefault="0007091D" w:rsidP="0007091D">
      <w:pPr>
        <w:ind w:firstLine="1418"/>
        <w:jc w:val="both"/>
        <w:rPr>
          <w:bCs/>
        </w:rPr>
      </w:pPr>
    </w:p>
    <w:p w14:paraId="48DD4DDA" w14:textId="0577EE30" w:rsidR="00D00850" w:rsidRDefault="0007091D" w:rsidP="0007091D">
      <w:pPr>
        <w:ind w:firstLine="1418"/>
        <w:jc w:val="both"/>
        <w:rPr>
          <w:bCs/>
        </w:rPr>
      </w:pPr>
      <w:r w:rsidRPr="0007091D">
        <w:rPr>
          <w:b/>
        </w:rPr>
        <w:t xml:space="preserve">Art. </w:t>
      </w:r>
      <w:r w:rsidR="006C33C1">
        <w:rPr>
          <w:b/>
        </w:rPr>
        <w:t>5</w:t>
      </w:r>
      <w:r w:rsidR="00BC6D51">
        <w:rPr>
          <w:b/>
        </w:rPr>
        <w:t>º</w:t>
      </w:r>
      <w:r>
        <w:rPr>
          <w:bCs/>
        </w:rPr>
        <w:t xml:space="preserve"> </w:t>
      </w:r>
      <w:r w:rsidRPr="0007091D">
        <w:rPr>
          <w:bCs/>
        </w:rPr>
        <w:t xml:space="preserve"> </w:t>
      </w:r>
      <w:r w:rsidR="00BC6D51">
        <w:rPr>
          <w:bCs/>
        </w:rPr>
        <w:t>Ficam a</w:t>
      </w:r>
      <w:r w:rsidRPr="0007091D">
        <w:rPr>
          <w:bCs/>
        </w:rPr>
        <w:t xml:space="preserve">s instituições escolares responsáveis por manter cadastro dos estudantes que </w:t>
      </w:r>
      <w:r w:rsidR="00BC6D51">
        <w:rPr>
          <w:bCs/>
        </w:rPr>
        <w:t xml:space="preserve">necessitam de </w:t>
      </w:r>
      <w:r w:rsidRPr="0007091D">
        <w:rPr>
          <w:bCs/>
        </w:rPr>
        <w:t>alimentação especial</w:t>
      </w:r>
      <w:r w:rsidR="00BC6D51">
        <w:rPr>
          <w:bCs/>
        </w:rPr>
        <w:t xml:space="preserve"> e por </w:t>
      </w:r>
      <w:r w:rsidRPr="0007091D">
        <w:rPr>
          <w:bCs/>
        </w:rPr>
        <w:t xml:space="preserve">repassar </w:t>
      </w:r>
      <w:r w:rsidR="00BC6D51">
        <w:rPr>
          <w:bCs/>
        </w:rPr>
        <w:t xml:space="preserve">à </w:t>
      </w:r>
      <w:r w:rsidR="004C0D81">
        <w:rPr>
          <w:bCs/>
        </w:rPr>
        <w:t>Smed</w:t>
      </w:r>
      <w:r w:rsidR="004C0D81" w:rsidRPr="0007091D">
        <w:rPr>
          <w:bCs/>
        </w:rPr>
        <w:t xml:space="preserve"> </w:t>
      </w:r>
      <w:r w:rsidRPr="0007091D">
        <w:rPr>
          <w:bCs/>
        </w:rPr>
        <w:t>regularmente os dados desse cadastro.</w:t>
      </w:r>
    </w:p>
    <w:p w14:paraId="603BFDCD" w14:textId="77777777" w:rsidR="0007091D" w:rsidRDefault="0007091D" w:rsidP="0007091D">
      <w:pPr>
        <w:ind w:firstLine="1418"/>
        <w:jc w:val="both"/>
        <w:rPr>
          <w:b/>
        </w:rPr>
      </w:pPr>
    </w:p>
    <w:p w14:paraId="1E45DDFA" w14:textId="64F95FEE" w:rsidR="00977264" w:rsidRPr="00A03A2E" w:rsidRDefault="000F1832" w:rsidP="000F1832">
      <w:pPr>
        <w:ind w:firstLine="1418"/>
        <w:jc w:val="both"/>
      </w:pPr>
      <w:r w:rsidRPr="000F1832">
        <w:rPr>
          <w:b/>
        </w:rPr>
        <w:t xml:space="preserve">Art. </w:t>
      </w:r>
      <w:r w:rsidR="006C33C1">
        <w:rPr>
          <w:b/>
        </w:rPr>
        <w:t>6</w:t>
      </w:r>
      <w:r w:rsidRPr="000F1832">
        <w:rPr>
          <w:b/>
        </w:rPr>
        <w:t>º</w:t>
      </w:r>
      <w:r w:rsidRPr="000F1832">
        <w:rPr>
          <w:bCs/>
        </w:rPr>
        <w:t xml:space="preserve"> </w:t>
      </w:r>
      <w:r w:rsidR="008D6470">
        <w:rPr>
          <w:bCs/>
        </w:rPr>
        <w:t xml:space="preserve"> </w:t>
      </w:r>
      <w:r w:rsidRPr="000F1832">
        <w:rPr>
          <w:bCs/>
        </w:rPr>
        <w:t>Esta Lei entra em vigor na data de sua publicação.</w:t>
      </w:r>
    </w:p>
    <w:p w14:paraId="4DCD7B8C" w14:textId="5F098F3C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C8E7C9" w14:textId="324E6387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44CFC4D" w14:textId="1877C9AD" w:rsidR="00BC6D51" w:rsidRDefault="00BC6D51" w:rsidP="002D47E3">
      <w:pPr>
        <w:autoSpaceDE w:val="0"/>
        <w:autoSpaceDN w:val="0"/>
        <w:adjustRightInd w:val="0"/>
        <w:ind w:firstLine="1418"/>
        <w:jc w:val="both"/>
      </w:pPr>
    </w:p>
    <w:p w14:paraId="4680B210" w14:textId="77777777" w:rsidR="00BC6D51" w:rsidRDefault="00BC6D51" w:rsidP="002D47E3">
      <w:pPr>
        <w:autoSpaceDE w:val="0"/>
        <w:autoSpaceDN w:val="0"/>
        <w:adjustRightInd w:val="0"/>
        <w:ind w:firstLine="1418"/>
        <w:jc w:val="both"/>
      </w:pPr>
    </w:p>
    <w:p w14:paraId="0CB1E553" w14:textId="1FB767AA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3BEDD5C8" w14:textId="77777777" w:rsidR="008D17B0" w:rsidRDefault="008D17B0" w:rsidP="002D47E3">
      <w:pPr>
        <w:autoSpaceDE w:val="0"/>
        <w:autoSpaceDN w:val="0"/>
        <w:adjustRightInd w:val="0"/>
        <w:ind w:firstLine="1418"/>
        <w:jc w:val="both"/>
      </w:pPr>
    </w:p>
    <w:p w14:paraId="181FEC4B" w14:textId="77777777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DDD533B" w14:textId="75C237D3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8D17B0">
        <w:rPr>
          <w:bCs/>
          <w:color w:val="000000"/>
          <w:sz w:val="20"/>
          <w:szCs w:val="20"/>
        </w:rPr>
        <w:t>TAM</w:t>
      </w:r>
      <w:bookmarkEnd w:id="0"/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BE0" w14:textId="77777777" w:rsidR="00376DC2" w:rsidRDefault="00376DC2">
      <w:r>
        <w:separator/>
      </w:r>
    </w:p>
  </w:endnote>
  <w:endnote w:type="continuationSeparator" w:id="0">
    <w:p w14:paraId="6EE4FEB1" w14:textId="77777777" w:rsidR="00376DC2" w:rsidRDefault="003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C699" w14:textId="77777777" w:rsidR="00376DC2" w:rsidRDefault="00376DC2">
      <w:r>
        <w:separator/>
      </w:r>
    </w:p>
  </w:footnote>
  <w:footnote w:type="continuationSeparator" w:id="0">
    <w:p w14:paraId="51EC0B97" w14:textId="77777777" w:rsidR="00376DC2" w:rsidRDefault="0037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4DE22C0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854BB0">
      <w:rPr>
        <w:b/>
        <w:bCs/>
      </w:rPr>
      <w:t>0620</w:t>
    </w:r>
    <w:r w:rsidR="00CB1360">
      <w:rPr>
        <w:b/>
        <w:bCs/>
      </w:rPr>
      <w:t>/2</w:t>
    </w:r>
    <w:r w:rsidR="000606FE">
      <w:rPr>
        <w:b/>
        <w:bCs/>
      </w:rPr>
      <w:t>2</w:t>
    </w:r>
  </w:p>
  <w:p w14:paraId="122A8F54" w14:textId="78BF674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854BB0">
      <w:rPr>
        <w:b/>
        <w:bCs/>
      </w:rPr>
      <w:t>310</w:t>
    </w:r>
    <w:r w:rsidR="00244AC2">
      <w:rPr>
        <w:b/>
        <w:bCs/>
      </w:rPr>
      <w:t>/</w:t>
    </w:r>
    <w:r w:rsidR="000606FE">
      <w:rPr>
        <w:b/>
        <w:bCs/>
      </w:rPr>
      <w:t>22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842"/>
    <w:rsid w:val="0000519A"/>
    <w:rsid w:val="00010DD6"/>
    <w:rsid w:val="00012E7D"/>
    <w:rsid w:val="00014910"/>
    <w:rsid w:val="00016CB8"/>
    <w:rsid w:val="00020EC6"/>
    <w:rsid w:val="0002546D"/>
    <w:rsid w:val="0002645C"/>
    <w:rsid w:val="00030CB1"/>
    <w:rsid w:val="000318F6"/>
    <w:rsid w:val="0004174F"/>
    <w:rsid w:val="00050000"/>
    <w:rsid w:val="00051251"/>
    <w:rsid w:val="00051CD5"/>
    <w:rsid w:val="0005261E"/>
    <w:rsid w:val="00053AFC"/>
    <w:rsid w:val="00053D1C"/>
    <w:rsid w:val="00056574"/>
    <w:rsid w:val="00057337"/>
    <w:rsid w:val="000606FE"/>
    <w:rsid w:val="00061C24"/>
    <w:rsid w:val="00061D5E"/>
    <w:rsid w:val="00064A3F"/>
    <w:rsid w:val="00067BEE"/>
    <w:rsid w:val="0007091D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1832"/>
    <w:rsid w:val="000F535A"/>
    <w:rsid w:val="000F5801"/>
    <w:rsid w:val="000F62BA"/>
    <w:rsid w:val="00102B09"/>
    <w:rsid w:val="00107616"/>
    <w:rsid w:val="00107B48"/>
    <w:rsid w:val="00107B91"/>
    <w:rsid w:val="00111DF3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3BFC"/>
    <w:rsid w:val="001446CB"/>
    <w:rsid w:val="001459D1"/>
    <w:rsid w:val="00146756"/>
    <w:rsid w:val="00147AB7"/>
    <w:rsid w:val="00157EC5"/>
    <w:rsid w:val="00162196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B5CF5"/>
    <w:rsid w:val="001C1441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4347"/>
    <w:rsid w:val="00265730"/>
    <w:rsid w:val="00265D5C"/>
    <w:rsid w:val="002718B8"/>
    <w:rsid w:val="00273995"/>
    <w:rsid w:val="0027429E"/>
    <w:rsid w:val="00274AC9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4BAD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5D7C"/>
    <w:rsid w:val="00346CCD"/>
    <w:rsid w:val="00347421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6DC2"/>
    <w:rsid w:val="00377DD0"/>
    <w:rsid w:val="0038026E"/>
    <w:rsid w:val="00381547"/>
    <w:rsid w:val="00382846"/>
    <w:rsid w:val="00383253"/>
    <w:rsid w:val="00383592"/>
    <w:rsid w:val="00384DC3"/>
    <w:rsid w:val="003856A3"/>
    <w:rsid w:val="00385972"/>
    <w:rsid w:val="00386022"/>
    <w:rsid w:val="00393106"/>
    <w:rsid w:val="00393DEE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3AE6"/>
    <w:rsid w:val="003C57BD"/>
    <w:rsid w:val="003C6679"/>
    <w:rsid w:val="003C7704"/>
    <w:rsid w:val="003D2E18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371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04B7"/>
    <w:rsid w:val="004C0D81"/>
    <w:rsid w:val="004C23EA"/>
    <w:rsid w:val="004C2BE7"/>
    <w:rsid w:val="004C4765"/>
    <w:rsid w:val="004C5DAF"/>
    <w:rsid w:val="004D1ED2"/>
    <w:rsid w:val="004D4FA4"/>
    <w:rsid w:val="004D726D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4213"/>
    <w:rsid w:val="0053664C"/>
    <w:rsid w:val="00537F05"/>
    <w:rsid w:val="00537FAF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1AA1"/>
    <w:rsid w:val="005760A2"/>
    <w:rsid w:val="00577BF2"/>
    <w:rsid w:val="00580147"/>
    <w:rsid w:val="00580467"/>
    <w:rsid w:val="005818A8"/>
    <w:rsid w:val="005826B8"/>
    <w:rsid w:val="00582E29"/>
    <w:rsid w:val="00591687"/>
    <w:rsid w:val="005926FC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12C3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17C83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1911"/>
    <w:rsid w:val="00642724"/>
    <w:rsid w:val="006519B0"/>
    <w:rsid w:val="006538CB"/>
    <w:rsid w:val="00654A12"/>
    <w:rsid w:val="00655160"/>
    <w:rsid w:val="0066481B"/>
    <w:rsid w:val="00666AC3"/>
    <w:rsid w:val="00667A92"/>
    <w:rsid w:val="006707E4"/>
    <w:rsid w:val="00672D42"/>
    <w:rsid w:val="00676DE4"/>
    <w:rsid w:val="006931B2"/>
    <w:rsid w:val="0069461B"/>
    <w:rsid w:val="0069508B"/>
    <w:rsid w:val="006951FF"/>
    <w:rsid w:val="006A4E88"/>
    <w:rsid w:val="006A55B4"/>
    <w:rsid w:val="006A7CE2"/>
    <w:rsid w:val="006B0110"/>
    <w:rsid w:val="006B0C2F"/>
    <w:rsid w:val="006B242F"/>
    <w:rsid w:val="006B317A"/>
    <w:rsid w:val="006C33C1"/>
    <w:rsid w:val="006D3422"/>
    <w:rsid w:val="006D419A"/>
    <w:rsid w:val="006D5320"/>
    <w:rsid w:val="006E32EB"/>
    <w:rsid w:val="006E6E2B"/>
    <w:rsid w:val="006E7840"/>
    <w:rsid w:val="006F0049"/>
    <w:rsid w:val="006F29B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3DDC"/>
    <w:rsid w:val="00744039"/>
    <w:rsid w:val="00744428"/>
    <w:rsid w:val="007520F1"/>
    <w:rsid w:val="00753119"/>
    <w:rsid w:val="00762BC2"/>
    <w:rsid w:val="00762DFA"/>
    <w:rsid w:val="007664FB"/>
    <w:rsid w:val="0077004D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2140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1F82"/>
    <w:rsid w:val="0080526C"/>
    <w:rsid w:val="0081018E"/>
    <w:rsid w:val="008102C8"/>
    <w:rsid w:val="008113E6"/>
    <w:rsid w:val="00811459"/>
    <w:rsid w:val="00815A54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4BB0"/>
    <w:rsid w:val="00855B81"/>
    <w:rsid w:val="00863C6E"/>
    <w:rsid w:val="00864EAB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0CC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17B0"/>
    <w:rsid w:val="008D3853"/>
    <w:rsid w:val="008D5F66"/>
    <w:rsid w:val="008D6470"/>
    <w:rsid w:val="008E1237"/>
    <w:rsid w:val="008E7AB0"/>
    <w:rsid w:val="008E7EEE"/>
    <w:rsid w:val="00900C74"/>
    <w:rsid w:val="009054DC"/>
    <w:rsid w:val="00905B3F"/>
    <w:rsid w:val="0091019B"/>
    <w:rsid w:val="00911B86"/>
    <w:rsid w:val="009134AE"/>
    <w:rsid w:val="00915FA4"/>
    <w:rsid w:val="009172AB"/>
    <w:rsid w:val="00920BF7"/>
    <w:rsid w:val="00921777"/>
    <w:rsid w:val="00922C8C"/>
    <w:rsid w:val="00923574"/>
    <w:rsid w:val="00924321"/>
    <w:rsid w:val="00925DA9"/>
    <w:rsid w:val="0093125C"/>
    <w:rsid w:val="00932D08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66C17"/>
    <w:rsid w:val="0097151B"/>
    <w:rsid w:val="009739D2"/>
    <w:rsid w:val="00975B1E"/>
    <w:rsid w:val="009771B5"/>
    <w:rsid w:val="00977264"/>
    <w:rsid w:val="009776FC"/>
    <w:rsid w:val="00980B4B"/>
    <w:rsid w:val="00981764"/>
    <w:rsid w:val="00983DD0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C11B9"/>
    <w:rsid w:val="009C3BA3"/>
    <w:rsid w:val="009E1694"/>
    <w:rsid w:val="009F34C7"/>
    <w:rsid w:val="009F3E87"/>
    <w:rsid w:val="009F56EA"/>
    <w:rsid w:val="009F6C1C"/>
    <w:rsid w:val="00A04916"/>
    <w:rsid w:val="00A06D5F"/>
    <w:rsid w:val="00A1099A"/>
    <w:rsid w:val="00A2123A"/>
    <w:rsid w:val="00A2349E"/>
    <w:rsid w:val="00A253F7"/>
    <w:rsid w:val="00A32A43"/>
    <w:rsid w:val="00A35244"/>
    <w:rsid w:val="00A3682B"/>
    <w:rsid w:val="00A36CD2"/>
    <w:rsid w:val="00A421B4"/>
    <w:rsid w:val="00A4568F"/>
    <w:rsid w:val="00A45D92"/>
    <w:rsid w:val="00A45F1A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05AD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143B"/>
    <w:rsid w:val="00B22F96"/>
    <w:rsid w:val="00B2424C"/>
    <w:rsid w:val="00B26891"/>
    <w:rsid w:val="00B32FB8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C6D51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C93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2455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94528"/>
    <w:rsid w:val="00CA2DBF"/>
    <w:rsid w:val="00CA3DDD"/>
    <w:rsid w:val="00CA5DC2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2C12"/>
    <w:rsid w:val="00CE331D"/>
    <w:rsid w:val="00CE5987"/>
    <w:rsid w:val="00CE59B4"/>
    <w:rsid w:val="00CF4234"/>
    <w:rsid w:val="00D00850"/>
    <w:rsid w:val="00D00992"/>
    <w:rsid w:val="00D06A4B"/>
    <w:rsid w:val="00D072B6"/>
    <w:rsid w:val="00D12511"/>
    <w:rsid w:val="00D13747"/>
    <w:rsid w:val="00D13C57"/>
    <w:rsid w:val="00D144A4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971A2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104E"/>
    <w:rsid w:val="00E46CF9"/>
    <w:rsid w:val="00E51D02"/>
    <w:rsid w:val="00E52187"/>
    <w:rsid w:val="00E533D5"/>
    <w:rsid w:val="00E55E26"/>
    <w:rsid w:val="00E61FB0"/>
    <w:rsid w:val="00E62B4F"/>
    <w:rsid w:val="00E65232"/>
    <w:rsid w:val="00E73268"/>
    <w:rsid w:val="00E734A1"/>
    <w:rsid w:val="00E84A50"/>
    <w:rsid w:val="00E92851"/>
    <w:rsid w:val="00E9516D"/>
    <w:rsid w:val="00E96346"/>
    <w:rsid w:val="00EA1192"/>
    <w:rsid w:val="00EA4E63"/>
    <w:rsid w:val="00EA5FF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5E62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2F"/>
    <w:rsid w:val="00F432AC"/>
    <w:rsid w:val="00F44484"/>
    <w:rsid w:val="00F46386"/>
    <w:rsid w:val="00F474EE"/>
    <w:rsid w:val="00F501D1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1EA8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94A-ECDE-4123-8C66-4299471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225</TotalTime>
  <Pages>2</Pages>
  <Words>478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18</cp:revision>
  <cp:lastPrinted>2016-03-17T12:17:00Z</cp:lastPrinted>
  <dcterms:created xsi:type="dcterms:W3CDTF">2022-09-28T13:41:00Z</dcterms:created>
  <dcterms:modified xsi:type="dcterms:W3CDTF">2022-10-10T14:26:00Z</dcterms:modified>
</cp:coreProperties>
</file>