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86B2F" w14:textId="77777777" w:rsidR="00847E49" w:rsidRPr="00847E49" w:rsidRDefault="00847E49" w:rsidP="00BE065D">
      <w:pPr>
        <w:jc w:val="center"/>
      </w:pPr>
      <w:r w:rsidRPr="00847E49">
        <w:t>EXPOSIÇÃO DE MOTIVOS</w:t>
      </w:r>
    </w:p>
    <w:p w14:paraId="0BF41C92" w14:textId="77777777" w:rsidR="00823050" w:rsidRDefault="00823050" w:rsidP="00EE3E9B">
      <w:pPr>
        <w:ind w:firstLine="1418"/>
        <w:jc w:val="both"/>
        <w:rPr>
          <w:rFonts w:eastAsia="Calibri"/>
          <w:lang w:eastAsia="en-US"/>
        </w:rPr>
      </w:pPr>
    </w:p>
    <w:p w14:paraId="2EF8BDBE" w14:textId="77777777" w:rsidR="00823050" w:rsidRDefault="00823050" w:rsidP="00EE3E9B">
      <w:pPr>
        <w:ind w:firstLine="1418"/>
        <w:jc w:val="both"/>
        <w:rPr>
          <w:rFonts w:eastAsia="Calibri"/>
          <w:lang w:eastAsia="en-US"/>
        </w:rPr>
      </w:pPr>
    </w:p>
    <w:p w14:paraId="4F5951F7" w14:textId="3B89871E" w:rsidR="00F1407F" w:rsidRPr="00F1407F" w:rsidRDefault="00F1407F" w:rsidP="00F1407F">
      <w:pPr>
        <w:ind w:firstLine="1418"/>
        <w:jc w:val="both"/>
        <w:rPr>
          <w:rFonts w:eastAsia="Calibri"/>
          <w:lang w:eastAsia="en-US"/>
        </w:rPr>
      </w:pPr>
      <w:r w:rsidRPr="00F1407F">
        <w:rPr>
          <w:rFonts w:eastAsia="Calibri"/>
          <w:lang w:eastAsia="en-US"/>
        </w:rPr>
        <w:t>O objetivo d</w:t>
      </w:r>
      <w:r w:rsidR="009C745E">
        <w:rPr>
          <w:rFonts w:eastAsia="Calibri"/>
          <w:lang w:eastAsia="en-US"/>
        </w:rPr>
        <w:t>est</w:t>
      </w:r>
      <w:r w:rsidRPr="00F1407F">
        <w:rPr>
          <w:rFonts w:eastAsia="Calibri"/>
          <w:lang w:eastAsia="en-US"/>
        </w:rPr>
        <w:t xml:space="preserve">a </w:t>
      </w:r>
      <w:r w:rsidR="009C745E">
        <w:rPr>
          <w:rFonts w:eastAsia="Calibri"/>
          <w:lang w:eastAsia="en-US"/>
        </w:rPr>
        <w:t>P</w:t>
      </w:r>
      <w:r w:rsidRPr="00F1407F">
        <w:rPr>
          <w:rFonts w:eastAsia="Calibri"/>
          <w:lang w:eastAsia="en-US"/>
        </w:rPr>
        <w:t xml:space="preserve">roposição é agravar a penalidade aos infratores que perturbam o bem-estar e o sossego público, especialmente em vizinhanças </w:t>
      </w:r>
      <w:r w:rsidR="009C745E">
        <w:rPr>
          <w:rFonts w:eastAsia="Calibri"/>
          <w:lang w:eastAsia="en-US"/>
        </w:rPr>
        <w:t>d</w:t>
      </w:r>
      <w:r w:rsidRPr="00F1407F">
        <w:rPr>
          <w:rFonts w:eastAsia="Calibri"/>
          <w:lang w:eastAsia="en-US"/>
        </w:rPr>
        <w:t xml:space="preserve">e áreas residenciais. </w:t>
      </w:r>
    </w:p>
    <w:p w14:paraId="0E3B28E4" w14:textId="031DE77E" w:rsidR="00F1407F" w:rsidRPr="00F1407F" w:rsidRDefault="00F1407F" w:rsidP="00F1407F">
      <w:pPr>
        <w:ind w:firstLine="1418"/>
        <w:jc w:val="both"/>
        <w:rPr>
          <w:rFonts w:eastAsia="Calibri"/>
          <w:lang w:eastAsia="en-US"/>
        </w:rPr>
      </w:pPr>
      <w:r w:rsidRPr="00F1407F">
        <w:rPr>
          <w:rFonts w:eastAsia="Calibri"/>
          <w:lang w:eastAsia="en-US"/>
        </w:rPr>
        <w:t xml:space="preserve">Isso porque, o que se nota na </w:t>
      </w:r>
      <w:r w:rsidR="009C745E">
        <w:rPr>
          <w:rFonts w:eastAsia="Calibri"/>
          <w:lang w:eastAsia="en-US"/>
        </w:rPr>
        <w:t>C</w:t>
      </w:r>
      <w:r w:rsidRPr="00F1407F">
        <w:rPr>
          <w:rFonts w:eastAsia="Calibri"/>
          <w:lang w:eastAsia="en-US"/>
        </w:rPr>
        <w:t>idade, mediante as reclamações dos cidadãos, é que</w:t>
      </w:r>
      <w:r w:rsidR="009C745E">
        <w:rPr>
          <w:rFonts w:eastAsia="Calibri"/>
          <w:lang w:eastAsia="en-US"/>
        </w:rPr>
        <w:t>,</w:t>
      </w:r>
      <w:r w:rsidRPr="00F1407F">
        <w:rPr>
          <w:rFonts w:eastAsia="Calibri"/>
          <w:lang w:eastAsia="en-US"/>
        </w:rPr>
        <w:t xml:space="preserve"> ao realizar a denúncia pelo número 156</w:t>
      </w:r>
      <w:r w:rsidR="009C745E">
        <w:rPr>
          <w:rFonts w:eastAsia="Calibri"/>
          <w:lang w:eastAsia="en-US"/>
        </w:rPr>
        <w:t>,</w:t>
      </w:r>
      <w:r w:rsidRPr="00F1407F">
        <w:rPr>
          <w:rFonts w:eastAsia="Calibri"/>
          <w:lang w:eastAsia="en-US"/>
        </w:rPr>
        <w:t xml:space="preserve"> não há fiscalização do Município a respeito</w:t>
      </w:r>
      <w:r w:rsidR="009C745E">
        <w:rPr>
          <w:rFonts w:eastAsia="Calibri"/>
          <w:lang w:eastAsia="en-US"/>
        </w:rPr>
        <w:t>. E,</w:t>
      </w:r>
      <w:r w:rsidRPr="00F1407F">
        <w:rPr>
          <w:rFonts w:eastAsia="Calibri"/>
          <w:lang w:eastAsia="en-US"/>
        </w:rPr>
        <w:t xml:space="preserve"> nos casos em que há, a penalidade é branda, o que faz o infrator reincidir na maioria das vezes.</w:t>
      </w:r>
    </w:p>
    <w:p w14:paraId="1F97E0D3" w14:textId="52B8C951" w:rsidR="00F1407F" w:rsidRPr="00F1407F" w:rsidRDefault="00F1407F" w:rsidP="00F1407F">
      <w:pPr>
        <w:ind w:firstLine="1418"/>
        <w:jc w:val="both"/>
        <w:rPr>
          <w:rFonts w:eastAsia="Calibri"/>
          <w:lang w:eastAsia="en-US"/>
        </w:rPr>
      </w:pPr>
      <w:r w:rsidRPr="00F1407F">
        <w:rPr>
          <w:rFonts w:eastAsia="Calibri"/>
          <w:lang w:eastAsia="en-US"/>
        </w:rPr>
        <w:t xml:space="preserve">O próprio </w:t>
      </w:r>
      <w:r w:rsidR="009C745E">
        <w:rPr>
          <w:rFonts w:eastAsia="Calibri"/>
          <w:lang w:eastAsia="en-US"/>
        </w:rPr>
        <w:t>C</w:t>
      </w:r>
      <w:r w:rsidRPr="00F1407F">
        <w:rPr>
          <w:rFonts w:eastAsia="Calibri"/>
          <w:lang w:eastAsia="en-US"/>
        </w:rPr>
        <w:t xml:space="preserve">ódigo </w:t>
      </w:r>
      <w:r w:rsidR="009C745E">
        <w:rPr>
          <w:rFonts w:eastAsia="Calibri"/>
          <w:lang w:eastAsia="en-US"/>
        </w:rPr>
        <w:t xml:space="preserve">de Posturas </w:t>
      </w:r>
      <w:r w:rsidRPr="00F1407F">
        <w:rPr>
          <w:rFonts w:eastAsia="Calibri"/>
          <w:lang w:eastAsia="en-US"/>
        </w:rPr>
        <w:t>dispõe</w:t>
      </w:r>
      <w:r w:rsidR="009C745E">
        <w:rPr>
          <w:rFonts w:eastAsia="Calibri"/>
          <w:lang w:eastAsia="en-US"/>
        </w:rPr>
        <w:t>, em seu art. 84,</w:t>
      </w:r>
      <w:r w:rsidRPr="00F1407F">
        <w:rPr>
          <w:rFonts w:eastAsia="Calibri"/>
          <w:lang w:eastAsia="en-US"/>
        </w:rPr>
        <w:t xml:space="preserve"> que compete ao Município impedir ou reduzir a poluição proveniente de sons. </w:t>
      </w:r>
    </w:p>
    <w:p w14:paraId="1CB170C4" w14:textId="7A34D1C8" w:rsidR="00F1407F" w:rsidRPr="00F1407F" w:rsidRDefault="00F1407F" w:rsidP="00F1407F">
      <w:pPr>
        <w:ind w:firstLine="1418"/>
        <w:jc w:val="both"/>
        <w:rPr>
          <w:rFonts w:eastAsia="Calibri"/>
          <w:lang w:eastAsia="en-US"/>
        </w:rPr>
      </w:pPr>
      <w:r w:rsidRPr="00F1407F">
        <w:rPr>
          <w:rFonts w:eastAsia="Calibri"/>
          <w:lang w:eastAsia="en-US"/>
        </w:rPr>
        <w:t>Portanto, o que se tem é que as penalidades são muito brandas, o que incentiva os infratores à reincidência.</w:t>
      </w:r>
    </w:p>
    <w:p w14:paraId="5EBDF40A" w14:textId="5F675E63" w:rsidR="00823050" w:rsidRDefault="00F1407F" w:rsidP="00F1407F">
      <w:pPr>
        <w:ind w:firstLine="1418"/>
        <w:jc w:val="both"/>
        <w:rPr>
          <w:rFonts w:eastAsia="Calibri"/>
          <w:lang w:eastAsia="en-US"/>
        </w:rPr>
      </w:pPr>
      <w:r w:rsidRPr="00F1407F">
        <w:rPr>
          <w:rFonts w:eastAsia="Calibri"/>
          <w:lang w:eastAsia="en-US"/>
        </w:rPr>
        <w:t xml:space="preserve">Peço a apreciação pelos nobres </w:t>
      </w:r>
      <w:r w:rsidR="006068B6">
        <w:rPr>
          <w:rFonts w:eastAsia="Calibri"/>
          <w:lang w:eastAsia="en-US"/>
        </w:rPr>
        <w:t>e</w:t>
      </w:r>
      <w:r w:rsidRPr="00F1407F">
        <w:rPr>
          <w:rFonts w:eastAsia="Calibri"/>
          <w:lang w:eastAsia="en-US"/>
        </w:rPr>
        <w:t xml:space="preserve">dis a fim de aprovar a presente </w:t>
      </w:r>
      <w:r w:rsidR="006068B6">
        <w:rPr>
          <w:rFonts w:eastAsia="Calibri"/>
          <w:lang w:eastAsia="en-US"/>
        </w:rPr>
        <w:t>P</w:t>
      </w:r>
      <w:r w:rsidRPr="00F1407F">
        <w:rPr>
          <w:rFonts w:eastAsia="Calibri"/>
          <w:lang w:eastAsia="en-US"/>
        </w:rPr>
        <w:t>roposição.</w:t>
      </w:r>
    </w:p>
    <w:p w14:paraId="4C1F75CF" w14:textId="77777777" w:rsidR="00823050" w:rsidRPr="00820C60" w:rsidRDefault="00823050" w:rsidP="00823050">
      <w:pPr>
        <w:jc w:val="both"/>
        <w:rPr>
          <w:rFonts w:eastAsia="Calibri"/>
          <w:lang w:eastAsia="en-US"/>
        </w:rPr>
      </w:pPr>
    </w:p>
    <w:p w14:paraId="30EBF00F" w14:textId="71F7C516" w:rsidR="00504671" w:rsidRPr="00504671" w:rsidRDefault="00504671" w:rsidP="004B6A9E">
      <w:pPr>
        <w:ind w:firstLine="1418"/>
        <w:jc w:val="both"/>
        <w:rPr>
          <w:rFonts w:eastAsia="Calibri"/>
          <w:lang w:eastAsia="en-US"/>
        </w:rPr>
      </w:pPr>
      <w:r w:rsidRPr="00504671">
        <w:rPr>
          <w:rFonts w:eastAsia="Calibri"/>
          <w:lang w:eastAsia="en-US"/>
        </w:rPr>
        <w:t xml:space="preserve">Sala das Sessões, </w:t>
      </w:r>
      <w:r w:rsidR="006068B6">
        <w:rPr>
          <w:rFonts w:eastAsia="Calibri"/>
          <w:lang w:eastAsia="en-US"/>
        </w:rPr>
        <w:t>28</w:t>
      </w:r>
      <w:r w:rsidR="006068B6" w:rsidRPr="00504671">
        <w:rPr>
          <w:rFonts w:eastAsia="Calibri"/>
          <w:lang w:eastAsia="en-US"/>
        </w:rPr>
        <w:t xml:space="preserve"> </w:t>
      </w:r>
      <w:r w:rsidR="00EE3E9B">
        <w:rPr>
          <w:rFonts w:eastAsia="Calibri"/>
          <w:lang w:eastAsia="en-US"/>
        </w:rPr>
        <w:t xml:space="preserve">de </w:t>
      </w:r>
      <w:r w:rsidR="00823050">
        <w:rPr>
          <w:rFonts w:eastAsia="Calibri"/>
          <w:lang w:eastAsia="en-US"/>
        </w:rPr>
        <w:t>j</w:t>
      </w:r>
      <w:r w:rsidR="006068B6">
        <w:rPr>
          <w:rFonts w:eastAsia="Calibri"/>
          <w:lang w:eastAsia="en-US"/>
        </w:rPr>
        <w:t>ulho</w:t>
      </w:r>
      <w:r w:rsidR="00EE3E9B">
        <w:rPr>
          <w:rFonts w:eastAsia="Calibri"/>
          <w:lang w:eastAsia="en-US"/>
        </w:rPr>
        <w:t xml:space="preserve"> </w:t>
      </w:r>
      <w:r w:rsidRPr="00504671">
        <w:rPr>
          <w:rFonts w:eastAsia="Calibri"/>
          <w:lang w:eastAsia="en-US"/>
        </w:rPr>
        <w:t xml:space="preserve">de </w:t>
      </w:r>
      <w:r w:rsidR="00EB3B3D">
        <w:rPr>
          <w:rFonts w:eastAsia="Calibri"/>
          <w:lang w:eastAsia="en-US"/>
        </w:rPr>
        <w:t>20</w:t>
      </w:r>
      <w:r w:rsidR="00820C60">
        <w:rPr>
          <w:rFonts w:eastAsia="Calibri"/>
          <w:lang w:eastAsia="en-US"/>
        </w:rPr>
        <w:t>2</w:t>
      </w:r>
      <w:r w:rsidR="00EE3E9B">
        <w:rPr>
          <w:rFonts w:eastAsia="Calibri"/>
          <w:lang w:eastAsia="en-US"/>
        </w:rPr>
        <w:t>2</w:t>
      </w:r>
      <w:r w:rsidRPr="00504671">
        <w:rPr>
          <w:rFonts w:eastAsia="Calibri"/>
          <w:lang w:eastAsia="en-US"/>
        </w:rPr>
        <w:t>.</w:t>
      </w:r>
    </w:p>
    <w:p w14:paraId="6665350E" w14:textId="77777777"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14:paraId="53B15079" w14:textId="77777777"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14:paraId="54690B7F" w14:textId="77777777"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14:paraId="3A1EC47C" w14:textId="77777777" w:rsidR="003C0D52" w:rsidRPr="00504671" w:rsidRDefault="003C0D52" w:rsidP="00A62CDB">
      <w:pPr>
        <w:jc w:val="center"/>
        <w:rPr>
          <w:rFonts w:eastAsia="Calibri"/>
          <w:lang w:eastAsia="en-US"/>
        </w:rPr>
      </w:pPr>
    </w:p>
    <w:p w14:paraId="0853EE8E" w14:textId="550B45E9" w:rsidR="009800DC" w:rsidRDefault="00EB3B3D" w:rsidP="00A62CDB">
      <w:pPr>
        <w:tabs>
          <w:tab w:val="center" w:pos="4677"/>
          <w:tab w:val="left" w:pos="7039"/>
        </w:tabs>
        <w:autoSpaceDE w:val="0"/>
        <w:autoSpaceDN w:val="0"/>
        <w:adjustRightInd w:val="0"/>
        <w:jc w:val="center"/>
      </w:pPr>
      <w:r w:rsidRPr="00A25C7F">
        <w:t>VEREADOR</w:t>
      </w:r>
      <w:r w:rsidR="00823050">
        <w:t xml:space="preserve"> JESSÉ SANGALLI</w:t>
      </w:r>
    </w:p>
    <w:p w14:paraId="3608F52D" w14:textId="2C85D0D7" w:rsidR="00847E49" w:rsidRPr="00C03878" w:rsidRDefault="00EB3B3D" w:rsidP="00A62CDB">
      <w:pPr>
        <w:jc w:val="center"/>
        <w:rPr>
          <w:bCs/>
        </w:rPr>
      </w:pPr>
      <w:r w:rsidRPr="009800DC">
        <w:br w:type="page"/>
      </w:r>
      <w:r w:rsidR="00F71AA9" w:rsidRPr="00847E49">
        <w:rPr>
          <w:b/>
          <w:bCs/>
        </w:rPr>
        <w:lastRenderedPageBreak/>
        <w:t xml:space="preserve">PROJETO DE </w:t>
      </w:r>
      <w:r w:rsidR="00F71AA9">
        <w:rPr>
          <w:b/>
          <w:bCs/>
        </w:rPr>
        <w:t>LEI COMPLEMENTAR</w:t>
      </w:r>
    </w:p>
    <w:p w14:paraId="16F36573" w14:textId="77777777" w:rsidR="0046365B" w:rsidRDefault="0046365B" w:rsidP="00C03878">
      <w:pPr>
        <w:pStyle w:val="Default"/>
        <w:jc w:val="center"/>
        <w:rPr>
          <w:bCs/>
        </w:rPr>
      </w:pPr>
    </w:p>
    <w:p w14:paraId="0D1C085F" w14:textId="77777777" w:rsidR="001F5868" w:rsidRPr="00C03878" w:rsidRDefault="001F5868" w:rsidP="00C03878">
      <w:pPr>
        <w:pStyle w:val="Default"/>
        <w:jc w:val="center"/>
        <w:rPr>
          <w:bCs/>
        </w:rPr>
      </w:pPr>
    </w:p>
    <w:p w14:paraId="1287B888" w14:textId="77777777" w:rsidR="00BE065D" w:rsidRPr="00C03878" w:rsidRDefault="00BE065D" w:rsidP="00C03878">
      <w:pPr>
        <w:autoSpaceDE w:val="0"/>
        <w:autoSpaceDN w:val="0"/>
        <w:adjustRightInd w:val="0"/>
        <w:jc w:val="center"/>
      </w:pPr>
    </w:p>
    <w:p w14:paraId="00C37C07" w14:textId="512FF14A" w:rsidR="00F1407F" w:rsidRDefault="00F1407F" w:rsidP="00EF542A">
      <w:pPr>
        <w:ind w:left="4253"/>
        <w:jc w:val="both"/>
        <w:rPr>
          <w:b/>
          <w:bCs/>
        </w:rPr>
      </w:pPr>
      <w:r>
        <w:rPr>
          <w:b/>
          <w:bCs/>
        </w:rPr>
        <w:t>Altera o § 1º</w:t>
      </w:r>
      <w:r w:rsidR="006C144E">
        <w:rPr>
          <w:b/>
          <w:bCs/>
        </w:rPr>
        <w:t xml:space="preserve"> e </w:t>
      </w:r>
      <w:r w:rsidR="00DC56DF">
        <w:rPr>
          <w:b/>
          <w:bCs/>
        </w:rPr>
        <w:t xml:space="preserve">os </w:t>
      </w:r>
      <w:proofErr w:type="spellStart"/>
      <w:r w:rsidR="00DC56DF">
        <w:rPr>
          <w:b/>
          <w:bCs/>
        </w:rPr>
        <w:t>incs</w:t>
      </w:r>
      <w:proofErr w:type="spellEnd"/>
      <w:r w:rsidR="00DC56DF">
        <w:rPr>
          <w:b/>
          <w:bCs/>
        </w:rPr>
        <w:t>. II, III e IV do § 2º</w:t>
      </w:r>
      <w:r w:rsidR="006C144E">
        <w:rPr>
          <w:b/>
          <w:bCs/>
        </w:rPr>
        <w:t xml:space="preserve"> </w:t>
      </w:r>
      <w:r w:rsidR="005B2365">
        <w:rPr>
          <w:b/>
          <w:bCs/>
        </w:rPr>
        <w:t xml:space="preserve">do art. 83 </w:t>
      </w:r>
      <w:r w:rsidR="006C144E">
        <w:rPr>
          <w:b/>
          <w:bCs/>
        </w:rPr>
        <w:t>e</w:t>
      </w:r>
      <w:r>
        <w:rPr>
          <w:b/>
          <w:bCs/>
        </w:rPr>
        <w:t xml:space="preserve"> inclui §</w:t>
      </w:r>
      <w:r w:rsidR="00EF542A">
        <w:rPr>
          <w:b/>
          <w:bCs/>
        </w:rPr>
        <w:t>§</w:t>
      </w:r>
      <w:r>
        <w:rPr>
          <w:b/>
          <w:bCs/>
        </w:rPr>
        <w:t xml:space="preserve"> </w:t>
      </w:r>
      <w:r w:rsidR="00773A70">
        <w:rPr>
          <w:b/>
          <w:bCs/>
        </w:rPr>
        <w:t>5</w:t>
      </w:r>
      <w:r>
        <w:rPr>
          <w:b/>
          <w:bCs/>
        </w:rPr>
        <w:t xml:space="preserve">º, </w:t>
      </w:r>
      <w:r w:rsidR="00773A70">
        <w:rPr>
          <w:b/>
          <w:bCs/>
        </w:rPr>
        <w:t>6</w:t>
      </w:r>
      <w:r>
        <w:rPr>
          <w:b/>
          <w:bCs/>
        </w:rPr>
        <w:t>º</w:t>
      </w:r>
      <w:r w:rsidR="00AF2019">
        <w:rPr>
          <w:b/>
          <w:bCs/>
        </w:rPr>
        <w:t xml:space="preserve"> e</w:t>
      </w:r>
      <w:r>
        <w:rPr>
          <w:b/>
          <w:bCs/>
        </w:rPr>
        <w:t xml:space="preserve"> </w:t>
      </w:r>
      <w:r w:rsidR="00773A70">
        <w:rPr>
          <w:b/>
          <w:bCs/>
        </w:rPr>
        <w:t>7</w:t>
      </w:r>
      <w:r>
        <w:rPr>
          <w:b/>
          <w:bCs/>
        </w:rPr>
        <w:t>º</w:t>
      </w:r>
      <w:r w:rsidR="00773A70">
        <w:rPr>
          <w:b/>
          <w:bCs/>
        </w:rPr>
        <w:t xml:space="preserve"> n</w:t>
      </w:r>
      <w:r w:rsidR="00503D7C">
        <w:rPr>
          <w:b/>
          <w:bCs/>
        </w:rPr>
        <w:t xml:space="preserve">o art. 83 </w:t>
      </w:r>
      <w:r>
        <w:rPr>
          <w:b/>
          <w:bCs/>
        </w:rPr>
        <w:t xml:space="preserve">e </w:t>
      </w:r>
      <w:r w:rsidRPr="00F1407F">
        <w:rPr>
          <w:b/>
          <w:bCs/>
        </w:rPr>
        <w:t>parágrafo único no art. 84</w:t>
      </w:r>
      <w:r>
        <w:rPr>
          <w:b/>
          <w:bCs/>
        </w:rPr>
        <w:t xml:space="preserve">, todos </w:t>
      </w:r>
      <w:r w:rsidR="00EF542A">
        <w:rPr>
          <w:b/>
          <w:bCs/>
        </w:rPr>
        <w:t>d</w:t>
      </w:r>
      <w:r>
        <w:rPr>
          <w:b/>
          <w:bCs/>
        </w:rPr>
        <w:t xml:space="preserve">a Lei Complementar nº 12, de 20 de janeiro de 1975 – que institui posturas para o Município de Porto Alegre e dá outras providências –, e alterações posteriores, </w:t>
      </w:r>
      <w:r w:rsidR="00D83932">
        <w:rPr>
          <w:b/>
          <w:bCs/>
        </w:rPr>
        <w:t>modificando</w:t>
      </w:r>
      <w:r w:rsidR="00503D7C">
        <w:rPr>
          <w:b/>
          <w:bCs/>
        </w:rPr>
        <w:t xml:space="preserve"> sanções às infrações por emissão sonora.</w:t>
      </w:r>
    </w:p>
    <w:p w14:paraId="6A7B622C" w14:textId="0D5B406E" w:rsidR="00F1407F" w:rsidRDefault="00F1407F" w:rsidP="00F1407F">
      <w:pPr>
        <w:ind w:left="4253"/>
        <w:jc w:val="both"/>
        <w:rPr>
          <w:b/>
          <w:bCs/>
        </w:rPr>
      </w:pPr>
      <w:r>
        <w:rPr>
          <w:b/>
          <w:bCs/>
        </w:rPr>
        <w:t xml:space="preserve"> </w:t>
      </w:r>
    </w:p>
    <w:p w14:paraId="7C2AC380" w14:textId="77777777" w:rsidR="00F1407F" w:rsidRDefault="00F1407F" w:rsidP="00DB4E65">
      <w:pPr>
        <w:ind w:left="4253"/>
        <w:jc w:val="both"/>
        <w:rPr>
          <w:b/>
          <w:bCs/>
        </w:rPr>
      </w:pPr>
    </w:p>
    <w:p w14:paraId="21EE88E9" w14:textId="674443D4" w:rsidR="00F1407F" w:rsidRPr="00F1407F" w:rsidRDefault="00F1407F" w:rsidP="00F1407F">
      <w:pPr>
        <w:ind w:firstLine="1418"/>
        <w:jc w:val="both"/>
        <w:rPr>
          <w:bCs/>
        </w:rPr>
      </w:pPr>
      <w:r w:rsidRPr="00007AD0">
        <w:rPr>
          <w:b/>
        </w:rPr>
        <w:t>Art. 1</w:t>
      </w:r>
      <w:proofErr w:type="gramStart"/>
      <w:r w:rsidRPr="00007AD0">
        <w:rPr>
          <w:b/>
        </w:rPr>
        <w:t>º</w:t>
      </w:r>
      <w:r w:rsidRPr="00F1407F">
        <w:rPr>
          <w:bCs/>
        </w:rPr>
        <w:t xml:space="preserve"> </w:t>
      </w:r>
      <w:r w:rsidR="00C2248C">
        <w:rPr>
          <w:bCs/>
        </w:rPr>
        <w:t xml:space="preserve"> No</w:t>
      </w:r>
      <w:proofErr w:type="gramEnd"/>
      <w:r w:rsidR="00C2248C">
        <w:rPr>
          <w:bCs/>
        </w:rPr>
        <w:t xml:space="preserve"> art. 83 da Lei Complementar nº 12, de 20 de janeiro de 1975, e alterações posteriores, fica</w:t>
      </w:r>
      <w:r w:rsidR="004225F6">
        <w:rPr>
          <w:bCs/>
        </w:rPr>
        <w:t>m</w:t>
      </w:r>
      <w:r w:rsidR="00C2248C">
        <w:rPr>
          <w:bCs/>
        </w:rPr>
        <w:t xml:space="preserve"> alterado</w:t>
      </w:r>
      <w:r w:rsidR="004225F6">
        <w:rPr>
          <w:bCs/>
        </w:rPr>
        <w:t>s</w:t>
      </w:r>
      <w:r w:rsidR="00C2248C">
        <w:rPr>
          <w:bCs/>
        </w:rPr>
        <w:t xml:space="preserve"> o § 1º</w:t>
      </w:r>
      <w:r w:rsidR="004225F6">
        <w:rPr>
          <w:bCs/>
        </w:rPr>
        <w:t xml:space="preserve"> e</w:t>
      </w:r>
      <w:r w:rsidR="00DC56DF">
        <w:rPr>
          <w:bCs/>
        </w:rPr>
        <w:t xml:space="preserve"> os </w:t>
      </w:r>
      <w:proofErr w:type="spellStart"/>
      <w:r w:rsidR="00DC56DF">
        <w:rPr>
          <w:bCs/>
        </w:rPr>
        <w:t>incs</w:t>
      </w:r>
      <w:proofErr w:type="spellEnd"/>
      <w:r w:rsidR="00DC56DF">
        <w:rPr>
          <w:bCs/>
        </w:rPr>
        <w:t xml:space="preserve">. II, III e IV do § </w:t>
      </w:r>
      <w:r w:rsidR="004225F6">
        <w:rPr>
          <w:bCs/>
        </w:rPr>
        <w:t>2º</w:t>
      </w:r>
      <w:r w:rsidR="00C2248C">
        <w:rPr>
          <w:bCs/>
        </w:rPr>
        <w:t xml:space="preserve"> e ficam incluídos </w:t>
      </w:r>
      <w:r w:rsidRPr="00F1407F">
        <w:rPr>
          <w:bCs/>
        </w:rPr>
        <w:t>§§</w:t>
      </w:r>
      <w:r w:rsidR="00773A70">
        <w:rPr>
          <w:bCs/>
        </w:rPr>
        <w:t xml:space="preserve"> 5º</w:t>
      </w:r>
      <w:r w:rsidRPr="00F1407F">
        <w:rPr>
          <w:bCs/>
        </w:rPr>
        <w:t xml:space="preserve">, </w:t>
      </w:r>
      <w:r w:rsidR="00773A70">
        <w:rPr>
          <w:bCs/>
        </w:rPr>
        <w:t>6</w:t>
      </w:r>
      <w:r w:rsidRPr="00F1407F">
        <w:rPr>
          <w:bCs/>
        </w:rPr>
        <w:t>º</w:t>
      </w:r>
      <w:r w:rsidR="00AF2019">
        <w:rPr>
          <w:bCs/>
        </w:rPr>
        <w:t xml:space="preserve"> e</w:t>
      </w:r>
      <w:r w:rsidRPr="00F1407F">
        <w:rPr>
          <w:bCs/>
        </w:rPr>
        <w:t xml:space="preserve"> </w:t>
      </w:r>
      <w:r w:rsidR="00773A70">
        <w:rPr>
          <w:bCs/>
        </w:rPr>
        <w:t>7</w:t>
      </w:r>
      <w:r w:rsidRPr="00F1407F">
        <w:rPr>
          <w:bCs/>
        </w:rPr>
        <w:t>º, co</w:t>
      </w:r>
      <w:r w:rsidR="00C2248C">
        <w:rPr>
          <w:bCs/>
        </w:rPr>
        <w:t xml:space="preserve">nforme </w:t>
      </w:r>
      <w:r w:rsidRPr="00F1407F">
        <w:rPr>
          <w:bCs/>
        </w:rPr>
        <w:t>segu</w:t>
      </w:r>
      <w:r w:rsidR="00C2248C">
        <w:rPr>
          <w:bCs/>
        </w:rPr>
        <w:t>e</w:t>
      </w:r>
      <w:r w:rsidRPr="00F1407F">
        <w:rPr>
          <w:bCs/>
        </w:rPr>
        <w:t>:</w:t>
      </w:r>
    </w:p>
    <w:p w14:paraId="0FBEECC0" w14:textId="77777777" w:rsidR="00F1407F" w:rsidRPr="00F1407F" w:rsidRDefault="00F1407F" w:rsidP="00F1407F">
      <w:pPr>
        <w:ind w:firstLine="1418"/>
        <w:jc w:val="both"/>
        <w:rPr>
          <w:bCs/>
        </w:rPr>
      </w:pPr>
    </w:p>
    <w:p w14:paraId="39F8C347" w14:textId="212C772F" w:rsidR="00FB4E84" w:rsidRDefault="0094233B" w:rsidP="00F1407F">
      <w:pPr>
        <w:ind w:firstLine="1418"/>
        <w:jc w:val="both"/>
        <w:rPr>
          <w:bCs/>
        </w:rPr>
      </w:pPr>
      <w:r>
        <w:rPr>
          <w:bCs/>
        </w:rPr>
        <w:t>“</w:t>
      </w:r>
      <w:r w:rsidR="00F1407F" w:rsidRPr="00F1407F">
        <w:rPr>
          <w:bCs/>
        </w:rPr>
        <w:t>Art. 83</w:t>
      </w:r>
      <w:r w:rsidR="00C2248C">
        <w:rPr>
          <w:bCs/>
        </w:rPr>
        <w:t>.  ...........</w:t>
      </w:r>
      <w:r w:rsidR="00FB4E84">
        <w:rPr>
          <w:bCs/>
        </w:rPr>
        <w:t>.........................................................................................................</w:t>
      </w:r>
    </w:p>
    <w:p w14:paraId="0750D776" w14:textId="77777777" w:rsidR="00F1407F" w:rsidRPr="00F1407F" w:rsidRDefault="00F1407F" w:rsidP="00F1407F">
      <w:pPr>
        <w:ind w:firstLine="1418"/>
        <w:jc w:val="both"/>
        <w:rPr>
          <w:bCs/>
        </w:rPr>
      </w:pPr>
    </w:p>
    <w:p w14:paraId="43667507" w14:textId="4B6C9F6A" w:rsidR="00F1407F" w:rsidRPr="00F1407F" w:rsidRDefault="00F1407F" w:rsidP="00F1407F">
      <w:pPr>
        <w:ind w:firstLine="1418"/>
        <w:jc w:val="both"/>
        <w:rPr>
          <w:bCs/>
        </w:rPr>
      </w:pPr>
      <w:r w:rsidRPr="00F1407F">
        <w:rPr>
          <w:bCs/>
        </w:rPr>
        <w:t>§ 1</w:t>
      </w:r>
      <w:proofErr w:type="gramStart"/>
      <w:r w:rsidRPr="00F1407F">
        <w:rPr>
          <w:bCs/>
        </w:rPr>
        <w:t xml:space="preserve">º </w:t>
      </w:r>
      <w:r w:rsidR="00C2248C">
        <w:rPr>
          <w:bCs/>
        </w:rPr>
        <w:t xml:space="preserve"> </w:t>
      </w:r>
      <w:r w:rsidRPr="00F1407F">
        <w:rPr>
          <w:bCs/>
        </w:rPr>
        <w:t>Em</w:t>
      </w:r>
      <w:proofErr w:type="gramEnd"/>
      <w:r w:rsidRPr="00F1407F">
        <w:rPr>
          <w:bCs/>
        </w:rPr>
        <w:t xml:space="preserve"> </w:t>
      </w:r>
      <w:r w:rsidR="0094233B">
        <w:rPr>
          <w:bCs/>
        </w:rPr>
        <w:t>se tratando</w:t>
      </w:r>
      <w:r w:rsidR="00E00010">
        <w:rPr>
          <w:bCs/>
        </w:rPr>
        <w:t xml:space="preserve"> </w:t>
      </w:r>
      <w:r w:rsidRPr="00F1407F">
        <w:rPr>
          <w:bCs/>
        </w:rPr>
        <w:t>de casas de comércio ou locais de diversões públicas, referidos no art. 88 desta Lei Complementar, o infrator será penalizado com multa de 2.000 (duas mil)  Unidades Financeiras Municipais</w:t>
      </w:r>
      <w:r w:rsidR="00511430">
        <w:rPr>
          <w:bCs/>
        </w:rPr>
        <w:t xml:space="preserve"> (</w:t>
      </w:r>
      <w:proofErr w:type="spellStart"/>
      <w:r w:rsidR="00511430">
        <w:rPr>
          <w:bCs/>
        </w:rPr>
        <w:t>UFMs</w:t>
      </w:r>
      <w:proofErr w:type="spellEnd"/>
      <w:r w:rsidR="00511430">
        <w:rPr>
          <w:bCs/>
        </w:rPr>
        <w:t>)</w:t>
      </w:r>
      <w:r w:rsidRPr="00F1407F">
        <w:rPr>
          <w:bCs/>
        </w:rPr>
        <w:t xml:space="preserve"> quando for primário, com 4.000 (quatro mil) </w:t>
      </w:r>
      <w:proofErr w:type="spellStart"/>
      <w:r w:rsidRPr="00F1407F">
        <w:rPr>
          <w:bCs/>
        </w:rPr>
        <w:t>U</w:t>
      </w:r>
      <w:r w:rsidR="00511430">
        <w:rPr>
          <w:bCs/>
        </w:rPr>
        <w:t>FMs</w:t>
      </w:r>
      <w:proofErr w:type="spellEnd"/>
      <w:r w:rsidRPr="00F1407F">
        <w:rPr>
          <w:bCs/>
        </w:rPr>
        <w:t xml:space="preserve"> na reincidência e com a cassação do alvará de localização e funcionamento quando de nova reincidência ou, na hipótese de não possuir alvará, com o imediato fechamento.</w:t>
      </w:r>
    </w:p>
    <w:p w14:paraId="4CA458FF" w14:textId="77777777" w:rsidR="00F1407F" w:rsidRPr="00F1407F" w:rsidRDefault="00F1407F" w:rsidP="00F1407F">
      <w:pPr>
        <w:ind w:firstLine="1418"/>
        <w:jc w:val="both"/>
        <w:rPr>
          <w:bCs/>
        </w:rPr>
      </w:pPr>
    </w:p>
    <w:p w14:paraId="235D9416" w14:textId="4E423442" w:rsidR="00DC56DF" w:rsidRDefault="00F1407F" w:rsidP="00DC56DF">
      <w:pPr>
        <w:shd w:val="clear" w:color="auto" w:fill="FFFFFF"/>
        <w:ind w:firstLine="1418"/>
        <w:jc w:val="both"/>
        <w:rPr>
          <w:bCs/>
        </w:rPr>
      </w:pPr>
      <w:r w:rsidRPr="00F1407F">
        <w:rPr>
          <w:bCs/>
        </w:rPr>
        <w:t>§ 2</w:t>
      </w:r>
      <w:proofErr w:type="gramStart"/>
      <w:r w:rsidRPr="00F1407F">
        <w:rPr>
          <w:bCs/>
        </w:rPr>
        <w:t xml:space="preserve">º </w:t>
      </w:r>
      <w:r w:rsidR="004225F6">
        <w:rPr>
          <w:bCs/>
        </w:rPr>
        <w:t xml:space="preserve"> </w:t>
      </w:r>
      <w:r w:rsidR="00DC56DF">
        <w:rPr>
          <w:bCs/>
        </w:rPr>
        <w:t>............................................................................................................................</w:t>
      </w:r>
      <w:proofErr w:type="gramEnd"/>
    </w:p>
    <w:p w14:paraId="13369387" w14:textId="2FC6663B" w:rsidR="00DC56DF" w:rsidRDefault="00DC56DF" w:rsidP="00DC56DF">
      <w:pPr>
        <w:shd w:val="clear" w:color="auto" w:fill="FFFFFF"/>
        <w:ind w:firstLine="1418"/>
        <w:jc w:val="both"/>
        <w:rPr>
          <w:bCs/>
        </w:rPr>
      </w:pPr>
    </w:p>
    <w:p w14:paraId="694CA425" w14:textId="3F90D69F" w:rsidR="00DC56DF" w:rsidRDefault="00DC56DF" w:rsidP="00DC56DF">
      <w:pPr>
        <w:shd w:val="clear" w:color="auto" w:fill="FFFFFF"/>
        <w:ind w:firstLine="1418"/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....................................................................................................................................</w:t>
      </w:r>
    </w:p>
    <w:p w14:paraId="32866D1A" w14:textId="6A144207" w:rsidR="00DC56DF" w:rsidRDefault="00DC56DF" w:rsidP="00DC56DF">
      <w:pPr>
        <w:shd w:val="clear" w:color="auto" w:fill="FFFFFF"/>
        <w:ind w:firstLine="1418"/>
        <w:jc w:val="both"/>
        <w:rPr>
          <w:bCs/>
        </w:rPr>
      </w:pPr>
    </w:p>
    <w:p w14:paraId="718EB3C4" w14:textId="6352E6F7" w:rsidR="00F1407F" w:rsidRPr="00F1407F" w:rsidRDefault="00F1407F" w:rsidP="00F1407F">
      <w:pPr>
        <w:ind w:firstLine="1418"/>
        <w:jc w:val="both"/>
        <w:rPr>
          <w:bCs/>
        </w:rPr>
      </w:pPr>
      <w:r w:rsidRPr="00F1407F">
        <w:rPr>
          <w:bCs/>
        </w:rPr>
        <w:t xml:space="preserve">II </w:t>
      </w:r>
      <w:r w:rsidR="004225F6">
        <w:rPr>
          <w:bCs/>
        </w:rPr>
        <w:t xml:space="preserve">– </w:t>
      </w:r>
      <w:proofErr w:type="gramStart"/>
      <w:r w:rsidRPr="00F1407F">
        <w:rPr>
          <w:bCs/>
        </w:rPr>
        <w:t>multa</w:t>
      </w:r>
      <w:proofErr w:type="gramEnd"/>
      <w:r w:rsidRPr="00F1407F">
        <w:rPr>
          <w:bCs/>
        </w:rPr>
        <w:t xml:space="preserve"> de 2.000 (duas mil) </w:t>
      </w:r>
      <w:proofErr w:type="spellStart"/>
      <w:r w:rsidRPr="00F1407F">
        <w:rPr>
          <w:bCs/>
        </w:rPr>
        <w:t>UFMs</w:t>
      </w:r>
      <w:proofErr w:type="spellEnd"/>
      <w:r w:rsidRPr="00F1407F">
        <w:rPr>
          <w:bCs/>
        </w:rPr>
        <w:t xml:space="preserve"> na primeira reincidência;</w:t>
      </w:r>
    </w:p>
    <w:p w14:paraId="6400B550" w14:textId="77777777" w:rsidR="00F1407F" w:rsidRPr="00F1407F" w:rsidRDefault="00F1407F" w:rsidP="00F1407F">
      <w:pPr>
        <w:ind w:firstLine="1418"/>
        <w:jc w:val="both"/>
        <w:rPr>
          <w:bCs/>
        </w:rPr>
      </w:pPr>
    </w:p>
    <w:p w14:paraId="0A38AAF0" w14:textId="0CF1EE1E" w:rsidR="00F1407F" w:rsidRPr="00F1407F" w:rsidRDefault="00F1407F" w:rsidP="00F1407F">
      <w:pPr>
        <w:ind w:firstLine="1418"/>
        <w:jc w:val="both"/>
        <w:rPr>
          <w:bCs/>
        </w:rPr>
      </w:pPr>
      <w:r w:rsidRPr="00F1407F">
        <w:rPr>
          <w:bCs/>
        </w:rPr>
        <w:t xml:space="preserve">III </w:t>
      </w:r>
      <w:r w:rsidR="004225F6">
        <w:rPr>
          <w:bCs/>
        </w:rPr>
        <w:t xml:space="preserve">– </w:t>
      </w:r>
      <w:r w:rsidRPr="00F1407F">
        <w:rPr>
          <w:bCs/>
        </w:rPr>
        <w:t xml:space="preserve">multa de 5.000 (cinco mil) </w:t>
      </w:r>
      <w:proofErr w:type="spellStart"/>
      <w:r w:rsidRPr="00F1407F">
        <w:rPr>
          <w:bCs/>
        </w:rPr>
        <w:t>UFMs</w:t>
      </w:r>
      <w:proofErr w:type="spellEnd"/>
      <w:r w:rsidRPr="00F1407F">
        <w:rPr>
          <w:bCs/>
        </w:rPr>
        <w:t xml:space="preserve"> na segunda reincidência; e</w:t>
      </w:r>
    </w:p>
    <w:p w14:paraId="0D113E9E" w14:textId="77777777" w:rsidR="00F1407F" w:rsidRPr="00F1407F" w:rsidRDefault="00F1407F" w:rsidP="00F1407F">
      <w:pPr>
        <w:ind w:firstLine="1418"/>
        <w:jc w:val="both"/>
        <w:rPr>
          <w:bCs/>
        </w:rPr>
      </w:pPr>
    </w:p>
    <w:p w14:paraId="5F521993" w14:textId="7A184CCF" w:rsidR="0054379F" w:rsidRDefault="00F1407F" w:rsidP="00F1407F">
      <w:pPr>
        <w:ind w:firstLine="1418"/>
        <w:jc w:val="both"/>
        <w:rPr>
          <w:bCs/>
        </w:rPr>
      </w:pPr>
      <w:r w:rsidRPr="00F1407F">
        <w:rPr>
          <w:bCs/>
        </w:rPr>
        <w:t xml:space="preserve">IV </w:t>
      </w:r>
      <w:r w:rsidR="004225F6">
        <w:rPr>
          <w:bCs/>
        </w:rPr>
        <w:t xml:space="preserve">– </w:t>
      </w:r>
      <w:proofErr w:type="gramStart"/>
      <w:r w:rsidRPr="00F1407F">
        <w:rPr>
          <w:bCs/>
        </w:rPr>
        <w:t>multa</w:t>
      </w:r>
      <w:proofErr w:type="gramEnd"/>
      <w:r w:rsidRPr="00F1407F">
        <w:rPr>
          <w:bCs/>
        </w:rPr>
        <w:t xml:space="preserve"> de 10.000 (dez mil) </w:t>
      </w:r>
      <w:proofErr w:type="spellStart"/>
      <w:r w:rsidRPr="00F1407F">
        <w:rPr>
          <w:bCs/>
        </w:rPr>
        <w:t>UFMs</w:t>
      </w:r>
      <w:proofErr w:type="spellEnd"/>
      <w:r w:rsidRPr="00F1407F">
        <w:rPr>
          <w:bCs/>
        </w:rPr>
        <w:t xml:space="preserve"> a partir da terceira reincidência.</w:t>
      </w:r>
    </w:p>
    <w:p w14:paraId="05F62BA4" w14:textId="2FE99722" w:rsidR="000E2CD5" w:rsidRDefault="000E2CD5" w:rsidP="00F1407F">
      <w:pPr>
        <w:ind w:firstLine="1418"/>
        <w:jc w:val="both"/>
        <w:rPr>
          <w:bCs/>
        </w:rPr>
      </w:pPr>
    </w:p>
    <w:p w14:paraId="0091E8F9" w14:textId="6D63BEB6" w:rsidR="000E2CD5" w:rsidRDefault="0054379F" w:rsidP="00F1407F">
      <w:pPr>
        <w:ind w:firstLine="1418"/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</w:t>
      </w:r>
      <w:r w:rsidR="000E2CD5">
        <w:rPr>
          <w:bCs/>
        </w:rPr>
        <w:t>...........</w:t>
      </w:r>
    </w:p>
    <w:p w14:paraId="26984B92" w14:textId="0DEA3FF1" w:rsidR="000E2CD5" w:rsidRDefault="000E2CD5" w:rsidP="00F1407F">
      <w:pPr>
        <w:ind w:firstLine="1418"/>
        <w:jc w:val="both"/>
        <w:rPr>
          <w:bCs/>
        </w:rPr>
      </w:pPr>
    </w:p>
    <w:p w14:paraId="23597FD4" w14:textId="75D7D31A" w:rsidR="000E2CD5" w:rsidRPr="00F1407F" w:rsidRDefault="000E2CD5" w:rsidP="000E2CD5">
      <w:pPr>
        <w:ind w:firstLine="1418"/>
        <w:jc w:val="both"/>
        <w:rPr>
          <w:bCs/>
        </w:rPr>
      </w:pPr>
      <w:r w:rsidRPr="00F1407F">
        <w:rPr>
          <w:bCs/>
        </w:rPr>
        <w:t>§</w:t>
      </w:r>
      <w:r>
        <w:rPr>
          <w:bCs/>
        </w:rPr>
        <w:t xml:space="preserve"> 5</w:t>
      </w:r>
      <w:proofErr w:type="gramStart"/>
      <w:r>
        <w:rPr>
          <w:bCs/>
        </w:rPr>
        <w:t>º</w:t>
      </w:r>
      <w:r w:rsidRPr="00F1407F">
        <w:rPr>
          <w:bCs/>
        </w:rPr>
        <w:t xml:space="preserve"> </w:t>
      </w:r>
      <w:r>
        <w:rPr>
          <w:bCs/>
        </w:rPr>
        <w:t xml:space="preserve"> A</w:t>
      </w:r>
      <w:proofErr w:type="gramEnd"/>
      <w:r>
        <w:rPr>
          <w:bCs/>
        </w:rPr>
        <w:t xml:space="preserve"> </w:t>
      </w:r>
      <w:r w:rsidRPr="00F1407F">
        <w:rPr>
          <w:bCs/>
        </w:rPr>
        <w:t xml:space="preserve">emissão sonora </w:t>
      </w:r>
      <w:r>
        <w:rPr>
          <w:bCs/>
        </w:rPr>
        <w:t>em</w:t>
      </w:r>
      <w:r w:rsidRPr="00F1407F">
        <w:rPr>
          <w:bCs/>
        </w:rPr>
        <w:t xml:space="preserve"> área residencial</w:t>
      </w:r>
      <w:r>
        <w:rPr>
          <w:bCs/>
        </w:rPr>
        <w:t xml:space="preserve"> que</w:t>
      </w:r>
      <w:r w:rsidRPr="00F1407F">
        <w:rPr>
          <w:bCs/>
        </w:rPr>
        <w:t xml:space="preserve"> ultrapass</w:t>
      </w:r>
      <w:r>
        <w:rPr>
          <w:bCs/>
        </w:rPr>
        <w:t>ar</w:t>
      </w:r>
      <w:r w:rsidRPr="00F1407F">
        <w:rPr>
          <w:bCs/>
        </w:rPr>
        <w:t xml:space="preserve"> os níveis </w:t>
      </w:r>
      <w:r>
        <w:rPr>
          <w:bCs/>
        </w:rPr>
        <w:t xml:space="preserve">máximos </w:t>
      </w:r>
      <w:r w:rsidRPr="00F1407F">
        <w:rPr>
          <w:bCs/>
        </w:rPr>
        <w:t xml:space="preserve">de intensidade </w:t>
      </w:r>
      <w:r>
        <w:rPr>
          <w:bCs/>
        </w:rPr>
        <w:t xml:space="preserve">de que trata </w:t>
      </w:r>
      <w:r w:rsidRPr="00F1407F">
        <w:rPr>
          <w:bCs/>
        </w:rPr>
        <w:t>o art. 90 desta Lei Complementar</w:t>
      </w:r>
      <w:r>
        <w:rPr>
          <w:bCs/>
        </w:rPr>
        <w:t xml:space="preserve"> sujeitará </w:t>
      </w:r>
      <w:r w:rsidRPr="00F1407F">
        <w:rPr>
          <w:bCs/>
        </w:rPr>
        <w:t>o infrator</w:t>
      </w:r>
      <w:r>
        <w:rPr>
          <w:bCs/>
        </w:rPr>
        <w:t xml:space="preserve"> às seguintes sanções</w:t>
      </w:r>
      <w:r w:rsidRPr="00F1407F">
        <w:rPr>
          <w:bCs/>
        </w:rPr>
        <w:t>:</w:t>
      </w:r>
    </w:p>
    <w:p w14:paraId="3B89AB87" w14:textId="77777777" w:rsidR="000E2CD5" w:rsidRPr="00F1407F" w:rsidRDefault="000E2CD5" w:rsidP="000E2CD5">
      <w:pPr>
        <w:ind w:firstLine="1418"/>
        <w:jc w:val="both"/>
        <w:rPr>
          <w:bCs/>
        </w:rPr>
      </w:pPr>
    </w:p>
    <w:p w14:paraId="2B8626C5" w14:textId="77777777" w:rsidR="000E2CD5" w:rsidRPr="00F1407F" w:rsidRDefault="000E2CD5" w:rsidP="000E2CD5">
      <w:pPr>
        <w:ind w:firstLine="1418"/>
        <w:jc w:val="both"/>
        <w:rPr>
          <w:bCs/>
        </w:rPr>
      </w:pPr>
      <w:r w:rsidRPr="00F1407F">
        <w:rPr>
          <w:bCs/>
        </w:rPr>
        <w:t xml:space="preserve">I </w:t>
      </w:r>
      <w:r>
        <w:rPr>
          <w:bCs/>
        </w:rPr>
        <w:t xml:space="preserve">– </w:t>
      </w:r>
      <w:proofErr w:type="gramStart"/>
      <w:r w:rsidRPr="00F1407F">
        <w:rPr>
          <w:bCs/>
        </w:rPr>
        <w:t>notificação</w:t>
      </w:r>
      <w:proofErr w:type="gramEnd"/>
      <w:r w:rsidRPr="00F1407F">
        <w:rPr>
          <w:bCs/>
        </w:rPr>
        <w:t xml:space="preserve"> verbal ou por escrito;</w:t>
      </w:r>
    </w:p>
    <w:p w14:paraId="548A2D68" w14:textId="77777777" w:rsidR="000E2CD5" w:rsidRPr="00F1407F" w:rsidRDefault="000E2CD5" w:rsidP="000E2CD5">
      <w:pPr>
        <w:ind w:firstLine="1418"/>
        <w:jc w:val="both"/>
        <w:rPr>
          <w:bCs/>
        </w:rPr>
      </w:pPr>
    </w:p>
    <w:p w14:paraId="53FCC074" w14:textId="77777777" w:rsidR="000E2CD5" w:rsidRPr="00F1407F" w:rsidRDefault="000E2CD5" w:rsidP="000E2CD5">
      <w:pPr>
        <w:ind w:firstLine="1418"/>
        <w:jc w:val="both"/>
        <w:rPr>
          <w:bCs/>
        </w:rPr>
      </w:pPr>
      <w:r w:rsidRPr="00F1407F">
        <w:rPr>
          <w:bCs/>
        </w:rPr>
        <w:t xml:space="preserve">II </w:t>
      </w:r>
      <w:r>
        <w:rPr>
          <w:bCs/>
        </w:rPr>
        <w:t>–</w:t>
      </w:r>
      <w:r w:rsidRPr="00F1407F">
        <w:rPr>
          <w:bCs/>
        </w:rPr>
        <w:t xml:space="preserve"> </w:t>
      </w:r>
      <w:proofErr w:type="gramStart"/>
      <w:r w:rsidRPr="00F1407F">
        <w:rPr>
          <w:bCs/>
        </w:rPr>
        <w:t>multa</w:t>
      </w:r>
      <w:proofErr w:type="gramEnd"/>
      <w:r w:rsidRPr="00F1407F">
        <w:rPr>
          <w:bCs/>
        </w:rPr>
        <w:t xml:space="preserve"> de 2.000 (duas mil) </w:t>
      </w:r>
      <w:proofErr w:type="spellStart"/>
      <w:r w:rsidRPr="00F1407F">
        <w:rPr>
          <w:bCs/>
        </w:rPr>
        <w:t>UFMs</w:t>
      </w:r>
      <w:proofErr w:type="spellEnd"/>
      <w:r w:rsidRPr="00F1407F">
        <w:rPr>
          <w:bCs/>
        </w:rPr>
        <w:t xml:space="preserve"> na primeira reincidência;</w:t>
      </w:r>
    </w:p>
    <w:p w14:paraId="226FFB88" w14:textId="77777777" w:rsidR="000E2CD5" w:rsidRPr="00F1407F" w:rsidRDefault="000E2CD5" w:rsidP="000E2CD5">
      <w:pPr>
        <w:ind w:firstLine="1418"/>
        <w:jc w:val="both"/>
        <w:rPr>
          <w:bCs/>
        </w:rPr>
      </w:pPr>
    </w:p>
    <w:p w14:paraId="3D115EA2" w14:textId="77777777" w:rsidR="000E2CD5" w:rsidRPr="00F1407F" w:rsidRDefault="000E2CD5" w:rsidP="000E2CD5">
      <w:pPr>
        <w:ind w:firstLine="1418"/>
        <w:jc w:val="both"/>
        <w:rPr>
          <w:bCs/>
        </w:rPr>
      </w:pPr>
      <w:r w:rsidRPr="00F1407F">
        <w:rPr>
          <w:bCs/>
        </w:rPr>
        <w:t xml:space="preserve">III </w:t>
      </w:r>
      <w:r>
        <w:rPr>
          <w:bCs/>
        </w:rPr>
        <w:t xml:space="preserve">– </w:t>
      </w:r>
      <w:r w:rsidRPr="00F1407F">
        <w:rPr>
          <w:bCs/>
        </w:rPr>
        <w:t xml:space="preserve">multa de 5.000 (cinco mil) </w:t>
      </w:r>
      <w:proofErr w:type="spellStart"/>
      <w:r w:rsidRPr="00F1407F">
        <w:rPr>
          <w:bCs/>
        </w:rPr>
        <w:t>UFMs</w:t>
      </w:r>
      <w:proofErr w:type="spellEnd"/>
      <w:r w:rsidRPr="00F1407F">
        <w:rPr>
          <w:bCs/>
        </w:rPr>
        <w:t xml:space="preserve"> na segunda reincidência; e</w:t>
      </w:r>
    </w:p>
    <w:p w14:paraId="5E68389A" w14:textId="77777777" w:rsidR="000E2CD5" w:rsidRDefault="000E2CD5" w:rsidP="000E2CD5">
      <w:pPr>
        <w:ind w:firstLine="1418"/>
        <w:jc w:val="both"/>
        <w:rPr>
          <w:bCs/>
        </w:rPr>
      </w:pPr>
    </w:p>
    <w:p w14:paraId="5F505E49" w14:textId="77777777" w:rsidR="000E2CD5" w:rsidRPr="00F1407F" w:rsidRDefault="000E2CD5" w:rsidP="000E2CD5">
      <w:pPr>
        <w:ind w:firstLine="1418"/>
        <w:jc w:val="both"/>
        <w:rPr>
          <w:bCs/>
        </w:rPr>
      </w:pPr>
      <w:r w:rsidRPr="00F1407F">
        <w:rPr>
          <w:bCs/>
        </w:rPr>
        <w:lastRenderedPageBreak/>
        <w:t xml:space="preserve">IV </w:t>
      </w:r>
      <w:r>
        <w:rPr>
          <w:bCs/>
        </w:rPr>
        <w:t xml:space="preserve">– </w:t>
      </w:r>
      <w:proofErr w:type="gramStart"/>
      <w:r w:rsidRPr="00F1407F">
        <w:rPr>
          <w:bCs/>
        </w:rPr>
        <w:t>multa</w:t>
      </w:r>
      <w:proofErr w:type="gramEnd"/>
      <w:r w:rsidRPr="00F1407F">
        <w:rPr>
          <w:bCs/>
        </w:rPr>
        <w:t xml:space="preserve"> de 10.000 (dez mil) </w:t>
      </w:r>
      <w:proofErr w:type="spellStart"/>
      <w:r w:rsidRPr="00F1407F">
        <w:rPr>
          <w:bCs/>
        </w:rPr>
        <w:t>UFMs</w:t>
      </w:r>
      <w:proofErr w:type="spellEnd"/>
      <w:r w:rsidRPr="00F1407F">
        <w:rPr>
          <w:bCs/>
        </w:rPr>
        <w:t xml:space="preserve"> a partir da terceira reincidência</w:t>
      </w:r>
      <w:r>
        <w:rPr>
          <w:bCs/>
        </w:rPr>
        <w:t xml:space="preserve">. </w:t>
      </w:r>
    </w:p>
    <w:p w14:paraId="293DF767" w14:textId="77777777" w:rsidR="000E2CD5" w:rsidRPr="00F1407F" w:rsidRDefault="000E2CD5" w:rsidP="000E2CD5">
      <w:pPr>
        <w:ind w:firstLine="1418"/>
        <w:jc w:val="both"/>
        <w:rPr>
          <w:bCs/>
        </w:rPr>
      </w:pPr>
    </w:p>
    <w:p w14:paraId="4948FEF0" w14:textId="31180DE1" w:rsidR="000E2CD5" w:rsidRPr="00F1407F" w:rsidRDefault="000E2CD5" w:rsidP="000E2CD5">
      <w:pPr>
        <w:ind w:firstLine="1418"/>
        <w:jc w:val="both"/>
        <w:rPr>
          <w:bCs/>
        </w:rPr>
      </w:pPr>
      <w:r w:rsidRPr="00F1407F">
        <w:rPr>
          <w:bCs/>
        </w:rPr>
        <w:t>§</w:t>
      </w:r>
      <w:r>
        <w:rPr>
          <w:bCs/>
        </w:rPr>
        <w:t xml:space="preserve"> 6</w:t>
      </w:r>
      <w:proofErr w:type="gramStart"/>
      <w:r w:rsidRPr="00F1407F">
        <w:rPr>
          <w:bCs/>
        </w:rPr>
        <w:t xml:space="preserve">º </w:t>
      </w:r>
      <w:r>
        <w:rPr>
          <w:bCs/>
        </w:rPr>
        <w:t xml:space="preserve"> </w:t>
      </w:r>
      <w:r w:rsidRPr="00F1407F">
        <w:rPr>
          <w:bCs/>
        </w:rPr>
        <w:t>O</w:t>
      </w:r>
      <w:proofErr w:type="gramEnd"/>
      <w:r w:rsidRPr="00F1407F">
        <w:rPr>
          <w:bCs/>
        </w:rPr>
        <w:t xml:space="preserve"> lançamento do auto d</w:t>
      </w:r>
      <w:r>
        <w:rPr>
          <w:bCs/>
        </w:rPr>
        <w:t>as</w:t>
      </w:r>
      <w:r w:rsidRPr="00F1407F">
        <w:rPr>
          <w:bCs/>
        </w:rPr>
        <w:t xml:space="preserve"> infraç</w:t>
      </w:r>
      <w:r>
        <w:rPr>
          <w:bCs/>
        </w:rPr>
        <w:t>ões</w:t>
      </w:r>
      <w:r w:rsidRPr="00F1407F">
        <w:rPr>
          <w:bCs/>
        </w:rPr>
        <w:t xml:space="preserve"> referid</w:t>
      </w:r>
      <w:r>
        <w:rPr>
          <w:bCs/>
        </w:rPr>
        <w:t>as</w:t>
      </w:r>
      <w:r w:rsidRPr="00F1407F">
        <w:rPr>
          <w:bCs/>
        </w:rPr>
        <w:t xml:space="preserve"> no §</w:t>
      </w:r>
      <w:r>
        <w:rPr>
          <w:bCs/>
        </w:rPr>
        <w:t xml:space="preserve"> 5</w:t>
      </w:r>
      <w:r w:rsidRPr="00F1407F">
        <w:rPr>
          <w:bCs/>
        </w:rPr>
        <w:t xml:space="preserve">º poderá ser cobrado no carnê de </w:t>
      </w:r>
      <w:r>
        <w:rPr>
          <w:bCs/>
        </w:rPr>
        <w:t xml:space="preserve">parcelamento do </w:t>
      </w:r>
      <w:r w:rsidRPr="00F1407F">
        <w:rPr>
          <w:bCs/>
        </w:rPr>
        <w:t>I</w:t>
      </w:r>
      <w:r>
        <w:rPr>
          <w:bCs/>
        </w:rPr>
        <w:t xml:space="preserve">mposto </w:t>
      </w:r>
      <w:r w:rsidRPr="00F1407F">
        <w:rPr>
          <w:bCs/>
        </w:rPr>
        <w:t>P</w:t>
      </w:r>
      <w:r>
        <w:rPr>
          <w:bCs/>
        </w:rPr>
        <w:t xml:space="preserve">redial e </w:t>
      </w:r>
      <w:r w:rsidRPr="00F1407F">
        <w:rPr>
          <w:bCs/>
        </w:rPr>
        <w:t>T</w:t>
      </w:r>
      <w:r>
        <w:rPr>
          <w:bCs/>
        </w:rPr>
        <w:t xml:space="preserve">erritorial </w:t>
      </w:r>
      <w:r w:rsidRPr="00F1407F">
        <w:rPr>
          <w:bCs/>
        </w:rPr>
        <w:t>U</w:t>
      </w:r>
      <w:r>
        <w:rPr>
          <w:bCs/>
        </w:rPr>
        <w:t>rbano (IPTU)</w:t>
      </w:r>
      <w:r w:rsidRPr="00F1407F">
        <w:rPr>
          <w:bCs/>
        </w:rPr>
        <w:t xml:space="preserve">. </w:t>
      </w:r>
    </w:p>
    <w:p w14:paraId="106912D5" w14:textId="77777777" w:rsidR="000E2CD5" w:rsidRPr="00F1407F" w:rsidRDefault="000E2CD5" w:rsidP="000E2CD5">
      <w:pPr>
        <w:ind w:firstLine="1418"/>
        <w:jc w:val="both"/>
        <w:rPr>
          <w:bCs/>
        </w:rPr>
      </w:pPr>
    </w:p>
    <w:p w14:paraId="2A044075" w14:textId="029D31E1" w:rsidR="000E2CD5" w:rsidRDefault="000E2CD5" w:rsidP="000E2CD5">
      <w:pPr>
        <w:ind w:firstLine="1418"/>
        <w:jc w:val="both"/>
        <w:rPr>
          <w:bCs/>
        </w:rPr>
      </w:pPr>
      <w:r w:rsidRPr="00F1407F">
        <w:rPr>
          <w:bCs/>
        </w:rPr>
        <w:t>§</w:t>
      </w:r>
      <w:r>
        <w:rPr>
          <w:bCs/>
        </w:rPr>
        <w:t xml:space="preserve"> 7</w:t>
      </w:r>
      <w:proofErr w:type="gramStart"/>
      <w:r w:rsidRPr="00F1407F">
        <w:rPr>
          <w:bCs/>
        </w:rPr>
        <w:t>º</w:t>
      </w:r>
      <w:r>
        <w:rPr>
          <w:bCs/>
        </w:rPr>
        <w:t xml:space="preserve"> </w:t>
      </w:r>
      <w:r w:rsidRPr="00F1407F">
        <w:rPr>
          <w:bCs/>
        </w:rPr>
        <w:t xml:space="preserve"> O</w:t>
      </w:r>
      <w:proofErr w:type="gramEnd"/>
      <w:r w:rsidRPr="00F1407F">
        <w:rPr>
          <w:bCs/>
        </w:rPr>
        <w:t xml:space="preserve"> não pagamento da</w:t>
      </w:r>
      <w:r>
        <w:rPr>
          <w:bCs/>
        </w:rPr>
        <w:t>s</w:t>
      </w:r>
      <w:r w:rsidRPr="00F1407F">
        <w:rPr>
          <w:bCs/>
        </w:rPr>
        <w:t xml:space="preserve"> multa</w:t>
      </w:r>
      <w:r>
        <w:rPr>
          <w:bCs/>
        </w:rPr>
        <w:t>s de que</w:t>
      </w:r>
      <w:r w:rsidR="00CC59F2">
        <w:rPr>
          <w:bCs/>
        </w:rPr>
        <w:t xml:space="preserve"> trata</w:t>
      </w:r>
      <w:r>
        <w:rPr>
          <w:bCs/>
        </w:rPr>
        <w:t xml:space="preserve"> </w:t>
      </w:r>
      <w:r w:rsidR="00773A70">
        <w:rPr>
          <w:bCs/>
        </w:rPr>
        <w:t xml:space="preserve">o </w:t>
      </w:r>
      <w:r w:rsidR="008815B8">
        <w:rPr>
          <w:bCs/>
        </w:rPr>
        <w:t>§ 5º</w:t>
      </w:r>
      <w:r w:rsidRPr="00F1407F">
        <w:rPr>
          <w:bCs/>
        </w:rPr>
        <w:t>, sem prejuízo da inscrição em dívida ativa, imped</w:t>
      </w:r>
      <w:r>
        <w:rPr>
          <w:bCs/>
        </w:rPr>
        <w:t>irá</w:t>
      </w:r>
      <w:r w:rsidRPr="00F1407F">
        <w:rPr>
          <w:bCs/>
        </w:rPr>
        <w:t xml:space="preserve"> o infrator de</w:t>
      </w:r>
      <w:r>
        <w:rPr>
          <w:bCs/>
        </w:rPr>
        <w:t xml:space="preserve">: </w:t>
      </w:r>
    </w:p>
    <w:p w14:paraId="0029A27F" w14:textId="77777777" w:rsidR="000E2CD5" w:rsidRDefault="000E2CD5" w:rsidP="000E2CD5">
      <w:pPr>
        <w:ind w:firstLine="1418"/>
        <w:jc w:val="both"/>
        <w:rPr>
          <w:bCs/>
        </w:rPr>
      </w:pPr>
    </w:p>
    <w:p w14:paraId="584B9B61" w14:textId="77777777" w:rsidR="000E2CD5" w:rsidRPr="00F1407F" w:rsidRDefault="000E2CD5" w:rsidP="000E2CD5">
      <w:pPr>
        <w:ind w:firstLine="1418"/>
        <w:jc w:val="both"/>
        <w:rPr>
          <w:bCs/>
        </w:rPr>
      </w:pPr>
      <w:r>
        <w:rPr>
          <w:bCs/>
        </w:rPr>
        <w:t xml:space="preserve">I – </w:t>
      </w:r>
      <w:proofErr w:type="gramStart"/>
      <w:r w:rsidRPr="00F1407F">
        <w:rPr>
          <w:bCs/>
        </w:rPr>
        <w:t>contratar</w:t>
      </w:r>
      <w:proofErr w:type="gramEnd"/>
      <w:r w:rsidRPr="00F1407F">
        <w:rPr>
          <w:bCs/>
        </w:rPr>
        <w:t xml:space="preserve"> com o Poder Público Municipal por 5 (cinco) anos, contados d</w:t>
      </w:r>
      <w:r>
        <w:rPr>
          <w:bCs/>
        </w:rPr>
        <w:t>a data de seu</w:t>
      </w:r>
      <w:r w:rsidRPr="00F1407F">
        <w:rPr>
          <w:bCs/>
        </w:rPr>
        <w:t xml:space="preserve"> vencimento</w:t>
      </w:r>
      <w:r>
        <w:rPr>
          <w:bCs/>
        </w:rPr>
        <w:t>; e</w:t>
      </w:r>
    </w:p>
    <w:p w14:paraId="6794CFC0" w14:textId="77777777" w:rsidR="000E2CD5" w:rsidRPr="00F1407F" w:rsidRDefault="000E2CD5" w:rsidP="000E2CD5">
      <w:pPr>
        <w:ind w:firstLine="1418"/>
        <w:jc w:val="both"/>
        <w:rPr>
          <w:bCs/>
        </w:rPr>
      </w:pPr>
    </w:p>
    <w:p w14:paraId="699BF303" w14:textId="5C7269DF" w:rsidR="00F1407F" w:rsidRPr="00F1407F" w:rsidRDefault="000E2CD5" w:rsidP="000E2CD5">
      <w:pPr>
        <w:ind w:firstLine="1418"/>
        <w:jc w:val="both"/>
        <w:rPr>
          <w:bCs/>
        </w:rPr>
      </w:pPr>
      <w:r>
        <w:rPr>
          <w:bCs/>
        </w:rPr>
        <w:t xml:space="preserve">II – </w:t>
      </w:r>
      <w:proofErr w:type="gramStart"/>
      <w:r w:rsidRPr="00F1407F">
        <w:rPr>
          <w:bCs/>
        </w:rPr>
        <w:t>figurar</w:t>
      </w:r>
      <w:proofErr w:type="gramEnd"/>
      <w:r w:rsidRPr="00F1407F">
        <w:rPr>
          <w:bCs/>
        </w:rPr>
        <w:t xml:space="preserve"> como beneficiário de programas sociais do Município.</w:t>
      </w:r>
      <w:r w:rsidR="00F1407F" w:rsidRPr="00F1407F">
        <w:rPr>
          <w:bCs/>
        </w:rPr>
        <w:t>” (NR)</w:t>
      </w:r>
    </w:p>
    <w:p w14:paraId="2F5D1F34" w14:textId="77777777" w:rsidR="000E2CD5" w:rsidRPr="00F1407F" w:rsidRDefault="000E2CD5" w:rsidP="00F1407F">
      <w:pPr>
        <w:ind w:firstLine="1418"/>
        <w:jc w:val="both"/>
        <w:rPr>
          <w:bCs/>
        </w:rPr>
      </w:pPr>
    </w:p>
    <w:p w14:paraId="3BAA69CC" w14:textId="14306300" w:rsidR="004225F6" w:rsidRPr="00084C6B" w:rsidRDefault="004225F6" w:rsidP="004225F6">
      <w:pPr>
        <w:ind w:firstLine="1418"/>
        <w:jc w:val="both"/>
        <w:rPr>
          <w:bCs/>
        </w:rPr>
      </w:pPr>
      <w:r w:rsidRPr="00F234C4">
        <w:rPr>
          <w:b/>
          <w:bCs/>
        </w:rPr>
        <w:t>Art. 2</w:t>
      </w:r>
      <w:proofErr w:type="gramStart"/>
      <w:r w:rsidRPr="00F234C4">
        <w:rPr>
          <w:b/>
          <w:bCs/>
        </w:rPr>
        <w:t>º</w:t>
      </w:r>
      <w:r>
        <w:rPr>
          <w:bCs/>
        </w:rPr>
        <w:t xml:space="preserve">  Fica</w:t>
      </w:r>
      <w:proofErr w:type="gramEnd"/>
      <w:r>
        <w:rPr>
          <w:bCs/>
        </w:rPr>
        <w:t xml:space="preserve"> </w:t>
      </w:r>
      <w:r w:rsidR="00FB4E84">
        <w:rPr>
          <w:bCs/>
        </w:rPr>
        <w:t>incluído parágrafo único no</w:t>
      </w:r>
      <w:r>
        <w:rPr>
          <w:bCs/>
        </w:rPr>
        <w:t xml:space="preserve"> art. 8</w:t>
      </w:r>
      <w:r w:rsidR="00FB4E84">
        <w:rPr>
          <w:bCs/>
        </w:rPr>
        <w:t>4</w:t>
      </w:r>
      <w:r>
        <w:rPr>
          <w:bCs/>
        </w:rPr>
        <w:t xml:space="preserve"> da </w:t>
      </w:r>
      <w:r w:rsidRPr="000651E2">
        <w:rPr>
          <w:bCs/>
        </w:rPr>
        <w:t xml:space="preserve">Lei Complementar nº </w:t>
      </w:r>
      <w:r>
        <w:rPr>
          <w:bCs/>
        </w:rPr>
        <w:t xml:space="preserve">12, </w:t>
      </w:r>
      <w:r w:rsidRPr="000651E2">
        <w:rPr>
          <w:bCs/>
        </w:rPr>
        <w:t xml:space="preserve">de </w:t>
      </w:r>
      <w:r>
        <w:rPr>
          <w:bCs/>
        </w:rPr>
        <w:t>1975</w:t>
      </w:r>
      <w:r w:rsidRPr="000651E2">
        <w:rPr>
          <w:bCs/>
        </w:rPr>
        <w:t>, e alterações posteriores</w:t>
      </w:r>
      <w:r>
        <w:rPr>
          <w:bCs/>
        </w:rPr>
        <w:t>, conforme segue:</w:t>
      </w:r>
    </w:p>
    <w:p w14:paraId="328D62B3" w14:textId="77777777" w:rsidR="00F1407F" w:rsidRPr="00F1407F" w:rsidRDefault="00F1407F" w:rsidP="00F1407F">
      <w:pPr>
        <w:ind w:firstLine="1418"/>
        <w:jc w:val="both"/>
        <w:rPr>
          <w:bCs/>
        </w:rPr>
      </w:pPr>
    </w:p>
    <w:p w14:paraId="09C9A35D" w14:textId="7355F774" w:rsidR="00F1407F" w:rsidRDefault="00F1407F" w:rsidP="00F1407F">
      <w:pPr>
        <w:ind w:firstLine="1418"/>
        <w:jc w:val="both"/>
        <w:rPr>
          <w:bCs/>
        </w:rPr>
      </w:pPr>
      <w:r w:rsidRPr="00F1407F">
        <w:rPr>
          <w:bCs/>
        </w:rPr>
        <w:t>“Art. 84</w:t>
      </w:r>
      <w:r w:rsidR="00FB4E84">
        <w:rPr>
          <w:bCs/>
        </w:rPr>
        <w:t>.  ....................................................................................................................</w:t>
      </w:r>
    </w:p>
    <w:p w14:paraId="1BDAF9BF" w14:textId="42EF00FB" w:rsidR="00FB4E84" w:rsidRDefault="00FB4E84" w:rsidP="00F1407F">
      <w:pPr>
        <w:ind w:firstLine="1418"/>
        <w:jc w:val="both"/>
        <w:rPr>
          <w:bCs/>
        </w:rPr>
      </w:pPr>
    </w:p>
    <w:p w14:paraId="6605828F" w14:textId="025EA5CF" w:rsidR="00FB4E84" w:rsidRDefault="00FB4E84" w:rsidP="00F1407F">
      <w:pPr>
        <w:ind w:firstLine="1418"/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....................................................................................................................................</w:t>
      </w:r>
    </w:p>
    <w:p w14:paraId="39C449EA" w14:textId="77777777" w:rsidR="00FB4E84" w:rsidRPr="00F1407F" w:rsidRDefault="00FB4E84" w:rsidP="00F1407F">
      <w:pPr>
        <w:ind w:firstLine="1418"/>
        <w:jc w:val="both"/>
        <w:rPr>
          <w:bCs/>
        </w:rPr>
      </w:pPr>
    </w:p>
    <w:p w14:paraId="178CD192" w14:textId="1E71FE16" w:rsidR="00F1407F" w:rsidRPr="00F1407F" w:rsidRDefault="00F1407F" w:rsidP="00F1407F">
      <w:pPr>
        <w:ind w:firstLine="1418"/>
        <w:jc w:val="both"/>
        <w:rPr>
          <w:bCs/>
        </w:rPr>
      </w:pPr>
      <w:r w:rsidRPr="00F1407F">
        <w:rPr>
          <w:bCs/>
        </w:rPr>
        <w:t xml:space="preserve">Parágrafo único. </w:t>
      </w:r>
      <w:r w:rsidR="00CC59F2">
        <w:rPr>
          <w:bCs/>
        </w:rPr>
        <w:t xml:space="preserve"> </w:t>
      </w:r>
      <w:r w:rsidR="00FB4E84">
        <w:rPr>
          <w:bCs/>
        </w:rPr>
        <w:t xml:space="preserve">Nas infrações constatadas em </w:t>
      </w:r>
      <w:r w:rsidRPr="00F1407F">
        <w:rPr>
          <w:bCs/>
        </w:rPr>
        <w:t>ações fiscalizatórias do Município,</w:t>
      </w:r>
      <w:r w:rsidR="00FB4E84">
        <w:rPr>
          <w:bCs/>
        </w:rPr>
        <w:t xml:space="preserve"> a</w:t>
      </w:r>
      <w:r w:rsidRPr="00F1407F">
        <w:rPr>
          <w:bCs/>
        </w:rPr>
        <w:t xml:space="preserve"> primeir</w:t>
      </w:r>
      <w:r w:rsidR="00FB4E84">
        <w:rPr>
          <w:bCs/>
        </w:rPr>
        <w:t xml:space="preserve">a sanção </w:t>
      </w:r>
      <w:r w:rsidRPr="00F1407F">
        <w:rPr>
          <w:bCs/>
        </w:rPr>
        <w:t xml:space="preserve">será </w:t>
      </w:r>
      <w:r w:rsidR="00FB4E84">
        <w:rPr>
          <w:bCs/>
        </w:rPr>
        <w:t xml:space="preserve">a </w:t>
      </w:r>
      <w:r w:rsidRPr="00F1407F">
        <w:rPr>
          <w:bCs/>
        </w:rPr>
        <w:t>de notificação para regularização</w:t>
      </w:r>
      <w:r w:rsidR="004E58D0">
        <w:rPr>
          <w:bCs/>
        </w:rPr>
        <w:t xml:space="preserve"> contendo </w:t>
      </w:r>
      <w:r w:rsidRPr="00F1407F">
        <w:rPr>
          <w:bCs/>
        </w:rPr>
        <w:t>advertência expressa do valor das multas e das graduações</w:t>
      </w:r>
      <w:r w:rsidR="00FB4E84">
        <w:rPr>
          <w:bCs/>
        </w:rPr>
        <w:t xml:space="preserve"> por descumprimento</w:t>
      </w:r>
      <w:r w:rsidRPr="00F1407F">
        <w:rPr>
          <w:bCs/>
        </w:rPr>
        <w:t>.” (NR)</w:t>
      </w:r>
    </w:p>
    <w:p w14:paraId="10509D04" w14:textId="77777777" w:rsidR="00F1407F" w:rsidRPr="00F1407F" w:rsidRDefault="00F1407F" w:rsidP="00F1407F">
      <w:pPr>
        <w:ind w:firstLine="1418"/>
        <w:jc w:val="both"/>
        <w:rPr>
          <w:bCs/>
        </w:rPr>
      </w:pPr>
    </w:p>
    <w:p w14:paraId="293EE7E3" w14:textId="29728F55" w:rsidR="00F1407F" w:rsidRPr="00F1407F" w:rsidRDefault="00F1407F" w:rsidP="00F1407F">
      <w:pPr>
        <w:ind w:firstLine="1418"/>
        <w:jc w:val="both"/>
        <w:rPr>
          <w:bCs/>
        </w:rPr>
      </w:pPr>
      <w:r w:rsidRPr="00FB4E84">
        <w:rPr>
          <w:b/>
        </w:rPr>
        <w:t>Art. 3</w:t>
      </w:r>
      <w:proofErr w:type="gramStart"/>
      <w:r w:rsidRPr="00FB4E84">
        <w:rPr>
          <w:b/>
        </w:rPr>
        <w:t>º</w:t>
      </w:r>
      <w:r w:rsidRPr="00F1407F">
        <w:rPr>
          <w:bCs/>
        </w:rPr>
        <w:t xml:space="preserve"> </w:t>
      </w:r>
      <w:r w:rsidR="00FB4E84">
        <w:rPr>
          <w:bCs/>
        </w:rPr>
        <w:t xml:space="preserve"> </w:t>
      </w:r>
      <w:r w:rsidRPr="00F1407F">
        <w:rPr>
          <w:bCs/>
        </w:rPr>
        <w:t>Esta</w:t>
      </w:r>
      <w:proofErr w:type="gramEnd"/>
      <w:r w:rsidRPr="00F1407F">
        <w:rPr>
          <w:bCs/>
        </w:rPr>
        <w:t xml:space="preserve"> Lei </w:t>
      </w:r>
      <w:r w:rsidR="00FB4E84">
        <w:rPr>
          <w:bCs/>
        </w:rPr>
        <w:t xml:space="preserve">Complementar </w:t>
      </w:r>
      <w:r w:rsidRPr="00F1407F">
        <w:rPr>
          <w:bCs/>
        </w:rPr>
        <w:t>entra em vigor na data de sua publicação.</w:t>
      </w:r>
    </w:p>
    <w:p w14:paraId="6D52B6DE" w14:textId="77777777" w:rsidR="00F1407F" w:rsidRPr="00F1407F" w:rsidRDefault="00F1407F" w:rsidP="00F1407F">
      <w:pPr>
        <w:ind w:firstLine="1418"/>
        <w:jc w:val="both"/>
        <w:rPr>
          <w:bCs/>
        </w:rPr>
      </w:pPr>
    </w:p>
    <w:p w14:paraId="7DAB5FBF" w14:textId="1165675D" w:rsidR="009654CD" w:rsidRDefault="00F1407F" w:rsidP="00FB4E84">
      <w:pPr>
        <w:ind w:firstLine="1418"/>
        <w:jc w:val="both"/>
      </w:pPr>
      <w:r w:rsidRPr="00F1407F">
        <w:rPr>
          <w:bCs/>
        </w:rPr>
        <w:t xml:space="preserve"> </w:t>
      </w:r>
    </w:p>
    <w:p w14:paraId="7D4A64C1" w14:textId="77777777" w:rsidR="00E55FD9" w:rsidRDefault="00E55FD9" w:rsidP="0017042C">
      <w:pPr>
        <w:ind w:firstLine="1418"/>
        <w:jc w:val="both"/>
      </w:pPr>
    </w:p>
    <w:p w14:paraId="2A0837C7" w14:textId="77777777" w:rsidR="00E55FD9" w:rsidRDefault="00E55FD9" w:rsidP="0017042C">
      <w:pPr>
        <w:ind w:firstLine="1418"/>
        <w:jc w:val="both"/>
      </w:pPr>
    </w:p>
    <w:p w14:paraId="185083EB" w14:textId="77777777" w:rsidR="00E55FD9" w:rsidRDefault="00E55FD9" w:rsidP="0017042C">
      <w:pPr>
        <w:ind w:firstLine="1418"/>
        <w:jc w:val="both"/>
      </w:pPr>
    </w:p>
    <w:p w14:paraId="63E191CE" w14:textId="77777777" w:rsidR="00E55FD9" w:rsidRDefault="00E55FD9" w:rsidP="0017042C">
      <w:pPr>
        <w:ind w:firstLine="1418"/>
        <w:jc w:val="both"/>
      </w:pPr>
    </w:p>
    <w:p w14:paraId="5FA377F5" w14:textId="77777777" w:rsidR="00E55FD9" w:rsidRDefault="00E55FD9" w:rsidP="0017042C">
      <w:pPr>
        <w:ind w:firstLine="1418"/>
        <w:jc w:val="both"/>
      </w:pPr>
    </w:p>
    <w:p w14:paraId="67600807" w14:textId="77777777" w:rsidR="00E55FD9" w:rsidRDefault="00E55FD9" w:rsidP="00007AD0">
      <w:pPr>
        <w:jc w:val="both"/>
      </w:pPr>
    </w:p>
    <w:p w14:paraId="6A20D174" w14:textId="77777777" w:rsidR="00E55FD9" w:rsidRDefault="00E55FD9" w:rsidP="0017042C">
      <w:pPr>
        <w:ind w:firstLine="1418"/>
        <w:jc w:val="both"/>
      </w:pPr>
    </w:p>
    <w:p w14:paraId="081031FA" w14:textId="77777777" w:rsidR="00E55FD9" w:rsidRDefault="00E55FD9" w:rsidP="0017042C">
      <w:pPr>
        <w:ind w:firstLine="1418"/>
        <w:jc w:val="both"/>
      </w:pPr>
    </w:p>
    <w:p w14:paraId="7059E755" w14:textId="77777777" w:rsidR="00E55FD9" w:rsidRDefault="00E55FD9" w:rsidP="0017042C">
      <w:pPr>
        <w:ind w:firstLine="1418"/>
        <w:jc w:val="both"/>
      </w:pPr>
    </w:p>
    <w:p w14:paraId="1A205B93" w14:textId="77777777" w:rsidR="00E55FD9" w:rsidRDefault="00E55FD9" w:rsidP="00FB4E84">
      <w:pPr>
        <w:jc w:val="both"/>
      </w:pPr>
    </w:p>
    <w:p w14:paraId="03CA050B" w14:textId="77777777" w:rsidR="00E55FD9" w:rsidRDefault="00E55FD9" w:rsidP="0017042C">
      <w:pPr>
        <w:ind w:firstLine="1418"/>
        <w:jc w:val="both"/>
      </w:pPr>
    </w:p>
    <w:p w14:paraId="78302BE4" w14:textId="77777777" w:rsidR="00E55FD9" w:rsidRDefault="00E55FD9" w:rsidP="0017042C">
      <w:pPr>
        <w:ind w:firstLine="1418"/>
        <w:jc w:val="both"/>
      </w:pPr>
    </w:p>
    <w:p w14:paraId="3CB46BC3" w14:textId="77777777" w:rsidR="00E55FD9" w:rsidRDefault="00E55FD9" w:rsidP="0017042C">
      <w:pPr>
        <w:ind w:firstLine="1418"/>
        <w:jc w:val="both"/>
      </w:pPr>
    </w:p>
    <w:p w14:paraId="32852DC1" w14:textId="77777777" w:rsidR="009654CD" w:rsidRDefault="009654CD" w:rsidP="0017042C">
      <w:pPr>
        <w:ind w:firstLine="1418"/>
        <w:jc w:val="both"/>
      </w:pPr>
    </w:p>
    <w:p w14:paraId="649A122B" w14:textId="6972B589" w:rsidR="00322580" w:rsidRPr="0017042C" w:rsidRDefault="00296CF3" w:rsidP="009654CD">
      <w:pPr>
        <w:pStyle w:val="Default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/DBF</w:t>
      </w:r>
    </w:p>
    <w:sectPr w:rsidR="00322580" w:rsidRPr="0017042C" w:rsidSect="009F6C1C">
      <w:headerReference w:type="default" r:id="rId8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5CF2B" w14:textId="77777777" w:rsidR="00BD2C83" w:rsidRDefault="00BD2C83">
      <w:r>
        <w:separator/>
      </w:r>
    </w:p>
  </w:endnote>
  <w:endnote w:type="continuationSeparator" w:id="0">
    <w:p w14:paraId="7BDB0C6E" w14:textId="77777777" w:rsidR="00BD2C83" w:rsidRDefault="00BD2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0DBD7" w14:textId="77777777" w:rsidR="00BD2C83" w:rsidRDefault="00BD2C83">
      <w:r>
        <w:separator/>
      </w:r>
    </w:p>
  </w:footnote>
  <w:footnote w:type="continuationSeparator" w:id="0">
    <w:p w14:paraId="76D937B5" w14:textId="77777777" w:rsidR="00BD2C83" w:rsidRDefault="00BD2C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501FB" w14:textId="77777777" w:rsidR="00431485" w:rsidRDefault="00431485" w:rsidP="00244AC2">
    <w:pPr>
      <w:pStyle w:val="Cabealho"/>
      <w:jc w:val="right"/>
      <w:rPr>
        <w:b/>
        <w:bCs/>
      </w:rPr>
    </w:pPr>
  </w:p>
  <w:p w14:paraId="22075154" w14:textId="77777777" w:rsidR="00244AC2" w:rsidRDefault="00244AC2" w:rsidP="00244AC2">
    <w:pPr>
      <w:pStyle w:val="Cabealho"/>
      <w:jc w:val="right"/>
      <w:rPr>
        <w:b/>
        <w:bCs/>
      </w:rPr>
    </w:pPr>
  </w:p>
  <w:p w14:paraId="0DC7CDA0" w14:textId="4B99F6DF" w:rsidR="00244AC2" w:rsidRDefault="00322580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  </w:t>
    </w:r>
    <w:r w:rsidR="00823050">
      <w:rPr>
        <w:b/>
        <w:bCs/>
      </w:rPr>
      <w:t>0</w:t>
    </w:r>
    <w:r w:rsidR="00F1407F">
      <w:rPr>
        <w:b/>
        <w:bCs/>
      </w:rPr>
      <w:t>623</w:t>
    </w:r>
    <w:r w:rsidR="009339B1">
      <w:rPr>
        <w:b/>
        <w:bCs/>
      </w:rPr>
      <w:t>/</w:t>
    </w:r>
    <w:r w:rsidR="00820C60">
      <w:rPr>
        <w:b/>
        <w:bCs/>
      </w:rPr>
      <w:t>2</w:t>
    </w:r>
    <w:r w:rsidR="00823050">
      <w:rPr>
        <w:b/>
        <w:bCs/>
      </w:rPr>
      <w:t>2</w:t>
    </w:r>
  </w:p>
  <w:p w14:paraId="452818E4" w14:textId="3D0E165C" w:rsidR="00244AC2" w:rsidRDefault="00244AC2" w:rsidP="00244AC2">
    <w:pPr>
      <w:pStyle w:val="Cabealho"/>
      <w:jc w:val="right"/>
      <w:rPr>
        <w:b/>
        <w:bCs/>
      </w:rPr>
    </w:pPr>
    <w:r>
      <w:rPr>
        <w:b/>
        <w:bCs/>
      </w:rPr>
      <w:t>P</w:t>
    </w:r>
    <w:r w:rsidR="00E16809">
      <w:rPr>
        <w:b/>
        <w:bCs/>
      </w:rPr>
      <w:t>L</w:t>
    </w:r>
    <w:r w:rsidR="00EB3B3D">
      <w:rPr>
        <w:b/>
        <w:bCs/>
      </w:rPr>
      <w:t>C</w:t>
    </w:r>
    <w:r w:rsidR="00E16809">
      <w:rPr>
        <w:b/>
        <w:bCs/>
      </w:rPr>
      <w:t>L</w:t>
    </w:r>
    <w:r>
      <w:rPr>
        <w:b/>
        <w:bCs/>
      </w:rPr>
      <w:t xml:space="preserve">   Nº    </w:t>
    </w:r>
    <w:r w:rsidR="00820C60">
      <w:rPr>
        <w:b/>
        <w:bCs/>
      </w:rPr>
      <w:t>0</w:t>
    </w:r>
    <w:r w:rsidR="00F1407F">
      <w:rPr>
        <w:b/>
        <w:bCs/>
      </w:rPr>
      <w:t>25</w:t>
    </w:r>
    <w:r w:rsidR="009339B1">
      <w:rPr>
        <w:b/>
        <w:bCs/>
      </w:rPr>
      <w:t>/</w:t>
    </w:r>
    <w:r w:rsidR="00820C60">
      <w:rPr>
        <w:b/>
        <w:bCs/>
      </w:rPr>
      <w:t>2</w:t>
    </w:r>
    <w:r w:rsidR="00823050">
      <w:rPr>
        <w:b/>
        <w:bCs/>
      </w:rPr>
      <w:t>2</w:t>
    </w:r>
  </w:p>
  <w:p w14:paraId="2E4FAB49" w14:textId="77777777" w:rsidR="00244AC2" w:rsidRDefault="00244AC2" w:rsidP="00244AC2">
    <w:pPr>
      <w:pStyle w:val="Cabealho"/>
      <w:jc w:val="right"/>
      <w:rPr>
        <w:b/>
        <w:bCs/>
      </w:rPr>
    </w:pPr>
  </w:p>
  <w:p w14:paraId="416ADBCC" w14:textId="77777777" w:rsidR="00244AC2" w:rsidRDefault="00244AC2" w:rsidP="00244AC2">
    <w:pPr>
      <w:pStyle w:val="Cabealho"/>
      <w:jc w:val="right"/>
      <w:rPr>
        <w:b/>
        <w:bCs/>
      </w:rPr>
    </w:pPr>
  </w:p>
  <w:p w14:paraId="3B7EF781" w14:textId="77777777" w:rsidR="00BE065D" w:rsidRDefault="00BE065D" w:rsidP="00244AC2">
    <w:pPr>
      <w:pStyle w:val="Cabealho"/>
      <w:jc w:val="right"/>
      <w:rPr>
        <w:b/>
        <w:bCs/>
      </w:rPr>
    </w:pPr>
  </w:p>
  <w:p w14:paraId="10E9D3E7" w14:textId="601FEAEF" w:rsidR="00BE065D" w:rsidRDefault="00BE065D" w:rsidP="00244AC2">
    <w:pPr>
      <w:pStyle w:val="Cabealho"/>
      <w:jc w:val="right"/>
      <w:rPr>
        <w:b/>
        <w:bCs/>
      </w:rPr>
    </w:pPr>
  </w:p>
  <w:p w14:paraId="4384ADA3" w14:textId="77777777" w:rsidR="00BE3016" w:rsidRDefault="00BE3016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191EE0"/>
    <w:multiLevelType w:val="hybridMultilevel"/>
    <w:tmpl w:val="D724337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09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03E"/>
    <w:rsid w:val="00000C07"/>
    <w:rsid w:val="00005E57"/>
    <w:rsid w:val="00006C8B"/>
    <w:rsid w:val="00007AD0"/>
    <w:rsid w:val="00010B87"/>
    <w:rsid w:val="000164FE"/>
    <w:rsid w:val="00026618"/>
    <w:rsid w:val="000314BD"/>
    <w:rsid w:val="00031E37"/>
    <w:rsid w:val="00053DE9"/>
    <w:rsid w:val="00054182"/>
    <w:rsid w:val="00054914"/>
    <w:rsid w:val="00057424"/>
    <w:rsid w:val="0006029C"/>
    <w:rsid w:val="000651E2"/>
    <w:rsid w:val="0006569D"/>
    <w:rsid w:val="00084C6B"/>
    <w:rsid w:val="000962D6"/>
    <w:rsid w:val="000A04B3"/>
    <w:rsid w:val="000A137B"/>
    <w:rsid w:val="000A58E0"/>
    <w:rsid w:val="000B4A9D"/>
    <w:rsid w:val="000B5093"/>
    <w:rsid w:val="000C3DE6"/>
    <w:rsid w:val="000E04E8"/>
    <w:rsid w:val="000E2CD5"/>
    <w:rsid w:val="000F181E"/>
    <w:rsid w:val="000F535A"/>
    <w:rsid w:val="001046C8"/>
    <w:rsid w:val="00107096"/>
    <w:rsid w:val="0010790C"/>
    <w:rsid w:val="00115D7B"/>
    <w:rsid w:val="00136996"/>
    <w:rsid w:val="00146A53"/>
    <w:rsid w:val="00152F76"/>
    <w:rsid w:val="0015472C"/>
    <w:rsid w:val="001630D4"/>
    <w:rsid w:val="0017042C"/>
    <w:rsid w:val="00175D25"/>
    <w:rsid w:val="0019180A"/>
    <w:rsid w:val="00191914"/>
    <w:rsid w:val="00192984"/>
    <w:rsid w:val="001B7F00"/>
    <w:rsid w:val="001D4042"/>
    <w:rsid w:val="001D45CB"/>
    <w:rsid w:val="001D6044"/>
    <w:rsid w:val="001E3D3B"/>
    <w:rsid w:val="001F249A"/>
    <w:rsid w:val="001F5868"/>
    <w:rsid w:val="00202303"/>
    <w:rsid w:val="0020384D"/>
    <w:rsid w:val="00234919"/>
    <w:rsid w:val="00244AC2"/>
    <w:rsid w:val="00246674"/>
    <w:rsid w:val="00254F83"/>
    <w:rsid w:val="002576A4"/>
    <w:rsid w:val="00272645"/>
    <w:rsid w:val="00281135"/>
    <w:rsid w:val="00291447"/>
    <w:rsid w:val="00296CF3"/>
    <w:rsid w:val="002C2775"/>
    <w:rsid w:val="002D07DC"/>
    <w:rsid w:val="002D3EE6"/>
    <w:rsid w:val="002E756C"/>
    <w:rsid w:val="002F73D7"/>
    <w:rsid w:val="00312271"/>
    <w:rsid w:val="0031555C"/>
    <w:rsid w:val="00315948"/>
    <w:rsid w:val="0032174A"/>
    <w:rsid w:val="00322580"/>
    <w:rsid w:val="003247BF"/>
    <w:rsid w:val="003363CE"/>
    <w:rsid w:val="0033675D"/>
    <w:rsid w:val="0033796B"/>
    <w:rsid w:val="00342BD4"/>
    <w:rsid w:val="003448E9"/>
    <w:rsid w:val="00344C6D"/>
    <w:rsid w:val="003544CB"/>
    <w:rsid w:val="0035579A"/>
    <w:rsid w:val="0036703E"/>
    <w:rsid w:val="00381F47"/>
    <w:rsid w:val="00381F87"/>
    <w:rsid w:val="00384111"/>
    <w:rsid w:val="0039795E"/>
    <w:rsid w:val="003B32E6"/>
    <w:rsid w:val="003C0D52"/>
    <w:rsid w:val="003C6EF0"/>
    <w:rsid w:val="003D14DF"/>
    <w:rsid w:val="003D35A4"/>
    <w:rsid w:val="003E3231"/>
    <w:rsid w:val="003E4786"/>
    <w:rsid w:val="003E4F7E"/>
    <w:rsid w:val="00412E6A"/>
    <w:rsid w:val="00414169"/>
    <w:rsid w:val="004225F6"/>
    <w:rsid w:val="0042580E"/>
    <w:rsid w:val="00426579"/>
    <w:rsid w:val="00427150"/>
    <w:rsid w:val="00431485"/>
    <w:rsid w:val="004321F8"/>
    <w:rsid w:val="00437BE4"/>
    <w:rsid w:val="0044548F"/>
    <w:rsid w:val="00446F25"/>
    <w:rsid w:val="00453B81"/>
    <w:rsid w:val="00461C3A"/>
    <w:rsid w:val="0046365B"/>
    <w:rsid w:val="00472447"/>
    <w:rsid w:val="00473585"/>
    <w:rsid w:val="00474555"/>
    <w:rsid w:val="00474B06"/>
    <w:rsid w:val="00484022"/>
    <w:rsid w:val="00487D8A"/>
    <w:rsid w:val="00497F2A"/>
    <w:rsid w:val="004A5493"/>
    <w:rsid w:val="004B6A9E"/>
    <w:rsid w:val="004B7B76"/>
    <w:rsid w:val="004C0B8A"/>
    <w:rsid w:val="004C1E11"/>
    <w:rsid w:val="004D2C22"/>
    <w:rsid w:val="004E40A8"/>
    <w:rsid w:val="004E58D0"/>
    <w:rsid w:val="004E6A43"/>
    <w:rsid w:val="004F273F"/>
    <w:rsid w:val="005039D4"/>
    <w:rsid w:val="00503D7C"/>
    <w:rsid w:val="00504671"/>
    <w:rsid w:val="00511430"/>
    <w:rsid w:val="00512008"/>
    <w:rsid w:val="00516987"/>
    <w:rsid w:val="00520A30"/>
    <w:rsid w:val="0054379F"/>
    <w:rsid w:val="005530F5"/>
    <w:rsid w:val="00555551"/>
    <w:rsid w:val="00556572"/>
    <w:rsid w:val="00566A9E"/>
    <w:rsid w:val="00570884"/>
    <w:rsid w:val="005763D7"/>
    <w:rsid w:val="00584640"/>
    <w:rsid w:val="005A35A5"/>
    <w:rsid w:val="005B2365"/>
    <w:rsid w:val="005C2D9C"/>
    <w:rsid w:val="005E0D36"/>
    <w:rsid w:val="005E4F41"/>
    <w:rsid w:val="005E63AE"/>
    <w:rsid w:val="006068B6"/>
    <w:rsid w:val="00612E46"/>
    <w:rsid w:val="00614C6B"/>
    <w:rsid w:val="0062664D"/>
    <w:rsid w:val="00636B9A"/>
    <w:rsid w:val="0066056E"/>
    <w:rsid w:val="00665150"/>
    <w:rsid w:val="00687604"/>
    <w:rsid w:val="0069111A"/>
    <w:rsid w:val="0069175B"/>
    <w:rsid w:val="006938C5"/>
    <w:rsid w:val="00693C9D"/>
    <w:rsid w:val="006951FF"/>
    <w:rsid w:val="006974A7"/>
    <w:rsid w:val="006B2FE1"/>
    <w:rsid w:val="006B6B34"/>
    <w:rsid w:val="006C144E"/>
    <w:rsid w:val="006C31B8"/>
    <w:rsid w:val="006C3431"/>
    <w:rsid w:val="006D1BBD"/>
    <w:rsid w:val="006D5415"/>
    <w:rsid w:val="006E62E8"/>
    <w:rsid w:val="006F394F"/>
    <w:rsid w:val="006F51AB"/>
    <w:rsid w:val="006F67D4"/>
    <w:rsid w:val="0070291D"/>
    <w:rsid w:val="007102A2"/>
    <w:rsid w:val="00714811"/>
    <w:rsid w:val="00721FE1"/>
    <w:rsid w:val="0074274A"/>
    <w:rsid w:val="00762D3E"/>
    <w:rsid w:val="00765EA1"/>
    <w:rsid w:val="00771E0C"/>
    <w:rsid w:val="00772B09"/>
    <w:rsid w:val="00773A70"/>
    <w:rsid w:val="00777AA2"/>
    <w:rsid w:val="007846FD"/>
    <w:rsid w:val="007953F9"/>
    <w:rsid w:val="007A3921"/>
    <w:rsid w:val="007F5959"/>
    <w:rsid w:val="00802AFD"/>
    <w:rsid w:val="00805B09"/>
    <w:rsid w:val="00815DC7"/>
    <w:rsid w:val="00820672"/>
    <w:rsid w:val="00820C60"/>
    <w:rsid w:val="00823050"/>
    <w:rsid w:val="00826771"/>
    <w:rsid w:val="00831400"/>
    <w:rsid w:val="00837E3C"/>
    <w:rsid w:val="00840E92"/>
    <w:rsid w:val="008417E1"/>
    <w:rsid w:val="00847E49"/>
    <w:rsid w:val="008535D1"/>
    <w:rsid w:val="00855B81"/>
    <w:rsid w:val="00856D1F"/>
    <w:rsid w:val="008815B8"/>
    <w:rsid w:val="00896EAE"/>
    <w:rsid w:val="0089741A"/>
    <w:rsid w:val="008A741B"/>
    <w:rsid w:val="008C0004"/>
    <w:rsid w:val="008C3A1B"/>
    <w:rsid w:val="008E226B"/>
    <w:rsid w:val="008F4395"/>
    <w:rsid w:val="008F7422"/>
    <w:rsid w:val="00912F08"/>
    <w:rsid w:val="00920F8B"/>
    <w:rsid w:val="00921AB7"/>
    <w:rsid w:val="00922496"/>
    <w:rsid w:val="009249D6"/>
    <w:rsid w:val="00925E8E"/>
    <w:rsid w:val="009339B1"/>
    <w:rsid w:val="00934748"/>
    <w:rsid w:val="00936D51"/>
    <w:rsid w:val="0094233B"/>
    <w:rsid w:val="00943437"/>
    <w:rsid w:val="009479C2"/>
    <w:rsid w:val="00963EA5"/>
    <w:rsid w:val="009654CD"/>
    <w:rsid w:val="009753DD"/>
    <w:rsid w:val="009800DC"/>
    <w:rsid w:val="009862B4"/>
    <w:rsid w:val="00987893"/>
    <w:rsid w:val="009A189B"/>
    <w:rsid w:val="009B5889"/>
    <w:rsid w:val="009C04EC"/>
    <w:rsid w:val="009C745E"/>
    <w:rsid w:val="009D7F00"/>
    <w:rsid w:val="009F6C1C"/>
    <w:rsid w:val="009F6E02"/>
    <w:rsid w:val="00A41611"/>
    <w:rsid w:val="00A52102"/>
    <w:rsid w:val="00A549EB"/>
    <w:rsid w:val="00A54ACE"/>
    <w:rsid w:val="00A62CDB"/>
    <w:rsid w:val="00A65CE6"/>
    <w:rsid w:val="00A74362"/>
    <w:rsid w:val="00A74719"/>
    <w:rsid w:val="00A753D4"/>
    <w:rsid w:val="00A810BB"/>
    <w:rsid w:val="00A94EF6"/>
    <w:rsid w:val="00AB6BA9"/>
    <w:rsid w:val="00AC2218"/>
    <w:rsid w:val="00AD39AA"/>
    <w:rsid w:val="00AD5E2F"/>
    <w:rsid w:val="00AD684F"/>
    <w:rsid w:val="00AE473F"/>
    <w:rsid w:val="00AF2019"/>
    <w:rsid w:val="00B03454"/>
    <w:rsid w:val="00B203DA"/>
    <w:rsid w:val="00B308CD"/>
    <w:rsid w:val="00B40877"/>
    <w:rsid w:val="00B4214A"/>
    <w:rsid w:val="00B74DD0"/>
    <w:rsid w:val="00B936F6"/>
    <w:rsid w:val="00B93804"/>
    <w:rsid w:val="00B93FF9"/>
    <w:rsid w:val="00BA2752"/>
    <w:rsid w:val="00BB0A06"/>
    <w:rsid w:val="00BC2570"/>
    <w:rsid w:val="00BD2C83"/>
    <w:rsid w:val="00BE065D"/>
    <w:rsid w:val="00BE0740"/>
    <w:rsid w:val="00BE3016"/>
    <w:rsid w:val="00C03878"/>
    <w:rsid w:val="00C2248C"/>
    <w:rsid w:val="00C27685"/>
    <w:rsid w:val="00C31C2B"/>
    <w:rsid w:val="00C41771"/>
    <w:rsid w:val="00C53582"/>
    <w:rsid w:val="00C702AA"/>
    <w:rsid w:val="00C72428"/>
    <w:rsid w:val="00C811F5"/>
    <w:rsid w:val="00C83A15"/>
    <w:rsid w:val="00C86BA7"/>
    <w:rsid w:val="00C951C6"/>
    <w:rsid w:val="00CA0680"/>
    <w:rsid w:val="00CA326A"/>
    <w:rsid w:val="00CA5C69"/>
    <w:rsid w:val="00CB02AD"/>
    <w:rsid w:val="00CB4EF9"/>
    <w:rsid w:val="00CC59F2"/>
    <w:rsid w:val="00CD7A70"/>
    <w:rsid w:val="00D00992"/>
    <w:rsid w:val="00D03911"/>
    <w:rsid w:val="00D11D36"/>
    <w:rsid w:val="00D12FA5"/>
    <w:rsid w:val="00D47542"/>
    <w:rsid w:val="00D50A11"/>
    <w:rsid w:val="00D51016"/>
    <w:rsid w:val="00D63064"/>
    <w:rsid w:val="00D64436"/>
    <w:rsid w:val="00D66272"/>
    <w:rsid w:val="00D71299"/>
    <w:rsid w:val="00D83932"/>
    <w:rsid w:val="00D84060"/>
    <w:rsid w:val="00D903DD"/>
    <w:rsid w:val="00DA36A0"/>
    <w:rsid w:val="00DB0753"/>
    <w:rsid w:val="00DB314D"/>
    <w:rsid w:val="00DB4E65"/>
    <w:rsid w:val="00DC56DF"/>
    <w:rsid w:val="00DC6BAB"/>
    <w:rsid w:val="00DD69B4"/>
    <w:rsid w:val="00DE419F"/>
    <w:rsid w:val="00DF6913"/>
    <w:rsid w:val="00E00010"/>
    <w:rsid w:val="00E00B36"/>
    <w:rsid w:val="00E01F24"/>
    <w:rsid w:val="00E16809"/>
    <w:rsid w:val="00E20343"/>
    <w:rsid w:val="00E21879"/>
    <w:rsid w:val="00E31D59"/>
    <w:rsid w:val="00E35A27"/>
    <w:rsid w:val="00E55FD9"/>
    <w:rsid w:val="00E6688A"/>
    <w:rsid w:val="00E7431A"/>
    <w:rsid w:val="00E81325"/>
    <w:rsid w:val="00E8628A"/>
    <w:rsid w:val="00E94EBC"/>
    <w:rsid w:val="00E9776B"/>
    <w:rsid w:val="00EA1192"/>
    <w:rsid w:val="00EA1DA0"/>
    <w:rsid w:val="00EA229B"/>
    <w:rsid w:val="00EA53D5"/>
    <w:rsid w:val="00EB3B3D"/>
    <w:rsid w:val="00EC0C7A"/>
    <w:rsid w:val="00EE3E86"/>
    <w:rsid w:val="00EE3E9B"/>
    <w:rsid w:val="00EF3D40"/>
    <w:rsid w:val="00EF542A"/>
    <w:rsid w:val="00F05832"/>
    <w:rsid w:val="00F12F36"/>
    <w:rsid w:val="00F1407F"/>
    <w:rsid w:val="00F17E35"/>
    <w:rsid w:val="00F234C4"/>
    <w:rsid w:val="00F432AC"/>
    <w:rsid w:val="00F43796"/>
    <w:rsid w:val="00F56464"/>
    <w:rsid w:val="00F71AA9"/>
    <w:rsid w:val="00F90A58"/>
    <w:rsid w:val="00F91FB6"/>
    <w:rsid w:val="00F94E39"/>
    <w:rsid w:val="00FB4E84"/>
    <w:rsid w:val="00FC3223"/>
    <w:rsid w:val="00FC43CC"/>
    <w:rsid w:val="00FD4151"/>
    <w:rsid w:val="00FD4F53"/>
    <w:rsid w:val="00FD6339"/>
    <w:rsid w:val="00FE00ED"/>
    <w:rsid w:val="00FF371F"/>
    <w:rsid w:val="00FF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  <w14:docId w14:val="59134E5B"/>
  <w15:chartTrackingRefBased/>
  <w15:docId w15:val="{2F1B45BC-7F28-47A7-8BC9-B291030DB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</w:style>
  <w:style w:type="paragraph" w:styleId="Ttulo">
    <w:name w:val="Title"/>
    <w:basedOn w:val="Normal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uiPriority w:val="22"/>
    <w:qFormat/>
    <w:rPr>
      <w:b/>
      <w:bCs/>
    </w:rPr>
  </w:style>
  <w:style w:type="paragraph" w:styleId="Textodenotaderodap">
    <w:name w:val="footnote text"/>
    <w:basedOn w:val="Normal"/>
    <w:link w:val="TextodenotaderodapChar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06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E065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479C2"/>
    <w:pPr>
      <w:ind w:left="708"/>
    </w:pPr>
  </w:style>
  <w:style w:type="character" w:styleId="Refdecomentrio">
    <w:name w:val="annotation reference"/>
    <w:basedOn w:val="Fontepargpadro"/>
    <w:uiPriority w:val="99"/>
    <w:semiHidden/>
    <w:unhideWhenUsed/>
    <w:rsid w:val="00DC6BA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C6BA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C6BAB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C6BA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C6BAB"/>
    <w:rPr>
      <w:b/>
      <w:bCs/>
    </w:rPr>
  </w:style>
  <w:style w:type="character" w:styleId="HiperlinkVisitado">
    <w:name w:val="FollowedHyperlink"/>
    <w:basedOn w:val="Fontepargpadro"/>
    <w:uiPriority w:val="99"/>
    <w:semiHidden/>
    <w:unhideWhenUsed/>
    <w:rsid w:val="007102A2"/>
    <w:rPr>
      <w:color w:val="954F72" w:themeColor="followedHyperlink"/>
      <w:u w:val="single"/>
    </w:rPr>
  </w:style>
  <w:style w:type="character" w:styleId="nfase">
    <w:name w:val="Emphasis"/>
    <w:basedOn w:val="Fontepargpadro"/>
    <w:uiPriority w:val="20"/>
    <w:qFormat/>
    <w:rsid w:val="00820C60"/>
    <w:rPr>
      <w:i/>
      <w:iCs/>
    </w:rPr>
  </w:style>
  <w:style w:type="paragraph" w:styleId="Reviso">
    <w:name w:val="Revision"/>
    <w:hidden/>
    <w:uiPriority w:val="99"/>
    <w:semiHidden/>
    <w:rsid w:val="00246674"/>
    <w:rPr>
      <w:sz w:val="24"/>
      <w:szCs w:val="24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0E04E8"/>
    <w:rPr>
      <w:color w:val="605E5C"/>
      <w:shd w:val="clear" w:color="auto" w:fill="E1DFDD"/>
    </w:rPr>
  </w:style>
  <w:style w:type="character" w:customStyle="1" w:styleId="CabealhoChar">
    <w:name w:val="Cabeçalho Char"/>
    <w:basedOn w:val="Fontepargpadro"/>
    <w:link w:val="Cabealho"/>
    <w:semiHidden/>
    <w:rsid w:val="00A62CDB"/>
    <w:rPr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EF542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32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7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9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9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29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1025F-8A69-40A5-B25A-6A7C81FDE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1127</TotalTime>
  <Pages>3</Pages>
  <Words>587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CMPA</Company>
  <LinksUpToDate>false</LinksUpToDate>
  <CharactersWithSpaces>4180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Debora Balzan Fleck</cp:lastModifiedBy>
  <cp:revision>46</cp:revision>
  <cp:lastPrinted>2015-02-24T14:27:00Z</cp:lastPrinted>
  <dcterms:created xsi:type="dcterms:W3CDTF">2022-04-11T21:28:00Z</dcterms:created>
  <dcterms:modified xsi:type="dcterms:W3CDTF">2022-10-21T19:20:00Z</dcterms:modified>
</cp:coreProperties>
</file>