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78D" w14:textId="77777777" w:rsidR="009D462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739C351" w14:textId="77777777" w:rsidR="009512E3" w:rsidRPr="009512E3" w:rsidRDefault="009512E3" w:rsidP="009512E3">
      <w:pPr>
        <w:ind w:firstLine="1418"/>
        <w:jc w:val="both"/>
        <w:rPr>
          <w:rFonts w:eastAsia="Calibri"/>
          <w:lang w:eastAsia="en-US"/>
        </w:rPr>
      </w:pPr>
      <w:r w:rsidRPr="009512E3">
        <w:rPr>
          <w:rFonts w:eastAsia="Calibri"/>
          <w:lang w:eastAsia="en-US"/>
        </w:rPr>
        <w:t>A endometriose é uma doença que afeta cerca de 10% da população feminina brasileira, segundo a Agência Nacional de Vigilância Sanitária (Anvisa), sendo mais frequente entre mulheres de 25 a 35 anos de idade.</w:t>
      </w:r>
    </w:p>
    <w:p w14:paraId="2E06EA72" w14:textId="6DABCE74" w:rsidR="009512E3" w:rsidRPr="009512E3" w:rsidRDefault="009512E3" w:rsidP="009512E3">
      <w:pPr>
        <w:ind w:firstLine="1418"/>
        <w:jc w:val="both"/>
        <w:rPr>
          <w:rFonts w:eastAsia="Calibri"/>
          <w:lang w:eastAsia="en-US"/>
        </w:rPr>
      </w:pPr>
      <w:r w:rsidRPr="009512E3">
        <w:rPr>
          <w:rFonts w:eastAsia="Calibri"/>
          <w:lang w:eastAsia="en-US"/>
        </w:rPr>
        <w:t>Segundo a definição médica, a endometriose é uma doença caracterizada pel</w:t>
      </w:r>
      <w:r w:rsidR="0071501B">
        <w:rPr>
          <w:rFonts w:eastAsia="Calibri"/>
          <w:lang w:eastAsia="en-US"/>
        </w:rPr>
        <w:t>o</w:t>
      </w:r>
      <w:r w:rsidRPr="009512E3">
        <w:rPr>
          <w:rFonts w:eastAsia="Calibri"/>
          <w:lang w:eastAsia="en-US"/>
        </w:rPr>
        <w:t xml:space="preserve"> crescimento do endométrio, tecido que reveste o interior do útero, fora da cavidade uterina, ou seja, em outros órgãos da pelve, tais como as trompas, os ovários, os intestinos e a bexiga. Todos os meses, o endométrio fica mais espesso, para que um óvulo fecundado possa nele ser implantado. Ocorre que, estando o endométrio fora do útero, essa alteração em sua espessura gera sérios distúrbios às mulheres com endometriose, tais como dores intensas, sangramentos incômodos, dentre outras complicações.</w:t>
      </w:r>
    </w:p>
    <w:p w14:paraId="5A5CE018" w14:textId="77777777" w:rsidR="009512E3" w:rsidRPr="009512E3" w:rsidRDefault="009512E3" w:rsidP="009512E3">
      <w:pPr>
        <w:ind w:firstLine="1418"/>
        <w:jc w:val="both"/>
        <w:rPr>
          <w:rFonts w:eastAsia="Calibri"/>
          <w:lang w:eastAsia="en-US"/>
        </w:rPr>
      </w:pPr>
      <w:r w:rsidRPr="009512E3">
        <w:rPr>
          <w:rFonts w:eastAsia="Calibri"/>
          <w:lang w:eastAsia="en-US"/>
        </w:rPr>
        <w:t>Na ausência de diagnóstico adequado e do necessário tratamento, a paciente com endometriose poderá sofrer consequências sérias como a infertilidade e até mesmo o vir a óbito.</w:t>
      </w:r>
    </w:p>
    <w:p w14:paraId="380DD9E7" w14:textId="5251A267" w:rsidR="009512E3" w:rsidRPr="009512E3" w:rsidRDefault="009512E3" w:rsidP="009512E3">
      <w:pPr>
        <w:ind w:firstLine="1418"/>
        <w:jc w:val="both"/>
        <w:rPr>
          <w:rFonts w:eastAsia="Calibri"/>
          <w:lang w:eastAsia="en-US"/>
        </w:rPr>
      </w:pPr>
      <w:r w:rsidRPr="009512E3">
        <w:rPr>
          <w:rFonts w:eastAsia="Calibri"/>
          <w:lang w:eastAsia="en-US"/>
        </w:rPr>
        <w:t>Ressalta-se que, nos estágios iniciais, a endometriose pode ser confundida com a menstruação e as cólicas comuns nes</w:t>
      </w:r>
      <w:r w:rsidR="003B49BB">
        <w:rPr>
          <w:rFonts w:eastAsia="Calibri"/>
          <w:lang w:eastAsia="en-US"/>
        </w:rPr>
        <w:t>s</w:t>
      </w:r>
      <w:r w:rsidRPr="009512E3">
        <w:rPr>
          <w:rFonts w:eastAsia="Calibri"/>
          <w:lang w:eastAsia="en-US"/>
        </w:rPr>
        <w:t>e período, o que reforça a necessidade de um diagnóstico médico. </w:t>
      </w:r>
    </w:p>
    <w:p w14:paraId="066D3CF3" w14:textId="77777777" w:rsidR="009512E3" w:rsidRPr="009512E3" w:rsidRDefault="009512E3" w:rsidP="009512E3">
      <w:pPr>
        <w:ind w:firstLine="1418"/>
        <w:jc w:val="both"/>
        <w:rPr>
          <w:rFonts w:eastAsia="Calibri"/>
          <w:lang w:eastAsia="en-US"/>
        </w:rPr>
      </w:pPr>
      <w:r w:rsidRPr="009512E3">
        <w:rPr>
          <w:rFonts w:eastAsia="Calibri"/>
          <w:lang w:eastAsia="en-US"/>
        </w:rPr>
        <w:t>Além disso, considerando que a demora no início do tratamento pode causar danos irreparáveis à saúde da paciente com endometriose, é necessário que seja estabelecido um prazo máximo para que o tratamento seja iniciado.</w:t>
      </w:r>
    </w:p>
    <w:p w14:paraId="27C7FB70" w14:textId="20D01DDD" w:rsidR="009512E3" w:rsidRPr="009512E3" w:rsidRDefault="009512E3" w:rsidP="009512E3">
      <w:pPr>
        <w:ind w:firstLine="1418"/>
        <w:jc w:val="both"/>
        <w:rPr>
          <w:rFonts w:eastAsia="Calibri"/>
          <w:lang w:eastAsia="en-US"/>
        </w:rPr>
      </w:pPr>
      <w:r w:rsidRPr="009512E3">
        <w:rPr>
          <w:rFonts w:eastAsia="Calibri"/>
          <w:lang w:eastAsia="en-US"/>
        </w:rPr>
        <w:t>Nesse sentido, é de extrema importância que seja implementado um programa de saúde que conte com esclarecimentos à população sobre o assunto</w:t>
      </w:r>
      <w:r w:rsidR="00480188">
        <w:rPr>
          <w:rFonts w:eastAsia="Calibri"/>
          <w:lang w:eastAsia="en-US"/>
        </w:rPr>
        <w:t xml:space="preserve"> e com</w:t>
      </w:r>
      <w:r w:rsidRPr="009512E3">
        <w:rPr>
          <w:rFonts w:eastAsia="Calibri"/>
          <w:lang w:eastAsia="en-US"/>
        </w:rPr>
        <w:t xml:space="preserve"> ações preventivas e que o devido tratamento, quando necessário, inicie dentro de um prazo razoável.</w:t>
      </w:r>
    </w:p>
    <w:p w14:paraId="1403C95C" w14:textId="6B1675F5" w:rsidR="002A440A" w:rsidRDefault="009512E3" w:rsidP="002A440A">
      <w:pPr>
        <w:ind w:firstLine="1418"/>
        <w:jc w:val="both"/>
        <w:rPr>
          <w:rFonts w:eastAsia="Calibri"/>
          <w:lang w:eastAsia="en-US"/>
        </w:rPr>
      </w:pPr>
      <w:r w:rsidRPr="009512E3">
        <w:rPr>
          <w:rFonts w:eastAsia="Calibri"/>
          <w:lang w:eastAsia="en-US"/>
        </w:rPr>
        <w:t xml:space="preserve">Assim, espero contar com o apoio de todos na aprovação deste </w:t>
      </w:r>
      <w:r w:rsidR="00480188">
        <w:rPr>
          <w:rFonts w:eastAsia="Calibri"/>
          <w:lang w:eastAsia="en-US"/>
        </w:rPr>
        <w:t>P</w:t>
      </w:r>
      <w:r w:rsidRPr="009512E3">
        <w:rPr>
          <w:rFonts w:eastAsia="Calibri"/>
          <w:lang w:eastAsia="en-US"/>
        </w:rPr>
        <w:t>rojeto</w:t>
      </w:r>
      <w:r w:rsidR="00480188">
        <w:rPr>
          <w:rFonts w:eastAsia="Calibri"/>
          <w:lang w:eastAsia="en-US"/>
        </w:rPr>
        <w:t xml:space="preserve"> de Lei</w:t>
      </w:r>
      <w:r w:rsidR="002A440A" w:rsidRPr="002A440A">
        <w:rPr>
          <w:rFonts w:eastAsia="Calibri"/>
          <w:lang w:eastAsia="en-US"/>
        </w:rPr>
        <w:t>.</w:t>
      </w:r>
    </w:p>
    <w:p w14:paraId="351B1507" w14:textId="32F20031" w:rsidR="00672927" w:rsidRPr="00672927" w:rsidRDefault="00672927" w:rsidP="002A440A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>Sala das Sessões,</w:t>
      </w:r>
      <w:r w:rsidR="002A440A">
        <w:rPr>
          <w:rFonts w:eastAsia="Calibri"/>
          <w:lang w:eastAsia="en-US"/>
        </w:rPr>
        <w:t xml:space="preserve"> </w:t>
      </w:r>
      <w:r w:rsidR="009512E3">
        <w:rPr>
          <w:rFonts w:eastAsia="Calibri"/>
          <w:lang w:eastAsia="en-US"/>
        </w:rPr>
        <w:t>1º</w:t>
      </w:r>
      <w:r w:rsidR="006B5E84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 xml:space="preserve">de </w:t>
      </w:r>
      <w:r w:rsidR="002A440A">
        <w:rPr>
          <w:rFonts w:eastAsia="Calibri"/>
          <w:lang w:eastAsia="en-US"/>
        </w:rPr>
        <w:t xml:space="preserve">agosto </w:t>
      </w:r>
      <w:r w:rsidRPr="00672927">
        <w:rPr>
          <w:rFonts w:eastAsia="Calibri"/>
          <w:lang w:eastAsia="en-US"/>
        </w:rPr>
        <w:t>de 202</w:t>
      </w:r>
      <w:r w:rsidR="00C4500A">
        <w:rPr>
          <w:rFonts w:eastAsia="Calibri"/>
          <w:lang w:eastAsia="en-US"/>
        </w:rPr>
        <w:t>2</w:t>
      </w:r>
      <w:r w:rsidRPr="00672927">
        <w:rPr>
          <w:rFonts w:eastAsia="Calibri"/>
          <w:lang w:eastAsia="en-US"/>
        </w:rPr>
        <w:t>.</w:t>
      </w: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9E3B6E9" w14:textId="77777777" w:rsidR="00E26D0F" w:rsidRDefault="00E26D0F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2D7AB1D2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521EB1">
        <w:rPr>
          <w:rFonts w:eastAsia="Calibri"/>
          <w:lang w:eastAsia="en-US"/>
        </w:rPr>
        <w:t>A CLÁUDIA ARAÚJO</w:t>
      </w:r>
    </w:p>
    <w:p w14:paraId="5EE30682" w14:textId="52B82543" w:rsidR="00E16809" w:rsidRPr="00207D84" w:rsidRDefault="00847E49" w:rsidP="00E16809">
      <w:pPr>
        <w:jc w:val="center"/>
        <w:rPr>
          <w:b/>
          <w:bCs/>
        </w:rPr>
      </w:pPr>
      <w:r w:rsidRPr="00AF6BF1">
        <w:br w:type="page"/>
      </w:r>
      <w:r w:rsidR="00E16809" w:rsidRPr="00207D84">
        <w:rPr>
          <w:b/>
          <w:bCs/>
        </w:rPr>
        <w:lastRenderedPageBreak/>
        <w:t>PROJETO DE LEI</w:t>
      </w:r>
    </w:p>
    <w:p w14:paraId="467D889C" w14:textId="77777777" w:rsidR="00847E49" w:rsidRPr="00207D84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207D84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207D84" w:rsidRDefault="00BE065D" w:rsidP="00C03878">
      <w:pPr>
        <w:autoSpaceDE w:val="0"/>
        <w:autoSpaceDN w:val="0"/>
        <w:adjustRightInd w:val="0"/>
        <w:jc w:val="center"/>
      </w:pPr>
    </w:p>
    <w:p w14:paraId="1B6213F3" w14:textId="4FB8ED5D" w:rsidR="00D7779F" w:rsidRPr="00FF38C1" w:rsidRDefault="009512E3" w:rsidP="00E816F6">
      <w:pPr>
        <w:autoSpaceDE w:val="0"/>
        <w:autoSpaceDN w:val="0"/>
        <w:adjustRightInd w:val="0"/>
        <w:ind w:left="4253"/>
        <w:jc w:val="both"/>
        <w:rPr>
          <w:b/>
        </w:rPr>
      </w:pPr>
      <w:r w:rsidRPr="009512E3">
        <w:rPr>
          <w:b/>
        </w:rPr>
        <w:t>Institui o Programa Municipal de Divulgação, Prevenção e Tratamento da Endometriose</w:t>
      </w:r>
      <w:r w:rsidR="00E816F6" w:rsidRPr="00E816F6">
        <w:rPr>
          <w:b/>
        </w:rPr>
        <w:t>.</w:t>
      </w:r>
    </w:p>
    <w:p w14:paraId="3FB0C42C" w14:textId="42E113E1" w:rsidR="00D7779F" w:rsidRDefault="00D7779F" w:rsidP="00150084">
      <w:pPr>
        <w:ind w:firstLine="1418"/>
        <w:jc w:val="both"/>
        <w:rPr>
          <w:b/>
        </w:rPr>
      </w:pPr>
    </w:p>
    <w:p w14:paraId="3A1AE95E" w14:textId="77777777" w:rsidR="00E816F6" w:rsidRPr="00FF38C1" w:rsidRDefault="00E816F6" w:rsidP="00150084">
      <w:pPr>
        <w:ind w:firstLine="1418"/>
        <w:jc w:val="both"/>
        <w:rPr>
          <w:b/>
        </w:rPr>
      </w:pPr>
    </w:p>
    <w:p w14:paraId="6D385AD6" w14:textId="6250A9BB" w:rsidR="009512E3" w:rsidRPr="009512E3" w:rsidRDefault="00D7779F" w:rsidP="009512E3">
      <w:pPr>
        <w:ind w:firstLine="1418"/>
        <w:jc w:val="both"/>
        <w:rPr>
          <w:bCs/>
        </w:rPr>
      </w:pPr>
      <w:r w:rsidRPr="00FF38C1">
        <w:rPr>
          <w:b/>
        </w:rPr>
        <w:t>Art. 1º</w:t>
      </w:r>
      <w:r w:rsidR="00543731">
        <w:rPr>
          <w:b/>
        </w:rPr>
        <w:t xml:space="preserve">  </w:t>
      </w:r>
      <w:r w:rsidR="009512E3" w:rsidRPr="009512E3">
        <w:rPr>
          <w:bCs/>
        </w:rPr>
        <w:t>Fica instituído</w:t>
      </w:r>
      <w:r w:rsidR="005D7DD4">
        <w:rPr>
          <w:bCs/>
        </w:rPr>
        <w:t xml:space="preserve"> </w:t>
      </w:r>
      <w:r w:rsidR="009512E3" w:rsidRPr="009512E3">
        <w:rPr>
          <w:bCs/>
        </w:rPr>
        <w:t>o Programa Municipal de Divulgação, Prevenção e Tratamento da Endometriose.</w:t>
      </w:r>
    </w:p>
    <w:p w14:paraId="3BA8B056" w14:textId="77777777" w:rsidR="00D45B0D" w:rsidRDefault="00D45B0D" w:rsidP="009512E3">
      <w:pPr>
        <w:ind w:firstLine="1418"/>
        <w:jc w:val="both"/>
        <w:rPr>
          <w:bCs/>
        </w:rPr>
      </w:pPr>
    </w:p>
    <w:p w14:paraId="2601A527" w14:textId="45480B63" w:rsidR="009512E3" w:rsidRPr="009512E3" w:rsidRDefault="006E0976" w:rsidP="009512E3">
      <w:pPr>
        <w:ind w:firstLine="1418"/>
        <w:jc w:val="both"/>
        <w:rPr>
          <w:bCs/>
        </w:rPr>
      </w:pPr>
      <w:r>
        <w:rPr>
          <w:b/>
        </w:rPr>
        <w:t>Art. 2º</w:t>
      </w:r>
      <w:r w:rsidR="00543731">
        <w:rPr>
          <w:bCs/>
        </w:rPr>
        <w:t xml:space="preserve">  </w:t>
      </w:r>
      <w:r w:rsidR="009512E3" w:rsidRPr="009512E3">
        <w:rPr>
          <w:bCs/>
        </w:rPr>
        <w:t xml:space="preserve">O </w:t>
      </w:r>
      <w:r w:rsidR="0075367C">
        <w:rPr>
          <w:bCs/>
        </w:rPr>
        <w:t>P</w:t>
      </w:r>
      <w:r w:rsidR="009512E3" w:rsidRPr="009512E3">
        <w:rPr>
          <w:bCs/>
        </w:rPr>
        <w:t xml:space="preserve">rograma de que trata </w:t>
      </w:r>
      <w:r w:rsidR="005D7DD4">
        <w:rPr>
          <w:bCs/>
        </w:rPr>
        <w:t>esta Lei</w:t>
      </w:r>
      <w:r w:rsidR="009512E3" w:rsidRPr="009512E3">
        <w:rPr>
          <w:bCs/>
        </w:rPr>
        <w:t xml:space="preserve"> tem como objetivos:</w:t>
      </w:r>
    </w:p>
    <w:p w14:paraId="74CBC7F7" w14:textId="77777777" w:rsidR="00D45B0D" w:rsidRDefault="00D45B0D" w:rsidP="009512E3">
      <w:pPr>
        <w:ind w:firstLine="1418"/>
        <w:jc w:val="both"/>
        <w:rPr>
          <w:bCs/>
        </w:rPr>
      </w:pPr>
    </w:p>
    <w:p w14:paraId="282981BE" w14:textId="340A90CC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 </w:t>
      </w:r>
      <w:r w:rsidR="00D45B0D">
        <w:rPr>
          <w:bCs/>
        </w:rPr>
        <w:t>–</w:t>
      </w:r>
      <w:r w:rsidRPr="009512E3">
        <w:rPr>
          <w:bCs/>
        </w:rPr>
        <w:t xml:space="preserve"> informar os cidadãos </w:t>
      </w:r>
      <w:r w:rsidR="0033566C">
        <w:rPr>
          <w:bCs/>
        </w:rPr>
        <w:t>acerca d</w:t>
      </w:r>
      <w:r w:rsidRPr="009512E3">
        <w:rPr>
          <w:bCs/>
        </w:rPr>
        <w:t>as principais causas e</w:t>
      </w:r>
      <w:r w:rsidR="005D7DD4">
        <w:rPr>
          <w:bCs/>
        </w:rPr>
        <w:t xml:space="preserve"> </w:t>
      </w:r>
      <w:r w:rsidRPr="009512E3">
        <w:rPr>
          <w:bCs/>
        </w:rPr>
        <w:t>sintomas da endometriose;</w:t>
      </w:r>
    </w:p>
    <w:p w14:paraId="05AFB00F" w14:textId="77777777" w:rsidR="00D45B0D" w:rsidRDefault="00D45B0D" w:rsidP="009512E3">
      <w:pPr>
        <w:ind w:firstLine="1418"/>
        <w:jc w:val="both"/>
        <w:rPr>
          <w:bCs/>
        </w:rPr>
      </w:pPr>
    </w:p>
    <w:p w14:paraId="5B630ED1" w14:textId="1461A253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II </w:t>
      </w:r>
      <w:r w:rsidR="00D45B0D">
        <w:rPr>
          <w:bCs/>
        </w:rPr>
        <w:t>–</w:t>
      </w:r>
      <w:r w:rsidRPr="009512E3">
        <w:rPr>
          <w:bCs/>
        </w:rPr>
        <w:t xml:space="preserve"> disponibilizar e capacitar profissionais da área da saúde para o diagnóstico e </w:t>
      </w:r>
      <w:r w:rsidR="005D7DD4">
        <w:rPr>
          <w:bCs/>
        </w:rPr>
        <w:t xml:space="preserve">o </w:t>
      </w:r>
      <w:r w:rsidRPr="009512E3">
        <w:rPr>
          <w:bCs/>
        </w:rPr>
        <w:t>tratamento da endometriose;</w:t>
      </w:r>
    </w:p>
    <w:p w14:paraId="223D9D5A" w14:textId="77777777" w:rsidR="00D45B0D" w:rsidRDefault="00D45B0D" w:rsidP="009512E3">
      <w:pPr>
        <w:ind w:firstLine="1418"/>
        <w:jc w:val="both"/>
        <w:rPr>
          <w:bCs/>
        </w:rPr>
      </w:pPr>
    </w:p>
    <w:p w14:paraId="023C5BFE" w14:textId="3D23433A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III </w:t>
      </w:r>
      <w:r w:rsidR="00D45B0D">
        <w:rPr>
          <w:bCs/>
        </w:rPr>
        <w:t>–</w:t>
      </w:r>
      <w:r w:rsidRPr="009512E3">
        <w:rPr>
          <w:bCs/>
        </w:rPr>
        <w:t xml:space="preserve"> realizar, em quantidade correspondente à demanda, exames laboratoriais e de imagem necessários ao diagnóstico preciso da endometriose, especialmente a videolaparoscopia para endometriose, </w:t>
      </w:r>
      <w:r w:rsidR="005D7DD4">
        <w:rPr>
          <w:bCs/>
        </w:rPr>
        <w:t>por meio</w:t>
      </w:r>
      <w:r w:rsidR="005D7DD4" w:rsidRPr="009512E3">
        <w:rPr>
          <w:bCs/>
        </w:rPr>
        <w:t xml:space="preserve"> </w:t>
      </w:r>
      <w:r w:rsidRPr="009512E3">
        <w:rPr>
          <w:bCs/>
        </w:rPr>
        <w:t>do Sistema Único de Saúde</w:t>
      </w:r>
      <w:r w:rsidR="00EA4384">
        <w:rPr>
          <w:bCs/>
        </w:rPr>
        <w:t xml:space="preserve"> (</w:t>
      </w:r>
      <w:r w:rsidRPr="009512E3">
        <w:rPr>
          <w:bCs/>
        </w:rPr>
        <w:t>SUS</w:t>
      </w:r>
      <w:r w:rsidR="00EA4384">
        <w:rPr>
          <w:bCs/>
        </w:rPr>
        <w:t>)</w:t>
      </w:r>
      <w:r w:rsidRPr="009512E3">
        <w:rPr>
          <w:bCs/>
        </w:rPr>
        <w:t>;</w:t>
      </w:r>
      <w:r w:rsidR="0021546D">
        <w:rPr>
          <w:bCs/>
        </w:rPr>
        <w:t xml:space="preserve"> e</w:t>
      </w:r>
    </w:p>
    <w:p w14:paraId="5A89ECF0" w14:textId="77777777" w:rsidR="00D45B0D" w:rsidRDefault="00D45B0D" w:rsidP="009512E3">
      <w:pPr>
        <w:ind w:firstLine="1418"/>
        <w:jc w:val="both"/>
        <w:rPr>
          <w:bCs/>
        </w:rPr>
      </w:pPr>
    </w:p>
    <w:p w14:paraId="60A1E09C" w14:textId="2C322779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IV </w:t>
      </w:r>
      <w:r w:rsidR="00D45B0D">
        <w:rPr>
          <w:bCs/>
        </w:rPr>
        <w:t>–</w:t>
      </w:r>
      <w:r w:rsidRPr="009512E3">
        <w:rPr>
          <w:bCs/>
        </w:rPr>
        <w:t xml:space="preserve"> intensificar a realização de cirurgias </w:t>
      </w:r>
      <w:r w:rsidR="005D7DD4">
        <w:rPr>
          <w:bCs/>
        </w:rPr>
        <w:t>por meio</w:t>
      </w:r>
      <w:r w:rsidR="005D7DD4" w:rsidRPr="009512E3">
        <w:rPr>
          <w:bCs/>
        </w:rPr>
        <w:t xml:space="preserve"> </w:t>
      </w:r>
      <w:r w:rsidRPr="009512E3">
        <w:rPr>
          <w:bCs/>
        </w:rPr>
        <w:t>do SUS.</w:t>
      </w:r>
    </w:p>
    <w:p w14:paraId="39E5A53D" w14:textId="77777777" w:rsidR="00D45B0D" w:rsidRDefault="00D45B0D" w:rsidP="009512E3">
      <w:pPr>
        <w:ind w:firstLine="1418"/>
        <w:jc w:val="both"/>
        <w:rPr>
          <w:bCs/>
        </w:rPr>
      </w:pPr>
    </w:p>
    <w:p w14:paraId="3D32A980" w14:textId="6798FD50" w:rsidR="009512E3" w:rsidRPr="009512E3" w:rsidRDefault="005567A8" w:rsidP="009512E3">
      <w:pPr>
        <w:ind w:firstLine="1418"/>
        <w:jc w:val="both"/>
        <w:rPr>
          <w:bCs/>
        </w:rPr>
      </w:pPr>
      <w:r>
        <w:rPr>
          <w:b/>
        </w:rPr>
        <w:t xml:space="preserve">Parágrafo único. </w:t>
      </w:r>
      <w:r w:rsidR="00543731">
        <w:rPr>
          <w:bCs/>
        </w:rPr>
        <w:t xml:space="preserve">  </w:t>
      </w:r>
      <w:r w:rsidR="005D7DD4">
        <w:rPr>
          <w:bCs/>
        </w:rPr>
        <w:t>Para os fins desta Lei, considera</w:t>
      </w:r>
      <w:r w:rsidR="009512E3" w:rsidRPr="009512E3">
        <w:rPr>
          <w:bCs/>
        </w:rPr>
        <w:t>-se endometriose a doença caracterizada pela presença de endométrio, tecido do revestimento interior do útero, em outros órgãos da pelve que não a cavidade uterina, ou seja, trompas, ovários, intestinos e bexiga.</w:t>
      </w:r>
    </w:p>
    <w:p w14:paraId="5B9D6266" w14:textId="77777777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 </w:t>
      </w:r>
    </w:p>
    <w:p w14:paraId="3FD4C729" w14:textId="26DAF7B3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/>
          <w:bCs/>
        </w:rPr>
        <w:t>Art.</w:t>
      </w:r>
      <w:r w:rsidR="00543731">
        <w:rPr>
          <w:b/>
          <w:bCs/>
        </w:rPr>
        <w:t xml:space="preserve"> </w:t>
      </w:r>
      <w:r w:rsidR="008A2D57">
        <w:rPr>
          <w:b/>
          <w:bCs/>
        </w:rPr>
        <w:t>3</w:t>
      </w:r>
      <w:r w:rsidRPr="009512E3">
        <w:rPr>
          <w:b/>
          <w:bCs/>
        </w:rPr>
        <w:t>º</w:t>
      </w:r>
      <w:r w:rsidR="00543731">
        <w:rPr>
          <w:bCs/>
        </w:rPr>
        <w:t xml:space="preserve">  </w:t>
      </w:r>
      <w:r w:rsidR="00134640">
        <w:rPr>
          <w:bCs/>
        </w:rPr>
        <w:t>Para a consecução de seus objetivos, o</w:t>
      </w:r>
      <w:r w:rsidRPr="009512E3">
        <w:rPr>
          <w:bCs/>
        </w:rPr>
        <w:t xml:space="preserve"> Programa </w:t>
      </w:r>
      <w:r w:rsidR="005D7DD4">
        <w:rPr>
          <w:bCs/>
        </w:rPr>
        <w:t>de que trata esta Lei</w:t>
      </w:r>
      <w:r w:rsidRPr="009512E3">
        <w:rPr>
          <w:bCs/>
        </w:rPr>
        <w:t xml:space="preserve"> desenvolverá ações e projetos </w:t>
      </w:r>
      <w:r w:rsidR="00102950">
        <w:rPr>
          <w:bCs/>
        </w:rPr>
        <w:t>tais como</w:t>
      </w:r>
      <w:r w:rsidRPr="009512E3">
        <w:rPr>
          <w:bCs/>
        </w:rPr>
        <w:t>:</w:t>
      </w:r>
    </w:p>
    <w:p w14:paraId="5133E0CB" w14:textId="77777777" w:rsidR="00D45B0D" w:rsidRDefault="00D45B0D" w:rsidP="009512E3">
      <w:pPr>
        <w:ind w:firstLine="1418"/>
        <w:jc w:val="both"/>
        <w:rPr>
          <w:bCs/>
        </w:rPr>
      </w:pPr>
    </w:p>
    <w:p w14:paraId="60E93D25" w14:textId="18293EFA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 </w:t>
      </w:r>
      <w:r w:rsidR="00D45B0D">
        <w:rPr>
          <w:bCs/>
        </w:rPr>
        <w:t>–</w:t>
      </w:r>
      <w:r w:rsidRPr="009512E3">
        <w:rPr>
          <w:bCs/>
        </w:rPr>
        <w:t xml:space="preserve"> realiza</w:t>
      </w:r>
      <w:r w:rsidR="005D7DD4">
        <w:rPr>
          <w:bCs/>
        </w:rPr>
        <w:t>ção de</w:t>
      </w:r>
      <w:r w:rsidRPr="009512E3">
        <w:rPr>
          <w:bCs/>
        </w:rPr>
        <w:t xml:space="preserve"> campanha informativa </w:t>
      </w:r>
      <w:r w:rsidR="00627BDD">
        <w:rPr>
          <w:bCs/>
        </w:rPr>
        <w:t>na qual</w:t>
      </w:r>
      <w:r w:rsidRPr="009512E3">
        <w:rPr>
          <w:bCs/>
        </w:rPr>
        <w:t xml:space="preserve"> constem informações sobre:</w:t>
      </w:r>
    </w:p>
    <w:p w14:paraId="12DB4CB0" w14:textId="77777777" w:rsidR="00D45B0D" w:rsidRDefault="00D45B0D" w:rsidP="009512E3">
      <w:pPr>
        <w:ind w:firstLine="1418"/>
        <w:jc w:val="both"/>
        <w:rPr>
          <w:bCs/>
        </w:rPr>
      </w:pPr>
    </w:p>
    <w:p w14:paraId="6EDB98B1" w14:textId="4E439C98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a) os sintomas da endometriose;</w:t>
      </w:r>
    </w:p>
    <w:p w14:paraId="2DB90F33" w14:textId="77777777" w:rsidR="00D45B0D" w:rsidRDefault="00D45B0D" w:rsidP="009512E3">
      <w:pPr>
        <w:ind w:firstLine="1418"/>
        <w:jc w:val="both"/>
        <w:rPr>
          <w:bCs/>
        </w:rPr>
      </w:pPr>
    </w:p>
    <w:p w14:paraId="797DBFD9" w14:textId="0258B32F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b) as faixas etárias com maior incidência de endometriose;</w:t>
      </w:r>
      <w:r w:rsidR="00BC6D1A">
        <w:rPr>
          <w:bCs/>
        </w:rPr>
        <w:t xml:space="preserve"> e</w:t>
      </w:r>
    </w:p>
    <w:p w14:paraId="319B231A" w14:textId="77777777" w:rsidR="00D45B0D" w:rsidRDefault="00D45B0D" w:rsidP="009512E3">
      <w:pPr>
        <w:ind w:firstLine="1418"/>
        <w:jc w:val="both"/>
        <w:rPr>
          <w:bCs/>
        </w:rPr>
      </w:pPr>
    </w:p>
    <w:p w14:paraId="6835EA48" w14:textId="2F88E3E2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c) os cuidados necessários para as pacientes com endometriose;</w:t>
      </w:r>
    </w:p>
    <w:p w14:paraId="05ADFA60" w14:textId="77777777" w:rsidR="00D45B0D" w:rsidRDefault="00D45B0D" w:rsidP="009512E3">
      <w:pPr>
        <w:ind w:firstLine="1418"/>
        <w:jc w:val="both"/>
        <w:rPr>
          <w:bCs/>
        </w:rPr>
      </w:pPr>
    </w:p>
    <w:p w14:paraId="7769AF22" w14:textId="025FAAE2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II </w:t>
      </w:r>
      <w:r w:rsidR="00D45B0D">
        <w:rPr>
          <w:bCs/>
        </w:rPr>
        <w:t>–</w:t>
      </w:r>
      <w:r w:rsidRPr="009512E3">
        <w:rPr>
          <w:bCs/>
        </w:rPr>
        <w:t xml:space="preserve"> divulga</w:t>
      </w:r>
      <w:r w:rsidR="005D7DD4">
        <w:rPr>
          <w:bCs/>
        </w:rPr>
        <w:t>ção</w:t>
      </w:r>
      <w:r w:rsidRPr="009512E3">
        <w:rPr>
          <w:bCs/>
        </w:rPr>
        <w:t xml:space="preserve"> </w:t>
      </w:r>
      <w:r w:rsidR="005D7DD4">
        <w:rPr>
          <w:bCs/>
        </w:rPr>
        <w:t>d</w:t>
      </w:r>
      <w:r w:rsidRPr="009512E3">
        <w:rPr>
          <w:bCs/>
        </w:rPr>
        <w:t xml:space="preserve">as informações referidas </w:t>
      </w:r>
      <w:r w:rsidR="00627BDD">
        <w:rPr>
          <w:bCs/>
        </w:rPr>
        <w:t xml:space="preserve">nas </w:t>
      </w:r>
      <w:r w:rsidR="006430F2" w:rsidRPr="002219AD">
        <w:rPr>
          <w:bCs/>
        </w:rPr>
        <w:t>alíneas</w:t>
      </w:r>
      <w:r w:rsidR="00627BDD">
        <w:rPr>
          <w:bCs/>
        </w:rPr>
        <w:t xml:space="preserve"> do </w:t>
      </w:r>
      <w:r w:rsidRPr="009512E3">
        <w:rPr>
          <w:bCs/>
        </w:rPr>
        <w:t>inc</w:t>
      </w:r>
      <w:r w:rsidR="005D7DD4">
        <w:rPr>
          <w:bCs/>
        </w:rPr>
        <w:t>.</w:t>
      </w:r>
      <w:r w:rsidRPr="009512E3">
        <w:rPr>
          <w:bCs/>
        </w:rPr>
        <w:t xml:space="preserve"> I </w:t>
      </w:r>
      <w:r w:rsidR="005D7DD4">
        <w:rPr>
          <w:bCs/>
        </w:rPr>
        <w:t xml:space="preserve">do </w:t>
      </w:r>
      <w:r w:rsidR="005D7DD4">
        <w:rPr>
          <w:bCs/>
          <w:i/>
          <w:iCs/>
        </w:rPr>
        <w:t xml:space="preserve">caput </w:t>
      </w:r>
      <w:r w:rsidRPr="009512E3">
        <w:rPr>
          <w:bCs/>
        </w:rPr>
        <w:t>deste artigo por meio de:</w:t>
      </w:r>
    </w:p>
    <w:p w14:paraId="6743AC26" w14:textId="77777777" w:rsidR="00D45B0D" w:rsidRDefault="00D45B0D" w:rsidP="009512E3">
      <w:pPr>
        <w:ind w:firstLine="1418"/>
        <w:jc w:val="both"/>
        <w:rPr>
          <w:bCs/>
        </w:rPr>
      </w:pPr>
    </w:p>
    <w:p w14:paraId="2C70A988" w14:textId="7E6AEE44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a) inserções nas mídias de ampla veiculação;</w:t>
      </w:r>
    </w:p>
    <w:p w14:paraId="1287B540" w14:textId="77777777" w:rsidR="00D45B0D" w:rsidRDefault="00D45B0D" w:rsidP="009512E3">
      <w:pPr>
        <w:ind w:firstLine="1418"/>
        <w:jc w:val="both"/>
        <w:rPr>
          <w:bCs/>
        </w:rPr>
      </w:pPr>
    </w:p>
    <w:p w14:paraId="79249BBF" w14:textId="5C8546A3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b) confecção de cartilhas explicativas e </w:t>
      </w:r>
      <w:r w:rsidR="00BC6D1A">
        <w:rPr>
          <w:bCs/>
        </w:rPr>
        <w:t xml:space="preserve">de </w:t>
      </w:r>
      <w:r w:rsidRPr="009512E3">
        <w:rPr>
          <w:bCs/>
        </w:rPr>
        <w:t>cartazes para serem distribuídos e afixados nas unidades públicas de saúde;</w:t>
      </w:r>
      <w:r w:rsidR="00BC6D1A">
        <w:rPr>
          <w:bCs/>
        </w:rPr>
        <w:t xml:space="preserve"> e</w:t>
      </w:r>
    </w:p>
    <w:p w14:paraId="0AFE1E24" w14:textId="77777777" w:rsidR="00D45B0D" w:rsidRDefault="00D45B0D" w:rsidP="009512E3">
      <w:pPr>
        <w:ind w:firstLine="1418"/>
        <w:jc w:val="both"/>
        <w:rPr>
          <w:bCs/>
        </w:rPr>
      </w:pPr>
    </w:p>
    <w:p w14:paraId="0C77EA52" w14:textId="7B411636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c) elaboração de vídeos demonstrando as terapias adequadas, para serem apresentados em palestras e cursos de capacitação de profissionais da área da saúde;</w:t>
      </w:r>
    </w:p>
    <w:p w14:paraId="3FAB625D" w14:textId="77777777" w:rsidR="00D45B0D" w:rsidRDefault="00D45B0D" w:rsidP="009512E3">
      <w:pPr>
        <w:ind w:firstLine="1418"/>
        <w:jc w:val="both"/>
        <w:rPr>
          <w:bCs/>
        </w:rPr>
      </w:pPr>
    </w:p>
    <w:p w14:paraId="6F65100C" w14:textId="57C78D4A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III </w:t>
      </w:r>
      <w:r w:rsidR="00D45B0D">
        <w:rPr>
          <w:bCs/>
        </w:rPr>
        <w:t>–</w:t>
      </w:r>
      <w:r w:rsidRPr="009512E3">
        <w:rPr>
          <w:bCs/>
        </w:rPr>
        <w:t xml:space="preserve"> promo</w:t>
      </w:r>
      <w:r w:rsidR="004B27D2">
        <w:rPr>
          <w:bCs/>
        </w:rPr>
        <w:t>ção de</w:t>
      </w:r>
      <w:r w:rsidRPr="009512E3">
        <w:rPr>
          <w:bCs/>
        </w:rPr>
        <w:t xml:space="preserve"> cursos de atualização e reciclagem sobre a endometriose voltados aos profissionais da rede pública de saúde, visando ao aperfeiçoamento e à atualização técnico</w:t>
      </w:r>
      <w:r w:rsidR="00D45B0D">
        <w:rPr>
          <w:bCs/>
        </w:rPr>
        <w:noBreakHyphen/>
      </w:r>
      <w:r w:rsidRPr="009512E3">
        <w:rPr>
          <w:bCs/>
        </w:rPr>
        <w:t>científicos;</w:t>
      </w:r>
      <w:r w:rsidR="005D7DD4">
        <w:rPr>
          <w:bCs/>
        </w:rPr>
        <w:t xml:space="preserve"> e</w:t>
      </w:r>
    </w:p>
    <w:p w14:paraId="0E219F83" w14:textId="77777777" w:rsidR="00D45B0D" w:rsidRDefault="00D45B0D" w:rsidP="009512E3">
      <w:pPr>
        <w:ind w:firstLine="1418"/>
        <w:jc w:val="both"/>
        <w:rPr>
          <w:bCs/>
        </w:rPr>
      </w:pPr>
    </w:p>
    <w:p w14:paraId="13258869" w14:textId="73BCDECE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 xml:space="preserve">IV </w:t>
      </w:r>
      <w:r w:rsidR="00D45B0D">
        <w:rPr>
          <w:bCs/>
        </w:rPr>
        <w:t>–</w:t>
      </w:r>
      <w:r w:rsidRPr="009512E3">
        <w:rPr>
          <w:bCs/>
        </w:rPr>
        <w:t xml:space="preserve"> prov</w:t>
      </w:r>
      <w:r w:rsidR="0030792C">
        <w:rPr>
          <w:bCs/>
        </w:rPr>
        <w:t>isão</w:t>
      </w:r>
      <w:r w:rsidRPr="009512E3">
        <w:rPr>
          <w:bCs/>
        </w:rPr>
        <w:t xml:space="preserve"> </w:t>
      </w:r>
      <w:r w:rsidR="0030792C">
        <w:rPr>
          <w:bCs/>
        </w:rPr>
        <w:t>d</w:t>
      </w:r>
      <w:r w:rsidRPr="009512E3">
        <w:rPr>
          <w:bCs/>
        </w:rPr>
        <w:t>as unidades públicas de saúde do Município de Porto Alegre com profissionais capacitados para reconhecer os sintomas da endometriose e tomar as medidas pertinentes, bem como de equipamentos necessários para a realização de exames com alta precisão.</w:t>
      </w:r>
    </w:p>
    <w:p w14:paraId="21EED4ED" w14:textId="77777777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 </w:t>
      </w:r>
    </w:p>
    <w:p w14:paraId="217C63FA" w14:textId="41C0D633" w:rsidR="00773AE3" w:rsidRDefault="009512E3" w:rsidP="009512E3">
      <w:pPr>
        <w:ind w:firstLine="1418"/>
        <w:jc w:val="both"/>
        <w:rPr>
          <w:bCs/>
        </w:rPr>
      </w:pPr>
      <w:r w:rsidRPr="009512E3">
        <w:rPr>
          <w:b/>
          <w:bCs/>
        </w:rPr>
        <w:t xml:space="preserve">Art. </w:t>
      </w:r>
      <w:r w:rsidR="008A2D57">
        <w:rPr>
          <w:b/>
          <w:bCs/>
        </w:rPr>
        <w:t>4</w:t>
      </w:r>
      <w:r w:rsidR="008A2D57" w:rsidRPr="009512E3">
        <w:rPr>
          <w:b/>
          <w:bCs/>
        </w:rPr>
        <w:t>º</w:t>
      </w:r>
      <w:r w:rsidR="008A2D57" w:rsidRPr="009512E3">
        <w:rPr>
          <w:bCs/>
        </w:rPr>
        <w:t>  </w:t>
      </w:r>
      <w:r w:rsidR="00672B60">
        <w:rPr>
          <w:bCs/>
        </w:rPr>
        <w:t xml:space="preserve">Fica estabelecido o prazo de 60 (sessenta) dias, contados da data da assinatura do laudo médico em que conste </w:t>
      </w:r>
      <w:r w:rsidR="00672B60" w:rsidRPr="009512E3">
        <w:rPr>
          <w:bCs/>
        </w:rPr>
        <w:t>o diagnóstico</w:t>
      </w:r>
      <w:r w:rsidR="00672B60">
        <w:rPr>
          <w:bCs/>
        </w:rPr>
        <w:t>,</w:t>
      </w:r>
      <w:r w:rsidR="00672B60" w:rsidRPr="009512E3">
        <w:rPr>
          <w:bCs/>
        </w:rPr>
        <w:t xml:space="preserve"> </w:t>
      </w:r>
      <w:r w:rsidR="00672B60">
        <w:rPr>
          <w:bCs/>
        </w:rPr>
        <w:t>para que seja iniciado,</w:t>
      </w:r>
      <w:r w:rsidR="00672B60" w:rsidRPr="00672B60">
        <w:rPr>
          <w:bCs/>
        </w:rPr>
        <w:t xml:space="preserve"> </w:t>
      </w:r>
      <w:r w:rsidR="00672B60">
        <w:rPr>
          <w:bCs/>
        </w:rPr>
        <w:t xml:space="preserve">no </w:t>
      </w:r>
      <w:r w:rsidR="00672B60" w:rsidRPr="009512E3">
        <w:rPr>
          <w:bCs/>
        </w:rPr>
        <w:t>SUS</w:t>
      </w:r>
      <w:r w:rsidR="00672B60">
        <w:rPr>
          <w:bCs/>
        </w:rPr>
        <w:t xml:space="preserve"> d</w:t>
      </w:r>
      <w:r w:rsidR="00672B60" w:rsidRPr="009512E3">
        <w:rPr>
          <w:bCs/>
        </w:rPr>
        <w:t>o Município de Porto Alegre</w:t>
      </w:r>
      <w:r w:rsidR="00672B60">
        <w:rPr>
          <w:bCs/>
        </w:rPr>
        <w:t>, o tratamento da paciente com endometriose.</w:t>
      </w:r>
      <w:r w:rsidRPr="009512E3">
        <w:rPr>
          <w:bCs/>
        </w:rPr>
        <w:t xml:space="preserve"> </w:t>
      </w:r>
    </w:p>
    <w:p w14:paraId="6D761973" w14:textId="77777777" w:rsidR="00773AE3" w:rsidRDefault="00773AE3" w:rsidP="009512E3">
      <w:pPr>
        <w:ind w:firstLine="1418"/>
        <w:jc w:val="both"/>
        <w:rPr>
          <w:bCs/>
        </w:rPr>
      </w:pPr>
    </w:p>
    <w:p w14:paraId="626B4516" w14:textId="258129FE" w:rsidR="009512E3" w:rsidRPr="009512E3" w:rsidRDefault="00773AE3" w:rsidP="009512E3">
      <w:pPr>
        <w:ind w:firstLine="1418"/>
        <w:jc w:val="both"/>
        <w:rPr>
          <w:bCs/>
        </w:rPr>
      </w:pPr>
      <w:r w:rsidRPr="002219AD">
        <w:rPr>
          <w:b/>
        </w:rPr>
        <w:t>Parágrafo único.</w:t>
      </w:r>
      <w:r>
        <w:rPr>
          <w:bCs/>
        </w:rPr>
        <w:t xml:space="preserve">  </w:t>
      </w:r>
      <w:r w:rsidR="00672B60">
        <w:rPr>
          <w:bCs/>
        </w:rPr>
        <w:t>C</w:t>
      </w:r>
      <w:r w:rsidR="009512E3" w:rsidRPr="009512E3">
        <w:rPr>
          <w:bCs/>
        </w:rPr>
        <w:t>onforme a necessidade terapêutica do caso</w:t>
      </w:r>
      <w:r w:rsidR="00672B60">
        <w:rPr>
          <w:bCs/>
        </w:rPr>
        <w:t>,</w:t>
      </w:r>
      <w:r w:rsidR="009512E3" w:rsidRPr="009512E3">
        <w:rPr>
          <w:bCs/>
        </w:rPr>
        <w:t xml:space="preserve"> registrada em prontuário único</w:t>
      </w:r>
      <w:r w:rsidR="00672B60">
        <w:rPr>
          <w:bCs/>
        </w:rPr>
        <w:t xml:space="preserve">, o prazo referido no </w:t>
      </w:r>
      <w:r w:rsidR="00672B60">
        <w:rPr>
          <w:bCs/>
          <w:i/>
          <w:iCs/>
        </w:rPr>
        <w:t xml:space="preserve">caput </w:t>
      </w:r>
      <w:r w:rsidR="00672B60">
        <w:rPr>
          <w:bCs/>
        </w:rPr>
        <w:t>deste artigo poderá ser reduzido</w:t>
      </w:r>
      <w:r w:rsidR="009512E3" w:rsidRPr="009512E3">
        <w:rPr>
          <w:bCs/>
        </w:rPr>
        <w:t>.</w:t>
      </w:r>
    </w:p>
    <w:p w14:paraId="484657A6" w14:textId="77777777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 </w:t>
      </w:r>
    </w:p>
    <w:p w14:paraId="4D9D6268" w14:textId="2E15597C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/>
          <w:bCs/>
        </w:rPr>
        <w:t xml:space="preserve">Art. </w:t>
      </w:r>
      <w:r w:rsidR="008A2D57">
        <w:rPr>
          <w:b/>
          <w:bCs/>
        </w:rPr>
        <w:t>5</w:t>
      </w:r>
      <w:r w:rsidR="008A2D57" w:rsidRPr="009512E3">
        <w:rPr>
          <w:b/>
          <w:bCs/>
        </w:rPr>
        <w:t>º</w:t>
      </w:r>
      <w:r w:rsidR="008A2D57" w:rsidRPr="009512E3">
        <w:rPr>
          <w:bCs/>
        </w:rPr>
        <w:t> </w:t>
      </w:r>
      <w:r w:rsidR="008A2D57">
        <w:rPr>
          <w:bCs/>
        </w:rPr>
        <w:t xml:space="preserve"> </w:t>
      </w:r>
      <w:r w:rsidRPr="009512E3">
        <w:rPr>
          <w:bCs/>
        </w:rPr>
        <w:t>As despesas decorrentes da aplicação desta Lei correrão por conta de dotações orçamentárias próprias.</w:t>
      </w:r>
    </w:p>
    <w:p w14:paraId="29D50739" w14:textId="77777777" w:rsidR="009512E3" w:rsidRPr="009512E3" w:rsidRDefault="009512E3" w:rsidP="009512E3">
      <w:pPr>
        <w:ind w:firstLine="1418"/>
        <w:jc w:val="both"/>
        <w:rPr>
          <w:bCs/>
        </w:rPr>
      </w:pPr>
      <w:r w:rsidRPr="009512E3">
        <w:rPr>
          <w:bCs/>
        </w:rPr>
        <w:t> </w:t>
      </w:r>
    </w:p>
    <w:p w14:paraId="28469C6B" w14:textId="39B4FAD6" w:rsidR="00C4500A" w:rsidRDefault="00C4500A" w:rsidP="00C4500A">
      <w:pPr>
        <w:ind w:firstLine="1418"/>
        <w:jc w:val="both"/>
        <w:rPr>
          <w:bCs/>
        </w:rPr>
      </w:pPr>
      <w:r w:rsidRPr="00497D89">
        <w:rPr>
          <w:b/>
        </w:rPr>
        <w:t xml:space="preserve">Art. </w:t>
      </w:r>
      <w:r w:rsidR="00B6193C">
        <w:rPr>
          <w:b/>
        </w:rPr>
        <w:t>6</w:t>
      </w:r>
      <w:r w:rsidRPr="00497D89">
        <w:rPr>
          <w:b/>
        </w:rPr>
        <w:t>º</w:t>
      </w:r>
      <w:r w:rsidRPr="004463A5">
        <w:rPr>
          <w:bCs/>
        </w:rPr>
        <w:t xml:space="preserve"> </w:t>
      </w:r>
      <w:r w:rsidR="00B9720D">
        <w:rPr>
          <w:bCs/>
        </w:rPr>
        <w:t xml:space="preserve"> </w:t>
      </w:r>
      <w:r w:rsidRPr="00987C6F">
        <w:rPr>
          <w:bCs/>
        </w:rPr>
        <w:t>Esta Lei entra em vigor na data de sua publicação.</w:t>
      </w:r>
    </w:p>
    <w:p w14:paraId="4B42E50E" w14:textId="0C0014AE" w:rsidR="00F4745E" w:rsidRDefault="00F4745E" w:rsidP="00CF1A23">
      <w:pPr>
        <w:ind w:firstLine="1418"/>
        <w:jc w:val="both"/>
        <w:rPr>
          <w:spacing w:val="-6"/>
        </w:rPr>
      </w:pPr>
    </w:p>
    <w:p w14:paraId="7A2613D3" w14:textId="21D383D5" w:rsidR="002A440A" w:rsidRDefault="002A440A" w:rsidP="00CF1A23">
      <w:pPr>
        <w:ind w:firstLine="1418"/>
        <w:jc w:val="both"/>
        <w:rPr>
          <w:spacing w:val="-6"/>
        </w:rPr>
      </w:pPr>
    </w:p>
    <w:p w14:paraId="4A7557B9" w14:textId="12B329C7" w:rsidR="002A440A" w:rsidRDefault="002A440A" w:rsidP="00CF1A23">
      <w:pPr>
        <w:ind w:firstLine="1418"/>
        <w:jc w:val="both"/>
        <w:rPr>
          <w:spacing w:val="-6"/>
        </w:rPr>
      </w:pPr>
    </w:p>
    <w:p w14:paraId="7E567B66" w14:textId="77F70242" w:rsidR="002A440A" w:rsidRDefault="002A440A" w:rsidP="00CF1A23">
      <w:pPr>
        <w:ind w:firstLine="1418"/>
        <w:jc w:val="both"/>
        <w:rPr>
          <w:spacing w:val="-6"/>
        </w:rPr>
      </w:pPr>
    </w:p>
    <w:p w14:paraId="5A1E83CE" w14:textId="5FB349FB" w:rsidR="002B74C5" w:rsidRDefault="002B74C5" w:rsidP="00CF1A23">
      <w:pPr>
        <w:ind w:firstLine="1418"/>
        <w:jc w:val="both"/>
        <w:rPr>
          <w:spacing w:val="-6"/>
        </w:rPr>
      </w:pPr>
    </w:p>
    <w:p w14:paraId="7C29FB58" w14:textId="719C6503" w:rsidR="002B74C5" w:rsidRDefault="002B74C5" w:rsidP="00CF1A23">
      <w:pPr>
        <w:ind w:firstLine="1418"/>
        <w:jc w:val="both"/>
        <w:rPr>
          <w:spacing w:val="-6"/>
        </w:rPr>
      </w:pPr>
    </w:p>
    <w:p w14:paraId="17DC22A6" w14:textId="7329E5D6" w:rsidR="002B74C5" w:rsidRDefault="002B74C5" w:rsidP="00CF1A23">
      <w:pPr>
        <w:ind w:firstLine="1418"/>
        <w:jc w:val="both"/>
        <w:rPr>
          <w:spacing w:val="-6"/>
        </w:rPr>
      </w:pPr>
    </w:p>
    <w:p w14:paraId="2963310A" w14:textId="5D5D0E7E" w:rsidR="002B74C5" w:rsidRDefault="002B74C5" w:rsidP="00CF1A23">
      <w:pPr>
        <w:ind w:firstLine="1418"/>
        <w:jc w:val="both"/>
        <w:rPr>
          <w:spacing w:val="-6"/>
        </w:rPr>
      </w:pPr>
    </w:p>
    <w:p w14:paraId="5601EB03" w14:textId="22A1B9DE" w:rsidR="002B74C5" w:rsidRDefault="002B74C5" w:rsidP="00CF1A23">
      <w:pPr>
        <w:ind w:firstLine="1418"/>
        <w:jc w:val="both"/>
        <w:rPr>
          <w:spacing w:val="-6"/>
        </w:rPr>
      </w:pPr>
    </w:p>
    <w:p w14:paraId="31644314" w14:textId="6E6E3067" w:rsidR="002B74C5" w:rsidRDefault="002B74C5" w:rsidP="00CF1A23">
      <w:pPr>
        <w:ind w:firstLine="1418"/>
        <w:jc w:val="both"/>
        <w:rPr>
          <w:spacing w:val="-6"/>
        </w:rPr>
      </w:pPr>
    </w:p>
    <w:p w14:paraId="1443CCF7" w14:textId="081AE8CA" w:rsidR="002B74C5" w:rsidRDefault="002B74C5" w:rsidP="00CF1A23">
      <w:pPr>
        <w:ind w:firstLine="1418"/>
        <w:jc w:val="both"/>
        <w:rPr>
          <w:spacing w:val="-6"/>
        </w:rPr>
      </w:pPr>
    </w:p>
    <w:p w14:paraId="0B6144AF" w14:textId="2D94A300" w:rsidR="002B74C5" w:rsidRDefault="002B74C5" w:rsidP="00CF1A23">
      <w:pPr>
        <w:ind w:firstLine="1418"/>
        <w:jc w:val="both"/>
        <w:rPr>
          <w:spacing w:val="-6"/>
        </w:rPr>
      </w:pPr>
    </w:p>
    <w:p w14:paraId="3A3DFE08" w14:textId="77475A3C" w:rsidR="002B74C5" w:rsidRDefault="002B74C5" w:rsidP="00CF1A23">
      <w:pPr>
        <w:ind w:firstLine="1418"/>
        <w:jc w:val="both"/>
        <w:rPr>
          <w:spacing w:val="-6"/>
        </w:rPr>
      </w:pPr>
    </w:p>
    <w:p w14:paraId="075DAE21" w14:textId="2FEDE50E" w:rsidR="002B74C5" w:rsidRDefault="002B74C5" w:rsidP="00CF1A23">
      <w:pPr>
        <w:ind w:firstLine="1418"/>
        <w:jc w:val="both"/>
        <w:rPr>
          <w:spacing w:val="-6"/>
        </w:rPr>
      </w:pPr>
    </w:p>
    <w:p w14:paraId="54792559" w14:textId="469AAA50" w:rsidR="002B74C5" w:rsidRDefault="002B74C5" w:rsidP="00CF1A23">
      <w:pPr>
        <w:ind w:firstLine="1418"/>
        <w:jc w:val="both"/>
        <w:rPr>
          <w:spacing w:val="-6"/>
        </w:rPr>
      </w:pPr>
    </w:p>
    <w:p w14:paraId="368496E1" w14:textId="179D0B16" w:rsidR="002B74C5" w:rsidRDefault="002B74C5" w:rsidP="00CF1A23">
      <w:pPr>
        <w:ind w:firstLine="1418"/>
        <w:jc w:val="both"/>
        <w:rPr>
          <w:spacing w:val="-6"/>
        </w:rPr>
      </w:pPr>
    </w:p>
    <w:p w14:paraId="7EBEFA32" w14:textId="7F913AA2" w:rsidR="002B74C5" w:rsidRDefault="002B74C5" w:rsidP="00CF1A23">
      <w:pPr>
        <w:ind w:firstLine="1418"/>
        <w:jc w:val="both"/>
        <w:rPr>
          <w:spacing w:val="-6"/>
        </w:rPr>
      </w:pPr>
    </w:p>
    <w:p w14:paraId="01835D67" w14:textId="27A2F855" w:rsidR="002B74C5" w:rsidRDefault="002B74C5" w:rsidP="00CF1A23">
      <w:pPr>
        <w:ind w:firstLine="1418"/>
        <w:jc w:val="both"/>
        <w:rPr>
          <w:spacing w:val="-6"/>
        </w:rPr>
      </w:pPr>
    </w:p>
    <w:p w14:paraId="321DAC66" w14:textId="376B8A07" w:rsidR="002B74C5" w:rsidRDefault="002B74C5" w:rsidP="00CF1A23">
      <w:pPr>
        <w:ind w:firstLine="1418"/>
        <w:jc w:val="both"/>
        <w:rPr>
          <w:spacing w:val="-6"/>
        </w:rPr>
      </w:pPr>
    </w:p>
    <w:p w14:paraId="339AFCE2" w14:textId="77777777" w:rsidR="002B74C5" w:rsidRDefault="002B74C5" w:rsidP="00CF1A23">
      <w:pPr>
        <w:ind w:firstLine="1418"/>
        <w:jc w:val="both"/>
        <w:rPr>
          <w:spacing w:val="-6"/>
        </w:rPr>
      </w:pPr>
    </w:p>
    <w:p w14:paraId="778CA646" w14:textId="69D3C676" w:rsidR="002A440A" w:rsidRDefault="002A440A" w:rsidP="00CF1A23">
      <w:pPr>
        <w:ind w:firstLine="1418"/>
        <w:jc w:val="both"/>
        <w:rPr>
          <w:spacing w:val="-6"/>
        </w:rPr>
      </w:pPr>
    </w:p>
    <w:p w14:paraId="7C718098" w14:textId="295F3E5B" w:rsidR="002A440A" w:rsidRDefault="002A440A" w:rsidP="00CF1A23">
      <w:pPr>
        <w:ind w:firstLine="1418"/>
        <w:jc w:val="both"/>
        <w:rPr>
          <w:spacing w:val="-6"/>
        </w:rPr>
      </w:pPr>
    </w:p>
    <w:p w14:paraId="3973E3FE" w14:textId="08C9C18A" w:rsidR="00A93C5F" w:rsidRDefault="00801590" w:rsidP="00801590">
      <w:pPr>
        <w:jc w:val="both"/>
        <w:rPr>
          <w:rFonts w:eastAsia="Calibri"/>
          <w:color w:val="000000"/>
          <w:spacing w:val="-6"/>
          <w:lang w:eastAsia="en-US"/>
        </w:rPr>
      </w:pPr>
      <w:r>
        <w:rPr>
          <w:rFonts w:eastAsia="Calibri"/>
          <w:color w:val="000000"/>
          <w:spacing w:val="-6"/>
          <w:sz w:val="20"/>
          <w:szCs w:val="20"/>
          <w:lang w:eastAsia="en-US"/>
        </w:rPr>
        <w:t>/</w:t>
      </w:r>
      <w:r w:rsidR="002F6B35">
        <w:rPr>
          <w:rFonts w:eastAsia="Calibri"/>
          <w:color w:val="000000"/>
          <w:spacing w:val="-6"/>
          <w:sz w:val="20"/>
          <w:szCs w:val="20"/>
          <w:lang w:eastAsia="en-US"/>
        </w:rPr>
        <w:t>JEN</w:t>
      </w:r>
    </w:p>
    <w:sectPr w:rsidR="00A93C5F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49B2" w14:textId="77777777" w:rsidR="00B44F39" w:rsidRDefault="00B44F39">
      <w:r>
        <w:separator/>
      </w:r>
    </w:p>
  </w:endnote>
  <w:endnote w:type="continuationSeparator" w:id="0">
    <w:p w14:paraId="20DDE87F" w14:textId="77777777" w:rsidR="00B44F39" w:rsidRDefault="00B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782E" w14:textId="77777777" w:rsidR="00B44F39" w:rsidRDefault="00B44F39">
      <w:r>
        <w:separator/>
      </w:r>
    </w:p>
  </w:footnote>
  <w:footnote w:type="continuationSeparator" w:id="0">
    <w:p w14:paraId="55C134EB" w14:textId="77777777" w:rsidR="00B44F39" w:rsidRDefault="00B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7E550B7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A440A">
      <w:rPr>
        <w:b/>
        <w:bCs/>
      </w:rPr>
      <w:t>06</w:t>
    </w:r>
    <w:r w:rsidR="008C1528">
      <w:rPr>
        <w:b/>
        <w:bCs/>
      </w:rPr>
      <w:t>28</w:t>
    </w:r>
    <w:r w:rsidR="009339B1">
      <w:rPr>
        <w:b/>
        <w:bCs/>
      </w:rPr>
      <w:t>/</w:t>
    </w:r>
    <w:r w:rsidR="00973753">
      <w:rPr>
        <w:b/>
        <w:bCs/>
      </w:rPr>
      <w:t>2</w:t>
    </w:r>
    <w:r w:rsidR="00D7779F">
      <w:rPr>
        <w:b/>
        <w:bCs/>
      </w:rPr>
      <w:t>2</w:t>
    </w:r>
  </w:p>
  <w:p w14:paraId="3AD77AE9" w14:textId="45D190D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A440A">
      <w:rPr>
        <w:b/>
        <w:bCs/>
      </w:rPr>
      <w:t>3</w:t>
    </w:r>
    <w:r w:rsidR="008C1528">
      <w:rPr>
        <w:b/>
        <w:bCs/>
      </w:rPr>
      <w:t>14</w:t>
    </w:r>
    <w:r w:rsidR="009339B1">
      <w:rPr>
        <w:b/>
        <w:bCs/>
      </w:rPr>
      <w:t>/</w:t>
    </w:r>
    <w:r w:rsidR="00A9676C">
      <w:rPr>
        <w:b/>
        <w:bCs/>
      </w:rPr>
      <w:t>2</w:t>
    </w:r>
    <w:r w:rsidR="00D7779F">
      <w:rPr>
        <w:b/>
        <w:bCs/>
      </w:rPr>
      <w:t>2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25D25"/>
    <w:rsid w:val="00026618"/>
    <w:rsid w:val="00032409"/>
    <w:rsid w:val="00037C4D"/>
    <w:rsid w:val="00041028"/>
    <w:rsid w:val="00054914"/>
    <w:rsid w:val="00092C68"/>
    <w:rsid w:val="00092EB2"/>
    <w:rsid w:val="0009351F"/>
    <w:rsid w:val="000962D6"/>
    <w:rsid w:val="000970EC"/>
    <w:rsid w:val="000B5093"/>
    <w:rsid w:val="000B6DDF"/>
    <w:rsid w:val="000C6AB0"/>
    <w:rsid w:val="000D0B93"/>
    <w:rsid w:val="000F535A"/>
    <w:rsid w:val="00102950"/>
    <w:rsid w:val="00105C89"/>
    <w:rsid w:val="00107096"/>
    <w:rsid w:val="00111185"/>
    <w:rsid w:val="00115D7B"/>
    <w:rsid w:val="001206CF"/>
    <w:rsid w:val="00125203"/>
    <w:rsid w:val="00134640"/>
    <w:rsid w:val="0014070B"/>
    <w:rsid w:val="00150084"/>
    <w:rsid w:val="0015472C"/>
    <w:rsid w:val="0015760A"/>
    <w:rsid w:val="00157E4E"/>
    <w:rsid w:val="0017042C"/>
    <w:rsid w:val="0017540C"/>
    <w:rsid w:val="001810C7"/>
    <w:rsid w:val="00182C17"/>
    <w:rsid w:val="0018643A"/>
    <w:rsid w:val="00190413"/>
    <w:rsid w:val="00191914"/>
    <w:rsid w:val="00192984"/>
    <w:rsid w:val="001A5A8C"/>
    <w:rsid w:val="001B0F10"/>
    <w:rsid w:val="001B4959"/>
    <w:rsid w:val="001B4A43"/>
    <w:rsid w:val="001C3164"/>
    <w:rsid w:val="001D4042"/>
    <w:rsid w:val="001D6044"/>
    <w:rsid w:val="001E3D3B"/>
    <w:rsid w:val="001F7A79"/>
    <w:rsid w:val="0020384D"/>
    <w:rsid w:val="00207D84"/>
    <w:rsid w:val="0021546D"/>
    <w:rsid w:val="00215ABE"/>
    <w:rsid w:val="002219AD"/>
    <w:rsid w:val="00222E5E"/>
    <w:rsid w:val="002343F7"/>
    <w:rsid w:val="00244AC2"/>
    <w:rsid w:val="00250043"/>
    <w:rsid w:val="00251B6F"/>
    <w:rsid w:val="00254F83"/>
    <w:rsid w:val="00264A56"/>
    <w:rsid w:val="00264B4F"/>
    <w:rsid w:val="002672B9"/>
    <w:rsid w:val="002704D6"/>
    <w:rsid w:val="00281135"/>
    <w:rsid w:val="002843EF"/>
    <w:rsid w:val="00291447"/>
    <w:rsid w:val="00292830"/>
    <w:rsid w:val="002A440A"/>
    <w:rsid w:val="002B12E1"/>
    <w:rsid w:val="002B533B"/>
    <w:rsid w:val="002B74C5"/>
    <w:rsid w:val="002C2775"/>
    <w:rsid w:val="002C6CBB"/>
    <w:rsid w:val="002D05F6"/>
    <w:rsid w:val="002D35CC"/>
    <w:rsid w:val="002D490A"/>
    <w:rsid w:val="002E3BDB"/>
    <w:rsid w:val="002E756C"/>
    <w:rsid w:val="002F6B35"/>
    <w:rsid w:val="002F6E6E"/>
    <w:rsid w:val="00304529"/>
    <w:rsid w:val="0030792C"/>
    <w:rsid w:val="00315948"/>
    <w:rsid w:val="0032174A"/>
    <w:rsid w:val="00322580"/>
    <w:rsid w:val="00331176"/>
    <w:rsid w:val="0033566C"/>
    <w:rsid w:val="003363CE"/>
    <w:rsid w:val="00351487"/>
    <w:rsid w:val="003544CB"/>
    <w:rsid w:val="00356DCA"/>
    <w:rsid w:val="00366FDA"/>
    <w:rsid w:val="0036703E"/>
    <w:rsid w:val="00381F87"/>
    <w:rsid w:val="0039795E"/>
    <w:rsid w:val="003B49BB"/>
    <w:rsid w:val="003C0D52"/>
    <w:rsid w:val="003D35A4"/>
    <w:rsid w:val="003E3231"/>
    <w:rsid w:val="003E4786"/>
    <w:rsid w:val="00414169"/>
    <w:rsid w:val="00424E68"/>
    <w:rsid w:val="00424FB0"/>
    <w:rsid w:val="0042580E"/>
    <w:rsid w:val="00426579"/>
    <w:rsid w:val="004318B7"/>
    <w:rsid w:val="004373B4"/>
    <w:rsid w:val="00440AFC"/>
    <w:rsid w:val="004463A5"/>
    <w:rsid w:val="00446F25"/>
    <w:rsid w:val="00453B81"/>
    <w:rsid w:val="00460F52"/>
    <w:rsid w:val="0046365B"/>
    <w:rsid w:val="00474B06"/>
    <w:rsid w:val="00480188"/>
    <w:rsid w:val="00484022"/>
    <w:rsid w:val="004842CD"/>
    <w:rsid w:val="00487D8A"/>
    <w:rsid w:val="00497D89"/>
    <w:rsid w:val="004A20E1"/>
    <w:rsid w:val="004A5493"/>
    <w:rsid w:val="004B27D2"/>
    <w:rsid w:val="004B6A9E"/>
    <w:rsid w:val="004C1E11"/>
    <w:rsid w:val="004D2C22"/>
    <w:rsid w:val="004D7489"/>
    <w:rsid w:val="004E4BAF"/>
    <w:rsid w:val="004E4BF5"/>
    <w:rsid w:val="004E5F37"/>
    <w:rsid w:val="004E6A54"/>
    <w:rsid w:val="004F273F"/>
    <w:rsid w:val="00504671"/>
    <w:rsid w:val="0050651F"/>
    <w:rsid w:val="00520A30"/>
    <w:rsid w:val="00521EB1"/>
    <w:rsid w:val="00525481"/>
    <w:rsid w:val="005405C9"/>
    <w:rsid w:val="00543731"/>
    <w:rsid w:val="0054703D"/>
    <w:rsid w:val="005530F5"/>
    <w:rsid w:val="00555551"/>
    <w:rsid w:val="00556572"/>
    <w:rsid w:val="005567A8"/>
    <w:rsid w:val="0055693D"/>
    <w:rsid w:val="00566A9E"/>
    <w:rsid w:val="005935C3"/>
    <w:rsid w:val="005A5D07"/>
    <w:rsid w:val="005B2F51"/>
    <w:rsid w:val="005B3B3E"/>
    <w:rsid w:val="005C1DCF"/>
    <w:rsid w:val="005D7DD4"/>
    <w:rsid w:val="005E2CAB"/>
    <w:rsid w:val="005E63AE"/>
    <w:rsid w:val="005F564A"/>
    <w:rsid w:val="005F7C57"/>
    <w:rsid w:val="00612E26"/>
    <w:rsid w:val="0061489B"/>
    <w:rsid w:val="00627BDD"/>
    <w:rsid w:val="00634BCE"/>
    <w:rsid w:val="00641ED1"/>
    <w:rsid w:val="006430F2"/>
    <w:rsid w:val="00657035"/>
    <w:rsid w:val="00665150"/>
    <w:rsid w:val="00672927"/>
    <w:rsid w:val="00672B60"/>
    <w:rsid w:val="00674768"/>
    <w:rsid w:val="006830C3"/>
    <w:rsid w:val="00685CCC"/>
    <w:rsid w:val="00690983"/>
    <w:rsid w:val="0069175B"/>
    <w:rsid w:val="006938C5"/>
    <w:rsid w:val="006951FF"/>
    <w:rsid w:val="006A331B"/>
    <w:rsid w:val="006A4C1C"/>
    <w:rsid w:val="006A6BF3"/>
    <w:rsid w:val="006B0451"/>
    <w:rsid w:val="006B2FE1"/>
    <w:rsid w:val="006B5E84"/>
    <w:rsid w:val="006B61AA"/>
    <w:rsid w:val="006B6B34"/>
    <w:rsid w:val="006C5C27"/>
    <w:rsid w:val="006C7CB7"/>
    <w:rsid w:val="006D2338"/>
    <w:rsid w:val="006E0976"/>
    <w:rsid w:val="006E0F7E"/>
    <w:rsid w:val="006F334E"/>
    <w:rsid w:val="006F67D4"/>
    <w:rsid w:val="007064AB"/>
    <w:rsid w:val="00707581"/>
    <w:rsid w:val="007145BA"/>
    <w:rsid w:val="00714811"/>
    <w:rsid w:val="0071501B"/>
    <w:rsid w:val="00715042"/>
    <w:rsid w:val="00721FE1"/>
    <w:rsid w:val="00732FF9"/>
    <w:rsid w:val="0074274A"/>
    <w:rsid w:val="0074496D"/>
    <w:rsid w:val="007474C8"/>
    <w:rsid w:val="00752786"/>
    <w:rsid w:val="007535D8"/>
    <w:rsid w:val="0075367C"/>
    <w:rsid w:val="0075713D"/>
    <w:rsid w:val="00757A79"/>
    <w:rsid w:val="00772B09"/>
    <w:rsid w:val="00773AE3"/>
    <w:rsid w:val="00780774"/>
    <w:rsid w:val="007846FD"/>
    <w:rsid w:val="00790C0A"/>
    <w:rsid w:val="0079271A"/>
    <w:rsid w:val="007953F9"/>
    <w:rsid w:val="007A3921"/>
    <w:rsid w:val="007C7FE2"/>
    <w:rsid w:val="007D01CB"/>
    <w:rsid w:val="007D1098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63693"/>
    <w:rsid w:val="00870D2A"/>
    <w:rsid w:val="00875485"/>
    <w:rsid w:val="00891D03"/>
    <w:rsid w:val="00897211"/>
    <w:rsid w:val="0089741A"/>
    <w:rsid w:val="008A2D57"/>
    <w:rsid w:val="008C1528"/>
    <w:rsid w:val="008C388D"/>
    <w:rsid w:val="008C3A1B"/>
    <w:rsid w:val="008C3B74"/>
    <w:rsid w:val="008D492C"/>
    <w:rsid w:val="008D754E"/>
    <w:rsid w:val="008E7FA8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512E3"/>
    <w:rsid w:val="0095382B"/>
    <w:rsid w:val="009654CD"/>
    <w:rsid w:val="00973753"/>
    <w:rsid w:val="00976624"/>
    <w:rsid w:val="009862B4"/>
    <w:rsid w:val="0098716B"/>
    <w:rsid w:val="00987893"/>
    <w:rsid w:val="00987C6F"/>
    <w:rsid w:val="00991985"/>
    <w:rsid w:val="00991BD0"/>
    <w:rsid w:val="0099524A"/>
    <w:rsid w:val="009A4F10"/>
    <w:rsid w:val="009B5889"/>
    <w:rsid w:val="009C04EC"/>
    <w:rsid w:val="009C12B7"/>
    <w:rsid w:val="009C2CDB"/>
    <w:rsid w:val="009C7940"/>
    <w:rsid w:val="009D2334"/>
    <w:rsid w:val="009D2F6F"/>
    <w:rsid w:val="009D4629"/>
    <w:rsid w:val="009D726F"/>
    <w:rsid w:val="009E3949"/>
    <w:rsid w:val="009F0D1C"/>
    <w:rsid w:val="009F4685"/>
    <w:rsid w:val="009F6C1C"/>
    <w:rsid w:val="009F6E02"/>
    <w:rsid w:val="00A32AC6"/>
    <w:rsid w:val="00A33A68"/>
    <w:rsid w:val="00A4496E"/>
    <w:rsid w:val="00A52102"/>
    <w:rsid w:val="00A5317C"/>
    <w:rsid w:val="00A65CE6"/>
    <w:rsid w:val="00A74362"/>
    <w:rsid w:val="00A753D4"/>
    <w:rsid w:val="00A810BB"/>
    <w:rsid w:val="00A93C5F"/>
    <w:rsid w:val="00A9676C"/>
    <w:rsid w:val="00AC17FF"/>
    <w:rsid w:val="00AC2218"/>
    <w:rsid w:val="00AC2AC5"/>
    <w:rsid w:val="00AC3D54"/>
    <w:rsid w:val="00AF6BF1"/>
    <w:rsid w:val="00B03454"/>
    <w:rsid w:val="00B06FCF"/>
    <w:rsid w:val="00B203DA"/>
    <w:rsid w:val="00B22D67"/>
    <w:rsid w:val="00B308CD"/>
    <w:rsid w:val="00B344B5"/>
    <w:rsid w:val="00B40877"/>
    <w:rsid w:val="00B4214A"/>
    <w:rsid w:val="00B43E20"/>
    <w:rsid w:val="00B448D7"/>
    <w:rsid w:val="00B44F39"/>
    <w:rsid w:val="00B523CA"/>
    <w:rsid w:val="00B6193C"/>
    <w:rsid w:val="00B61DB8"/>
    <w:rsid w:val="00B62CAB"/>
    <w:rsid w:val="00B93804"/>
    <w:rsid w:val="00B93FF9"/>
    <w:rsid w:val="00B94FB8"/>
    <w:rsid w:val="00B9720D"/>
    <w:rsid w:val="00BA216D"/>
    <w:rsid w:val="00BB1E67"/>
    <w:rsid w:val="00BC19F1"/>
    <w:rsid w:val="00BC6D1A"/>
    <w:rsid w:val="00BD0693"/>
    <w:rsid w:val="00BD56FF"/>
    <w:rsid w:val="00BE065D"/>
    <w:rsid w:val="00C03878"/>
    <w:rsid w:val="00C0488E"/>
    <w:rsid w:val="00C074BC"/>
    <w:rsid w:val="00C149C8"/>
    <w:rsid w:val="00C179CB"/>
    <w:rsid w:val="00C4500A"/>
    <w:rsid w:val="00C5341E"/>
    <w:rsid w:val="00C67069"/>
    <w:rsid w:val="00C72428"/>
    <w:rsid w:val="00C74148"/>
    <w:rsid w:val="00C82B38"/>
    <w:rsid w:val="00C84710"/>
    <w:rsid w:val="00C867B4"/>
    <w:rsid w:val="00C901F5"/>
    <w:rsid w:val="00CA0680"/>
    <w:rsid w:val="00CA5C69"/>
    <w:rsid w:val="00CB02AD"/>
    <w:rsid w:val="00CB4EF9"/>
    <w:rsid w:val="00CB66CC"/>
    <w:rsid w:val="00CB7315"/>
    <w:rsid w:val="00CD2B4F"/>
    <w:rsid w:val="00CD7A70"/>
    <w:rsid w:val="00CF1A23"/>
    <w:rsid w:val="00CF44F6"/>
    <w:rsid w:val="00CF7C89"/>
    <w:rsid w:val="00D00992"/>
    <w:rsid w:val="00D00AA0"/>
    <w:rsid w:val="00D03911"/>
    <w:rsid w:val="00D266B0"/>
    <w:rsid w:val="00D326E8"/>
    <w:rsid w:val="00D44AE4"/>
    <w:rsid w:val="00D45B0D"/>
    <w:rsid w:val="00D4657C"/>
    <w:rsid w:val="00D47542"/>
    <w:rsid w:val="00D52B93"/>
    <w:rsid w:val="00D60D5B"/>
    <w:rsid w:val="00D63064"/>
    <w:rsid w:val="00D71299"/>
    <w:rsid w:val="00D7779F"/>
    <w:rsid w:val="00D84060"/>
    <w:rsid w:val="00D903DD"/>
    <w:rsid w:val="00D90A7A"/>
    <w:rsid w:val="00DA4130"/>
    <w:rsid w:val="00DB3FA3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6809"/>
    <w:rsid w:val="00E22702"/>
    <w:rsid w:val="00E26D0F"/>
    <w:rsid w:val="00E31D59"/>
    <w:rsid w:val="00E320E0"/>
    <w:rsid w:val="00E35A27"/>
    <w:rsid w:val="00E65B0D"/>
    <w:rsid w:val="00E7431A"/>
    <w:rsid w:val="00E76147"/>
    <w:rsid w:val="00E816F6"/>
    <w:rsid w:val="00E8628A"/>
    <w:rsid w:val="00E87349"/>
    <w:rsid w:val="00EA1192"/>
    <w:rsid w:val="00EA2A80"/>
    <w:rsid w:val="00EA3200"/>
    <w:rsid w:val="00EA4384"/>
    <w:rsid w:val="00EC0C7A"/>
    <w:rsid w:val="00EC5A27"/>
    <w:rsid w:val="00ED3636"/>
    <w:rsid w:val="00EE2AF5"/>
    <w:rsid w:val="00EE3E86"/>
    <w:rsid w:val="00EF3D40"/>
    <w:rsid w:val="00F05832"/>
    <w:rsid w:val="00F15A39"/>
    <w:rsid w:val="00F2339C"/>
    <w:rsid w:val="00F258B3"/>
    <w:rsid w:val="00F40964"/>
    <w:rsid w:val="00F432AC"/>
    <w:rsid w:val="00F44BE6"/>
    <w:rsid w:val="00F46BB8"/>
    <w:rsid w:val="00F4745E"/>
    <w:rsid w:val="00F53BFD"/>
    <w:rsid w:val="00F70F41"/>
    <w:rsid w:val="00F91FB6"/>
    <w:rsid w:val="00F94E39"/>
    <w:rsid w:val="00FB5538"/>
    <w:rsid w:val="00FC05A4"/>
    <w:rsid w:val="00FC43CC"/>
    <w:rsid w:val="00FD1D3E"/>
    <w:rsid w:val="00FD6CD5"/>
    <w:rsid w:val="00FE00ED"/>
    <w:rsid w:val="00FE0D23"/>
    <w:rsid w:val="00FE1522"/>
    <w:rsid w:val="00FF371F"/>
    <w:rsid w:val="00FF38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1A68-5AA3-4B18-A01A-C8D5AA7A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391</TotalTime>
  <Pages>3</Pages>
  <Words>707</Words>
  <Characters>3945</Characters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2015-02-24T14:27:00Z</cp:lastPrinted>
  <dcterms:created xsi:type="dcterms:W3CDTF">2022-09-15T16:48:00Z</dcterms:created>
  <dcterms:modified xsi:type="dcterms:W3CDTF">2022-11-04T15:31:00Z</dcterms:modified>
</cp:coreProperties>
</file>