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A78D" w14:textId="77777777" w:rsidR="009D4629" w:rsidRDefault="00847E49" w:rsidP="00BE065D">
      <w:pPr>
        <w:jc w:val="center"/>
      </w:pPr>
      <w:r w:rsidRPr="00847E49">
        <w:t>EXPOSIÇÃO DE MOTIVOS</w:t>
      </w:r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C53BC95" w14:textId="4899E215" w:rsidR="002A440A" w:rsidRPr="002A440A" w:rsidRDefault="002A440A" w:rsidP="002A440A">
      <w:pPr>
        <w:ind w:firstLine="1418"/>
        <w:jc w:val="both"/>
        <w:rPr>
          <w:rFonts w:eastAsia="Calibri"/>
          <w:lang w:eastAsia="en-US"/>
        </w:rPr>
      </w:pPr>
      <w:r w:rsidRPr="002A440A">
        <w:rPr>
          <w:rFonts w:eastAsia="Calibri"/>
          <w:lang w:eastAsia="en-US"/>
        </w:rPr>
        <w:t>A legislação em vigor, por não ser proibitiva, não foi capaz de produzir avanços significativos nesta área. De 2011 para cá, a população continuou a fazer uso des</w:t>
      </w:r>
      <w:r w:rsidR="00C5341E">
        <w:rPr>
          <w:rFonts w:eastAsia="Calibri"/>
          <w:lang w:eastAsia="en-US"/>
        </w:rPr>
        <w:t>s</w:t>
      </w:r>
      <w:r w:rsidRPr="002A440A">
        <w:rPr>
          <w:rFonts w:eastAsia="Calibri"/>
          <w:lang w:eastAsia="en-US"/>
        </w:rPr>
        <w:t>e material nocivo e poluente em grandes quantidades. Somente com o total banimento das sacolas plásticas é que poderemos avançar para uma sociedade mais consciente dos problemas ambientais causados pelo plástico.</w:t>
      </w:r>
    </w:p>
    <w:p w14:paraId="1FE1F6EB" w14:textId="0991CC7C" w:rsidR="002A440A" w:rsidRPr="002A440A" w:rsidRDefault="002A440A" w:rsidP="002A440A">
      <w:pPr>
        <w:ind w:firstLine="1418"/>
        <w:jc w:val="both"/>
        <w:rPr>
          <w:rFonts w:eastAsia="Calibri"/>
          <w:lang w:eastAsia="en-US"/>
        </w:rPr>
      </w:pPr>
      <w:r w:rsidRPr="002A440A">
        <w:rPr>
          <w:rFonts w:eastAsia="Calibri"/>
          <w:lang w:eastAsia="en-US"/>
        </w:rPr>
        <w:t xml:space="preserve">Da mesma forma, a proibição efetiva da venda e distribuição de sacolas plásticas gerará a busca por materiais de reuso, biodegradáveis, ou novas formas de menor potencial poluente. Segundo dados do Ministério do Meio Ambiente, as sacolas de plástico podem levar </w:t>
      </w:r>
      <w:r w:rsidR="00C5341E">
        <w:rPr>
          <w:rFonts w:eastAsia="Calibri"/>
          <w:lang w:eastAsia="en-US"/>
        </w:rPr>
        <w:t>de</w:t>
      </w:r>
      <w:r w:rsidR="00C5341E" w:rsidRPr="002A440A">
        <w:rPr>
          <w:rFonts w:eastAsia="Calibri"/>
          <w:lang w:eastAsia="en-US"/>
        </w:rPr>
        <w:t xml:space="preserve"> </w:t>
      </w:r>
      <w:r w:rsidR="00C5341E">
        <w:rPr>
          <w:rFonts w:eastAsia="Calibri"/>
          <w:lang w:eastAsia="en-US"/>
        </w:rPr>
        <w:t xml:space="preserve">quatrocentos </w:t>
      </w:r>
      <w:r w:rsidRPr="002A440A">
        <w:rPr>
          <w:rFonts w:eastAsia="Calibri"/>
          <w:lang w:eastAsia="en-US"/>
        </w:rPr>
        <w:t>a mil anos para se decompor.</w:t>
      </w:r>
    </w:p>
    <w:p w14:paraId="0141D181" w14:textId="395E76BB" w:rsidR="002A440A" w:rsidRPr="002A440A" w:rsidRDefault="002A440A" w:rsidP="002A440A">
      <w:pPr>
        <w:ind w:firstLine="1418"/>
        <w:jc w:val="both"/>
        <w:rPr>
          <w:rFonts w:eastAsia="Calibri"/>
          <w:lang w:eastAsia="en-US"/>
        </w:rPr>
      </w:pPr>
      <w:r w:rsidRPr="002A440A">
        <w:rPr>
          <w:rFonts w:eastAsia="Calibri"/>
          <w:lang w:eastAsia="en-US"/>
        </w:rPr>
        <w:t>Conforme informações do e</w:t>
      </w:r>
      <w:r w:rsidR="00991BD0">
        <w:rPr>
          <w:rFonts w:eastAsia="Calibri"/>
          <w:lang w:eastAsia="en-US"/>
        </w:rPr>
        <w:t>C</w:t>
      </w:r>
      <w:r w:rsidRPr="002A440A">
        <w:rPr>
          <w:rFonts w:eastAsia="Calibri"/>
          <w:lang w:eastAsia="en-US"/>
        </w:rPr>
        <w:t>ycle, as enormes quantidades de plástico produzidas no mundo, a dependência da população em relação a esse material, seu alto tempo de decomposição e a incapacidade de lidar suficiente e ecologicamente com esses materiais têm alarmado organismos internacionais, ONGs, ativistas, membros da sociedade civil e governos.</w:t>
      </w:r>
    </w:p>
    <w:p w14:paraId="37A23667" w14:textId="77777777" w:rsidR="002A440A" w:rsidRPr="002A440A" w:rsidRDefault="002A440A" w:rsidP="002A440A">
      <w:pPr>
        <w:ind w:firstLine="1418"/>
        <w:jc w:val="both"/>
        <w:rPr>
          <w:rFonts w:eastAsia="Calibri"/>
          <w:lang w:eastAsia="en-US"/>
        </w:rPr>
      </w:pPr>
      <w:r w:rsidRPr="002A440A">
        <w:rPr>
          <w:rFonts w:eastAsia="Calibri"/>
          <w:lang w:eastAsia="en-US"/>
        </w:rPr>
        <w:t>Os plásticos podem atrapalhar a vida de animais marinhos de diferentes formas, seja por meio do entrelaçamento com objetos, seja a partir da ingestão desses materiais. Ou ainda pela própria interação com o plástico, que colide com espécies marinhas, gerando escoriações ou obstruindo a passagem. Conforme dados divulgados pela Organização das Nações Unidas (ONU) em 2018, os oceanos recebem, anualmente, a impressionante cifra de 8 milhões de toneladas de resíduos plásticos. No mundo, mais de 500 bilhões de sacos plásticos são distribuídos por ano.</w:t>
      </w:r>
    </w:p>
    <w:p w14:paraId="6159818D" w14:textId="5BF8EB84" w:rsidR="002A440A" w:rsidRPr="002A440A" w:rsidRDefault="002A440A" w:rsidP="002A440A">
      <w:pPr>
        <w:ind w:firstLine="1418"/>
        <w:jc w:val="both"/>
        <w:rPr>
          <w:rFonts w:eastAsia="Calibri"/>
          <w:lang w:eastAsia="en-US"/>
        </w:rPr>
      </w:pPr>
      <w:r w:rsidRPr="002A440A">
        <w:rPr>
          <w:rFonts w:eastAsia="Calibri"/>
          <w:lang w:eastAsia="en-US"/>
        </w:rPr>
        <w:t>Considerando que já existem sacolas biodegradáveis feita com materiais capazes de se decompor sob determinadas condições de luminosidade, temperatura e umidade</w:t>
      </w:r>
      <w:r w:rsidR="004E6A54">
        <w:rPr>
          <w:rFonts w:eastAsia="Calibri"/>
          <w:lang w:eastAsia="en-US"/>
        </w:rPr>
        <w:t>,</w:t>
      </w:r>
      <w:r w:rsidRPr="002A440A">
        <w:rPr>
          <w:rFonts w:eastAsia="Calibri"/>
          <w:lang w:eastAsia="en-US"/>
        </w:rPr>
        <w:t xml:space="preserve"> </w:t>
      </w:r>
      <w:r w:rsidR="004E6A54">
        <w:rPr>
          <w:rFonts w:eastAsia="Calibri"/>
          <w:lang w:eastAsia="en-US"/>
        </w:rPr>
        <w:t>s</w:t>
      </w:r>
      <w:r w:rsidRPr="002A440A">
        <w:rPr>
          <w:rFonts w:eastAsia="Calibri"/>
          <w:lang w:eastAsia="en-US"/>
        </w:rPr>
        <w:t xml:space="preserve">ugestões para reduzir os danos do plástico no meio ambiente têm ganhado espaço na mídia, nas políticas públicas e em rodas de conversa. </w:t>
      </w:r>
    </w:p>
    <w:p w14:paraId="486E1E78" w14:textId="6610A98A" w:rsidR="002A440A" w:rsidRPr="002A440A" w:rsidRDefault="002A440A" w:rsidP="002A440A">
      <w:pPr>
        <w:ind w:firstLine="1418"/>
        <w:jc w:val="both"/>
        <w:rPr>
          <w:rFonts w:eastAsia="Calibri"/>
          <w:lang w:eastAsia="en-US"/>
        </w:rPr>
      </w:pPr>
      <w:r w:rsidRPr="002A440A">
        <w:rPr>
          <w:rFonts w:eastAsia="Calibri"/>
          <w:lang w:eastAsia="en-US"/>
        </w:rPr>
        <w:t xml:space="preserve">Temos que ressaltar que desde a sua produção a sacola plástica exige um alto custo ambiental, uma vez que esta tem como matéria prima o petróleo e o gás natural, que são recursos naturais não renováveis. </w:t>
      </w:r>
    </w:p>
    <w:p w14:paraId="1403C95C" w14:textId="7770037D" w:rsidR="002A440A" w:rsidRDefault="002A440A" w:rsidP="002A440A">
      <w:pPr>
        <w:ind w:firstLine="1418"/>
        <w:jc w:val="both"/>
        <w:rPr>
          <w:rFonts w:eastAsia="Calibri"/>
          <w:lang w:eastAsia="en-US"/>
        </w:rPr>
      </w:pPr>
      <w:r w:rsidRPr="002A440A">
        <w:rPr>
          <w:rFonts w:eastAsia="Calibri"/>
          <w:lang w:eastAsia="en-US"/>
        </w:rPr>
        <w:t xml:space="preserve">Sendo assim, conto com a aprovação deste </w:t>
      </w:r>
      <w:r w:rsidR="00CB66CC">
        <w:rPr>
          <w:rFonts w:eastAsia="Calibri"/>
          <w:lang w:eastAsia="en-US"/>
        </w:rPr>
        <w:t>P</w:t>
      </w:r>
      <w:r w:rsidRPr="002A440A">
        <w:rPr>
          <w:rFonts w:eastAsia="Calibri"/>
          <w:lang w:eastAsia="en-US"/>
        </w:rPr>
        <w:t>rojeto para uma Porto Alegre mais limpa.</w:t>
      </w:r>
    </w:p>
    <w:p w14:paraId="351B1507" w14:textId="35CCFC9C" w:rsidR="00672927" w:rsidRPr="00672927" w:rsidRDefault="00672927" w:rsidP="002A440A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>Sala das Sessões,</w:t>
      </w:r>
      <w:r w:rsidR="002A440A">
        <w:rPr>
          <w:rFonts w:eastAsia="Calibri"/>
          <w:lang w:eastAsia="en-US"/>
        </w:rPr>
        <w:t xml:space="preserve"> 3</w:t>
      </w:r>
      <w:r w:rsidR="006B5E84">
        <w:rPr>
          <w:rFonts w:eastAsia="Calibri"/>
          <w:lang w:eastAsia="en-US"/>
        </w:rPr>
        <w:t xml:space="preserve"> </w:t>
      </w:r>
      <w:r w:rsidRPr="00672927">
        <w:rPr>
          <w:rFonts w:eastAsia="Calibri"/>
          <w:lang w:eastAsia="en-US"/>
        </w:rPr>
        <w:t xml:space="preserve">de </w:t>
      </w:r>
      <w:r w:rsidR="002A440A">
        <w:rPr>
          <w:rFonts w:eastAsia="Calibri"/>
          <w:lang w:eastAsia="en-US"/>
        </w:rPr>
        <w:t xml:space="preserve">agosto </w:t>
      </w:r>
      <w:r w:rsidRPr="00672927">
        <w:rPr>
          <w:rFonts w:eastAsia="Calibri"/>
          <w:lang w:eastAsia="en-US"/>
        </w:rPr>
        <w:t>de 202</w:t>
      </w:r>
      <w:r w:rsidR="00C4500A">
        <w:rPr>
          <w:rFonts w:eastAsia="Calibri"/>
          <w:lang w:eastAsia="en-US"/>
        </w:rPr>
        <w:t>2</w:t>
      </w:r>
      <w:r w:rsidRPr="00672927">
        <w:rPr>
          <w:rFonts w:eastAsia="Calibri"/>
          <w:lang w:eastAsia="en-US"/>
        </w:rPr>
        <w:t>.</w:t>
      </w: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9E3B6E9" w14:textId="77777777" w:rsidR="00E26D0F" w:rsidRDefault="00E26D0F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D7A51BB" w14:textId="2D7AB1D2" w:rsidR="00AF6BF1" w:rsidRPr="00AF6BF1" w:rsidRDefault="00504671" w:rsidP="00AF6BF1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521EB1">
        <w:rPr>
          <w:rFonts w:eastAsia="Calibri"/>
          <w:lang w:eastAsia="en-US"/>
        </w:rPr>
        <w:t>A CLÁUDIA ARAÚJO</w:t>
      </w:r>
    </w:p>
    <w:p w14:paraId="5EE30682" w14:textId="52B82543" w:rsidR="00E16809" w:rsidRPr="00207D84" w:rsidRDefault="00847E49" w:rsidP="00E16809">
      <w:pPr>
        <w:jc w:val="center"/>
        <w:rPr>
          <w:b/>
          <w:bCs/>
        </w:rPr>
      </w:pPr>
      <w:r w:rsidRPr="00AF6BF1">
        <w:br w:type="page"/>
      </w:r>
      <w:r w:rsidR="00E16809" w:rsidRPr="00207D84">
        <w:rPr>
          <w:b/>
          <w:bCs/>
        </w:rPr>
        <w:lastRenderedPageBreak/>
        <w:t>PROJETO DE LEI</w:t>
      </w:r>
    </w:p>
    <w:p w14:paraId="467D889C" w14:textId="77777777" w:rsidR="00847E49" w:rsidRPr="00207D84" w:rsidRDefault="00847E49" w:rsidP="00C03878">
      <w:pPr>
        <w:pStyle w:val="Default"/>
        <w:jc w:val="center"/>
        <w:rPr>
          <w:bCs/>
        </w:rPr>
      </w:pPr>
    </w:p>
    <w:p w14:paraId="58EEAB47" w14:textId="77777777" w:rsidR="0046365B" w:rsidRPr="00207D84" w:rsidRDefault="0046365B" w:rsidP="00C03878">
      <w:pPr>
        <w:pStyle w:val="Default"/>
        <w:jc w:val="center"/>
        <w:rPr>
          <w:bCs/>
        </w:rPr>
      </w:pPr>
    </w:p>
    <w:p w14:paraId="572D9E21" w14:textId="77777777" w:rsidR="00BE065D" w:rsidRPr="00207D84" w:rsidRDefault="00BE065D" w:rsidP="00C03878">
      <w:pPr>
        <w:autoSpaceDE w:val="0"/>
        <w:autoSpaceDN w:val="0"/>
        <w:adjustRightInd w:val="0"/>
        <w:jc w:val="center"/>
      </w:pPr>
    </w:p>
    <w:p w14:paraId="1B6213F3" w14:textId="4B397D56" w:rsidR="00D7779F" w:rsidRPr="00FF38C1" w:rsidRDefault="00E816F6" w:rsidP="00E816F6">
      <w:pPr>
        <w:autoSpaceDE w:val="0"/>
        <w:autoSpaceDN w:val="0"/>
        <w:adjustRightInd w:val="0"/>
        <w:ind w:left="4253"/>
        <w:jc w:val="both"/>
        <w:rPr>
          <w:b/>
        </w:rPr>
      </w:pPr>
      <w:r w:rsidRPr="00E816F6">
        <w:rPr>
          <w:b/>
        </w:rPr>
        <w:t xml:space="preserve">Proíbe </w:t>
      </w:r>
      <w:r w:rsidR="009C2CDB">
        <w:rPr>
          <w:b/>
        </w:rPr>
        <w:t>distribuir gratuitamente ou vender</w:t>
      </w:r>
      <w:r w:rsidR="0014070B" w:rsidRPr="0014070B">
        <w:rPr>
          <w:b/>
        </w:rPr>
        <w:t xml:space="preserve"> aos consumidores qualquer tipo de sacola plástica para acondicionar e transportar mercadorias adquiridas em estabelecimentos comerciais localizados no Município de Porto Alegre</w:t>
      </w:r>
      <w:r w:rsidR="0014070B">
        <w:rPr>
          <w:b/>
        </w:rPr>
        <w:t xml:space="preserve"> e</w:t>
      </w:r>
      <w:r w:rsidR="0014070B" w:rsidRPr="0014070B">
        <w:rPr>
          <w:b/>
        </w:rPr>
        <w:t xml:space="preserve"> </w:t>
      </w:r>
      <w:r w:rsidRPr="00E816F6">
        <w:rPr>
          <w:b/>
        </w:rPr>
        <w:t>revoga a Lei n</w:t>
      </w:r>
      <w:r w:rsidR="0014070B">
        <w:rPr>
          <w:b/>
        </w:rPr>
        <w:t xml:space="preserve">º </w:t>
      </w:r>
      <w:r w:rsidRPr="00E816F6">
        <w:rPr>
          <w:b/>
        </w:rPr>
        <w:t>11.032, de 6 de janeiro de 2011.</w:t>
      </w:r>
    </w:p>
    <w:p w14:paraId="3FB0C42C" w14:textId="42E113E1" w:rsidR="00D7779F" w:rsidRDefault="00D7779F" w:rsidP="00150084">
      <w:pPr>
        <w:ind w:firstLine="1418"/>
        <w:jc w:val="both"/>
        <w:rPr>
          <w:b/>
        </w:rPr>
      </w:pPr>
    </w:p>
    <w:p w14:paraId="3A1AE95E" w14:textId="77777777" w:rsidR="00E816F6" w:rsidRPr="00FF38C1" w:rsidRDefault="00E816F6" w:rsidP="00150084">
      <w:pPr>
        <w:ind w:firstLine="1418"/>
        <w:jc w:val="both"/>
        <w:rPr>
          <w:b/>
        </w:rPr>
      </w:pPr>
    </w:p>
    <w:p w14:paraId="73AB9031" w14:textId="6C849264" w:rsidR="002A440A" w:rsidRPr="002A440A" w:rsidRDefault="00D7779F" w:rsidP="002A440A">
      <w:pPr>
        <w:ind w:firstLine="1418"/>
        <w:jc w:val="both"/>
        <w:rPr>
          <w:bCs/>
        </w:rPr>
      </w:pPr>
      <w:r w:rsidRPr="00FF38C1">
        <w:rPr>
          <w:b/>
        </w:rPr>
        <w:t xml:space="preserve">Art. 1º  </w:t>
      </w:r>
      <w:r w:rsidR="002A440A" w:rsidRPr="002A440A">
        <w:rPr>
          <w:bCs/>
        </w:rPr>
        <w:t>Fica proibid</w:t>
      </w:r>
      <w:r w:rsidR="009C2CDB">
        <w:rPr>
          <w:bCs/>
        </w:rPr>
        <w:t>o</w:t>
      </w:r>
      <w:r w:rsidR="002A440A" w:rsidRPr="002A440A">
        <w:rPr>
          <w:bCs/>
        </w:rPr>
        <w:t xml:space="preserve"> </w:t>
      </w:r>
      <w:r w:rsidR="009C2CDB">
        <w:rPr>
          <w:bCs/>
        </w:rPr>
        <w:t xml:space="preserve">distribuir gratuitamente ou vender </w:t>
      </w:r>
      <w:r w:rsidR="002A440A" w:rsidRPr="002A440A">
        <w:rPr>
          <w:bCs/>
        </w:rPr>
        <w:t xml:space="preserve">aos consumidores qualquer tipo de sacola plástica para acondicionar e transportar mercadorias adquiridas em estabelecimentos comerciais </w:t>
      </w:r>
      <w:r w:rsidR="00E816F6">
        <w:rPr>
          <w:bCs/>
        </w:rPr>
        <w:t>localizados n</w:t>
      </w:r>
      <w:r w:rsidR="002A440A" w:rsidRPr="002A440A">
        <w:rPr>
          <w:bCs/>
        </w:rPr>
        <w:t xml:space="preserve">o Município de Porto Alegre. </w:t>
      </w:r>
    </w:p>
    <w:p w14:paraId="17C79905" w14:textId="77777777" w:rsidR="002A440A" w:rsidRPr="002A440A" w:rsidRDefault="002A440A" w:rsidP="002A440A">
      <w:pPr>
        <w:ind w:firstLine="1418"/>
        <w:jc w:val="both"/>
        <w:rPr>
          <w:bCs/>
        </w:rPr>
      </w:pPr>
    </w:p>
    <w:p w14:paraId="5F4619F9" w14:textId="4AF63CFE" w:rsidR="002A440A" w:rsidRPr="002A440A" w:rsidRDefault="002A440A" w:rsidP="002A440A">
      <w:pPr>
        <w:ind w:firstLine="1418"/>
        <w:jc w:val="both"/>
        <w:rPr>
          <w:bCs/>
        </w:rPr>
      </w:pPr>
      <w:r w:rsidRPr="002A440A">
        <w:rPr>
          <w:b/>
        </w:rPr>
        <w:t>Parágrafo único.</w:t>
      </w:r>
      <w:r>
        <w:rPr>
          <w:bCs/>
        </w:rPr>
        <w:t xml:space="preserve"> </w:t>
      </w:r>
      <w:r w:rsidRPr="002A440A">
        <w:rPr>
          <w:bCs/>
        </w:rPr>
        <w:t xml:space="preserve"> Os estabelecimentos comerciais referidos no </w:t>
      </w:r>
      <w:r w:rsidRPr="00222E5E">
        <w:rPr>
          <w:bCs/>
          <w:i/>
          <w:iCs/>
        </w:rPr>
        <w:t>caput</w:t>
      </w:r>
      <w:r w:rsidRPr="002A440A">
        <w:rPr>
          <w:bCs/>
        </w:rPr>
        <w:t xml:space="preserve"> deste artigo deve</w:t>
      </w:r>
      <w:r w:rsidR="00E816F6">
        <w:rPr>
          <w:bCs/>
        </w:rPr>
        <w:t>rão</w:t>
      </w:r>
      <w:r w:rsidRPr="002A440A">
        <w:rPr>
          <w:bCs/>
        </w:rPr>
        <w:t xml:space="preserve"> estimular o uso de sacolas reutilizáveis ou biodegradáveis, confeccionadas com material resistente e que suportem o acondicionamento e o transporte de produtos e mercadorias em geral. </w:t>
      </w:r>
    </w:p>
    <w:p w14:paraId="65807472" w14:textId="77777777" w:rsidR="002A440A" w:rsidRDefault="002A440A" w:rsidP="002A440A">
      <w:pPr>
        <w:ind w:firstLine="1418"/>
        <w:jc w:val="both"/>
        <w:rPr>
          <w:bCs/>
        </w:rPr>
      </w:pPr>
    </w:p>
    <w:p w14:paraId="68FDCC02" w14:textId="392E1FD8" w:rsidR="002A440A" w:rsidRPr="002A440A" w:rsidRDefault="002A440A" w:rsidP="002A440A">
      <w:pPr>
        <w:ind w:firstLine="1418"/>
        <w:jc w:val="both"/>
        <w:rPr>
          <w:bCs/>
        </w:rPr>
      </w:pPr>
      <w:r w:rsidRPr="002A440A">
        <w:rPr>
          <w:b/>
        </w:rPr>
        <w:t>Art. 2º</w:t>
      </w:r>
      <w:r>
        <w:rPr>
          <w:bCs/>
        </w:rPr>
        <w:t xml:space="preserve"> </w:t>
      </w:r>
      <w:r w:rsidRPr="002A440A">
        <w:rPr>
          <w:bCs/>
        </w:rPr>
        <w:t xml:space="preserve"> O disposto nesta Lei não se aplica:</w:t>
      </w:r>
    </w:p>
    <w:p w14:paraId="6B88645B" w14:textId="77777777" w:rsidR="002A440A" w:rsidRPr="002A440A" w:rsidRDefault="002A440A" w:rsidP="002A440A">
      <w:pPr>
        <w:ind w:firstLine="1418"/>
        <w:jc w:val="both"/>
        <w:rPr>
          <w:bCs/>
        </w:rPr>
      </w:pPr>
    </w:p>
    <w:p w14:paraId="6A7EEC05" w14:textId="20E6BC4F" w:rsidR="002A440A" w:rsidRPr="002A440A" w:rsidRDefault="002A440A" w:rsidP="002A440A">
      <w:pPr>
        <w:ind w:firstLine="1418"/>
        <w:jc w:val="both"/>
        <w:rPr>
          <w:bCs/>
        </w:rPr>
      </w:pPr>
      <w:r w:rsidRPr="002A440A">
        <w:rPr>
          <w:bCs/>
        </w:rPr>
        <w:t>I</w:t>
      </w:r>
      <w:r>
        <w:rPr>
          <w:bCs/>
        </w:rPr>
        <w:t xml:space="preserve"> – </w:t>
      </w:r>
      <w:r w:rsidRPr="002A440A">
        <w:rPr>
          <w:bCs/>
        </w:rPr>
        <w:t xml:space="preserve">às embalagens originais das mercadorias; </w:t>
      </w:r>
    </w:p>
    <w:p w14:paraId="22316A7D" w14:textId="77777777" w:rsidR="002A440A" w:rsidRPr="002A440A" w:rsidRDefault="002A440A" w:rsidP="002A440A">
      <w:pPr>
        <w:ind w:firstLine="1418"/>
        <w:jc w:val="both"/>
        <w:rPr>
          <w:bCs/>
        </w:rPr>
      </w:pPr>
    </w:p>
    <w:p w14:paraId="5CCEFBC0" w14:textId="17F0BAD9" w:rsidR="002A440A" w:rsidRPr="002A440A" w:rsidRDefault="002A440A" w:rsidP="002A440A">
      <w:pPr>
        <w:ind w:firstLine="1418"/>
        <w:jc w:val="both"/>
        <w:rPr>
          <w:bCs/>
        </w:rPr>
      </w:pPr>
      <w:r w:rsidRPr="002A440A">
        <w:rPr>
          <w:bCs/>
        </w:rPr>
        <w:t xml:space="preserve">II </w:t>
      </w:r>
      <w:r>
        <w:rPr>
          <w:bCs/>
        </w:rPr>
        <w:t>–</w:t>
      </w:r>
      <w:r w:rsidRPr="002A440A">
        <w:rPr>
          <w:bCs/>
        </w:rPr>
        <w:t xml:space="preserve"> às embalagens de produtos alimentícios vendidos a granel; e </w:t>
      </w:r>
    </w:p>
    <w:p w14:paraId="0B9CD363" w14:textId="77777777" w:rsidR="002A440A" w:rsidRPr="002A440A" w:rsidRDefault="002A440A" w:rsidP="002A440A">
      <w:pPr>
        <w:ind w:firstLine="1418"/>
        <w:jc w:val="both"/>
        <w:rPr>
          <w:bCs/>
        </w:rPr>
      </w:pPr>
    </w:p>
    <w:p w14:paraId="1A664041" w14:textId="7F54A5E6" w:rsidR="002A440A" w:rsidRPr="002A440A" w:rsidRDefault="002A440A" w:rsidP="002A440A">
      <w:pPr>
        <w:ind w:firstLine="1418"/>
        <w:jc w:val="both"/>
        <w:rPr>
          <w:bCs/>
        </w:rPr>
      </w:pPr>
      <w:r w:rsidRPr="002A440A">
        <w:rPr>
          <w:bCs/>
        </w:rPr>
        <w:t xml:space="preserve">III </w:t>
      </w:r>
      <w:r>
        <w:rPr>
          <w:bCs/>
        </w:rPr>
        <w:t>–</w:t>
      </w:r>
      <w:r w:rsidRPr="002A440A">
        <w:rPr>
          <w:bCs/>
        </w:rPr>
        <w:t xml:space="preserve"> às embalagens de produtos alimentícios que vertam água.</w:t>
      </w:r>
    </w:p>
    <w:p w14:paraId="5FBBB56F" w14:textId="77777777" w:rsidR="002A440A" w:rsidRPr="002A440A" w:rsidRDefault="002A440A" w:rsidP="002A440A">
      <w:pPr>
        <w:ind w:firstLine="1418"/>
        <w:jc w:val="both"/>
        <w:rPr>
          <w:bCs/>
        </w:rPr>
      </w:pPr>
    </w:p>
    <w:p w14:paraId="2070D4D0" w14:textId="771AEF1D" w:rsidR="002A440A" w:rsidRPr="002A440A" w:rsidRDefault="002A440A" w:rsidP="002A440A">
      <w:pPr>
        <w:ind w:firstLine="1418"/>
        <w:jc w:val="both"/>
        <w:rPr>
          <w:bCs/>
        </w:rPr>
      </w:pPr>
      <w:r w:rsidRPr="00B94FB8">
        <w:rPr>
          <w:b/>
        </w:rPr>
        <w:t>Art. 3º</w:t>
      </w:r>
      <w:r w:rsidR="00B94FB8">
        <w:rPr>
          <w:bCs/>
        </w:rPr>
        <w:t xml:space="preserve"> </w:t>
      </w:r>
      <w:r w:rsidRPr="002A440A">
        <w:rPr>
          <w:bCs/>
        </w:rPr>
        <w:t xml:space="preserve"> O descumprimento do disposto nesta Lei sujeitará o infrator às sanções previstas nas disposições e nos regulamentos cabíveis, com multas aplicadas em dobro em caso de reincidência.</w:t>
      </w:r>
    </w:p>
    <w:p w14:paraId="23A0EEE1" w14:textId="77777777" w:rsidR="002A440A" w:rsidRPr="002A440A" w:rsidRDefault="002A440A" w:rsidP="002A440A">
      <w:pPr>
        <w:ind w:firstLine="1418"/>
        <w:jc w:val="both"/>
        <w:rPr>
          <w:bCs/>
        </w:rPr>
      </w:pPr>
    </w:p>
    <w:p w14:paraId="6FF8F3DE" w14:textId="3BF93994" w:rsidR="002A440A" w:rsidRPr="002A440A" w:rsidRDefault="002A440A" w:rsidP="002A440A">
      <w:pPr>
        <w:ind w:firstLine="1418"/>
        <w:jc w:val="both"/>
        <w:rPr>
          <w:bCs/>
        </w:rPr>
      </w:pPr>
      <w:r w:rsidRPr="00B94FB8">
        <w:rPr>
          <w:b/>
        </w:rPr>
        <w:t>Parágrafo único.</w:t>
      </w:r>
      <w:r w:rsidR="00B94FB8">
        <w:rPr>
          <w:bCs/>
        </w:rPr>
        <w:t xml:space="preserve"> </w:t>
      </w:r>
      <w:r w:rsidRPr="002A440A">
        <w:rPr>
          <w:bCs/>
        </w:rPr>
        <w:t xml:space="preserve"> Os valores arrecadados com a aplicação das multas serão destinados a programas ambientais municipais.</w:t>
      </w:r>
    </w:p>
    <w:p w14:paraId="41F99C6B" w14:textId="77777777" w:rsidR="00B94FB8" w:rsidRDefault="00B94FB8" w:rsidP="00C4500A">
      <w:pPr>
        <w:ind w:firstLine="1418"/>
        <w:jc w:val="both"/>
        <w:rPr>
          <w:b/>
        </w:rPr>
      </w:pPr>
    </w:p>
    <w:p w14:paraId="28469C6B" w14:textId="342F1243" w:rsidR="00C4500A" w:rsidRDefault="00C4500A" w:rsidP="00C4500A">
      <w:pPr>
        <w:ind w:firstLine="1418"/>
        <w:jc w:val="both"/>
        <w:rPr>
          <w:bCs/>
        </w:rPr>
      </w:pPr>
      <w:r w:rsidRPr="00497D89">
        <w:rPr>
          <w:b/>
        </w:rPr>
        <w:t xml:space="preserve">Art. </w:t>
      </w:r>
      <w:r w:rsidR="00B94FB8">
        <w:rPr>
          <w:b/>
        </w:rPr>
        <w:t>4</w:t>
      </w:r>
      <w:r w:rsidRPr="00497D89">
        <w:rPr>
          <w:b/>
        </w:rPr>
        <w:t>º</w:t>
      </w:r>
      <w:r w:rsidRPr="004463A5">
        <w:rPr>
          <w:bCs/>
        </w:rPr>
        <w:t xml:space="preserve"> </w:t>
      </w:r>
      <w:r w:rsidR="00B9720D">
        <w:rPr>
          <w:bCs/>
        </w:rPr>
        <w:t xml:space="preserve"> </w:t>
      </w:r>
      <w:r w:rsidRPr="00987C6F">
        <w:rPr>
          <w:bCs/>
        </w:rPr>
        <w:t>Esta Lei entra em vigor na data de sua publicação.</w:t>
      </w:r>
    </w:p>
    <w:p w14:paraId="26D87228" w14:textId="58A042E5" w:rsidR="002A440A" w:rsidRDefault="002A440A" w:rsidP="00C4500A">
      <w:pPr>
        <w:ind w:firstLine="1418"/>
        <w:jc w:val="both"/>
        <w:rPr>
          <w:bCs/>
        </w:rPr>
      </w:pPr>
    </w:p>
    <w:p w14:paraId="2076B1B3" w14:textId="12C3368E" w:rsidR="002A440A" w:rsidRPr="00497D89" w:rsidRDefault="002A440A" w:rsidP="002A440A">
      <w:pPr>
        <w:ind w:firstLine="1418"/>
        <w:jc w:val="both"/>
        <w:rPr>
          <w:bCs/>
        </w:rPr>
      </w:pPr>
      <w:r w:rsidRPr="002B12E1">
        <w:rPr>
          <w:b/>
        </w:rPr>
        <w:t xml:space="preserve">Art. </w:t>
      </w:r>
      <w:r w:rsidR="00B94FB8" w:rsidRPr="002B12E1">
        <w:rPr>
          <w:b/>
        </w:rPr>
        <w:t>5</w:t>
      </w:r>
      <w:r w:rsidRPr="002B12E1">
        <w:rPr>
          <w:b/>
        </w:rPr>
        <w:t>º</w:t>
      </w:r>
      <w:r w:rsidR="002B12E1">
        <w:rPr>
          <w:bCs/>
        </w:rPr>
        <w:t xml:space="preserve"> </w:t>
      </w:r>
      <w:r w:rsidRPr="002A440A">
        <w:rPr>
          <w:bCs/>
        </w:rPr>
        <w:t xml:space="preserve"> Fica revogada a Lei nº 11.032</w:t>
      </w:r>
      <w:r w:rsidR="002B12E1">
        <w:rPr>
          <w:bCs/>
        </w:rPr>
        <w:t>,</w:t>
      </w:r>
      <w:r w:rsidRPr="002A440A">
        <w:rPr>
          <w:bCs/>
        </w:rPr>
        <w:t xml:space="preserve"> de 6 de janeiro de 2011.</w:t>
      </w:r>
    </w:p>
    <w:p w14:paraId="17332748" w14:textId="77777777" w:rsidR="002A440A" w:rsidRPr="00987C6F" w:rsidRDefault="002A440A" w:rsidP="00C4500A">
      <w:pPr>
        <w:ind w:firstLine="1418"/>
        <w:jc w:val="both"/>
        <w:rPr>
          <w:bCs/>
        </w:rPr>
      </w:pPr>
    </w:p>
    <w:p w14:paraId="4B42E50E" w14:textId="0C0014AE" w:rsidR="00F4745E" w:rsidRDefault="00F4745E" w:rsidP="00CF1A23">
      <w:pPr>
        <w:ind w:firstLine="1418"/>
        <w:jc w:val="both"/>
        <w:rPr>
          <w:spacing w:val="-6"/>
        </w:rPr>
      </w:pPr>
    </w:p>
    <w:p w14:paraId="7A2613D3" w14:textId="21D383D5" w:rsidR="002A440A" w:rsidRDefault="002A440A" w:rsidP="00CF1A23">
      <w:pPr>
        <w:ind w:firstLine="1418"/>
        <w:jc w:val="both"/>
        <w:rPr>
          <w:spacing w:val="-6"/>
        </w:rPr>
      </w:pPr>
    </w:p>
    <w:p w14:paraId="4A7557B9" w14:textId="12B329C7" w:rsidR="002A440A" w:rsidRDefault="002A440A" w:rsidP="00CF1A23">
      <w:pPr>
        <w:ind w:firstLine="1418"/>
        <w:jc w:val="both"/>
        <w:rPr>
          <w:spacing w:val="-6"/>
        </w:rPr>
      </w:pPr>
    </w:p>
    <w:p w14:paraId="7E567B66" w14:textId="56C8FC87" w:rsidR="002A440A" w:rsidRDefault="002A440A" w:rsidP="00CF1A23">
      <w:pPr>
        <w:ind w:firstLine="1418"/>
        <w:jc w:val="both"/>
        <w:rPr>
          <w:spacing w:val="-6"/>
        </w:rPr>
      </w:pPr>
    </w:p>
    <w:p w14:paraId="778CA646" w14:textId="69D3C676" w:rsidR="002A440A" w:rsidRDefault="002A440A" w:rsidP="00CF1A23">
      <w:pPr>
        <w:ind w:firstLine="1418"/>
        <w:jc w:val="both"/>
        <w:rPr>
          <w:spacing w:val="-6"/>
        </w:rPr>
      </w:pPr>
    </w:p>
    <w:p w14:paraId="7C718098" w14:textId="295F3E5B" w:rsidR="002A440A" w:rsidRDefault="002A440A" w:rsidP="00CF1A23">
      <w:pPr>
        <w:ind w:firstLine="1418"/>
        <w:jc w:val="both"/>
        <w:rPr>
          <w:spacing w:val="-6"/>
        </w:rPr>
      </w:pPr>
    </w:p>
    <w:p w14:paraId="45E7FBB4" w14:textId="77777777" w:rsidR="002A440A" w:rsidRDefault="002A440A" w:rsidP="00CF1A23">
      <w:pPr>
        <w:ind w:firstLine="1418"/>
        <w:jc w:val="both"/>
        <w:rPr>
          <w:spacing w:val="-6"/>
        </w:rPr>
      </w:pPr>
    </w:p>
    <w:p w14:paraId="605A3070" w14:textId="77777777" w:rsidR="00F4745E" w:rsidRPr="00EC5A27" w:rsidRDefault="00F4745E" w:rsidP="00CF1A23">
      <w:pPr>
        <w:ind w:firstLine="1418"/>
        <w:jc w:val="both"/>
        <w:rPr>
          <w:spacing w:val="-6"/>
        </w:rPr>
      </w:pPr>
    </w:p>
    <w:p w14:paraId="3973E3FE" w14:textId="2165F2C2" w:rsidR="00A93C5F" w:rsidRDefault="00801590" w:rsidP="00801590">
      <w:pPr>
        <w:jc w:val="both"/>
        <w:rPr>
          <w:rFonts w:eastAsia="Calibri"/>
          <w:color w:val="000000"/>
          <w:spacing w:val="-6"/>
          <w:lang w:eastAsia="en-US"/>
        </w:rPr>
      </w:pPr>
      <w:r>
        <w:rPr>
          <w:rFonts w:eastAsia="Calibri"/>
          <w:color w:val="000000"/>
          <w:spacing w:val="-6"/>
          <w:sz w:val="20"/>
          <w:szCs w:val="20"/>
          <w:lang w:eastAsia="en-US"/>
        </w:rPr>
        <w:t>/</w:t>
      </w:r>
      <w:r w:rsidR="002A440A">
        <w:rPr>
          <w:rFonts w:eastAsia="Calibri"/>
          <w:color w:val="000000"/>
          <w:spacing w:val="-6"/>
          <w:sz w:val="20"/>
          <w:szCs w:val="20"/>
          <w:lang w:eastAsia="en-US"/>
        </w:rPr>
        <w:t>TAM</w:t>
      </w:r>
    </w:p>
    <w:sectPr w:rsidR="00A93C5F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D6AA" w14:textId="77777777" w:rsidR="00C901F5" w:rsidRDefault="00C901F5">
      <w:r>
        <w:separator/>
      </w:r>
    </w:p>
  </w:endnote>
  <w:endnote w:type="continuationSeparator" w:id="0">
    <w:p w14:paraId="3AEF4D90" w14:textId="77777777" w:rsidR="00C901F5" w:rsidRDefault="00C9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2BF2" w14:textId="77777777" w:rsidR="00C901F5" w:rsidRDefault="00C901F5">
      <w:r>
        <w:separator/>
      </w:r>
    </w:p>
  </w:footnote>
  <w:footnote w:type="continuationSeparator" w:id="0">
    <w:p w14:paraId="2D80B0D3" w14:textId="77777777" w:rsidR="00C901F5" w:rsidRDefault="00C9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21E008A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A440A">
      <w:rPr>
        <w:b/>
        <w:bCs/>
      </w:rPr>
      <w:t>0639</w:t>
    </w:r>
    <w:r w:rsidR="009339B1">
      <w:rPr>
        <w:b/>
        <w:bCs/>
      </w:rPr>
      <w:t>/</w:t>
    </w:r>
    <w:r w:rsidR="00973753">
      <w:rPr>
        <w:b/>
        <w:bCs/>
      </w:rPr>
      <w:t>2</w:t>
    </w:r>
    <w:r w:rsidR="00D7779F">
      <w:rPr>
        <w:b/>
        <w:bCs/>
      </w:rPr>
      <w:t>2</w:t>
    </w:r>
  </w:p>
  <w:p w14:paraId="3AD77AE9" w14:textId="4726542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2A440A">
      <w:rPr>
        <w:b/>
        <w:bCs/>
      </w:rPr>
      <w:t>321</w:t>
    </w:r>
    <w:r w:rsidR="009339B1">
      <w:rPr>
        <w:b/>
        <w:bCs/>
      </w:rPr>
      <w:t>/</w:t>
    </w:r>
    <w:r w:rsidR="00A9676C">
      <w:rPr>
        <w:b/>
        <w:bCs/>
      </w:rPr>
      <w:t>2</w:t>
    </w:r>
    <w:r w:rsidR="00D7779F">
      <w:rPr>
        <w:b/>
        <w:bCs/>
      </w:rPr>
      <w:t>2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4DD"/>
    <w:rsid w:val="00000C07"/>
    <w:rsid w:val="00005E57"/>
    <w:rsid w:val="00025D25"/>
    <w:rsid w:val="00026618"/>
    <w:rsid w:val="00032409"/>
    <w:rsid w:val="00037C4D"/>
    <w:rsid w:val="00041028"/>
    <w:rsid w:val="00054914"/>
    <w:rsid w:val="00092C68"/>
    <w:rsid w:val="00092EB2"/>
    <w:rsid w:val="0009351F"/>
    <w:rsid w:val="000962D6"/>
    <w:rsid w:val="000970EC"/>
    <w:rsid w:val="000B5093"/>
    <w:rsid w:val="000B6DDF"/>
    <w:rsid w:val="000D0B93"/>
    <w:rsid w:val="000F535A"/>
    <w:rsid w:val="00105C89"/>
    <w:rsid w:val="00107096"/>
    <w:rsid w:val="00111185"/>
    <w:rsid w:val="00115D7B"/>
    <w:rsid w:val="001206CF"/>
    <w:rsid w:val="00125203"/>
    <w:rsid w:val="0014070B"/>
    <w:rsid w:val="00150084"/>
    <w:rsid w:val="0015472C"/>
    <w:rsid w:val="0015760A"/>
    <w:rsid w:val="00157E4E"/>
    <w:rsid w:val="0017042C"/>
    <w:rsid w:val="0017540C"/>
    <w:rsid w:val="001810C7"/>
    <w:rsid w:val="00182C17"/>
    <w:rsid w:val="0018643A"/>
    <w:rsid w:val="00190413"/>
    <w:rsid w:val="00191914"/>
    <w:rsid w:val="00192984"/>
    <w:rsid w:val="001A5A8C"/>
    <w:rsid w:val="001B0F10"/>
    <w:rsid w:val="001B4959"/>
    <w:rsid w:val="001B4A43"/>
    <w:rsid w:val="001C3164"/>
    <w:rsid w:val="001D4042"/>
    <w:rsid w:val="001D6044"/>
    <w:rsid w:val="001E3D3B"/>
    <w:rsid w:val="001F7A79"/>
    <w:rsid w:val="0020384D"/>
    <w:rsid w:val="00207D84"/>
    <w:rsid w:val="00215ABE"/>
    <w:rsid w:val="00222E5E"/>
    <w:rsid w:val="002343F7"/>
    <w:rsid w:val="00244AC2"/>
    <w:rsid w:val="00250043"/>
    <w:rsid w:val="00251B6F"/>
    <w:rsid w:val="00254F83"/>
    <w:rsid w:val="00264A56"/>
    <w:rsid w:val="00264B4F"/>
    <w:rsid w:val="002672B9"/>
    <w:rsid w:val="002704D6"/>
    <w:rsid w:val="00281135"/>
    <w:rsid w:val="002843EF"/>
    <w:rsid w:val="00291447"/>
    <w:rsid w:val="00292830"/>
    <w:rsid w:val="002A440A"/>
    <w:rsid w:val="002B12E1"/>
    <w:rsid w:val="002B533B"/>
    <w:rsid w:val="002C2775"/>
    <w:rsid w:val="002C6CBB"/>
    <w:rsid w:val="002D05F6"/>
    <w:rsid w:val="002D35CC"/>
    <w:rsid w:val="002D490A"/>
    <w:rsid w:val="002E3BDB"/>
    <w:rsid w:val="002E756C"/>
    <w:rsid w:val="002F6E6E"/>
    <w:rsid w:val="00304529"/>
    <w:rsid w:val="00315948"/>
    <w:rsid w:val="0032174A"/>
    <w:rsid w:val="00322580"/>
    <w:rsid w:val="00331176"/>
    <w:rsid w:val="003363CE"/>
    <w:rsid w:val="00351487"/>
    <w:rsid w:val="003544CB"/>
    <w:rsid w:val="00356DCA"/>
    <w:rsid w:val="00366FDA"/>
    <w:rsid w:val="0036703E"/>
    <w:rsid w:val="00381F87"/>
    <w:rsid w:val="0039795E"/>
    <w:rsid w:val="003C0D52"/>
    <w:rsid w:val="003D35A4"/>
    <w:rsid w:val="003E3231"/>
    <w:rsid w:val="003E4786"/>
    <w:rsid w:val="00414169"/>
    <w:rsid w:val="00424E68"/>
    <w:rsid w:val="00424FB0"/>
    <w:rsid w:val="0042580E"/>
    <w:rsid w:val="00426579"/>
    <w:rsid w:val="004318B7"/>
    <w:rsid w:val="004373B4"/>
    <w:rsid w:val="00440AFC"/>
    <w:rsid w:val="004463A5"/>
    <w:rsid w:val="00446F25"/>
    <w:rsid w:val="00453B81"/>
    <w:rsid w:val="00460F52"/>
    <w:rsid w:val="0046365B"/>
    <w:rsid w:val="00474B06"/>
    <w:rsid w:val="00484022"/>
    <w:rsid w:val="004842CD"/>
    <w:rsid w:val="00487D8A"/>
    <w:rsid w:val="00497D89"/>
    <w:rsid w:val="004A20E1"/>
    <w:rsid w:val="004A5493"/>
    <w:rsid w:val="004B6A9E"/>
    <w:rsid w:val="004C1E11"/>
    <w:rsid w:val="004D2C22"/>
    <w:rsid w:val="004D7489"/>
    <w:rsid w:val="004E4BAF"/>
    <w:rsid w:val="004E5F37"/>
    <w:rsid w:val="004E6A54"/>
    <w:rsid w:val="004F273F"/>
    <w:rsid w:val="00504671"/>
    <w:rsid w:val="0050651F"/>
    <w:rsid w:val="00520A30"/>
    <w:rsid w:val="00521EB1"/>
    <w:rsid w:val="00525481"/>
    <w:rsid w:val="005405C9"/>
    <w:rsid w:val="0054703D"/>
    <w:rsid w:val="005530F5"/>
    <w:rsid w:val="00555551"/>
    <w:rsid w:val="00556572"/>
    <w:rsid w:val="00566A9E"/>
    <w:rsid w:val="005B2F51"/>
    <w:rsid w:val="005C1DCF"/>
    <w:rsid w:val="005E2CAB"/>
    <w:rsid w:val="005E63AE"/>
    <w:rsid w:val="005F564A"/>
    <w:rsid w:val="005F7C57"/>
    <w:rsid w:val="0061489B"/>
    <w:rsid w:val="00634BCE"/>
    <w:rsid w:val="00641ED1"/>
    <w:rsid w:val="00657035"/>
    <w:rsid w:val="00665150"/>
    <w:rsid w:val="00672927"/>
    <w:rsid w:val="00674768"/>
    <w:rsid w:val="006830C3"/>
    <w:rsid w:val="00685CCC"/>
    <w:rsid w:val="00690983"/>
    <w:rsid w:val="0069175B"/>
    <w:rsid w:val="006938C5"/>
    <w:rsid w:val="006951FF"/>
    <w:rsid w:val="006A331B"/>
    <w:rsid w:val="006A4C1C"/>
    <w:rsid w:val="006A6BF3"/>
    <w:rsid w:val="006B0451"/>
    <w:rsid w:val="006B2FE1"/>
    <w:rsid w:val="006B5E84"/>
    <w:rsid w:val="006B61AA"/>
    <w:rsid w:val="006B6B34"/>
    <w:rsid w:val="006C5C27"/>
    <w:rsid w:val="006C7CB7"/>
    <w:rsid w:val="006E0F7E"/>
    <w:rsid w:val="006F334E"/>
    <w:rsid w:val="006F67D4"/>
    <w:rsid w:val="007064AB"/>
    <w:rsid w:val="00707581"/>
    <w:rsid w:val="007145BA"/>
    <w:rsid w:val="00714811"/>
    <w:rsid w:val="00715042"/>
    <w:rsid w:val="00721FE1"/>
    <w:rsid w:val="00732FF9"/>
    <w:rsid w:val="0074274A"/>
    <w:rsid w:val="0074496D"/>
    <w:rsid w:val="007474C8"/>
    <w:rsid w:val="00752786"/>
    <w:rsid w:val="007535D8"/>
    <w:rsid w:val="0075713D"/>
    <w:rsid w:val="00757A79"/>
    <w:rsid w:val="00772B09"/>
    <w:rsid w:val="007846FD"/>
    <w:rsid w:val="00790C0A"/>
    <w:rsid w:val="0079271A"/>
    <w:rsid w:val="007953F9"/>
    <w:rsid w:val="007A3921"/>
    <w:rsid w:val="007C7FE2"/>
    <w:rsid w:val="007D01CB"/>
    <w:rsid w:val="007D1098"/>
    <w:rsid w:val="007D697F"/>
    <w:rsid w:val="007E4107"/>
    <w:rsid w:val="007F477A"/>
    <w:rsid w:val="007F5959"/>
    <w:rsid w:val="007F61B6"/>
    <w:rsid w:val="00801590"/>
    <w:rsid w:val="00802AFD"/>
    <w:rsid w:val="008031CC"/>
    <w:rsid w:val="00831400"/>
    <w:rsid w:val="00837E3C"/>
    <w:rsid w:val="0084236B"/>
    <w:rsid w:val="00847E49"/>
    <w:rsid w:val="00855B81"/>
    <w:rsid w:val="0085768F"/>
    <w:rsid w:val="00863693"/>
    <w:rsid w:val="00875485"/>
    <w:rsid w:val="00891D03"/>
    <w:rsid w:val="00897211"/>
    <w:rsid w:val="0089741A"/>
    <w:rsid w:val="008C388D"/>
    <w:rsid w:val="008C3A1B"/>
    <w:rsid w:val="008C3B74"/>
    <w:rsid w:val="008D492C"/>
    <w:rsid w:val="008D754E"/>
    <w:rsid w:val="008E7FA8"/>
    <w:rsid w:val="00905332"/>
    <w:rsid w:val="00911ECA"/>
    <w:rsid w:val="00912F08"/>
    <w:rsid w:val="0092595E"/>
    <w:rsid w:val="00926B5B"/>
    <w:rsid w:val="009339B1"/>
    <w:rsid w:val="00941BB6"/>
    <w:rsid w:val="009432A3"/>
    <w:rsid w:val="00943437"/>
    <w:rsid w:val="009479C2"/>
    <w:rsid w:val="0095382B"/>
    <w:rsid w:val="009654CD"/>
    <w:rsid w:val="00973753"/>
    <w:rsid w:val="00976624"/>
    <w:rsid w:val="009862B4"/>
    <w:rsid w:val="0098716B"/>
    <w:rsid w:val="00987893"/>
    <w:rsid w:val="00987C6F"/>
    <w:rsid w:val="00991BD0"/>
    <w:rsid w:val="0099524A"/>
    <w:rsid w:val="009A4F10"/>
    <w:rsid w:val="009B5889"/>
    <w:rsid w:val="009C04EC"/>
    <w:rsid w:val="009C12B7"/>
    <w:rsid w:val="009C2CDB"/>
    <w:rsid w:val="009C7940"/>
    <w:rsid w:val="009D2334"/>
    <w:rsid w:val="009D2F6F"/>
    <w:rsid w:val="009D4629"/>
    <w:rsid w:val="009D726F"/>
    <w:rsid w:val="009E3949"/>
    <w:rsid w:val="009F0D1C"/>
    <w:rsid w:val="009F4685"/>
    <w:rsid w:val="009F6C1C"/>
    <w:rsid w:val="009F6E02"/>
    <w:rsid w:val="00A32AC6"/>
    <w:rsid w:val="00A33A68"/>
    <w:rsid w:val="00A4496E"/>
    <w:rsid w:val="00A52102"/>
    <w:rsid w:val="00A5317C"/>
    <w:rsid w:val="00A65CE6"/>
    <w:rsid w:val="00A74362"/>
    <w:rsid w:val="00A753D4"/>
    <w:rsid w:val="00A810BB"/>
    <w:rsid w:val="00A93C5F"/>
    <w:rsid w:val="00A9676C"/>
    <w:rsid w:val="00AC17FF"/>
    <w:rsid w:val="00AC2218"/>
    <w:rsid w:val="00AC2AC5"/>
    <w:rsid w:val="00AF6BF1"/>
    <w:rsid w:val="00B03454"/>
    <w:rsid w:val="00B06FCF"/>
    <w:rsid w:val="00B203DA"/>
    <w:rsid w:val="00B22D67"/>
    <w:rsid w:val="00B308CD"/>
    <w:rsid w:val="00B344B5"/>
    <w:rsid w:val="00B40877"/>
    <w:rsid w:val="00B4214A"/>
    <w:rsid w:val="00B43E20"/>
    <w:rsid w:val="00B448D7"/>
    <w:rsid w:val="00B523CA"/>
    <w:rsid w:val="00B61DB8"/>
    <w:rsid w:val="00B62CAB"/>
    <w:rsid w:val="00B93804"/>
    <w:rsid w:val="00B93FF9"/>
    <w:rsid w:val="00B94FB8"/>
    <w:rsid w:val="00B9720D"/>
    <w:rsid w:val="00BA216D"/>
    <w:rsid w:val="00BB1E67"/>
    <w:rsid w:val="00BC19F1"/>
    <w:rsid w:val="00BD0693"/>
    <w:rsid w:val="00BD56FF"/>
    <w:rsid w:val="00BE065D"/>
    <w:rsid w:val="00C03878"/>
    <w:rsid w:val="00C0488E"/>
    <w:rsid w:val="00C074BC"/>
    <w:rsid w:val="00C149C8"/>
    <w:rsid w:val="00C179CB"/>
    <w:rsid w:val="00C4500A"/>
    <w:rsid w:val="00C5341E"/>
    <w:rsid w:val="00C67069"/>
    <w:rsid w:val="00C72428"/>
    <w:rsid w:val="00C74148"/>
    <w:rsid w:val="00C82B38"/>
    <w:rsid w:val="00C84710"/>
    <w:rsid w:val="00C901F5"/>
    <w:rsid w:val="00CA0680"/>
    <w:rsid w:val="00CA5C69"/>
    <w:rsid w:val="00CB02AD"/>
    <w:rsid w:val="00CB4EF9"/>
    <w:rsid w:val="00CB66CC"/>
    <w:rsid w:val="00CB7315"/>
    <w:rsid w:val="00CD2B4F"/>
    <w:rsid w:val="00CD7A70"/>
    <w:rsid w:val="00CF1A23"/>
    <w:rsid w:val="00CF44F6"/>
    <w:rsid w:val="00CF7C89"/>
    <w:rsid w:val="00D00992"/>
    <w:rsid w:val="00D00AA0"/>
    <w:rsid w:val="00D03911"/>
    <w:rsid w:val="00D266B0"/>
    <w:rsid w:val="00D326E8"/>
    <w:rsid w:val="00D44AE4"/>
    <w:rsid w:val="00D4657C"/>
    <w:rsid w:val="00D47542"/>
    <w:rsid w:val="00D52B93"/>
    <w:rsid w:val="00D60D5B"/>
    <w:rsid w:val="00D63064"/>
    <w:rsid w:val="00D71299"/>
    <w:rsid w:val="00D7779F"/>
    <w:rsid w:val="00D84060"/>
    <w:rsid w:val="00D903DD"/>
    <w:rsid w:val="00D90A7A"/>
    <w:rsid w:val="00DA4130"/>
    <w:rsid w:val="00DB3FA3"/>
    <w:rsid w:val="00DC4D05"/>
    <w:rsid w:val="00DD0B96"/>
    <w:rsid w:val="00DD5327"/>
    <w:rsid w:val="00DD69B4"/>
    <w:rsid w:val="00DE419F"/>
    <w:rsid w:val="00DF6913"/>
    <w:rsid w:val="00E00B36"/>
    <w:rsid w:val="00E01F24"/>
    <w:rsid w:val="00E02F94"/>
    <w:rsid w:val="00E16809"/>
    <w:rsid w:val="00E22702"/>
    <w:rsid w:val="00E26D0F"/>
    <w:rsid w:val="00E31D59"/>
    <w:rsid w:val="00E320E0"/>
    <w:rsid w:val="00E35A27"/>
    <w:rsid w:val="00E65B0D"/>
    <w:rsid w:val="00E7431A"/>
    <w:rsid w:val="00E76147"/>
    <w:rsid w:val="00E816F6"/>
    <w:rsid w:val="00E8628A"/>
    <w:rsid w:val="00E87349"/>
    <w:rsid w:val="00EA1192"/>
    <w:rsid w:val="00EA2A80"/>
    <w:rsid w:val="00EA3200"/>
    <w:rsid w:val="00EC0C7A"/>
    <w:rsid w:val="00EC5A27"/>
    <w:rsid w:val="00ED3636"/>
    <w:rsid w:val="00EE2AF5"/>
    <w:rsid w:val="00EE3E86"/>
    <w:rsid w:val="00EF3D40"/>
    <w:rsid w:val="00F05832"/>
    <w:rsid w:val="00F15A39"/>
    <w:rsid w:val="00F2339C"/>
    <w:rsid w:val="00F258B3"/>
    <w:rsid w:val="00F432AC"/>
    <w:rsid w:val="00F44BE6"/>
    <w:rsid w:val="00F46BB8"/>
    <w:rsid w:val="00F4745E"/>
    <w:rsid w:val="00F53BFD"/>
    <w:rsid w:val="00F70F41"/>
    <w:rsid w:val="00F91FB6"/>
    <w:rsid w:val="00F94E39"/>
    <w:rsid w:val="00FB5538"/>
    <w:rsid w:val="00FC05A4"/>
    <w:rsid w:val="00FC43CC"/>
    <w:rsid w:val="00FD1D3E"/>
    <w:rsid w:val="00FE00ED"/>
    <w:rsid w:val="00FE0D23"/>
    <w:rsid w:val="00FE1522"/>
    <w:rsid w:val="00FF371F"/>
    <w:rsid w:val="00FF38C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73753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3753"/>
    <w:rPr>
      <w:rFonts w:ascii="Calibri" w:eastAsiaTheme="minorHAnsi" w:hAnsi="Calibri"/>
      <w:sz w:val="22"/>
      <w:szCs w:val="22"/>
      <w:lang w:eastAsia="en-US"/>
    </w:rPr>
  </w:style>
  <w:style w:type="paragraph" w:customStyle="1" w:styleId="textojustificado">
    <w:name w:val="texto_justificado"/>
    <w:basedOn w:val="Normal"/>
    <w:rsid w:val="0097375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973753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215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922A-45FD-4ECE-82D0-5DE4C156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150</TotalTime>
  <Pages>2</Pages>
  <Words>563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16</cp:revision>
  <cp:lastPrinted>2015-02-24T14:27:00Z</cp:lastPrinted>
  <dcterms:created xsi:type="dcterms:W3CDTF">2022-09-15T16:48:00Z</dcterms:created>
  <dcterms:modified xsi:type="dcterms:W3CDTF">2022-09-29T14:11:00Z</dcterms:modified>
</cp:coreProperties>
</file>