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183A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123C410A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C97D98D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15000256" w14:textId="530F9720" w:rsidR="009B72CB" w:rsidRPr="009B72CB" w:rsidRDefault="009B72CB" w:rsidP="009B72CB">
      <w:pPr>
        <w:ind w:firstLine="1418"/>
        <w:jc w:val="both"/>
        <w:rPr>
          <w:rFonts w:eastAsia="Calibri"/>
          <w:lang w:eastAsia="en-US"/>
        </w:rPr>
      </w:pPr>
      <w:r w:rsidRPr="009B72CB">
        <w:rPr>
          <w:rFonts w:eastAsia="Calibri"/>
          <w:lang w:eastAsia="en-US"/>
        </w:rPr>
        <w:t xml:space="preserve">A Mesa Diretora da Câmara Municipal de Porto Alegre, no exercício de competência privativa que lhe é atribuída por meio do art. 15, inc. I, al. </w:t>
      </w:r>
      <w:r w:rsidRPr="00091779">
        <w:rPr>
          <w:rFonts w:eastAsia="Calibri"/>
          <w:i/>
          <w:lang w:eastAsia="en-US"/>
        </w:rPr>
        <w:t>a</w:t>
      </w:r>
      <w:r w:rsidRPr="009B72CB">
        <w:rPr>
          <w:rFonts w:eastAsia="Calibri"/>
          <w:lang w:eastAsia="en-US"/>
        </w:rPr>
        <w:t xml:space="preserve">, item 1, do Regimento deste Legislativo, e tendo em vista atribuição institucional exclusiva do Parlamento Municipal estabelecida pelo art. 57, inc. IV, da Constituição Federal, aplicável por simetria, que confere ao Poder Legislativo competência para dispor sobre a criação, a transformação ou a extinção de cargos, empregos e funções de seus serviços, além de outras atribuições, apresenta ao egrégio Plenário o presente Projeto de </w:t>
      </w:r>
      <w:r w:rsidR="004F74BA">
        <w:rPr>
          <w:rFonts w:eastAsia="Calibri"/>
          <w:lang w:eastAsia="en-US"/>
        </w:rPr>
        <w:t>Lei</w:t>
      </w:r>
      <w:r w:rsidRPr="009B72CB">
        <w:rPr>
          <w:rFonts w:eastAsia="Calibri"/>
          <w:lang w:eastAsia="en-US"/>
        </w:rPr>
        <w:t>. Esta Proposição pretende aperfeiçoar o texto da Resolução nº 1367, de 2 de janeiro de 1998, que reorganiza os serviços administrativos da Câmara Municipal de Porto Alegre</w:t>
      </w:r>
      <w:r w:rsidR="00EB68D3">
        <w:rPr>
          <w:rFonts w:eastAsia="Calibri"/>
          <w:lang w:eastAsia="en-US"/>
        </w:rPr>
        <w:t>,</w:t>
      </w:r>
      <w:r w:rsidRPr="009B72CB">
        <w:rPr>
          <w:rFonts w:eastAsia="Calibri"/>
          <w:lang w:eastAsia="en-US"/>
        </w:rPr>
        <w:t xml:space="preserve"> e alterar</w:t>
      </w:r>
      <w:r w:rsidR="00EB68D3">
        <w:rPr>
          <w:rFonts w:eastAsia="Calibri"/>
          <w:lang w:eastAsia="en-US"/>
        </w:rPr>
        <w:t>,</w:t>
      </w:r>
      <w:r w:rsidRPr="009B72CB">
        <w:rPr>
          <w:rFonts w:eastAsia="Calibri"/>
          <w:lang w:eastAsia="en-US"/>
        </w:rPr>
        <w:t xml:space="preserve"> por decorrência</w:t>
      </w:r>
      <w:r w:rsidR="00EB68D3">
        <w:rPr>
          <w:rFonts w:eastAsia="Calibri"/>
          <w:lang w:eastAsia="en-US"/>
        </w:rPr>
        <w:t>,</w:t>
      </w:r>
      <w:r w:rsidRPr="009B72CB">
        <w:rPr>
          <w:rFonts w:eastAsia="Calibri"/>
          <w:lang w:eastAsia="en-US"/>
        </w:rPr>
        <w:t xml:space="preserve"> disposições da Lei nº 5.811, de 8 de dezembro de 1986. </w:t>
      </w:r>
    </w:p>
    <w:p w14:paraId="3C664960" w14:textId="75CF1579" w:rsidR="009B72CB" w:rsidRPr="009B72CB" w:rsidRDefault="009B72CB" w:rsidP="009B72CB">
      <w:pPr>
        <w:ind w:firstLine="1418"/>
        <w:jc w:val="both"/>
        <w:rPr>
          <w:rFonts w:eastAsia="Calibri"/>
          <w:lang w:eastAsia="en-US"/>
        </w:rPr>
      </w:pPr>
      <w:r w:rsidRPr="009B72CB">
        <w:rPr>
          <w:rFonts w:eastAsia="Calibri"/>
          <w:lang w:eastAsia="en-US"/>
        </w:rPr>
        <w:t xml:space="preserve">O </w:t>
      </w:r>
      <w:r w:rsidR="00EB68D3">
        <w:rPr>
          <w:rFonts w:eastAsia="Calibri"/>
          <w:lang w:eastAsia="en-US"/>
        </w:rPr>
        <w:t>p</w:t>
      </w:r>
      <w:r w:rsidRPr="009B72CB">
        <w:rPr>
          <w:rFonts w:eastAsia="Calibri"/>
          <w:lang w:eastAsia="en-US"/>
        </w:rPr>
        <w:t xml:space="preserve">resente Projeto de </w:t>
      </w:r>
      <w:r w:rsidR="00A81118">
        <w:rPr>
          <w:rFonts w:eastAsia="Calibri"/>
          <w:lang w:eastAsia="en-US"/>
        </w:rPr>
        <w:t>Lei</w:t>
      </w:r>
      <w:r w:rsidRPr="009B72CB">
        <w:rPr>
          <w:rFonts w:eastAsia="Calibri"/>
          <w:lang w:eastAsia="en-US"/>
        </w:rPr>
        <w:t xml:space="preserve"> se faz necessário para atualizar a denominação as atribuições e requisitos de provimento da chefia da atual Seção de Contabilidade e Finanças, transformando-a em Seção de Despesas e Finanças, tendo em vista a alteração sofrida na Diretoria de Patrimônio e Finanças com a criação da Contadoria e a extinção do Setor de Escrituração, em 2013. Tal adequação também atende ao solicitado pela Controladoria – Seccional CMPA, por meio da Requisição de Documentos e/ou Informações nº 08/2019.</w:t>
      </w:r>
    </w:p>
    <w:p w14:paraId="66153C0E" w14:textId="360D106D" w:rsidR="009B72CB" w:rsidRPr="009B72CB" w:rsidRDefault="009B72CB" w:rsidP="009B72CB">
      <w:pPr>
        <w:ind w:firstLine="1418"/>
        <w:jc w:val="both"/>
        <w:rPr>
          <w:rFonts w:eastAsia="Calibri"/>
          <w:lang w:eastAsia="en-US"/>
        </w:rPr>
      </w:pPr>
      <w:r w:rsidRPr="009B72CB">
        <w:rPr>
          <w:rFonts w:eastAsia="Calibri"/>
          <w:lang w:eastAsia="en-US"/>
        </w:rPr>
        <w:t xml:space="preserve"> Diante do exposto, esta Mesa espera dos nobres pares a integral acolhida do presente Projeto de </w:t>
      </w:r>
      <w:r w:rsidR="00CD1D91">
        <w:rPr>
          <w:rFonts w:eastAsia="Calibri"/>
          <w:lang w:eastAsia="en-US"/>
        </w:rPr>
        <w:t>Lei</w:t>
      </w:r>
      <w:r>
        <w:rPr>
          <w:rFonts w:eastAsia="Calibri"/>
          <w:lang w:eastAsia="en-US"/>
        </w:rPr>
        <w:t>.</w:t>
      </w:r>
    </w:p>
    <w:p w14:paraId="782C5F76" w14:textId="342FE6E4" w:rsidR="00061129" w:rsidRPr="00FB00D5" w:rsidRDefault="00061129" w:rsidP="00F75943">
      <w:pPr>
        <w:ind w:firstLine="1418"/>
        <w:jc w:val="both"/>
        <w:rPr>
          <w:rFonts w:eastAsia="Calibri"/>
          <w:lang w:eastAsia="en-US"/>
        </w:rPr>
      </w:pPr>
    </w:p>
    <w:p w14:paraId="0D351CEB" w14:textId="1B05FB8B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>Sala d</w:t>
      </w:r>
      <w:r w:rsidR="00ED4CC9">
        <w:rPr>
          <w:rFonts w:eastAsia="Calibri"/>
          <w:lang w:eastAsia="en-US"/>
        </w:rPr>
        <w:t>e</w:t>
      </w:r>
      <w:r w:rsidRPr="00504671">
        <w:rPr>
          <w:rFonts w:eastAsia="Calibri"/>
          <w:lang w:eastAsia="en-US"/>
        </w:rPr>
        <w:t xml:space="preserve"> </w:t>
      </w:r>
      <w:r w:rsidR="00ED4CC9">
        <w:rPr>
          <w:rFonts w:eastAsia="Calibri"/>
          <w:lang w:eastAsia="en-US"/>
        </w:rPr>
        <w:t>Reuniões</w:t>
      </w:r>
      <w:r w:rsidRPr="00504671">
        <w:rPr>
          <w:rFonts w:eastAsia="Calibri"/>
          <w:lang w:eastAsia="en-US"/>
        </w:rPr>
        <w:t>,</w:t>
      </w:r>
      <w:r w:rsidR="007B2418">
        <w:rPr>
          <w:rFonts w:eastAsia="Calibri"/>
          <w:lang w:eastAsia="en-US"/>
        </w:rPr>
        <w:t xml:space="preserve"> </w:t>
      </w:r>
      <w:r w:rsidR="006B6C66">
        <w:rPr>
          <w:rFonts w:eastAsia="Calibri"/>
          <w:lang w:eastAsia="en-US"/>
        </w:rPr>
        <w:t>19</w:t>
      </w:r>
      <w:r w:rsidR="009D19A4">
        <w:rPr>
          <w:rFonts w:eastAsia="Calibri"/>
          <w:lang w:eastAsia="en-US"/>
        </w:rPr>
        <w:t xml:space="preserve"> </w:t>
      </w:r>
      <w:r w:rsidR="004A67F7">
        <w:rPr>
          <w:rFonts w:eastAsia="Calibri"/>
          <w:lang w:eastAsia="en-US"/>
        </w:rPr>
        <w:t xml:space="preserve">de </w:t>
      </w:r>
      <w:r w:rsidR="009F53DD">
        <w:rPr>
          <w:rFonts w:eastAsia="Calibri"/>
          <w:lang w:eastAsia="en-US"/>
        </w:rPr>
        <w:t>agosto</w:t>
      </w:r>
      <w:r w:rsidR="00104059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ED4CC9">
        <w:rPr>
          <w:rFonts w:eastAsia="Calibri"/>
          <w:lang w:eastAsia="en-US"/>
        </w:rPr>
        <w:t>202</w:t>
      </w:r>
      <w:r w:rsidR="00F75943">
        <w:rPr>
          <w:rFonts w:eastAsia="Calibri"/>
          <w:lang w:eastAsia="en-US"/>
        </w:rPr>
        <w:t>2</w:t>
      </w:r>
      <w:r w:rsidRPr="00504671">
        <w:rPr>
          <w:rFonts w:eastAsia="Calibri"/>
          <w:lang w:eastAsia="en-US"/>
        </w:rPr>
        <w:t>.</w:t>
      </w:r>
    </w:p>
    <w:p w14:paraId="573AD016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064DB72F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6E793BB8" w14:textId="77777777" w:rsidR="003C0D52" w:rsidRDefault="003C0D52" w:rsidP="00C03878">
      <w:pPr>
        <w:jc w:val="center"/>
        <w:rPr>
          <w:rFonts w:eastAsia="Calibri"/>
          <w:lang w:eastAsia="en-US"/>
        </w:rPr>
      </w:pPr>
    </w:p>
    <w:p w14:paraId="01C2AE0E" w14:textId="77777777" w:rsidR="00426189" w:rsidRDefault="00426189" w:rsidP="00C03878">
      <w:pPr>
        <w:jc w:val="center"/>
        <w:rPr>
          <w:rFonts w:eastAsia="Calibri"/>
          <w:lang w:eastAsia="en-US"/>
        </w:rPr>
      </w:pPr>
    </w:p>
    <w:p w14:paraId="34DFBB9C" w14:textId="77777777" w:rsidR="00426189" w:rsidRPr="00504671" w:rsidRDefault="00426189" w:rsidP="00C03878">
      <w:pPr>
        <w:jc w:val="center"/>
        <w:rPr>
          <w:rFonts w:eastAsia="Calibri"/>
          <w:lang w:eastAsia="en-US"/>
        </w:rPr>
      </w:pPr>
    </w:p>
    <w:tbl>
      <w:tblPr>
        <w:tblW w:w="10276" w:type="dxa"/>
        <w:jc w:val="center"/>
        <w:tblLook w:val="04A0" w:firstRow="1" w:lastRow="0" w:firstColumn="1" w:lastColumn="0" w:noHBand="0" w:noVBand="1"/>
      </w:tblPr>
      <w:tblGrid>
        <w:gridCol w:w="3534"/>
        <w:gridCol w:w="205"/>
        <w:gridCol w:w="1167"/>
        <w:gridCol w:w="1526"/>
        <w:gridCol w:w="284"/>
        <w:gridCol w:w="127"/>
        <w:gridCol w:w="3433"/>
      </w:tblGrid>
      <w:tr w:rsidR="00530671" w:rsidRPr="00672E32" w14:paraId="47749A0B" w14:textId="77777777" w:rsidTr="00C100A5">
        <w:trPr>
          <w:trHeight w:val="610"/>
          <w:jc w:val="center"/>
        </w:trPr>
        <w:tc>
          <w:tcPr>
            <w:tcW w:w="10276" w:type="dxa"/>
            <w:gridSpan w:val="7"/>
            <w:hideMark/>
          </w:tcPr>
          <w:p w14:paraId="74A812C0" w14:textId="6C160B51" w:rsidR="00530671" w:rsidRPr="00672E32" w:rsidRDefault="00530671" w:rsidP="005A50B0">
            <w:pPr>
              <w:jc w:val="center"/>
              <w:rPr>
                <w:rFonts w:eastAsia="Calibri"/>
                <w:lang w:eastAsia="ar-SA"/>
              </w:rPr>
            </w:pPr>
            <w:r w:rsidRPr="00672E32">
              <w:rPr>
                <w:lang w:eastAsia="ar-SA"/>
              </w:rPr>
              <w:t>VER</w:t>
            </w:r>
            <w:r>
              <w:rPr>
                <w:lang w:eastAsia="ar-SA"/>
              </w:rPr>
              <w:t xml:space="preserve">. </w:t>
            </w:r>
            <w:r w:rsidR="00F75943">
              <w:rPr>
                <w:lang w:eastAsia="ar-SA"/>
              </w:rPr>
              <w:t>IDENIR CECCHIM</w:t>
            </w:r>
          </w:p>
          <w:p w14:paraId="6EE44D41" w14:textId="77777777" w:rsidR="00530671" w:rsidRPr="00672E32" w:rsidRDefault="00530671" w:rsidP="005A50B0">
            <w:pPr>
              <w:jc w:val="center"/>
              <w:rPr>
                <w:rFonts w:eastAsia="Calibri"/>
                <w:lang w:eastAsia="ar-SA"/>
              </w:rPr>
            </w:pPr>
            <w:r w:rsidRPr="00672E32">
              <w:rPr>
                <w:lang w:eastAsia="ar-SA"/>
              </w:rPr>
              <w:t>Presidente</w:t>
            </w:r>
          </w:p>
        </w:tc>
      </w:tr>
      <w:tr w:rsidR="00530671" w:rsidRPr="00672E32" w14:paraId="2A9DBA41" w14:textId="77777777" w:rsidTr="00C100A5">
        <w:trPr>
          <w:trHeight w:val="907"/>
          <w:jc w:val="center"/>
        </w:trPr>
        <w:tc>
          <w:tcPr>
            <w:tcW w:w="3534" w:type="dxa"/>
          </w:tcPr>
          <w:p w14:paraId="5F467355" w14:textId="77777777" w:rsidR="00530671" w:rsidRPr="00672E32" w:rsidRDefault="00530671" w:rsidP="005A50B0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309" w:type="dxa"/>
            <w:gridSpan w:val="5"/>
          </w:tcPr>
          <w:p w14:paraId="2CC36DD4" w14:textId="77777777" w:rsidR="00530671" w:rsidRDefault="00530671" w:rsidP="005A50B0">
            <w:pPr>
              <w:jc w:val="center"/>
              <w:rPr>
                <w:rFonts w:eastAsia="Calibri"/>
                <w:lang w:eastAsia="ar-SA"/>
              </w:rPr>
            </w:pPr>
          </w:p>
          <w:p w14:paraId="605931B5" w14:textId="77777777" w:rsidR="00530671" w:rsidRDefault="00530671" w:rsidP="005A50B0">
            <w:pPr>
              <w:jc w:val="center"/>
              <w:rPr>
                <w:rFonts w:eastAsia="Calibri"/>
                <w:lang w:eastAsia="ar-SA"/>
              </w:rPr>
            </w:pPr>
          </w:p>
          <w:p w14:paraId="58D4E8D5" w14:textId="77777777" w:rsidR="00530671" w:rsidRPr="00672E32" w:rsidRDefault="00530671" w:rsidP="005A50B0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433" w:type="dxa"/>
            <w:vAlign w:val="center"/>
            <w:hideMark/>
          </w:tcPr>
          <w:p w14:paraId="7AF52BC9" w14:textId="77777777" w:rsidR="00530671" w:rsidRPr="00672E32" w:rsidRDefault="00530671" w:rsidP="005A50B0"/>
        </w:tc>
      </w:tr>
      <w:tr w:rsidR="00530671" w:rsidRPr="00672E32" w14:paraId="597A741F" w14:textId="77777777" w:rsidTr="00C100A5">
        <w:trPr>
          <w:trHeight w:val="610"/>
          <w:jc w:val="center"/>
        </w:trPr>
        <w:tc>
          <w:tcPr>
            <w:tcW w:w="4906" w:type="dxa"/>
            <w:gridSpan w:val="3"/>
            <w:hideMark/>
          </w:tcPr>
          <w:p w14:paraId="06AFE3DE" w14:textId="77777777" w:rsidR="00584635" w:rsidRDefault="00530671" w:rsidP="00584635">
            <w:pPr>
              <w:rPr>
                <w:lang w:eastAsia="ar-SA"/>
              </w:rPr>
            </w:pPr>
            <w:r w:rsidRPr="00672E32">
              <w:rPr>
                <w:lang w:eastAsia="ar-SA"/>
              </w:rPr>
              <w:t>VER</w:t>
            </w:r>
            <w:r w:rsidR="008A01F9">
              <w:rPr>
                <w:lang w:eastAsia="ar-SA"/>
              </w:rPr>
              <w:t xml:space="preserve">. </w:t>
            </w:r>
            <w:r w:rsidR="00584635">
              <w:rPr>
                <w:lang w:eastAsia="ar-SA"/>
              </w:rPr>
              <w:t>GIOVANE BYL</w:t>
            </w:r>
          </w:p>
          <w:p w14:paraId="7617D029" w14:textId="3D1AA409" w:rsidR="00530671" w:rsidRPr="00672E32" w:rsidRDefault="00584635" w:rsidP="00584635">
            <w:pPr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 xml:space="preserve">    </w:t>
            </w:r>
            <w:r w:rsidR="00530671" w:rsidRPr="00672E32">
              <w:rPr>
                <w:lang w:eastAsia="ar-SA"/>
              </w:rPr>
              <w:t>1</w:t>
            </w:r>
            <w:r w:rsidR="008A01F9">
              <w:rPr>
                <w:lang w:eastAsia="ar-SA"/>
              </w:rPr>
              <w:t>º</w:t>
            </w:r>
            <w:r w:rsidR="00530671" w:rsidRPr="00672E32">
              <w:rPr>
                <w:lang w:eastAsia="ar-SA"/>
              </w:rPr>
              <w:t xml:space="preserve"> Vice-Presidente</w:t>
            </w:r>
          </w:p>
        </w:tc>
        <w:tc>
          <w:tcPr>
            <w:tcW w:w="5370" w:type="dxa"/>
            <w:gridSpan w:val="4"/>
            <w:hideMark/>
          </w:tcPr>
          <w:p w14:paraId="0A99B3E7" w14:textId="45639001" w:rsidR="00530671" w:rsidRPr="00672E32" w:rsidRDefault="003337F7" w:rsidP="00104059">
            <w:pPr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 xml:space="preserve">      </w:t>
            </w:r>
            <w:r w:rsidR="00010520">
              <w:rPr>
                <w:lang w:eastAsia="ar-SA"/>
              </w:rPr>
              <w:t xml:space="preserve">           </w:t>
            </w:r>
            <w:r>
              <w:rPr>
                <w:lang w:eastAsia="ar-SA"/>
              </w:rPr>
              <w:t xml:space="preserve"> </w:t>
            </w:r>
            <w:r w:rsidR="008A01F9">
              <w:rPr>
                <w:lang w:eastAsia="ar-SA"/>
              </w:rPr>
              <w:t>VERª</w:t>
            </w:r>
            <w:r w:rsidR="00530671" w:rsidRPr="00672E32">
              <w:rPr>
                <w:lang w:eastAsia="ar-SA"/>
              </w:rPr>
              <w:t xml:space="preserve"> </w:t>
            </w:r>
            <w:r w:rsidR="00584635">
              <w:t xml:space="preserve">MARI PIMENTEL </w:t>
            </w:r>
            <w:r w:rsidR="00010520">
              <w:t xml:space="preserve">  </w:t>
            </w:r>
          </w:p>
          <w:p w14:paraId="459753E6" w14:textId="6EDBA30A" w:rsidR="00530671" w:rsidRPr="00672E32" w:rsidRDefault="00010520" w:rsidP="00104059">
            <w:pPr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 xml:space="preserve">                   </w:t>
            </w:r>
            <w:r w:rsidR="008A01F9">
              <w:rPr>
                <w:lang w:eastAsia="ar-SA"/>
              </w:rPr>
              <w:t>2ª</w:t>
            </w:r>
            <w:r w:rsidR="00530671" w:rsidRPr="00672E32">
              <w:rPr>
                <w:lang w:eastAsia="ar-SA"/>
              </w:rPr>
              <w:t xml:space="preserve"> Vice-Presidente</w:t>
            </w:r>
          </w:p>
        </w:tc>
      </w:tr>
      <w:tr w:rsidR="00530671" w:rsidRPr="00672E32" w14:paraId="0B7AD10D" w14:textId="77777777" w:rsidTr="00C100A5">
        <w:trPr>
          <w:trHeight w:val="645"/>
          <w:jc w:val="center"/>
        </w:trPr>
        <w:tc>
          <w:tcPr>
            <w:tcW w:w="3739" w:type="dxa"/>
            <w:gridSpan w:val="2"/>
          </w:tcPr>
          <w:p w14:paraId="49C5B3BC" w14:textId="77777777" w:rsidR="00530671" w:rsidRPr="00672E32" w:rsidRDefault="00530671" w:rsidP="00104059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693" w:type="dxa"/>
            <w:gridSpan w:val="2"/>
          </w:tcPr>
          <w:p w14:paraId="408D1168" w14:textId="77777777" w:rsidR="00530671" w:rsidRDefault="00530671" w:rsidP="00104059">
            <w:pPr>
              <w:jc w:val="center"/>
              <w:rPr>
                <w:rFonts w:eastAsia="Calibri"/>
                <w:lang w:eastAsia="ar-SA"/>
              </w:rPr>
            </w:pPr>
          </w:p>
          <w:p w14:paraId="7EE1A203" w14:textId="77777777" w:rsidR="00530671" w:rsidRDefault="00530671" w:rsidP="00104059">
            <w:pPr>
              <w:jc w:val="center"/>
              <w:rPr>
                <w:rFonts w:eastAsia="Calibri"/>
                <w:lang w:eastAsia="ar-SA"/>
              </w:rPr>
            </w:pPr>
          </w:p>
          <w:p w14:paraId="31114820" w14:textId="77777777" w:rsidR="00530671" w:rsidRPr="00672E32" w:rsidRDefault="00530671" w:rsidP="00104059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844" w:type="dxa"/>
            <w:gridSpan w:val="3"/>
          </w:tcPr>
          <w:p w14:paraId="7F08B0FD" w14:textId="77777777" w:rsidR="00530671" w:rsidRPr="00672E32" w:rsidRDefault="00530671" w:rsidP="00104059">
            <w:pPr>
              <w:jc w:val="center"/>
              <w:rPr>
                <w:rFonts w:eastAsia="Calibri"/>
                <w:lang w:eastAsia="ar-SA"/>
              </w:rPr>
            </w:pPr>
          </w:p>
        </w:tc>
      </w:tr>
      <w:tr w:rsidR="00530671" w:rsidRPr="00672E32" w14:paraId="465E618A" w14:textId="77777777" w:rsidTr="00C100A5">
        <w:trPr>
          <w:trHeight w:val="610"/>
          <w:jc w:val="center"/>
        </w:trPr>
        <w:tc>
          <w:tcPr>
            <w:tcW w:w="3739" w:type="dxa"/>
            <w:gridSpan w:val="2"/>
            <w:hideMark/>
          </w:tcPr>
          <w:p w14:paraId="01B28C02" w14:textId="22B574C0" w:rsidR="00530671" w:rsidRDefault="00530671" w:rsidP="00104059">
            <w:pPr>
              <w:jc w:val="both"/>
            </w:pPr>
            <w:proofErr w:type="spellStart"/>
            <w:r>
              <w:t>VER</w:t>
            </w:r>
            <w:r w:rsidR="005E4724">
              <w:t>ª</w:t>
            </w:r>
            <w:r>
              <w:t>.</w:t>
            </w:r>
            <w:proofErr w:type="spellEnd"/>
            <w:r>
              <w:t xml:space="preserve"> </w:t>
            </w:r>
            <w:r w:rsidR="005E4724">
              <w:t>MÔNICA LEAL</w:t>
            </w:r>
          </w:p>
          <w:p w14:paraId="39B1E99D" w14:textId="1F1EE9BD" w:rsidR="00530671" w:rsidRPr="00672E32" w:rsidRDefault="009C091A" w:rsidP="009C091A">
            <w:pPr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 xml:space="preserve">     </w:t>
            </w:r>
            <w:r w:rsidR="00530671" w:rsidRPr="00672E32">
              <w:rPr>
                <w:lang w:eastAsia="ar-SA"/>
              </w:rPr>
              <w:t>1</w:t>
            </w:r>
            <w:r w:rsidR="00010520">
              <w:rPr>
                <w:lang w:eastAsia="ar-SA"/>
              </w:rPr>
              <w:t>ª</w:t>
            </w:r>
            <w:r w:rsidR="00530671" w:rsidRPr="00672E32">
              <w:rPr>
                <w:lang w:eastAsia="ar-SA"/>
              </w:rPr>
              <w:t xml:space="preserve"> Secretári</w:t>
            </w:r>
            <w:r>
              <w:rPr>
                <w:lang w:eastAsia="ar-SA"/>
              </w:rPr>
              <w:t>a</w:t>
            </w:r>
          </w:p>
        </w:tc>
        <w:tc>
          <w:tcPr>
            <w:tcW w:w="2977" w:type="dxa"/>
            <w:gridSpan w:val="3"/>
            <w:hideMark/>
          </w:tcPr>
          <w:p w14:paraId="5C14F722" w14:textId="7C8B8512" w:rsidR="00530671" w:rsidRPr="00672E32" w:rsidRDefault="00530671" w:rsidP="00104059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560" w:type="dxa"/>
            <w:gridSpan w:val="2"/>
            <w:hideMark/>
          </w:tcPr>
          <w:p w14:paraId="0F7CFE5A" w14:textId="7B9AEF28" w:rsidR="00104059" w:rsidRPr="00672E32" w:rsidRDefault="00104059" w:rsidP="00104059">
            <w:pPr>
              <w:jc w:val="center"/>
              <w:rPr>
                <w:rFonts w:eastAsia="Calibri"/>
                <w:lang w:eastAsia="ar-SA"/>
              </w:rPr>
            </w:pPr>
            <w:r>
              <w:t xml:space="preserve">VERª </w:t>
            </w:r>
            <w:r w:rsidR="005E4724">
              <w:t>COMANDANTE NÁDIA</w:t>
            </w:r>
          </w:p>
          <w:p w14:paraId="2B8C7482" w14:textId="49366B15" w:rsidR="00530671" w:rsidRPr="00672E32" w:rsidRDefault="00104059" w:rsidP="00104059">
            <w:pPr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2ª</w:t>
            </w:r>
            <w:r w:rsidRPr="00672E32">
              <w:rPr>
                <w:lang w:eastAsia="ar-SA"/>
              </w:rPr>
              <w:t xml:space="preserve"> Secretári</w:t>
            </w:r>
            <w:r>
              <w:rPr>
                <w:lang w:eastAsia="ar-SA"/>
              </w:rPr>
              <w:t>a</w:t>
            </w:r>
          </w:p>
        </w:tc>
      </w:tr>
      <w:tr w:rsidR="00104059" w:rsidRPr="00672E32" w14:paraId="0445EE9E" w14:textId="77777777" w:rsidTr="00C100A5">
        <w:trPr>
          <w:trHeight w:val="610"/>
          <w:jc w:val="center"/>
        </w:trPr>
        <w:tc>
          <w:tcPr>
            <w:tcW w:w="3739" w:type="dxa"/>
            <w:gridSpan w:val="2"/>
          </w:tcPr>
          <w:p w14:paraId="2165F89B" w14:textId="77777777" w:rsidR="00104059" w:rsidRDefault="00104059" w:rsidP="00104059">
            <w:pPr>
              <w:jc w:val="center"/>
            </w:pPr>
          </w:p>
        </w:tc>
        <w:tc>
          <w:tcPr>
            <w:tcW w:w="2977" w:type="dxa"/>
            <w:gridSpan w:val="3"/>
          </w:tcPr>
          <w:p w14:paraId="5FFF281A" w14:textId="77777777" w:rsidR="00104059" w:rsidRDefault="00104059" w:rsidP="00104059">
            <w:pPr>
              <w:jc w:val="center"/>
            </w:pPr>
          </w:p>
        </w:tc>
        <w:tc>
          <w:tcPr>
            <w:tcW w:w="3560" w:type="dxa"/>
            <w:gridSpan w:val="2"/>
          </w:tcPr>
          <w:p w14:paraId="5AB24675" w14:textId="77777777" w:rsidR="00104059" w:rsidRDefault="00104059" w:rsidP="00104059">
            <w:pPr>
              <w:jc w:val="center"/>
            </w:pPr>
          </w:p>
        </w:tc>
      </w:tr>
      <w:tr w:rsidR="00104059" w:rsidRPr="00672E32" w14:paraId="20FAAF9E" w14:textId="77777777" w:rsidTr="00C100A5">
        <w:trPr>
          <w:trHeight w:val="610"/>
          <w:jc w:val="center"/>
        </w:trPr>
        <w:tc>
          <w:tcPr>
            <w:tcW w:w="3739" w:type="dxa"/>
            <w:gridSpan w:val="2"/>
          </w:tcPr>
          <w:p w14:paraId="39EE50D0" w14:textId="4115ACA1" w:rsidR="00104059" w:rsidRPr="00672E32" w:rsidRDefault="00104059" w:rsidP="00010520">
            <w:pPr>
              <w:rPr>
                <w:rFonts w:eastAsia="Calibri"/>
                <w:lang w:eastAsia="ar-SA"/>
              </w:rPr>
            </w:pPr>
            <w:r>
              <w:t>VER</w:t>
            </w:r>
            <w:r w:rsidR="009C091A">
              <w:t xml:space="preserve">. ALEXANDRE BOBADRA </w:t>
            </w:r>
          </w:p>
          <w:p w14:paraId="09DFDD66" w14:textId="0C59DFC5" w:rsidR="00104059" w:rsidRDefault="00010520" w:rsidP="00010520">
            <w:r>
              <w:rPr>
                <w:lang w:eastAsia="ar-SA"/>
              </w:rPr>
              <w:t xml:space="preserve">             </w:t>
            </w:r>
            <w:r w:rsidR="00104059">
              <w:rPr>
                <w:lang w:eastAsia="ar-SA"/>
              </w:rPr>
              <w:t>3</w:t>
            </w:r>
            <w:r>
              <w:rPr>
                <w:lang w:eastAsia="ar-SA"/>
              </w:rPr>
              <w:t>º</w:t>
            </w:r>
            <w:r w:rsidR="00104059" w:rsidRPr="00672E32">
              <w:rPr>
                <w:lang w:eastAsia="ar-SA"/>
              </w:rPr>
              <w:t xml:space="preserve"> Secretári</w:t>
            </w:r>
            <w:r>
              <w:rPr>
                <w:lang w:eastAsia="ar-SA"/>
              </w:rPr>
              <w:t>o</w:t>
            </w:r>
          </w:p>
        </w:tc>
        <w:tc>
          <w:tcPr>
            <w:tcW w:w="2977" w:type="dxa"/>
            <w:gridSpan w:val="3"/>
          </w:tcPr>
          <w:p w14:paraId="6C3D35CB" w14:textId="77777777" w:rsidR="00104059" w:rsidRDefault="00104059" w:rsidP="00104059">
            <w:pPr>
              <w:jc w:val="center"/>
            </w:pPr>
          </w:p>
        </w:tc>
        <w:tc>
          <w:tcPr>
            <w:tcW w:w="3560" w:type="dxa"/>
            <w:gridSpan w:val="2"/>
          </w:tcPr>
          <w:p w14:paraId="4B08EE91" w14:textId="2DEC9459" w:rsidR="00104059" w:rsidRDefault="00104059" w:rsidP="00104059">
            <w:pPr>
              <w:jc w:val="center"/>
            </w:pPr>
            <w:r>
              <w:t xml:space="preserve">VER. </w:t>
            </w:r>
            <w:r w:rsidR="00304EE6">
              <w:t>MATHEUS GOMES</w:t>
            </w:r>
          </w:p>
          <w:p w14:paraId="03459F3E" w14:textId="2D91EDEB" w:rsidR="00104059" w:rsidRDefault="00104059" w:rsidP="00104059">
            <w:pPr>
              <w:jc w:val="center"/>
            </w:pPr>
            <w:r>
              <w:t>4º Secretário</w:t>
            </w:r>
          </w:p>
        </w:tc>
      </w:tr>
      <w:tr w:rsidR="00104059" w:rsidRPr="00672E32" w14:paraId="0F32AD7A" w14:textId="77777777" w:rsidTr="00C100A5">
        <w:trPr>
          <w:trHeight w:val="610"/>
          <w:jc w:val="center"/>
        </w:trPr>
        <w:tc>
          <w:tcPr>
            <w:tcW w:w="3739" w:type="dxa"/>
            <w:gridSpan w:val="2"/>
          </w:tcPr>
          <w:p w14:paraId="48035183" w14:textId="77777777" w:rsidR="00104059" w:rsidRDefault="00104059" w:rsidP="005A50B0">
            <w:pPr>
              <w:ind w:right="-480"/>
              <w:jc w:val="center"/>
            </w:pPr>
          </w:p>
        </w:tc>
        <w:tc>
          <w:tcPr>
            <w:tcW w:w="2977" w:type="dxa"/>
            <w:gridSpan w:val="3"/>
          </w:tcPr>
          <w:p w14:paraId="3548A016" w14:textId="77777777" w:rsidR="00104059" w:rsidRDefault="00104059" w:rsidP="005A50B0">
            <w:pPr>
              <w:ind w:right="-480"/>
              <w:jc w:val="center"/>
            </w:pPr>
          </w:p>
          <w:p w14:paraId="29B66DAA" w14:textId="77777777" w:rsidR="0048052C" w:rsidRDefault="0048052C" w:rsidP="005A50B0">
            <w:pPr>
              <w:ind w:right="-480"/>
              <w:jc w:val="center"/>
            </w:pPr>
          </w:p>
          <w:p w14:paraId="682AF15E" w14:textId="77777777" w:rsidR="0048052C" w:rsidRDefault="0048052C" w:rsidP="005A50B0">
            <w:pPr>
              <w:ind w:right="-480"/>
              <w:jc w:val="center"/>
            </w:pPr>
          </w:p>
          <w:p w14:paraId="4227CFEA" w14:textId="77777777" w:rsidR="0048052C" w:rsidRDefault="0048052C" w:rsidP="005A50B0">
            <w:pPr>
              <w:ind w:right="-480"/>
              <w:jc w:val="center"/>
            </w:pPr>
          </w:p>
          <w:p w14:paraId="425AE428" w14:textId="0C7155BC" w:rsidR="0048052C" w:rsidRDefault="0048052C" w:rsidP="005A50B0">
            <w:pPr>
              <w:ind w:right="-480"/>
              <w:jc w:val="center"/>
            </w:pPr>
          </w:p>
        </w:tc>
        <w:tc>
          <w:tcPr>
            <w:tcW w:w="3560" w:type="dxa"/>
            <w:gridSpan w:val="2"/>
          </w:tcPr>
          <w:p w14:paraId="33EFBD01" w14:textId="77777777" w:rsidR="00104059" w:rsidRDefault="00104059" w:rsidP="005A50B0">
            <w:pPr>
              <w:ind w:left="-483"/>
              <w:jc w:val="center"/>
            </w:pPr>
          </w:p>
        </w:tc>
      </w:tr>
    </w:tbl>
    <w:p w14:paraId="41ACD47C" w14:textId="0DD840AA" w:rsidR="00847E49" w:rsidRPr="00847E49" w:rsidRDefault="00D47FD5" w:rsidP="009654CD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PROJETO DE </w:t>
      </w:r>
      <w:r w:rsidR="00575D87">
        <w:rPr>
          <w:b/>
          <w:bCs/>
        </w:rPr>
        <w:t>LEI</w:t>
      </w:r>
    </w:p>
    <w:p w14:paraId="1E60791B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7612D566" w14:textId="5AAFB5CB" w:rsidR="0046365B" w:rsidRDefault="0046365B" w:rsidP="00C03878">
      <w:pPr>
        <w:pStyle w:val="Default"/>
        <w:jc w:val="center"/>
        <w:rPr>
          <w:bCs/>
        </w:rPr>
      </w:pPr>
    </w:p>
    <w:p w14:paraId="21DE14F9" w14:textId="77777777" w:rsidR="00567E2D" w:rsidRPr="00C03878" w:rsidRDefault="00567E2D" w:rsidP="00C03878">
      <w:pPr>
        <w:pStyle w:val="Default"/>
        <w:jc w:val="center"/>
        <w:rPr>
          <w:bCs/>
        </w:rPr>
      </w:pPr>
    </w:p>
    <w:p w14:paraId="64FF00BC" w14:textId="5156635D" w:rsidR="009B3F18" w:rsidRPr="009D19A4" w:rsidRDefault="009B72CB" w:rsidP="00D56B2A">
      <w:pPr>
        <w:autoSpaceDE w:val="0"/>
        <w:autoSpaceDN w:val="0"/>
        <w:adjustRightInd w:val="0"/>
        <w:ind w:left="4253"/>
        <w:jc w:val="both"/>
        <w:rPr>
          <w:b/>
          <w:bCs/>
        </w:rPr>
      </w:pPr>
      <w:r w:rsidRPr="009B72CB">
        <w:rPr>
          <w:b/>
          <w:bCs/>
        </w:rPr>
        <w:t xml:space="preserve">Altera o </w:t>
      </w:r>
      <w:r w:rsidR="00F71C76" w:rsidRPr="00F71C76">
        <w:rPr>
          <w:b/>
          <w:bCs/>
        </w:rPr>
        <w:t>inc. IV do § 5º do art. 1º</w:t>
      </w:r>
      <w:r w:rsidR="00D56B2A">
        <w:rPr>
          <w:b/>
          <w:bCs/>
        </w:rPr>
        <w:t xml:space="preserve"> e </w:t>
      </w:r>
      <w:r w:rsidR="00D56B2A" w:rsidRPr="00091779">
        <w:rPr>
          <w:b/>
        </w:rPr>
        <w:t xml:space="preserve">o inc. III </w:t>
      </w:r>
      <w:r w:rsidR="00574186">
        <w:rPr>
          <w:b/>
        </w:rPr>
        <w:t>d</w:t>
      </w:r>
      <w:r w:rsidR="00D56B2A" w:rsidRPr="00091779">
        <w:rPr>
          <w:b/>
        </w:rPr>
        <w:t xml:space="preserve">o art. 13 </w:t>
      </w:r>
      <w:r w:rsidR="00574186">
        <w:rPr>
          <w:b/>
        </w:rPr>
        <w:t xml:space="preserve">e </w:t>
      </w:r>
      <w:r w:rsidR="00574186" w:rsidRPr="006E0579">
        <w:rPr>
          <w:b/>
        </w:rPr>
        <w:t xml:space="preserve">revoga </w:t>
      </w:r>
      <w:r w:rsidR="008B414C" w:rsidRPr="006E0579">
        <w:rPr>
          <w:b/>
        </w:rPr>
        <w:t>o item 2</w:t>
      </w:r>
      <w:r w:rsidR="008B414C">
        <w:rPr>
          <w:b/>
        </w:rPr>
        <w:t xml:space="preserve"> do inc. IV do § 5º do art. 1º e </w:t>
      </w:r>
      <w:r w:rsidR="00574186" w:rsidRPr="00091779">
        <w:rPr>
          <w:b/>
        </w:rPr>
        <w:t xml:space="preserve">a al. </w:t>
      </w:r>
      <w:r w:rsidR="00574186" w:rsidRPr="00091779">
        <w:rPr>
          <w:b/>
          <w:i/>
        </w:rPr>
        <w:t>e</w:t>
      </w:r>
      <w:r w:rsidR="00574186" w:rsidRPr="00091779">
        <w:rPr>
          <w:b/>
        </w:rPr>
        <w:t xml:space="preserve"> do inc. III do art. 13 </w:t>
      </w:r>
      <w:r w:rsidRPr="009B72CB">
        <w:rPr>
          <w:b/>
          <w:bCs/>
        </w:rPr>
        <w:t>da Resolução nº 1.367, de 2 de janeiro de 1998 –</w:t>
      </w:r>
      <w:r w:rsidR="00267385">
        <w:rPr>
          <w:b/>
          <w:bCs/>
        </w:rPr>
        <w:t xml:space="preserve"> </w:t>
      </w:r>
      <w:r w:rsidRPr="009B72CB">
        <w:rPr>
          <w:b/>
          <w:bCs/>
        </w:rPr>
        <w:t>que reorganiza os serviços administrativos da Câmara Municipal de Porto Alegre</w:t>
      </w:r>
      <w:r w:rsidR="00D56B2A">
        <w:rPr>
          <w:b/>
          <w:bCs/>
        </w:rPr>
        <w:t xml:space="preserve"> –</w:t>
      </w:r>
      <w:r w:rsidR="00267385">
        <w:rPr>
          <w:b/>
          <w:bCs/>
        </w:rPr>
        <w:t>,</w:t>
      </w:r>
      <w:r w:rsidR="00D56B2A">
        <w:rPr>
          <w:b/>
          <w:bCs/>
        </w:rPr>
        <w:t xml:space="preserve"> </w:t>
      </w:r>
      <w:r w:rsidR="00D56B2A" w:rsidRPr="009B72CB">
        <w:rPr>
          <w:b/>
          <w:bCs/>
        </w:rPr>
        <w:t>e alterações posteriores</w:t>
      </w:r>
      <w:r w:rsidRPr="009B72CB">
        <w:rPr>
          <w:b/>
          <w:bCs/>
        </w:rPr>
        <w:t xml:space="preserve">, </w:t>
      </w:r>
      <w:r w:rsidR="00D56B2A">
        <w:rPr>
          <w:b/>
          <w:bCs/>
        </w:rPr>
        <w:t xml:space="preserve">e </w:t>
      </w:r>
      <w:r w:rsidRPr="009B72CB">
        <w:rPr>
          <w:b/>
          <w:bCs/>
        </w:rPr>
        <w:t xml:space="preserve">altera o </w:t>
      </w:r>
      <w:r w:rsidR="00B70313">
        <w:rPr>
          <w:b/>
          <w:bCs/>
        </w:rPr>
        <w:t>art.</w:t>
      </w:r>
      <w:r w:rsidR="00B70313" w:rsidRPr="009B72CB">
        <w:rPr>
          <w:b/>
          <w:bCs/>
        </w:rPr>
        <w:t xml:space="preserve"> </w:t>
      </w:r>
      <w:r w:rsidRPr="009B72CB">
        <w:rPr>
          <w:b/>
          <w:bCs/>
        </w:rPr>
        <w:t>20</w:t>
      </w:r>
      <w:r w:rsidR="00B70313">
        <w:rPr>
          <w:b/>
          <w:bCs/>
        </w:rPr>
        <w:t xml:space="preserve">, o </w:t>
      </w:r>
      <w:r w:rsidR="00B70313" w:rsidRPr="00091779">
        <w:rPr>
          <w:b/>
          <w:bCs/>
          <w:i/>
        </w:rPr>
        <w:t>caput</w:t>
      </w:r>
      <w:r w:rsidR="00B70313">
        <w:rPr>
          <w:b/>
          <w:bCs/>
        </w:rPr>
        <w:t xml:space="preserve"> do art. </w:t>
      </w:r>
      <w:r w:rsidRPr="009B72CB">
        <w:rPr>
          <w:b/>
          <w:bCs/>
        </w:rPr>
        <w:t>50-I</w:t>
      </w:r>
      <w:r w:rsidR="00B70313">
        <w:rPr>
          <w:b/>
          <w:bCs/>
        </w:rPr>
        <w:t xml:space="preserve"> e o Anexo I</w:t>
      </w:r>
      <w:r w:rsidRPr="009B72CB">
        <w:rPr>
          <w:b/>
          <w:bCs/>
        </w:rPr>
        <w:t xml:space="preserve"> da Lei </w:t>
      </w:r>
      <w:r w:rsidR="00B70313">
        <w:rPr>
          <w:b/>
          <w:bCs/>
        </w:rPr>
        <w:t xml:space="preserve">nº </w:t>
      </w:r>
      <w:r w:rsidRPr="009B72CB">
        <w:rPr>
          <w:b/>
          <w:bCs/>
        </w:rPr>
        <w:t>5.811</w:t>
      </w:r>
      <w:r w:rsidR="00121B1B">
        <w:rPr>
          <w:b/>
          <w:bCs/>
        </w:rPr>
        <w:t>,</w:t>
      </w:r>
      <w:r w:rsidRPr="009B72CB">
        <w:rPr>
          <w:b/>
          <w:bCs/>
        </w:rPr>
        <w:t> de 8 de dezembro de 1986 – que estabelece o Sistema de Classificação de Cargos e Funções da Câmara Municipal de Porto Alegre –</w:t>
      </w:r>
      <w:r w:rsidR="00267385">
        <w:rPr>
          <w:b/>
          <w:bCs/>
        </w:rPr>
        <w:t>,</w:t>
      </w:r>
      <w:r w:rsidRPr="009B72CB">
        <w:rPr>
          <w:b/>
          <w:bCs/>
        </w:rPr>
        <w:t xml:space="preserve"> </w:t>
      </w:r>
      <w:r w:rsidR="00B70313">
        <w:rPr>
          <w:b/>
          <w:bCs/>
        </w:rPr>
        <w:t xml:space="preserve">e </w:t>
      </w:r>
      <w:r w:rsidRPr="009B72CB">
        <w:rPr>
          <w:b/>
          <w:bCs/>
        </w:rPr>
        <w:t>alterações posteriores</w:t>
      </w:r>
      <w:r w:rsidR="00B70313">
        <w:rPr>
          <w:b/>
          <w:bCs/>
        </w:rPr>
        <w:t>, modificando para</w:t>
      </w:r>
      <w:r w:rsidR="00B70313" w:rsidRPr="00B70313">
        <w:rPr>
          <w:b/>
          <w:bCs/>
        </w:rPr>
        <w:t xml:space="preserve"> Chefe da Seção de Despesas e Finanças a denominação </w:t>
      </w:r>
      <w:r w:rsidR="00267385">
        <w:rPr>
          <w:b/>
          <w:bCs/>
        </w:rPr>
        <w:t xml:space="preserve">da função gratificada de </w:t>
      </w:r>
      <w:r w:rsidR="00B70313" w:rsidRPr="00B70313">
        <w:rPr>
          <w:b/>
          <w:bCs/>
        </w:rPr>
        <w:t>Chef</w:t>
      </w:r>
      <w:r w:rsidR="00267385">
        <w:rPr>
          <w:b/>
          <w:bCs/>
        </w:rPr>
        <w:t>e</w:t>
      </w:r>
      <w:r w:rsidR="00B70313" w:rsidRPr="00B70313">
        <w:rPr>
          <w:b/>
          <w:bCs/>
        </w:rPr>
        <w:t xml:space="preserve"> da Seção de Contabilidade e Finanças</w:t>
      </w:r>
      <w:r w:rsidR="004B5EC5">
        <w:rPr>
          <w:b/>
          <w:bCs/>
        </w:rPr>
        <w:t xml:space="preserve"> e</w:t>
      </w:r>
      <w:r w:rsidR="00B70313">
        <w:rPr>
          <w:b/>
          <w:bCs/>
        </w:rPr>
        <w:t xml:space="preserve"> alterando o</w:t>
      </w:r>
      <w:r w:rsidR="00CC6D47">
        <w:rPr>
          <w:b/>
          <w:bCs/>
        </w:rPr>
        <w:t>s</w:t>
      </w:r>
      <w:r w:rsidR="00B70313">
        <w:rPr>
          <w:b/>
          <w:bCs/>
        </w:rPr>
        <w:t xml:space="preserve"> req</w:t>
      </w:r>
      <w:r w:rsidR="006E34C5">
        <w:rPr>
          <w:b/>
          <w:bCs/>
        </w:rPr>
        <w:t xml:space="preserve">uisitos para </w:t>
      </w:r>
      <w:r w:rsidR="00CC6D47">
        <w:rPr>
          <w:b/>
          <w:bCs/>
        </w:rPr>
        <w:t>seu</w:t>
      </w:r>
      <w:r w:rsidR="006E34C5">
        <w:rPr>
          <w:b/>
          <w:bCs/>
        </w:rPr>
        <w:t xml:space="preserve"> provimento</w:t>
      </w:r>
      <w:r w:rsidR="00B22F0B">
        <w:rPr>
          <w:b/>
          <w:bCs/>
        </w:rPr>
        <w:t>, bem como modificando o nome da Seção à qual está relacionada</w:t>
      </w:r>
      <w:r w:rsidR="006E34C5">
        <w:rPr>
          <w:b/>
          <w:bCs/>
        </w:rPr>
        <w:t xml:space="preserve">. </w:t>
      </w:r>
    </w:p>
    <w:p w14:paraId="6204432E" w14:textId="25CC12E0" w:rsidR="00ED60D2" w:rsidRPr="009D19A4" w:rsidRDefault="00ED60D2" w:rsidP="004E4320">
      <w:pPr>
        <w:autoSpaceDE w:val="0"/>
        <w:autoSpaceDN w:val="0"/>
        <w:adjustRightInd w:val="0"/>
        <w:ind w:left="4253"/>
        <w:jc w:val="both"/>
        <w:rPr>
          <w:b/>
          <w:bCs/>
        </w:rPr>
      </w:pPr>
    </w:p>
    <w:p w14:paraId="3C5CB1DE" w14:textId="77777777" w:rsidR="00707C21" w:rsidRPr="009D19A4" w:rsidRDefault="00707C21" w:rsidP="00707C21">
      <w:pPr>
        <w:autoSpaceDE w:val="0"/>
        <w:autoSpaceDN w:val="0"/>
        <w:adjustRightInd w:val="0"/>
        <w:jc w:val="center"/>
      </w:pPr>
    </w:p>
    <w:p w14:paraId="77413954" w14:textId="3F29BD21" w:rsidR="009B72CB" w:rsidRPr="009B72CB" w:rsidRDefault="000B734C" w:rsidP="00091779">
      <w:pPr>
        <w:ind w:firstLine="1418"/>
        <w:jc w:val="both"/>
      </w:pPr>
      <w:r w:rsidRPr="009D19A4">
        <w:rPr>
          <w:b/>
          <w:bCs/>
        </w:rPr>
        <w:t>Art. 1</w:t>
      </w:r>
      <w:proofErr w:type="gramStart"/>
      <w:r w:rsidRPr="009D19A4">
        <w:rPr>
          <w:b/>
          <w:bCs/>
        </w:rPr>
        <w:t>º</w:t>
      </w:r>
      <w:r w:rsidRPr="009D19A4">
        <w:t xml:space="preserve">  </w:t>
      </w:r>
      <w:r w:rsidR="009B72CB" w:rsidRPr="009B72CB">
        <w:t>Fica</w:t>
      </w:r>
      <w:proofErr w:type="gramEnd"/>
      <w:r w:rsidR="009B72CB" w:rsidRPr="009B72CB">
        <w:t xml:space="preserve"> alterado o </w:t>
      </w:r>
      <w:r w:rsidR="00EB68D3">
        <w:t>i</w:t>
      </w:r>
      <w:r w:rsidR="00EB68D3" w:rsidRPr="009B72CB">
        <w:t>nc</w:t>
      </w:r>
      <w:r w:rsidR="00EB68D3">
        <w:t>.</w:t>
      </w:r>
      <w:r w:rsidR="00EB68D3" w:rsidRPr="009B72CB">
        <w:t xml:space="preserve"> </w:t>
      </w:r>
      <w:r w:rsidR="009B72CB" w:rsidRPr="009B72CB">
        <w:t xml:space="preserve">IV do § 5º do </w:t>
      </w:r>
      <w:r w:rsidR="00EB68D3">
        <w:t>a</w:t>
      </w:r>
      <w:r w:rsidR="00EB68D3" w:rsidRPr="009B72CB">
        <w:t>rt</w:t>
      </w:r>
      <w:r w:rsidR="009B72CB" w:rsidRPr="009B72CB">
        <w:t>. 1º da Resolução nº 1</w:t>
      </w:r>
      <w:r w:rsidR="00EB68D3">
        <w:t>.</w:t>
      </w:r>
      <w:r w:rsidR="009B72CB" w:rsidRPr="009B72CB">
        <w:t>367, de 2 de janeiro de 1998</w:t>
      </w:r>
      <w:r w:rsidR="00EB68D3">
        <w:t>, e alterações posteriores, conforme segue</w:t>
      </w:r>
      <w:r w:rsidR="009B72CB" w:rsidRPr="009B72CB">
        <w:t>:</w:t>
      </w:r>
    </w:p>
    <w:p w14:paraId="7EE21E4F" w14:textId="77777777" w:rsidR="00EB68D3" w:rsidRDefault="00EB68D3" w:rsidP="00091779">
      <w:pPr>
        <w:ind w:firstLine="1418"/>
        <w:jc w:val="both"/>
      </w:pPr>
    </w:p>
    <w:p w14:paraId="1C414919" w14:textId="24B55525" w:rsidR="009B72CB" w:rsidRPr="009B72CB" w:rsidRDefault="00EB68D3" w:rsidP="00091779">
      <w:pPr>
        <w:ind w:firstLine="1418"/>
        <w:jc w:val="both"/>
      </w:pPr>
      <w:r>
        <w:t>“Art. 1</w:t>
      </w:r>
      <w:proofErr w:type="gramStart"/>
      <w:r>
        <w:t>º  ...............................................................................................</w:t>
      </w:r>
      <w:r w:rsidR="00687E80">
        <w:t>.......</w:t>
      </w:r>
      <w:r>
        <w:t>................</w:t>
      </w:r>
      <w:proofErr w:type="gramEnd"/>
    </w:p>
    <w:p w14:paraId="43B1C2E5" w14:textId="77777777" w:rsidR="00EB68D3" w:rsidRDefault="00EB68D3" w:rsidP="00091779">
      <w:pPr>
        <w:ind w:firstLine="1418"/>
        <w:jc w:val="both"/>
      </w:pPr>
    </w:p>
    <w:p w14:paraId="158EB152" w14:textId="4455FE56" w:rsidR="00EB68D3" w:rsidRDefault="00EB68D3" w:rsidP="00091779">
      <w:pPr>
        <w:ind w:firstLine="1418"/>
        <w:jc w:val="both"/>
      </w:pPr>
      <w:r>
        <w:t>....................................................................................................................</w:t>
      </w:r>
      <w:r w:rsidR="00687E80">
        <w:t>.......</w:t>
      </w:r>
      <w:r>
        <w:t>.........</w:t>
      </w:r>
    </w:p>
    <w:p w14:paraId="1E35605F" w14:textId="77777777" w:rsidR="00EB68D3" w:rsidRDefault="00EB68D3" w:rsidP="00091779">
      <w:pPr>
        <w:ind w:firstLine="1418"/>
        <w:jc w:val="both"/>
      </w:pPr>
    </w:p>
    <w:p w14:paraId="5585F186" w14:textId="6937A8AE" w:rsidR="00EB68D3" w:rsidRDefault="00EB68D3" w:rsidP="00091779">
      <w:pPr>
        <w:ind w:firstLine="1418"/>
        <w:jc w:val="both"/>
      </w:pPr>
      <w:r>
        <w:t>§ 5</w:t>
      </w:r>
      <w:proofErr w:type="gramStart"/>
      <w:r>
        <w:t>º  ...................................................................................................................</w:t>
      </w:r>
      <w:r w:rsidR="00687E80">
        <w:t>........</w:t>
      </w:r>
      <w:r>
        <w:t>.</w:t>
      </w:r>
      <w:proofErr w:type="gramEnd"/>
    </w:p>
    <w:p w14:paraId="0E8F942C" w14:textId="0654F2AF" w:rsidR="00EB68D3" w:rsidRDefault="00EB68D3" w:rsidP="00091779">
      <w:pPr>
        <w:ind w:firstLine="1418"/>
        <w:jc w:val="both"/>
      </w:pPr>
    </w:p>
    <w:p w14:paraId="2C66CF54" w14:textId="504BC9A5" w:rsidR="00EB68D3" w:rsidRDefault="00687E80" w:rsidP="00091779">
      <w:pPr>
        <w:ind w:firstLine="1418"/>
        <w:jc w:val="both"/>
      </w:pPr>
      <w:r>
        <w:t>.......</w:t>
      </w:r>
      <w:r w:rsidR="00EB68D3">
        <w:t>.............................................................................................................................</w:t>
      </w:r>
    </w:p>
    <w:p w14:paraId="7F2C9FE8" w14:textId="77777777" w:rsidR="00EB68D3" w:rsidRDefault="00EB68D3" w:rsidP="00091779">
      <w:pPr>
        <w:ind w:firstLine="1418"/>
        <w:jc w:val="both"/>
      </w:pPr>
    </w:p>
    <w:p w14:paraId="4E69677A" w14:textId="60F131F9" w:rsidR="00EB68D3" w:rsidRDefault="009B72CB" w:rsidP="00091779">
      <w:pPr>
        <w:ind w:firstLine="1418"/>
        <w:jc w:val="both"/>
      </w:pPr>
      <w:r w:rsidRPr="009B72CB">
        <w:t>IV – SEÇÃO DE DESPESAS E FINANÇAS</w:t>
      </w:r>
    </w:p>
    <w:p w14:paraId="3CB3A297" w14:textId="77777777" w:rsidR="00EB68D3" w:rsidRDefault="00EB68D3" w:rsidP="00091779">
      <w:pPr>
        <w:ind w:firstLine="1418"/>
        <w:jc w:val="both"/>
      </w:pPr>
    </w:p>
    <w:p w14:paraId="1058039E" w14:textId="1784FC41" w:rsidR="00794F30" w:rsidRDefault="00EB68D3" w:rsidP="00091779">
      <w:pPr>
        <w:ind w:firstLine="1418"/>
        <w:jc w:val="both"/>
      </w:pPr>
      <w:r>
        <w:t>........................................................................</w:t>
      </w:r>
      <w:r w:rsidR="000C2927">
        <w:t>..........</w:t>
      </w:r>
      <w:r>
        <w:t>.......................................</w:t>
      </w:r>
      <w:r w:rsidR="009B72CB" w:rsidRPr="009B72CB">
        <w:t>”</w:t>
      </w:r>
      <w:r>
        <w:t xml:space="preserve"> (NR)</w:t>
      </w:r>
    </w:p>
    <w:p w14:paraId="3192DFFA" w14:textId="77777777" w:rsidR="00794F30" w:rsidRDefault="00794F30" w:rsidP="009B72CB">
      <w:pPr>
        <w:ind w:right="137"/>
        <w:jc w:val="both"/>
        <w:rPr>
          <w:b/>
          <w:bCs/>
        </w:rPr>
      </w:pPr>
    </w:p>
    <w:p w14:paraId="72F1800E" w14:textId="340C94BA" w:rsidR="00794F30" w:rsidRDefault="009B72CB" w:rsidP="00091779">
      <w:pPr>
        <w:ind w:firstLine="1418"/>
        <w:jc w:val="both"/>
      </w:pPr>
      <w:r w:rsidRPr="009B72CB">
        <w:rPr>
          <w:b/>
          <w:bCs/>
        </w:rPr>
        <w:t>Art. 2</w:t>
      </w:r>
      <w:proofErr w:type="gramStart"/>
      <w:r w:rsidRPr="009B72CB">
        <w:rPr>
          <w:b/>
          <w:bCs/>
        </w:rPr>
        <w:t>º</w:t>
      </w:r>
      <w:r w:rsidRPr="009B72CB">
        <w:t> </w:t>
      </w:r>
      <w:r w:rsidR="008078A2">
        <w:t xml:space="preserve"> </w:t>
      </w:r>
      <w:r w:rsidR="001258A3">
        <w:t>Fica</w:t>
      </w:r>
      <w:proofErr w:type="gramEnd"/>
      <w:r w:rsidR="001258A3">
        <w:t xml:space="preserve"> alterado o inc. III d</w:t>
      </w:r>
      <w:r w:rsidR="00F75FCF" w:rsidRPr="009B72CB">
        <w:t xml:space="preserve">o </w:t>
      </w:r>
      <w:r w:rsidR="00F75FCF">
        <w:t>a</w:t>
      </w:r>
      <w:r w:rsidR="00F75FCF" w:rsidRPr="009B72CB">
        <w:t>rt. 13 da Resolução nº 1</w:t>
      </w:r>
      <w:r w:rsidR="00F75FCF">
        <w:t>.</w:t>
      </w:r>
      <w:r w:rsidR="00F75FCF" w:rsidRPr="009B72CB">
        <w:t>367, de 19</w:t>
      </w:r>
      <w:r w:rsidR="00F75FCF">
        <w:t>9</w:t>
      </w:r>
      <w:r w:rsidR="00F75FCF" w:rsidRPr="009B72CB">
        <w:t xml:space="preserve">8, </w:t>
      </w:r>
      <w:r w:rsidR="00F75FCF">
        <w:t xml:space="preserve">e alterações posteriores, </w:t>
      </w:r>
      <w:r w:rsidR="008078A2">
        <w:t>conforme segue</w:t>
      </w:r>
      <w:r w:rsidRPr="009B72CB">
        <w:t>:</w:t>
      </w:r>
    </w:p>
    <w:p w14:paraId="35CA9DB6" w14:textId="77777777" w:rsidR="00794F30" w:rsidRDefault="00794F30" w:rsidP="00091779">
      <w:pPr>
        <w:ind w:firstLine="1418"/>
        <w:jc w:val="both"/>
      </w:pPr>
    </w:p>
    <w:p w14:paraId="167B4726" w14:textId="114491B0" w:rsidR="00794F30" w:rsidRDefault="00794F30" w:rsidP="00091779">
      <w:pPr>
        <w:ind w:firstLine="1418"/>
        <w:jc w:val="both"/>
      </w:pPr>
      <w:r>
        <w:t>“Art. 13.  ....................................................................................................................</w:t>
      </w:r>
    </w:p>
    <w:p w14:paraId="51A06D4E" w14:textId="77777777" w:rsidR="00794F30" w:rsidRDefault="00794F30" w:rsidP="00091779">
      <w:pPr>
        <w:ind w:firstLine="1418"/>
        <w:jc w:val="both"/>
      </w:pPr>
    </w:p>
    <w:p w14:paraId="37443143" w14:textId="64025F46" w:rsidR="00794F30" w:rsidRDefault="00794F30" w:rsidP="00091779">
      <w:pPr>
        <w:ind w:firstLine="1418"/>
        <w:jc w:val="both"/>
      </w:pPr>
      <w:r>
        <w:t>.....................................................................................................</w:t>
      </w:r>
      <w:r w:rsidR="00E41D9F">
        <w:t>...............................</w:t>
      </w:r>
    </w:p>
    <w:p w14:paraId="44C5D2A8" w14:textId="77777777" w:rsidR="00E41D9F" w:rsidRDefault="00E41D9F" w:rsidP="00091779">
      <w:pPr>
        <w:ind w:firstLine="1418"/>
        <w:jc w:val="both"/>
      </w:pPr>
    </w:p>
    <w:p w14:paraId="09B9B3E0" w14:textId="77777777" w:rsidR="00794F30" w:rsidRDefault="00794F30" w:rsidP="00091779">
      <w:pPr>
        <w:ind w:firstLine="1418"/>
        <w:jc w:val="both"/>
      </w:pPr>
      <w:r>
        <w:t>III – Seção de Despesas e Finanças:</w:t>
      </w:r>
    </w:p>
    <w:p w14:paraId="00579BD0" w14:textId="77777777" w:rsidR="00794F30" w:rsidRDefault="00794F30" w:rsidP="00091779">
      <w:pPr>
        <w:ind w:firstLine="1418"/>
        <w:jc w:val="both"/>
      </w:pPr>
    </w:p>
    <w:p w14:paraId="3C705AE1" w14:textId="510D70BF" w:rsidR="00794F30" w:rsidRDefault="00794F30" w:rsidP="00091779">
      <w:pPr>
        <w:ind w:firstLine="1418"/>
        <w:jc w:val="both"/>
      </w:pPr>
      <w:r>
        <w:t>..............</w:t>
      </w:r>
      <w:r w:rsidR="007E75D7">
        <w:t>..</w:t>
      </w:r>
      <w:r>
        <w:t>........................................................................</w:t>
      </w:r>
      <w:r w:rsidR="008B36A5">
        <w:t>............................</w:t>
      </w:r>
      <w:r>
        <w:t>.....</w:t>
      </w:r>
      <w:r w:rsidR="00935B13">
        <w:t>”</w:t>
      </w:r>
      <w:r>
        <w:t xml:space="preserve"> (NR)</w:t>
      </w:r>
    </w:p>
    <w:p w14:paraId="35BD2710" w14:textId="047380EF" w:rsidR="00794F30" w:rsidRPr="009B72CB" w:rsidRDefault="00794F30" w:rsidP="00091779">
      <w:pPr>
        <w:ind w:right="137"/>
        <w:jc w:val="both"/>
      </w:pPr>
    </w:p>
    <w:p w14:paraId="4B6BCA55" w14:textId="4F437A39" w:rsidR="009B72CB" w:rsidRPr="009B72CB" w:rsidRDefault="009B72CB" w:rsidP="00091779">
      <w:pPr>
        <w:ind w:firstLine="1418"/>
        <w:jc w:val="both"/>
      </w:pPr>
      <w:r w:rsidRPr="009B72CB">
        <w:rPr>
          <w:b/>
          <w:bCs/>
        </w:rPr>
        <w:lastRenderedPageBreak/>
        <w:t>Art. 3</w:t>
      </w:r>
      <w:proofErr w:type="gramStart"/>
      <w:r w:rsidRPr="009B72CB">
        <w:rPr>
          <w:b/>
          <w:bCs/>
        </w:rPr>
        <w:t>º</w:t>
      </w:r>
      <w:r w:rsidR="007A7CA7">
        <w:rPr>
          <w:b/>
          <w:bCs/>
        </w:rPr>
        <w:t xml:space="preserve"> </w:t>
      </w:r>
      <w:r w:rsidRPr="009B72CB">
        <w:rPr>
          <w:b/>
          <w:bCs/>
        </w:rPr>
        <w:t> </w:t>
      </w:r>
      <w:r w:rsidRPr="009B72CB">
        <w:t>Fica</w:t>
      </w:r>
      <w:proofErr w:type="gramEnd"/>
      <w:r w:rsidRPr="009B72CB">
        <w:t xml:space="preserve"> alterada </w:t>
      </w:r>
      <w:r w:rsidR="007A7CA7">
        <w:t xml:space="preserve">para </w:t>
      </w:r>
      <w:r w:rsidR="00D164F1">
        <w:t xml:space="preserve">Chefe da Seção de Despesas e Finanças </w:t>
      </w:r>
      <w:r w:rsidRPr="009B72CB">
        <w:t>a denominação d</w:t>
      </w:r>
      <w:r w:rsidR="005B3D27">
        <w:t>e</w:t>
      </w:r>
      <w:r w:rsidRPr="009B72CB">
        <w:t xml:space="preserve"> Chef</w:t>
      </w:r>
      <w:r w:rsidR="005B3D27">
        <w:t>e</w:t>
      </w:r>
      <w:r w:rsidRPr="009B72CB">
        <w:t xml:space="preserve"> da Seção de Contabilidade e Finanças do quadro de Funções Gratificadas</w:t>
      </w:r>
      <w:r w:rsidR="00D164F1">
        <w:t>, item</w:t>
      </w:r>
      <w:r w:rsidRPr="009B72CB">
        <w:t xml:space="preserve"> Função Geral</w:t>
      </w:r>
      <w:r w:rsidR="00D164F1">
        <w:t>, constante no</w:t>
      </w:r>
      <w:r w:rsidRPr="009B72CB">
        <w:t xml:space="preserve"> </w:t>
      </w:r>
      <w:r w:rsidR="00D164F1">
        <w:t>a</w:t>
      </w:r>
      <w:r w:rsidR="00D164F1" w:rsidRPr="009B72CB">
        <w:t>rt</w:t>
      </w:r>
      <w:r w:rsidRPr="009B72CB">
        <w:t>. 20 da Lei</w:t>
      </w:r>
      <w:r w:rsidR="00D164F1">
        <w:t xml:space="preserve"> nº</w:t>
      </w:r>
      <w:r w:rsidRPr="009B72CB">
        <w:t xml:space="preserve"> 5.811, de 8 de dezembro de 1986, </w:t>
      </w:r>
      <w:r w:rsidR="00D164F1">
        <w:t xml:space="preserve">e alterações posteriores. </w:t>
      </w:r>
    </w:p>
    <w:p w14:paraId="2A45CBAE" w14:textId="77777777" w:rsidR="00D164F1" w:rsidRDefault="00D164F1" w:rsidP="009B72CB">
      <w:pPr>
        <w:ind w:right="137"/>
        <w:jc w:val="both"/>
        <w:rPr>
          <w:b/>
          <w:bCs/>
        </w:rPr>
      </w:pPr>
    </w:p>
    <w:p w14:paraId="181131F9" w14:textId="73F3CD67" w:rsidR="009B72CB" w:rsidRPr="009B72CB" w:rsidRDefault="009B72CB" w:rsidP="00091779">
      <w:pPr>
        <w:ind w:firstLine="1418"/>
        <w:jc w:val="both"/>
      </w:pPr>
      <w:r w:rsidRPr="009B72CB">
        <w:rPr>
          <w:b/>
          <w:bCs/>
        </w:rPr>
        <w:t>Art. 4</w:t>
      </w:r>
      <w:proofErr w:type="gramStart"/>
      <w:r w:rsidRPr="009B72CB">
        <w:rPr>
          <w:b/>
          <w:bCs/>
        </w:rPr>
        <w:t>º</w:t>
      </w:r>
      <w:r w:rsidRPr="009B72CB">
        <w:t> </w:t>
      </w:r>
      <w:r w:rsidR="002E7135">
        <w:t xml:space="preserve"> </w:t>
      </w:r>
      <w:r w:rsidRPr="009B72CB">
        <w:t>Fica</w:t>
      </w:r>
      <w:proofErr w:type="gramEnd"/>
      <w:r w:rsidRPr="009B72CB">
        <w:t xml:space="preserve"> alterado o</w:t>
      </w:r>
      <w:r w:rsidR="00D164F1">
        <w:t xml:space="preserve"> </w:t>
      </w:r>
      <w:r w:rsidR="00D164F1" w:rsidRPr="00091779">
        <w:rPr>
          <w:i/>
        </w:rPr>
        <w:t>caput</w:t>
      </w:r>
      <w:r w:rsidR="00D164F1">
        <w:t xml:space="preserve"> do</w:t>
      </w:r>
      <w:r w:rsidRPr="009B72CB">
        <w:t xml:space="preserve"> </w:t>
      </w:r>
      <w:r w:rsidR="00D164F1">
        <w:t>a</w:t>
      </w:r>
      <w:r w:rsidR="00D164F1" w:rsidRPr="009B72CB">
        <w:t>rt</w:t>
      </w:r>
      <w:r w:rsidRPr="009B72CB">
        <w:t>. 50-I da Lei</w:t>
      </w:r>
      <w:r w:rsidR="00D164F1">
        <w:t xml:space="preserve"> nº</w:t>
      </w:r>
      <w:r w:rsidRPr="009B72CB">
        <w:t xml:space="preserve"> 5.811, de 1986, </w:t>
      </w:r>
      <w:r w:rsidR="00D164F1">
        <w:t xml:space="preserve">e alterações posteriores, </w:t>
      </w:r>
      <w:r w:rsidR="00D164F1" w:rsidRPr="009B72CB">
        <w:t>co</w:t>
      </w:r>
      <w:r w:rsidR="00D164F1">
        <w:t xml:space="preserve">nforme </w:t>
      </w:r>
      <w:r w:rsidRPr="009B72CB">
        <w:t>segue:</w:t>
      </w:r>
    </w:p>
    <w:p w14:paraId="5D9D5415" w14:textId="77777777" w:rsidR="00D164F1" w:rsidRDefault="00D164F1" w:rsidP="00091779">
      <w:pPr>
        <w:ind w:firstLine="1418"/>
        <w:jc w:val="both"/>
      </w:pPr>
    </w:p>
    <w:p w14:paraId="640289C7" w14:textId="2EBC3CC3" w:rsidR="007F7F1E" w:rsidRDefault="009B72CB" w:rsidP="00091779">
      <w:pPr>
        <w:ind w:firstLine="1418"/>
        <w:jc w:val="both"/>
      </w:pPr>
      <w:r w:rsidRPr="009B72CB">
        <w:t>“Art. 50-I.</w:t>
      </w:r>
      <w:r w:rsidR="00A66E56">
        <w:t xml:space="preserve"> </w:t>
      </w:r>
      <w:r w:rsidRPr="009B72CB">
        <w:t xml:space="preserve"> Fica instituída Gratificação Especial pelo exercício de atividades de preparo e execução de pagamentos diversos, no valor correspondente ao da função gratificada de nível 4 (quatro), destinada aos servidores efetivos lotados no Serviço de Recursos Humanos, na Seção de Ingressos e Registros Históricos, no Setor de Ingressos e Acompanhamento, no Setor de Registros Históricos, no Setor de Vantagens e Aposentadoria, no Setor de Convênios e Estágios, na Seção de Despesas e Finanças, na Seção de Licitações, no Setor de Contratos ou no Setor de Processamento da Despesa.</w:t>
      </w:r>
    </w:p>
    <w:p w14:paraId="70A0B8F2" w14:textId="77777777" w:rsidR="007F7F1E" w:rsidRDefault="007F7F1E" w:rsidP="00091779">
      <w:pPr>
        <w:ind w:firstLine="1418"/>
        <w:jc w:val="both"/>
      </w:pPr>
    </w:p>
    <w:p w14:paraId="66B6CEAF" w14:textId="31AE039F" w:rsidR="009B72CB" w:rsidRDefault="007F7F1E" w:rsidP="00091779">
      <w:pPr>
        <w:ind w:firstLine="1418"/>
        <w:jc w:val="both"/>
      </w:pPr>
      <w:r>
        <w:t>........................................................................................................................</w:t>
      </w:r>
      <w:r w:rsidR="009B72CB" w:rsidRPr="009B72CB">
        <w:t>”</w:t>
      </w:r>
      <w:r>
        <w:t xml:space="preserve"> (NR)</w:t>
      </w:r>
    </w:p>
    <w:p w14:paraId="77AF815E" w14:textId="77777777" w:rsidR="00D164F1" w:rsidRPr="009B72CB" w:rsidRDefault="00D164F1" w:rsidP="00091779">
      <w:pPr>
        <w:ind w:firstLine="1418"/>
        <w:jc w:val="both"/>
      </w:pPr>
    </w:p>
    <w:p w14:paraId="00B2A147" w14:textId="3B58A2AA" w:rsidR="00753260" w:rsidRPr="009B72CB" w:rsidRDefault="009B72CB" w:rsidP="00753260">
      <w:pPr>
        <w:ind w:firstLine="1418"/>
        <w:jc w:val="both"/>
      </w:pPr>
      <w:r w:rsidRPr="009B72CB">
        <w:rPr>
          <w:b/>
          <w:bCs/>
        </w:rPr>
        <w:t>Art. 5</w:t>
      </w:r>
      <w:proofErr w:type="gramStart"/>
      <w:r w:rsidRPr="009B72CB">
        <w:rPr>
          <w:b/>
          <w:bCs/>
        </w:rPr>
        <w:t>º </w:t>
      </w:r>
      <w:r w:rsidR="00753260">
        <w:rPr>
          <w:b/>
          <w:bCs/>
        </w:rPr>
        <w:t xml:space="preserve"> </w:t>
      </w:r>
      <w:r w:rsidRPr="009B72CB">
        <w:t>Fica</w:t>
      </w:r>
      <w:r w:rsidR="00753260">
        <w:t>m</w:t>
      </w:r>
      <w:proofErr w:type="gramEnd"/>
      <w:r w:rsidR="00753260">
        <w:t xml:space="preserve"> alteradas a denominação</w:t>
      </w:r>
      <w:r w:rsidR="00C822DA">
        <w:t>, as atribuições</w:t>
      </w:r>
      <w:r w:rsidR="00753260">
        <w:t xml:space="preserve"> e </w:t>
      </w:r>
      <w:r w:rsidR="00C822DA">
        <w:t>o</w:t>
      </w:r>
      <w:r w:rsidR="00753260">
        <w:t xml:space="preserve">s </w:t>
      </w:r>
      <w:r w:rsidR="00C822DA">
        <w:t>r</w:t>
      </w:r>
      <w:r w:rsidR="00753260">
        <w:t>e</w:t>
      </w:r>
      <w:r w:rsidR="00C822DA">
        <w:t>qu</w:t>
      </w:r>
      <w:r w:rsidR="00753260">
        <w:t>i</w:t>
      </w:r>
      <w:r w:rsidR="00C822DA">
        <w:t>s</w:t>
      </w:r>
      <w:r w:rsidR="00753260">
        <w:t>i</w:t>
      </w:r>
      <w:r w:rsidR="00C822DA">
        <w:t>to</w:t>
      </w:r>
      <w:r w:rsidR="00753260">
        <w:t>s da Função Gratificada de Chefe da Seção de Contabilidade e Finanças constante</w:t>
      </w:r>
      <w:r w:rsidR="00185931">
        <w:t>s</w:t>
      </w:r>
      <w:r w:rsidRPr="009B72CB">
        <w:t xml:space="preserve"> </w:t>
      </w:r>
      <w:r w:rsidR="00753260">
        <w:t xml:space="preserve">no Anexo I da </w:t>
      </w:r>
      <w:r w:rsidR="00753260" w:rsidRPr="009B72CB">
        <w:t>Lei</w:t>
      </w:r>
      <w:r w:rsidR="00753260">
        <w:t xml:space="preserve"> nº</w:t>
      </w:r>
      <w:r w:rsidR="00753260" w:rsidRPr="009B72CB">
        <w:t xml:space="preserve"> 5.811, de 1986, </w:t>
      </w:r>
      <w:r w:rsidR="00753260">
        <w:t xml:space="preserve">e alterações posteriores, </w:t>
      </w:r>
      <w:r w:rsidR="00753260" w:rsidRPr="009B72CB">
        <w:t>co</w:t>
      </w:r>
      <w:r w:rsidR="00753260">
        <w:t xml:space="preserve">nforme o Anexo desta </w:t>
      </w:r>
      <w:r w:rsidR="00575D87">
        <w:t>Lei</w:t>
      </w:r>
      <w:r w:rsidR="00753260">
        <w:t>.</w:t>
      </w:r>
    </w:p>
    <w:p w14:paraId="0E23F661" w14:textId="667D1DAE" w:rsidR="009B72CB" w:rsidRDefault="009B72CB" w:rsidP="00091779">
      <w:pPr>
        <w:ind w:firstLine="1418"/>
        <w:jc w:val="both"/>
      </w:pPr>
    </w:p>
    <w:p w14:paraId="27DF8F6C" w14:textId="1401D38D" w:rsidR="000B734C" w:rsidRDefault="000B734C" w:rsidP="00091779">
      <w:pPr>
        <w:ind w:firstLine="1418"/>
        <w:jc w:val="both"/>
      </w:pPr>
      <w:r w:rsidRPr="000B734C">
        <w:rPr>
          <w:b/>
          <w:bCs/>
        </w:rPr>
        <w:t xml:space="preserve">Art. </w:t>
      </w:r>
      <w:r w:rsidR="00F64CDE">
        <w:rPr>
          <w:b/>
          <w:bCs/>
        </w:rPr>
        <w:t>6</w:t>
      </w:r>
      <w:proofErr w:type="gramStart"/>
      <w:r w:rsidRPr="000B734C">
        <w:rPr>
          <w:b/>
          <w:bCs/>
        </w:rPr>
        <w:t>º</w:t>
      </w:r>
      <w:r w:rsidRPr="000B734C">
        <w:t>  Esta</w:t>
      </w:r>
      <w:proofErr w:type="gramEnd"/>
      <w:r w:rsidRPr="000B734C">
        <w:t xml:space="preserve"> </w:t>
      </w:r>
      <w:r w:rsidR="001D48E0">
        <w:t>Lei</w:t>
      </w:r>
      <w:r w:rsidR="001D48E0" w:rsidRPr="000B734C">
        <w:t xml:space="preserve"> </w:t>
      </w:r>
      <w:r w:rsidRPr="000B734C">
        <w:t>entra em vigor na data d</w:t>
      </w:r>
      <w:r w:rsidR="0098688D">
        <w:t>e</w:t>
      </w:r>
      <w:r w:rsidRPr="000B734C">
        <w:t xml:space="preserve"> sua publicação.</w:t>
      </w:r>
    </w:p>
    <w:p w14:paraId="3E8B1562" w14:textId="77777777" w:rsidR="00574186" w:rsidRDefault="00574186" w:rsidP="00091779">
      <w:pPr>
        <w:ind w:firstLine="1418"/>
        <w:jc w:val="both"/>
      </w:pPr>
    </w:p>
    <w:p w14:paraId="16DD8C29" w14:textId="77777777" w:rsidR="00651EFA" w:rsidRDefault="00574186" w:rsidP="00091779">
      <w:pPr>
        <w:ind w:firstLine="1418"/>
        <w:jc w:val="both"/>
      </w:pPr>
      <w:r w:rsidRPr="00091779">
        <w:rPr>
          <w:b/>
        </w:rPr>
        <w:t>Art. 7</w:t>
      </w:r>
      <w:proofErr w:type="gramStart"/>
      <w:r w:rsidRPr="00091779">
        <w:rPr>
          <w:b/>
        </w:rPr>
        <w:t>º</w:t>
      </w:r>
      <w:r w:rsidR="00FD45FE">
        <w:t xml:space="preserve">  Ficam</w:t>
      </w:r>
      <w:proofErr w:type="gramEnd"/>
      <w:r w:rsidR="00FD45FE">
        <w:t xml:space="preserve"> revogados</w:t>
      </w:r>
      <w:r w:rsidR="00651EFA">
        <w:t>:</w:t>
      </w:r>
    </w:p>
    <w:p w14:paraId="36EA9FD2" w14:textId="77777777" w:rsidR="00651EFA" w:rsidRDefault="00651EFA" w:rsidP="00091779">
      <w:pPr>
        <w:ind w:firstLine="1418"/>
        <w:jc w:val="both"/>
      </w:pPr>
    </w:p>
    <w:p w14:paraId="78C01D66" w14:textId="7776040B" w:rsidR="00574186" w:rsidRDefault="00651EFA" w:rsidP="00651EFA">
      <w:pPr>
        <w:ind w:firstLine="1418"/>
        <w:jc w:val="both"/>
      </w:pPr>
      <w:r>
        <w:t>I –</w:t>
      </w:r>
      <w:r w:rsidR="00574186">
        <w:t xml:space="preserve"> </w:t>
      </w:r>
      <w:proofErr w:type="gramStart"/>
      <w:r w:rsidR="008B414C" w:rsidRPr="006E0579">
        <w:t>o</w:t>
      </w:r>
      <w:proofErr w:type="gramEnd"/>
      <w:r w:rsidR="008B414C" w:rsidRPr="006E0579">
        <w:t xml:space="preserve"> item</w:t>
      </w:r>
      <w:r w:rsidR="00FD45FE" w:rsidRPr="006E0579">
        <w:t xml:space="preserve"> 2 do inc. IV</w:t>
      </w:r>
      <w:r w:rsidR="00FD45FE">
        <w:t xml:space="preserve"> do § 5º do art. 1º </w:t>
      </w:r>
      <w:r w:rsidR="005D0D58">
        <w:t xml:space="preserve">e </w:t>
      </w:r>
      <w:r w:rsidR="00574186">
        <w:t xml:space="preserve">a al. </w:t>
      </w:r>
      <w:r w:rsidR="00574186" w:rsidRPr="00091779">
        <w:rPr>
          <w:i/>
        </w:rPr>
        <w:t>e</w:t>
      </w:r>
      <w:r w:rsidR="00574186">
        <w:t xml:space="preserve"> do inc. III do art. 13 da </w:t>
      </w:r>
      <w:r w:rsidR="00574186" w:rsidRPr="009B72CB">
        <w:t>Resolução nº 1</w:t>
      </w:r>
      <w:r w:rsidR="00574186">
        <w:t>.</w:t>
      </w:r>
      <w:r w:rsidR="00574186" w:rsidRPr="009B72CB">
        <w:t>367, de 2 de janeiro de 1998</w:t>
      </w:r>
      <w:r>
        <w:t>; e</w:t>
      </w:r>
    </w:p>
    <w:p w14:paraId="0B55D917" w14:textId="77777777" w:rsidR="00651EFA" w:rsidRDefault="00651EFA" w:rsidP="00651EFA">
      <w:pPr>
        <w:ind w:firstLine="1418"/>
        <w:jc w:val="both"/>
      </w:pPr>
    </w:p>
    <w:p w14:paraId="26351953" w14:textId="24F899A5" w:rsidR="00651EFA" w:rsidRDefault="00651EFA" w:rsidP="00651EFA">
      <w:pPr>
        <w:shd w:val="clear" w:color="auto" w:fill="FFFFFF"/>
        <w:ind w:firstLine="1418"/>
        <w:jc w:val="both"/>
      </w:pPr>
      <w:r>
        <w:t xml:space="preserve">II – </w:t>
      </w:r>
      <w:proofErr w:type="gramStart"/>
      <w:r>
        <w:t>o</w:t>
      </w:r>
      <w:proofErr w:type="gramEnd"/>
      <w:r>
        <w:t xml:space="preserve"> requisito</w:t>
      </w:r>
      <w:r w:rsidR="0090598E">
        <w:t xml:space="preserve"> disposto</w:t>
      </w:r>
      <w:r>
        <w:t xml:space="preserve"> na letra c para o provimento da Função Gratificada </w:t>
      </w:r>
      <w:r w:rsidRPr="002C7D86">
        <w:t xml:space="preserve">de </w:t>
      </w:r>
      <w:r w:rsidR="00AF2DBC">
        <w:t>Chefe da Seção de Despesas e Finanças</w:t>
      </w:r>
      <w:r>
        <w:t xml:space="preserve">, constante do Anexo I da </w:t>
      </w:r>
      <w:r w:rsidRPr="009B72CB">
        <w:t>Lei</w:t>
      </w:r>
      <w:r>
        <w:t xml:space="preserve"> nº</w:t>
      </w:r>
      <w:r w:rsidRPr="009B72CB">
        <w:t xml:space="preserve"> 5.811, de </w:t>
      </w:r>
      <w:r w:rsidR="00393F6B">
        <w:t xml:space="preserve">8 de dezembro de </w:t>
      </w:r>
      <w:r w:rsidRPr="009B72CB">
        <w:t>1986</w:t>
      </w:r>
      <w:r w:rsidR="00575D87">
        <w:t>.</w:t>
      </w:r>
    </w:p>
    <w:p w14:paraId="05659FBE" w14:textId="6F799424" w:rsidR="00651EFA" w:rsidRDefault="00651EFA" w:rsidP="00651EFA">
      <w:pPr>
        <w:ind w:firstLine="1418"/>
        <w:jc w:val="both"/>
      </w:pPr>
    </w:p>
    <w:p w14:paraId="6326417E" w14:textId="4DAB6413" w:rsidR="00753260" w:rsidRDefault="00753260">
      <w:r>
        <w:br w:type="page"/>
      </w:r>
    </w:p>
    <w:p w14:paraId="432B1CEC" w14:textId="69353EAB" w:rsidR="00753260" w:rsidRDefault="00753260" w:rsidP="00091779">
      <w:pPr>
        <w:shd w:val="clear" w:color="auto" w:fill="FFFFFF"/>
        <w:jc w:val="center"/>
      </w:pPr>
      <w:r>
        <w:lastRenderedPageBreak/>
        <w:t>ANEXO</w:t>
      </w:r>
    </w:p>
    <w:p w14:paraId="43C943E1" w14:textId="77777777" w:rsidR="00753260" w:rsidRDefault="00753260" w:rsidP="00091779">
      <w:pPr>
        <w:shd w:val="clear" w:color="auto" w:fill="FFFFFF"/>
        <w:jc w:val="center"/>
      </w:pPr>
    </w:p>
    <w:p w14:paraId="2E861736" w14:textId="77777777" w:rsidR="00753260" w:rsidRDefault="00753260" w:rsidP="000B734C">
      <w:pPr>
        <w:shd w:val="clear" w:color="auto" w:fill="FFFFFF"/>
        <w:ind w:firstLine="1418"/>
        <w:jc w:val="both"/>
      </w:pPr>
    </w:p>
    <w:p w14:paraId="4A2F78AD" w14:textId="4FEEE819" w:rsidR="00091779" w:rsidRDefault="00091779" w:rsidP="00091779">
      <w:pPr>
        <w:ind w:right="137"/>
        <w:jc w:val="center"/>
      </w:pPr>
      <w:r>
        <w:t>“ANEXO I</w:t>
      </w:r>
    </w:p>
    <w:p w14:paraId="1C324555" w14:textId="77777777" w:rsidR="00483EF6" w:rsidRDefault="00483EF6" w:rsidP="00091779">
      <w:pPr>
        <w:ind w:right="137"/>
        <w:jc w:val="center"/>
      </w:pPr>
    </w:p>
    <w:p w14:paraId="4F9A821A" w14:textId="6AAED08D" w:rsidR="00483EF6" w:rsidRDefault="00483EF6" w:rsidP="00091779">
      <w:pPr>
        <w:ind w:right="137"/>
        <w:jc w:val="center"/>
      </w:pPr>
      <w:r>
        <w:t>.......................................................................................................................................................</w:t>
      </w:r>
    </w:p>
    <w:p w14:paraId="0F753578" w14:textId="77777777" w:rsidR="00091779" w:rsidRDefault="00091779" w:rsidP="00753260">
      <w:pPr>
        <w:ind w:right="137"/>
        <w:jc w:val="both"/>
      </w:pPr>
    </w:p>
    <w:p w14:paraId="6C3E90A3" w14:textId="2C8F094E" w:rsidR="00753260" w:rsidRDefault="00753260" w:rsidP="00753260">
      <w:pPr>
        <w:ind w:right="137"/>
        <w:jc w:val="both"/>
      </w:pPr>
      <w:r w:rsidRPr="00753260">
        <w:t>DAS ESPECIFICAÇÕES DA FUNÇÃO GR</w:t>
      </w:r>
      <w:r>
        <w:t>ATIFICADA DE CHEFE DA SEÇÃO DE DESPESA</w:t>
      </w:r>
      <w:r w:rsidR="00752FB8">
        <w:t>S</w:t>
      </w:r>
      <w:r w:rsidRPr="00753260">
        <w:t xml:space="preserve"> E FINANÇAS.</w:t>
      </w:r>
    </w:p>
    <w:p w14:paraId="1B7AE637" w14:textId="0664B1E2" w:rsidR="00471319" w:rsidRDefault="00753260" w:rsidP="00753260">
      <w:pPr>
        <w:ind w:right="137"/>
        <w:jc w:val="both"/>
      </w:pPr>
      <w:r w:rsidRPr="00753260">
        <w:br/>
      </w:r>
      <w:r>
        <w:t>.........................................................................................................................................................</w:t>
      </w:r>
      <w:r w:rsidRPr="00753260">
        <w:br/>
      </w:r>
      <w:r w:rsidRPr="00753260">
        <w:br/>
        <w:t xml:space="preserve">FUNÇÃO GRATIFICADA: CHEFE DA SEÇÃO DE </w:t>
      </w:r>
      <w:r>
        <w:t>DESPESA</w:t>
      </w:r>
      <w:r w:rsidR="00752FB8">
        <w:t>S</w:t>
      </w:r>
      <w:r w:rsidRPr="00753260">
        <w:t xml:space="preserve"> E FINANÇAS.</w:t>
      </w:r>
    </w:p>
    <w:p w14:paraId="2B09D656" w14:textId="77777777" w:rsidR="00C95E87" w:rsidRPr="009B72CB" w:rsidRDefault="00C95E87" w:rsidP="00753260">
      <w:pPr>
        <w:ind w:right="137"/>
        <w:jc w:val="both"/>
      </w:pPr>
    </w:p>
    <w:p w14:paraId="306C6ECF" w14:textId="314CF86A" w:rsidR="00753260" w:rsidRDefault="00C95E87" w:rsidP="00753260">
      <w:pPr>
        <w:ind w:right="137"/>
        <w:jc w:val="both"/>
      </w:pPr>
      <w:r>
        <w:t>......................</w:t>
      </w:r>
      <w:r w:rsidR="00753260">
        <w:t>...................................................................................................................................</w:t>
      </w:r>
    </w:p>
    <w:p w14:paraId="7A828514" w14:textId="77777777" w:rsidR="00C95E87" w:rsidRPr="009B72CB" w:rsidRDefault="00C95E87" w:rsidP="00753260">
      <w:pPr>
        <w:ind w:right="137"/>
        <w:jc w:val="both"/>
      </w:pPr>
    </w:p>
    <w:p w14:paraId="722903E4" w14:textId="77777777" w:rsidR="00753260" w:rsidRDefault="00753260" w:rsidP="00753260">
      <w:pPr>
        <w:ind w:right="137"/>
        <w:jc w:val="both"/>
      </w:pPr>
      <w:r w:rsidRPr="009B72CB">
        <w:t>DESCRIÇÃO SINTÉTICA DAS ATRIBUIÇÕES: cumprir e fazer cumprir as determinações superiores e as disposições referentes à Seção de Despesas e Finanças, desempenhando as atribuições que lhe são conferidas; supervisionar os trabalhos da Seção, dirigindo e coordenando as atividades desenvolvidas, bem como estabelecendo os devidos controles sobre a eficiência dos aspectos operacionais relativos à execução das tarefas e a eficácia dos resultados do trabalho geral da Seção, tendo em vista, sempre, a consecução dos objetivos da Seção e dos Setores que a formam, representados pelo conjunto de suas funções, especificadas na Resolução nº 1.367, de 1998, que reorganiza os serviços administrativos da Câmara Municipal de Porto Alegre, na qual consta a estrutura organizacional do Legislativo e as funções dos órgãos que a integram.</w:t>
      </w:r>
    </w:p>
    <w:p w14:paraId="27A77815" w14:textId="77777777" w:rsidR="00F64CDE" w:rsidRPr="009B72CB" w:rsidRDefault="00F64CDE" w:rsidP="00753260">
      <w:pPr>
        <w:ind w:right="137"/>
        <w:jc w:val="both"/>
      </w:pPr>
    </w:p>
    <w:p w14:paraId="2A873AFD" w14:textId="77777777" w:rsidR="00753260" w:rsidRPr="009B72CB" w:rsidRDefault="00753260" w:rsidP="00753260">
      <w:pPr>
        <w:ind w:right="137"/>
        <w:jc w:val="both"/>
      </w:pPr>
      <w:r w:rsidRPr="009B72CB">
        <w:t>DESCRIÇÃO ANALÍTICA DAS ATRIBUIÇÕES: cumprir e fazer cumprir as determinações superiores e as disposições referentes à Seção de Despesas e Finanças; prestar assessoramento ao Presidente, à Mesa, ao Diretor-Geral e ao Diretor de Patrimônio e Finanças, quando solicitado; administrar os trabalhos da Seção, supervisionando, através de procedimentos de controle, a eficiência de aspectos operacionais relativos à execução de tarefas e a eficácia dos resultados gerais do trabalho da Seção; supervisar os trabalhos desenvolvidos pelos Setores de Contratos, de Escrituração, de Processamento da Despesa e de Tesouraria, que integram a Seção de Despesas e Finanças; planejar e coordenar, através de contatos com as chefias desses Setores, as tarefas desenvolvidas por essas unidades; determinar para os referidos chefes o exercício permanente de controles operacionais, alterações de rotina e outros procedimentos, tendo como referencial a busca constante da eficiência e como parâmetro a consecução das funções da Seção e dos Setores que a integram; solicitar, periodicamente, aos chefes dos Setores que formam a Seção, relatórios formais e/ou informais sobre o trabalho desenvolvido pelos respectivos Setores; comunicar a ocorrência de anormalidades no serviço; comunicar a efetividade dos funcionários; coordenar a elaboração anual do relatório das atividades desenvolvidas pela Seção e pelos Setores que a formam; executar outras atividades correlatas.</w:t>
      </w:r>
    </w:p>
    <w:p w14:paraId="3BFAAE1A" w14:textId="77777777" w:rsidR="00471319" w:rsidRDefault="00471319" w:rsidP="00753260">
      <w:pPr>
        <w:ind w:right="137"/>
        <w:jc w:val="both"/>
      </w:pPr>
    </w:p>
    <w:p w14:paraId="335B8553" w14:textId="3CF3743D" w:rsidR="00471319" w:rsidRDefault="00471319" w:rsidP="00753260">
      <w:pPr>
        <w:ind w:right="137"/>
        <w:jc w:val="both"/>
      </w:pPr>
      <w:r>
        <w:t>....</w:t>
      </w:r>
      <w:r w:rsidR="00C95E87">
        <w:t>...</w:t>
      </w:r>
      <w:r>
        <w:t>..................................................................................................................................................</w:t>
      </w:r>
    </w:p>
    <w:p w14:paraId="535EB2C8" w14:textId="77777777" w:rsidR="00471319" w:rsidRDefault="00471319" w:rsidP="00753260">
      <w:pPr>
        <w:ind w:right="137"/>
        <w:jc w:val="both"/>
      </w:pPr>
    </w:p>
    <w:p w14:paraId="3AB643B0" w14:textId="77777777" w:rsidR="00EC70F0" w:rsidRDefault="00753260" w:rsidP="00753260">
      <w:pPr>
        <w:ind w:right="137"/>
        <w:jc w:val="both"/>
      </w:pPr>
      <w:r w:rsidRPr="009B72CB">
        <w:t xml:space="preserve">REQUISITOS PARA PROVIMENTO: </w:t>
      </w:r>
    </w:p>
    <w:p w14:paraId="6DBA5342" w14:textId="77777777" w:rsidR="00EC70F0" w:rsidRDefault="00EC70F0" w:rsidP="00753260">
      <w:pPr>
        <w:ind w:right="137"/>
        <w:jc w:val="both"/>
      </w:pPr>
    </w:p>
    <w:p w14:paraId="30C2A9DB" w14:textId="0B0269D1" w:rsidR="00EC70F0" w:rsidRDefault="00EC70F0" w:rsidP="00753260">
      <w:pPr>
        <w:ind w:right="137"/>
        <w:jc w:val="both"/>
      </w:pPr>
      <w:r>
        <w:t>.......................................................</w:t>
      </w:r>
      <w:r w:rsidR="00C57C10">
        <w:t>................................................................................................</w:t>
      </w:r>
    </w:p>
    <w:p w14:paraId="598B60E6" w14:textId="77777777" w:rsidR="00EC70F0" w:rsidRDefault="00EC70F0" w:rsidP="00753260">
      <w:pPr>
        <w:ind w:right="137"/>
        <w:jc w:val="both"/>
      </w:pPr>
    </w:p>
    <w:p w14:paraId="01BD8464" w14:textId="39BD23C7" w:rsidR="00471319" w:rsidRDefault="00EC70F0" w:rsidP="00753260">
      <w:pPr>
        <w:ind w:right="137"/>
        <w:jc w:val="both"/>
      </w:pPr>
      <w:r w:rsidRPr="0090598E">
        <w:lastRenderedPageBreak/>
        <w:t>b) Ser detentor do cargo de Assistente Legislativo ou Assessor Legislativo.</w:t>
      </w:r>
      <w:r w:rsidR="00130E41">
        <w:t xml:space="preserve"> </w:t>
      </w:r>
    </w:p>
    <w:p w14:paraId="73F62308" w14:textId="77777777" w:rsidR="00C95E87" w:rsidRDefault="00C95E87" w:rsidP="00753260">
      <w:pPr>
        <w:ind w:right="137"/>
        <w:jc w:val="both"/>
      </w:pPr>
    </w:p>
    <w:p w14:paraId="3AB20DF9" w14:textId="2DF3E1C1" w:rsidR="00753260" w:rsidRPr="000B734C" w:rsidRDefault="00471319" w:rsidP="00091779">
      <w:pPr>
        <w:ind w:right="137"/>
        <w:jc w:val="both"/>
      </w:pPr>
      <w:r>
        <w:t>..........................................................................................................................................</w:t>
      </w:r>
      <w:r w:rsidR="00C95E87">
        <w:t>...</w:t>
      </w:r>
      <w:r w:rsidR="00753260" w:rsidRPr="009B72CB">
        <w:t>.”</w:t>
      </w:r>
      <w:r>
        <w:t xml:space="preserve"> (NR)</w:t>
      </w:r>
      <w:r w:rsidR="001834CD" w:rsidRPr="009B72CB" w:rsidDel="001834CD">
        <w:t xml:space="preserve"> </w:t>
      </w:r>
    </w:p>
    <w:sectPr w:rsidR="00753260" w:rsidRPr="000B734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1DC4D" w14:textId="77777777" w:rsidR="007950B4" w:rsidRDefault="007950B4">
      <w:r>
        <w:separator/>
      </w:r>
    </w:p>
  </w:endnote>
  <w:endnote w:type="continuationSeparator" w:id="0">
    <w:p w14:paraId="2B33D99F" w14:textId="77777777" w:rsidR="007950B4" w:rsidRDefault="00795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BE71B" w14:textId="77777777" w:rsidR="007950B4" w:rsidRDefault="007950B4">
      <w:r>
        <w:separator/>
      </w:r>
    </w:p>
  </w:footnote>
  <w:footnote w:type="continuationSeparator" w:id="0">
    <w:p w14:paraId="19BAD950" w14:textId="77777777" w:rsidR="007950B4" w:rsidRDefault="00795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B656B" w14:textId="2F861EE4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6B6C66">
      <w:rPr>
        <w:b/>
        <w:bCs/>
      </w:rPr>
      <w:t>0688</w:t>
    </w:r>
    <w:r w:rsidR="00F75943">
      <w:rPr>
        <w:b/>
        <w:bCs/>
      </w:rPr>
      <w:t>/</w:t>
    </w:r>
    <w:r w:rsidR="00ED4CC9">
      <w:rPr>
        <w:b/>
        <w:bCs/>
      </w:rPr>
      <w:t>2</w:t>
    </w:r>
    <w:r w:rsidR="00F75943">
      <w:rPr>
        <w:b/>
        <w:bCs/>
      </w:rPr>
      <w:t>2</w:t>
    </w:r>
  </w:p>
  <w:p w14:paraId="45CE9E93" w14:textId="2AA5A68C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0F6789">
      <w:rPr>
        <w:b/>
        <w:bCs/>
      </w:rPr>
      <w:t>LL</w:t>
    </w:r>
    <w:r w:rsidR="00322580">
      <w:rPr>
        <w:b/>
        <w:bCs/>
      </w:rPr>
      <w:t xml:space="preserve"> </w:t>
    </w:r>
    <w:r>
      <w:rPr>
        <w:b/>
        <w:bCs/>
      </w:rPr>
      <w:t xml:space="preserve"> </w:t>
    </w:r>
    <w:r w:rsidR="00D6216F">
      <w:rPr>
        <w:b/>
        <w:bCs/>
      </w:rPr>
      <w:t xml:space="preserve">   </w:t>
    </w:r>
    <w:r>
      <w:rPr>
        <w:b/>
        <w:bCs/>
      </w:rPr>
      <w:t xml:space="preserve"> Nº </w:t>
    </w:r>
    <w:r w:rsidR="00D6216F">
      <w:rPr>
        <w:b/>
        <w:bCs/>
      </w:rPr>
      <w:t xml:space="preserve"> </w:t>
    </w:r>
    <w:r>
      <w:rPr>
        <w:b/>
        <w:bCs/>
      </w:rPr>
      <w:t xml:space="preserve">   </w:t>
    </w:r>
    <w:r w:rsidR="006B6C66">
      <w:rPr>
        <w:b/>
        <w:bCs/>
      </w:rPr>
      <w:t>343</w:t>
    </w:r>
    <w:r w:rsidR="000C5A64">
      <w:rPr>
        <w:b/>
        <w:bCs/>
      </w:rPr>
      <w:t>/</w:t>
    </w:r>
    <w:r w:rsidR="004F54BE">
      <w:rPr>
        <w:b/>
        <w:bCs/>
      </w:rPr>
      <w:t>2</w:t>
    </w:r>
    <w:r w:rsidR="00F75943">
      <w:rPr>
        <w:b/>
        <w:bCs/>
      </w:rPr>
      <w:t>2</w:t>
    </w:r>
  </w:p>
  <w:p w14:paraId="22A64C0A" w14:textId="77777777" w:rsidR="00244AC2" w:rsidRDefault="00244AC2" w:rsidP="00244AC2">
    <w:pPr>
      <w:pStyle w:val="Cabealho"/>
      <w:jc w:val="right"/>
      <w:rPr>
        <w:b/>
        <w:bCs/>
      </w:rPr>
    </w:pPr>
  </w:p>
  <w:p w14:paraId="2C4F2495" w14:textId="77777777" w:rsidR="00711156" w:rsidRDefault="00711156" w:rsidP="00244AC2">
    <w:pPr>
      <w:pStyle w:val="Cabealho"/>
      <w:jc w:val="right"/>
      <w:rPr>
        <w:b/>
        <w:bCs/>
      </w:rPr>
    </w:pPr>
  </w:p>
  <w:p w14:paraId="60BFDEEB" w14:textId="77777777" w:rsidR="00244AC2" w:rsidRDefault="00244AC2" w:rsidP="00244AC2">
    <w:pPr>
      <w:pStyle w:val="Cabealho"/>
      <w:jc w:val="right"/>
      <w:rPr>
        <w:b/>
        <w:bCs/>
      </w:rPr>
    </w:pPr>
  </w:p>
  <w:p w14:paraId="3BD7BB8E" w14:textId="77777777" w:rsidR="00BE065D" w:rsidRDefault="00BE065D" w:rsidP="00244AC2">
    <w:pPr>
      <w:pStyle w:val="Cabealho"/>
      <w:jc w:val="right"/>
      <w:rPr>
        <w:b/>
        <w:bCs/>
      </w:rPr>
    </w:pPr>
  </w:p>
  <w:p w14:paraId="5E431CC9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FD61EE"/>
    <w:multiLevelType w:val="multilevel"/>
    <w:tmpl w:val="4BE4DB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9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6B6B90"/>
    <w:multiLevelType w:val="multilevel"/>
    <w:tmpl w:val="7C322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5" w15:restartNumberingAfterBreak="0">
    <w:nsid w:val="7F4A103A"/>
    <w:multiLevelType w:val="multilevel"/>
    <w:tmpl w:val="63AA0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4"/>
    <w:lvlOverride w:ilvl="0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0C07"/>
    <w:rsid w:val="00005E57"/>
    <w:rsid w:val="00006DE2"/>
    <w:rsid w:val="00010520"/>
    <w:rsid w:val="00012870"/>
    <w:rsid w:val="00013AF3"/>
    <w:rsid w:val="00026618"/>
    <w:rsid w:val="00031361"/>
    <w:rsid w:val="000314D0"/>
    <w:rsid w:val="0003441C"/>
    <w:rsid w:val="00035746"/>
    <w:rsid w:val="00045A61"/>
    <w:rsid w:val="000463E6"/>
    <w:rsid w:val="00053663"/>
    <w:rsid w:val="00057BD9"/>
    <w:rsid w:val="00061129"/>
    <w:rsid w:val="0006507F"/>
    <w:rsid w:val="000721E6"/>
    <w:rsid w:val="00086A76"/>
    <w:rsid w:val="00091779"/>
    <w:rsid w:val="00094D0F"/>
    <w:rsid w:val="000962D6"/>
    <w:rsid w:val="000A618A"/>
    <w:rsid w:val="000B5093"/>
    <w:rsid w:val="000B734C"/>
    <w:rsid w:val="000C2927"/>
    <w:rsid w:val="000C34D7"/>
    <w:rsid w:val="000C5A64"/>
    <w:rsid w:val="000E02BF"/>
    <w:rsid w:val="000E282F"/>
    <w:rsid w:val="000E287D"/>
    <w:rsid w:val="000F535A"/>
    <w:rsid w:val="000F6789"/>
    <w:rsid w:val="00104059"/>
    <w:rsid w:val="00113660"/>
    <w:rsid w:val="00120BA6"/>
    <w:rsid w:val="00121B1B"/>
    <w:rsid w:val="001258A3"/>
    <w:rsid w:val="00130E41"/>
    <w:rsid w:val="00134657"/>
    <w:rsid w:val="00136C3A"/>
    <w:rsid w:val="0014010F"/>
    <w:rsid w:val="0015472C"/>
    <w:rsid w:val="00161336"/>
    <w:rsid w:val="00164D1A"/>
    <w:rsid w:val="0017042C"/>
    <w:rsid w:val="001707AC"/>
    <w:rsid w:val="0017245E"/>
    <w:rsid w:val="001758FB"/>
    <w:rsid w:val="00176493"/>
    <w:rsid w:val="001834CD"/>
    <w:rsid w:val="00185931"/>
    <w:rsid w:val="00192984"/>
    <w:rsid w:val="001A0DB8"/>
    <w:rsid w:val="001A5E41"/>
    <w:rsid w:val="001B459E"/>
    <w:rsid w:val="001D48E0"/>
    <w:rsid w:val="001D54AC"/>
    <w:rsid w:val="001D6044"/>
    <w:rsid w:val="001E23C4"/>
    <w:rsid w:val="001E2831"/>
    <w:rsid w:val="001E2A3A"/>
    <w:rsid w:val="001E3D3B"/>
    <w:rsid w:val="001F1F73"/>
    <w:rsid w:val="001F53FE"/>
    <w:rsid w:val="0020384D"/>
    <w:rsid w:val="002038C6"/>
    <w:rsid w:val="00204B85"/>
    <w:rsid w:val="00211FAC"/>
    <w:rsid w:val="00223249"/>
    <w:rsid w:val="00226E05"/>
    <w:rsid w:val="002444B3"/>
    <w:rsid w:val="00244AC2"/>
    <w:rsid w:val="002478CF"/>
    <w:rsid w:val="00250284"/>
    <w:rsid w:val="00254F83"/>
    <w:rsid w:val="002622E2"/>
    <w:rsid w:val="00265500"/>
    <w:rsid w:val="00267385"/>
    <w:rsid w:val="002717C5"/>
    <w:rsid w:val="00281135"/>
    <w:rsid w:val="00291447"/>
    <w:rsid w:val="002927B5"/>
    <w:rsid w:val="00297698"/>
    <w:rsid w:val="002A1720"/>
    <w:rsid w:val="002A562E"/>
    <w:rsid w:val="002B2CAE"/>
    <w:rsid w:val="002C055B"/>
    <w:rsid w:val="002C2775"/>
    <w:rsid w:val="002D2E66"/>
    <w:rsid w:val="002D36F1"/>
    <w:rsid w:val="002E7135"/>
    <w:rsid w:val="002E756C"/>
    <w:rsid w:val="002F2E4F"/>
    <w:rsid w:val="002F39CF"/>
    <w:rsid w:val="002F7AB9"/>
    <w:rsid w:val="00301D8E"/>
    <w:rsid w:val="00304EE6"/>
    <w:rsid w:val="00310F37"/>
    <w:rsid w:val="00310FFC"/>
    <w:rsid w:val="00315241"/>
    <w:rsid w:val="00315948"/>
    <w:rsid w:val="003200D3"/>
    <w:rsid w:val="0032174A"/>
    <w:rsid w:val="00322580"/>
    <w:rsid w:val="00327291"/>
    <w:rsid w:val="003274F8"/>
    <w:rsid w:val="00332FA4"/>
    <w:rsid w:val="003337F7"/>
    <w:rsid w:val="003363CE"/>
    <w:rsid w:val="00340935"/>
    <w:rsid w:val="00340B15"/>
    <w:rsid w:val="003412CC"/>
    <w:rsid w:val="0034191D"/>
    <w:rsid w:val="003437D2"/>
    <w:rsid w:val="00344677"/>
    <w:rsid w:val="003544CB"/>
    <w:rsid w:val="003603FE"/>
    <w:rsid w:val="0036703E"/>
    <w:rsid w:val="00371741"/>
    <w:rsid w:val="00381F87"/>
    <w:rsid w:val="00385DBD"/>
    <w:rsid w:val="00390270"/>
    <w:rsid w:val="00393545"/>
    <w:rsid w:val="003935AE"/>
    <w:rsid w:val="00393F6B"/>
    <w:rsid w:val="00395E10"/>
    <w:rsid w:val="0039795E"/>
    <w:rsid w:val="003B60F3"/>
    <w:rsid w:val="003B69C1"/>
    <w:rsid w:val="003C0D52"/>
    <w:rsid w:val="003C4B8B"/>
    <w:rsid w:val="003C7ED0"/>
    <w:rsid w:val="003D35A4"/>
    <w:rsid w:val="003E3231"/>
    <w:rsid w:val="003E36FC"/>
    <w:rsid w:val="003E4786"/>
    <w:rsid w:val="003E6100"/>
    <w:rsid w:val="003F2C33"/>
    <w:rsid w:val="004031D6"/>
    <w:rsid w:val="00414169"/>
    <w:rsid w:val="004155C8"/>
    <w:rsid w:val="00417995"/>
    <w:rsid w:val="00422320"/>
    <w:rsid w:val="0042580E"/>
    <w:rsid w:val="00426189"/>
    <w:rsid w:val="00426579"/>
    <w:rsid w:val="004338F1"/>
    <w:rsid w:val="00446F25"/>
    <w:rsid w:val="00453B81"/>
    <w:rsid w:val="004601A0"/>
    <w:rsid w:val="004607EB"/>
    <w:rsid w:val="0046365B"/>
    <w:rsid w:val="00471319"/>
    <w:rsid w:val="0047250B"/>
    <w:rsid w:val="0047795B"/>
    <w:rsid w:val="0048052C"/>
    <w:rsid w:val="00483EF6"/>
    <w:rsid w:val="00484022"/>
    <w:rsid w:val="00487D8A"/>
    <w:rsid w:val="00491A4F"/>
    <w:rsid w:val="00494E1D"/>
    <w:rsid w:val="004962FA"/>
    <w:rsid w:val="00496F4D"/>
    <w:rsid w:val="004A0EFC"/>
    <w:rsid w:val="004A10F3"/>
    <w:rsid w:val="004A1636"/>
    <w:rsid w:val="004A5493"/>
    <w:rsid w:val="004A67F7"/>
    <w:rsid w:val="004B45BA"/>
    <w:rsid w:val="004B5EC5"/>
    <w:rsid w:val="004B61FA"/>
    <w:rsid w:val="004B6A9E"/>
    <w:rsid w:val="004C1E11"/>
    <w:rsid w:val="004C292F"/>
    <w:rsid w:val="004C665B"/>
    <w:rsid w:val="004D0D9A"/>
    <w:rsid w:val="004D2C22"/>
    <w:rsid w:val="004D30A1"/>
    <w:rsid w:val="004D60A0"/>
    <w:rsid w:val="004E4320"/>
    <w:rsid w:val="004E5262"/>
    <w:rsid w:val="004F273F"/>
    <w:rsid w:val="004F3875"/>
    <w:rsid w:val="004F396A"/>
    <w:rsid w:val="004F54BE"/>
    <w:rsid w:val="004F74BA"/>
    <w:rsid w:val="00500373"/>
    <w:rsid w:val="00502F5C"/>
    <w:rsid w:val="00504671"/>
    <w:rsid w:val="00505859"/>
    <w:rsid w:val="00517715"/>
    <w:rsid w:val="00520A30"/>
    <w:rsid w:val="005221C0"/>
    <w:rsid w:val="0052757D"/>
    <w:rsid w:val="00530671"/>
    <w:rsid w:val="005310AD"/>
    <w:rsid w:val="00531CC9"/>
    <w:rsid w:val="005322FE"/>
    <w:rsid w:val="005335BA"/>
    <w:rsid w:val="005530F5"/>
    <w:rsid w:val="00555551"/>
    <w:rsid w:val="00556572"/>
    <w:rsid w:val="00566A9E"/>
    <w:rsid w:val="00567246"/>
    <w:rsid w:val="00567E2D"/>
    <w:rsid w:val="00573B0C"/>
    <w:rsid w:val="00574186"/>
    <w:rsid w:val="00575008"/>
    <w:rsid w:val="00575D87"/>
    <w:rsid w:val="00575E70"/>
    <w:rsid w:val="0057650B"/>
    <w:rsid w:val="005808FF"/>
    <w:rsid w:val="005827D0"/>
    <w:rsid w:val="00584108"/>
    <w:rsid w:val="00584635"/>
    <w:rsid w:val="0058586E"/>
    <w:rsid w:val="00597952"/>
    <w:rsid w:val="005A55D9"/>
    <w:rsid w:val="005B3D27"/>
    <w:rsid w:val="005C52DE"/>
    <w:rsid w:val="005C5AD0"/>
    <w:rsid w:val="005C6754"/>
    <w:rsid w:val="005C71FF"/>
    <w:rsid w:val="005C7C99"/>
    <w:rsid w:val="005D0D58"/>
    <w:rsid w:val="005D6176"/>
    <w:rsid w:val="005E3AD4"/>
    <w:rsid w:val="005E4724"/>
    <w:rsid w:val="005E5F91"/>
    <w:rsid w:val="005E63AE"/>
    <w:rsid w:val="005E6868"/>
    <w:rsid w:val="005F052E"/>
    <w:rsid w:val="0060275A"/>
    <w:rsid w:val="006122AE"/>
    <w:rsid w:val="0061369D"/>
    <w:rsid w:val="00613B5C"/>
    <w:rsid w:val="00627F2A"/>
    <w:rsid w:val="00630EB2"/>
    <w:rsid w:val="00637774"/>
    <w:rsid w:val="00644A48"/>
    <w:rsid w:val="00651BD3"/>
    <w:rsid w:val="00651EFA"/>
    <w:rsid w:val="006536A6"/>
    <w:rsid w:val="00665150"/>
    <w:rsid w:val="00665549"/>
    <w:rsid w:val="00675051"/>
    <w:rsid w:val="00675750"/>
    <w:rsid w:val="00687E80"/>
    <w:rsid w:val="0069234D"/>
    <w:rsid w:val="00693006"/>
    <w:rsid w:val="006938C5"/>
    <w:rsid w:val="006949A9"/>
    <w:rsid w:val="006951FF"/>
    <w:rsid w:val="006B2649"/>
    <w:rsid w:val="006B2FE1"/>
    <w:rsid w:val="006B6B34"/>
    <w:rsid w:val="006B6C66"/>
    <w:rsid w:val="006C4C06"/>
    <w:rsid w:val="006C5FCC"/>
    <w:rsid w:val="006C7A12"/>
    <w:rsid w:val="006D262D"/>
    <w:rsid w:val="006E0579"/>
    <w:rsid w:val="006E12DF"/>
    <w:rsid w:val="006E282F"/>
    <w:rsid w:val="006E34C5"/>
    <w:rsid w:val="006F2699"/>
    <w:rsid w:val="006F5788"/>
    <w:rsid w:val="006F67D4"/>
    <w:rsid w:val="006F6B3B"/>
    <w:rsid w:val="00700ED3"/>
    <w:rsid w:val="00704DAF"/>
    <w:rsid w:val="00707C21"/>
    <w:rsid w:val="00711156"/>
    <w:rsid w:val="007132D0"/>
    <w:rsid w:val="00713FC8"/>
    <w:rsid w:val="00714811"/>
    <w:rsid w:val="00720201"/>
    <w:rsid w:val="00721FE1"/>
    <w:rsid w:val="0072352F"/>
    <w:rsid w:val="0073178A"/>
    <w:rsid w:val="0073329C"/>
    <w:rsid w:val="007343D1"/>
    <w:rsid w:val="0074274A"/>
    <w:rsid w:val="00745738"/>
    <w:rsid w:val="00747922"/>
    <w:rsid w:val="0075225B"/>
    <w:rsid w:val="00752FB8"/>
    <w:rsid w:val="00753260"/>
    <w:rsid w:val="00755010"/>
    <w:rsid w:val="0075775E"/>
    <w:rsid w:val="00762264"/>
    <w:rsid w:val="00762DBA"/>
    <w:rsid w:val="007656E1"/>
    <w:rsid w:val="00767A7F"/>
    <w:rsid w:val="00772B09"/>
    <w:rsid w:val="007846FD"/>
    <w:rsid w:val="00794F30"/>
    <w:rsid w:val="007950B4"/>
    <w:rsid w:val="007953F9"/>
    <w:rsid w:val="007959A3"/>
    <w:rsid w:val="007960AA"/>
    <w:rsid w:val="007A1336"/>
    <w:rsid w:val="007A3921"/>
    <w:rsid w:val="007A7CA7"/>
    <w:rsid w:val="007B1BBC"/>
    <w:rsid w:val="007B2418"/>
    <w:rsid w:val="007B4054"/>
    <w:rsid w:val="007B5E27"/>
    <w:rsid w:val="007C0AC8"/>
    <w:rsid w:val="007C292B"/>
    <w:rsid w:val="007D2DB3"/>
    <w:rsid w:val="007D37BF"/>
    <w:rsid w:val="007E75D7"/>
    <w:rsid w:val="007E7FD5"/>
    <w:rsid w:val="007F4D14"/>
    <w:rsid w:val="007F5959"/>
    <w:rsid w:val="007F7F1E"/>
    <w:rsid w:val="00802AFD"/>
    <w:rsid w:val="008045B3"/>
    <w:rsid w:val="008078A2"/>
    <w:rsid w:val="008107BE"/>
    <w:rsid w:val="00831400"/>
    <w:rsid w:val="00837E3C"/>
    <w:rsid w:val="00840203"/>
    <w:rsid w:val="008421D8"/>
    <w:rsid w:val="0084724F"/>
    <w:rsid w:val="00847E49"/>
    <w:rsid w:val="00855B81"/>
    <w:rsid w:val="008605FE"/>
    <w:rsid w:val="0086216C"/>
    <w:rsid w:val="008851A6"/>
    <w:rsid w:val="00891310"/>
    <w:rsid w:val="0089741A"/>
    <w:rsid w:val="008A01F9"/>
    <w:rsid w:val="008A0858"/>
    <w:rsid w:val="008A5BE2"/>
    <w:rsid w:val="008A7C83"/>
    <w:rsid w:val="008B36A5"/>
    <w:rsid w:val="008B414C"/>
    <w:rsid w:val="008B67F3"/>
    <w:rsid w:val="008C3A1B"/>
    <w:rsid w:val="008D4E19"/>
    <w:rsid w:val="008D56A6"/>
    <w:rsid w:val="008D6798"/>
    <w:rsid w:val="008E039C"/>
    <w:rsid w:val="008F52A8"/>
    <w:rsid w:val="0090598E"/>
    <w:rsid w:val="0090632B"/>
    <w:rsid w:val="00906E7D"/>
    <w:rsid w:val="00912F08"/>
    <w:rsid w:val="009152FD"/>
    <w:rsid w:val="00915E15"/>
    <w:rsid w:val="0092166E"/>
    <w:rsid w:val="00932A38"/>
    <w:rsid w:val="00933613"/>
    <w:rsid w:val="009339B1"/>
    <w:rsid w:val="00935B13"/>
    <w:rsid w:val="0093642B"/>
    <w:rsid w:val="009408C0"/>
    <w:rsid w:val="00943437"/>
    <w:rsid w:val="009479C2"/>
    <w:rsid w:val="00952E5F"/>
    <w:rsid w:val="009576C8"/>
    <w:rsid w:val="0096049E"/>
    <w:rsid w:val="00961FA4"/>
    <w:rsid w:val="009654CD"/>
    <w:rsid w:val="00972D64"/>
    <w:rsid w:val="00976BAF"/>
    <w:rsid w:val="009862B4"/>
    <w:rsid w:val="0098688D"/>
    <w:rsid w:val="009874FB"/>
    <w:rsid w:val="00987893"/>
    <w:rsid w:val="009B3F18"/>
    <w:rsid w:val="009B46F7"/>
    <w:rsid w:val="009B5889"/>
    <w:rsid w:val="009B72CB"/>
    <w:rsid w:val="009C04EC"/>
    <w:rsid w:val="009C091A"/>
    <w:rsid w:val="009C5180"/>
    <w:rsid w:val="009D0D23"/>
    <w:rsid w:val="009D19A4"/>
    <w:rsid w:val="009E6C94"/>
    <w:rsid w:val="009F4D3F"/>
    <w:rsid w:val="009F53DD"/>
    <w:rsid w:val="009F56C2"/>
    <w:rsid w:val="009F6C1C"/>
    <w:rsid w:val="009F6E02"/>
    <w:rsid w:val="00A02D6D"/>
    <w:rsid w:val="00A0571F"/>
    <w:rsid w:val="00A05C69"/>
    <w:rsid w:val="00A11B7F"/>
    <w:rsid w:val="00A1398D"/>
    <w:rsid w:val="00A13E86"/>
    <w:rsid w:val="00A17507"/>
    <w:rsid w:val="00A17C9D"/>
    <w:rsid w:val="00A23C1D"/>
    <w:rsid w:val="00A24091"/>
    <w:rsid w:val="00A30FBB"/>
    <w:rsid w:val="00A34249"/>
    <w:rsid w:val="00A34652"/>
    <w:rsid w:val="00A416B0"/>
    <w:rsid w:val="00A46503"/>
    <w:rsid w:val="00A518F6"/>
    <w:rsid w:val="00A52102"/>
    <w:rsid w:val="00A5310B"/>
    <w:rsid w:val="00A54EFC"/>
    <w:rsid w:val="00A606DE"/>
    <w:rsid w:val="00A62CED"/>
    <w:rsid w:val="00A63B36"/>
    <w:rsid w:val="00A65CE6"/>
    <w:rsid w:val="00A66E56"/>
    <w:rsid w:val="00A702AD"/>
    <w:rsid w:val="00A74362"/>
    <w:rsid w:val="00A753D4"/>
    <w:rsid w:val="00A774E3"/>
    <w:rsid w:val="00A80971"/>
    <w:rsid w:val="00A810BB"/>
    <w:rsid w:val="00A81118"/>
    <w:rsid w:val="00A921EE"/>
    <w:rsid w:val="00A938C0"/>
    <w:rsid w:val="00A9534A"/>
    <w:rsid w:val="00A95C4F"/>
    <w:rsid w:val="00A97D6B"/>
    <w:rsid w:val="00AB1F15"/>
    <w:rsid w:val="00AB6328"/>
    <w:rsid w:val="00AC0D41"/>
    <w:rsid w:val="00AC1728"/>
    <w:rsid w:val="00AC2218"/>
    <w:rsid w:val="00AD009D"/>
    <w:rsid w:val="00AD3162"/>
    <w:rsid w:val="00AE250A"/>
    <w:rsid w:val="00AE51E0"/>
    <w:rsid w:val="00AF1962"/>
    <w:rsid w:val="00AF2DBC"/>
    <w:rsid w:val="00B03454"/>
    <w:rsid w:val="00B129E9"/>
    <w:rsid w:val="00B15B17"/>
    <w:rsid w:val="00B203DA"/>
    <w:rsid w:val="00B206C9"/>
    <w:rsid w:val="00B22F0B"/>
    <w:rsid w:val="00B26FDA"/>
    <w:rsid w:val="00B2791D"/>
    <w:rsid w:val="00B308CD"/>
    <w:rsid w:val="00B34670"/>
    <w:rsid w:val="00B377BD"/>
    <w:rsid w:val="00B37A29"/>
    <w:rsid w:val="00B40877"/>
    <w:rsid w:val="00B4214A"/>
    <w:rsid w:val="00B61E8C"/>
    <w:rsid w:val="00B61FE7"/>
    <w:rsid w:val="00B628E7"/>
    <w:rsid w:val="00B67064"/>
    <w:rsid w:val="00B70313"/>
    <w:rsid w:val="00B749E0"/>
    <w:rsid w:val="00B817FC"/>
    <w:rsid w:val="00B82433"/>
    <w:rsid w:val="00B93804"/>
    <w:rsid w:val="00B93FF9"/>
    <w:rsid w:val="00B96C8B"/>
    <w:rsid w:val="00BA3E0D"/>
    <w:rsid w:val="00BC2FA6"/>
    <w:rsid w:val="00BE065D"/>
    <w:rsid w:val="00BE558E"/>
    <w:rsid w:val="00BF3903"/>
    <w:rsid w:val="00C03878"/>
    <w:rsid w:val="00C100A5"/>
    <w:rsid w:val="00C17534"/>
    <w:rsid w:val="00C20ACC"/>
    <w:rsid w:val="00C24D1A"/>
    <w:rsid w:val="00C263F9"/>
    <w:rsid w:val="00C30101"/>
    <w:rsid w:val="00C324D8"/>
    <w:rsid w:val="00C34D0E"/>
    <w:rsid w:val="00C43AFF"/>
    <w:rsid w:val="00C46066"/>
    <w:rsid w:val="00C54307"/>
    <w:rsid w:val="00C57C10"/>
    <w:rsid w:val="00C72428"/>
    <w:rsid w:val="00C76747"/>
    <w:rsid w:val="00C76E92"/>
    <w:rsid w:val="00C77333"/>
    <w:rsid w:val="00C81563"/>
    <w:rsid w:val="00C82088"/>
    <w:rsid w:val="00C822DA"/>
    <w:rsid w:val="00C85E6C"/>
    <w:rsid w:val="00C87EC1"/>
    <w:rsid w:val="00C93B20"/>
    <w:rsid w:val="00C95268"/>
    <w:rsid w:val="00C95E87"/>
    <w:rsid w:val="00CA0680"/>
    <w:rsid w:val="00CA2B39"/>
    <w:rsid w:val="00CA3072"/>
    <w:rsid w:val="00CA5C69"/>
    <w:rsid w:val="00CA6F82"/>
    <w:rsid w:val="00CB02AD"/>
    <w:rsid w:val="00CB4EF9"/>
    <w:rsid w:val="00CC21D6"/>
    <w:rsid w:val="00CC4AA5"/>
    <w:rsid w:val="00CC6D47"/>
    <w:rsid w:val="00CD087B"/>
    <w:rsid w:val="00CD19E6"/>
    <w:rsid w:val="00CD1D91"/>
    <w:rsid w:val="00CD62A7"/>
    <w:rsid w:val="00CD7A70"/>
    <w:rsid w:val="00CE000C"/>
    <w:rsid w:val="00CE0E88"/>
    <w:rsid w:val="00CF6F26"/>
    <w:rsid w:val="00D00992"/>
    <w:rsid w:val="00D015D0"/>
    <w:rsid w:val="00D03911"/>
    <w:rsid w:val="00D04870"/>
    <w:rsid w:val="00D12CA2"/>
    <w:rsid w:val="00D164F1"/>
    <w:rsid w:val="00D306F5"/>
    <w:rsid w:val="00D32EB4"/>
    <w:rsid w:val="00D36768"/>
    <w:rsid w:val="00D42081"/>
    <w:rsid w:val="00D4364B"/>
    <w:rsid w:val="00D44ED8"/>
    <w:rsid w:val="00D47542"/>
    <w:rsid w:val="00D47FD5"/>
    <w:rsid w:val="00D51757"/>
    <w:rsid w:val="00D51E0A"/>
    <w:rsid w:val="00D54E97"/>
    <w:rsid w:val="00D56B2A"/>
    <w:rsid w:val="00D6216F"/>
    <w:rsid w:val="00D63064"/>
    <w:rsid w:val="00D64483"/>
    <w:rsid w:val="00D6660F"/>
    <w:rsid w:val="00D71299"/>
    <w:rsid w:val="00D77F67"/>
    <w:rsid w:val="00D834C8"/>
    <w:rsid w:val="00D84060"/>
    <w:rsid w:val="00D903DD"/>
    <w:rsid w:val="00DA2432"/>
    <w:rsid w:val="00DB010B"/>
    <w:rsid w:val="00DB42DD"/>
    <w:rsid w:val="00DB5816"/>
    <w:rsid w:val="00DC660A"/>
    <w:rsid w:val="00DD69B4"/>
    <w:rsid w:val="00DE1E4C"/>
    <w:rsid w:val="00DE3B0C"/>
    <w:rsid w:val="00DE419F"/>
    <w:rsid w:val="00DF2339"/>
    <w:rsid w:val="00DF348F"/>
    <w:rsid w:val="00DF6913"/>
    <w:rsid w:val="00E003FE"/>
    <w:rsid w:val="00E00B36"/>
    <w:rsid w:val="00E01084"/>
    <w:rsid w:val="00E01F24"/>
    <w:rsid w:val="00E03B97"/>
    <w:rsid w:val="00E11A48"/>
    <w:rsid w:val="00E207C1"/>
    <w:rsid w:val="00E27C78"/>
    <w:rsid w:val="00E31D59"/>
    <w:rsid w:val="00E357B3"/>
    <w:rsid w:val="00E35A27"/>
    <w:rsid w:val="00E37226"/>
    <w:rsid w:val="00E41D9F"/>
    <w:rsid w:val="00E434FD"/>
    <w:rsid w:val="00E47057"/>
    <w:rsid w:val="00E53CFA"/>
    <w:rsid w:val="00E54993"/>
    <w:rsid w:val="00E603C9"/>
    <w:rsid w:val="00E61A3E"/>
    <w:rsid w:val="00E703C2"/>
    <w:rsid w:val="00E7431A"/>
    <w:rsid w:val="00E778CF"/>
    <w:rsid w:val="00E80169"/>
    <w:rsid w:val="00E8628A"/>
    <w:rsid w:val="00EA1192"/>
    <w:rsid w:val="00EB4B8E"/>
    <w:rsid w:val="00EB68D3"/>
    <w:rsid w:val="00EC0C7A"/>
    <w:rsid w:val="00EC70F0"/>
    <w:rsid w:val="00ED4CC9"/>
    <w:rsid w:val="00ED60D2"/>
    <w:rsid w:val="00EE04BE"/>
    <w:rsid w:val="00EE2B10"/>
    <w:rsid w:val="00EE3E86"/>
    <w:rsid w:val="00EE3F11"/>
    <w:rsid w:val="00EE44AA"/>
    <w:rsid w:val="00EE53C9"/>
    <w:rsid w:val="00EF3D40"/>
    <w:rsid w:val="00EF5B7F"/>
    <w:rsid w:val="00F00D14"/>
    <w:rsid w:val="00F030A3"/>
    <w:rsid w:val="00F0472D"/>
    <w:rsid w:val="00F05832"/>
    <w:rsid w:val="00F07E0B"/>
    <w:rsid w:val="00F100F0"/>
    <w:rsid w:val="00F177A4"/>
    <w:rsid w:val="00F2393A"/>
    <w:rsid w:val="00F242E4"/>
    <w:rsid w:val="00F25865"/>
    <w:rsid w:val="00F32651"/>
    <w:rsid w:val="00F3427A"/>
    <w:rsid w:val="00F402AA"/>
    <w:rsid w:val="00F432AC"/>
    <w:rsid w:val="00F45C0F"/>
    <w:rsid w:val="00F536BF"/>
    <w:rsid w:val="00F64CDE"/>
    <w:rsid w:val="00F71C76"/>
    <w:rsid w:val="00F75943"/>
    <w:rsid w:val="00F75FCF"/>
    <w:rsid w:val="00F91FB6"/>
    <w:rsid w:val="00F94E39"/>
    <w:rsid w:val="00FB00D5"/>
    <w:rsid w:val="00FC43CC"/>
    <w:rsid w:val="00FD45FE"/>
    <w:rsid w:val="00FE00ED"/>
    <w:rsid w:val="00FE723B"/>
    <w:rsid w:val="00FF143C"/>
    <w:rsid w:val="00FF1939"/>
    <w:rsid w:val="00FF2187"/>
    <w:rsid w:val="00FF371F"/>
    <w:rsid w:val="00FF48F9"/>
    <w:rsid w:val="00FF6847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6B90C61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1B45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459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459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45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459E"/>
    <w:rPr>
      <w:b/>
      <w:bCs/>
    </w:rPr>
  </w:style>
  <w:style w:type="paragraph" w:styleId="Reviso">
    <w:name w:val="Revision"/>
    <w:hidden/>
    <w:uiPriority w:val="99"/>
    <w:semiHidden/>
    <w:rsid w:val="00A05C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7E95E-44E3-4180-85E9-4EE84C5B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37</TotalTime>
  <Pages>5</Pages>
  <Words>1162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Aguiar de Moraes</cp:lastModifiedBy>
  <cp:revision>4</cp:revision>
  <cp:lastPrinted>2019-04-23T17:05:00Z</cp:lastPrinted>
  <dcterms:created xsi:type="dcterms:W3CDTF">2022-08-18T18:24:00Z</dcterms:created>
  <dcterms:modified xsi:type="dcterms:W3CDTF">2022-08-22T14:39:00Z</dcterms:modified>
</cp:coreProperties>
</file>