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23E25F35" w14:textId="36F8C32B" w:rsidR="00C5091C" w:rsidRPr="00C5091C" w:rsidRDefault="00E6106E" w:rsidP="00C5091C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O</w:t>
      </w:r>
      <w:r w:rsidR="00C5091C" w:rsidRPr="00C5091C">
        <w:rPr>
          <w:bCs/>
        </w:rPr>
        <w:t xml:space="preserve"> presente Projeto de Lei tem por objetivo declarar de utilidade pública a Associação Vivendo Atos 29, nos termos da Lei nº 2.926, de 12 de julho de 1966, e alterações posteriores.</w:t>
      </w:r>
    </w:p>
    <w:p w14:paraId="308C7AD9" w14:textId="0E532946" w:rsidR="00C5091C" w:rsidRPr="00C5091C" w:rsidRDefault="00E6106E" w:rsidP="00C5091C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A </w:t>
      </w:r>
      <w:r w:rsidR="00C5091C" w:rsidRPr="00C5091C">
        <w:rPr>
          <w:bCs/>
        </w:rPr>
        <w:t xml:space="preserve">Associação Vivendo Atos 29, localizada na Rua Visconde do Rio Grande, 85, </w:t>
      </w:r>
      <w:r>
        <w:rPr>
          <w:bCs/>
        </w:rPr>
        <w:t>B</w:t>
      </w:r>
      <w:r w:rsidR="00C5091C" w:rsidRPr="00C5091C">
        <w:rPr>
          <w:bCs/>
        </w:rPr>
        <w:t xml:space="preserve">airro Santana, em Porto Alegre/RS e acontece em parceria entre a Secretaria Municipal de Cidadania e Direitos Humanos, sendo fundada no ano de 2020 e contribuindo para o desenvolvimento da autonomia dos acolhidos, além de contribuir para a inserção do usuário na rede </w:t>
      </w:r>
      <w:r w:rsidRPr="00C5091C">
        <w:rPr>
          <w:bCs/>
        </w:rPr>
        <w:t>socioassistencial</w:t>
      </w:r>
      <w:r w:rsidR="00C5091C" w:rsidRPr="00C5091C">
        <w:rPr>
          <w:bCs/>
        </w:rPr>
        <w:t xml:space="preserve">.  </w:t>
      </w:r>
    </w:p>
    <w:p w14:paraId="0E52E66C" w14:textId="3E785675" w:rsidR="00C5091C" w:rsidRPr="00C5091C" w:rsidRDefault="00C5091C" w:rsidP="00C5091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5091C">
        <w:rPr>
          <w:bCs/>
        </w:rPr>
        <w:t>A Associação tem por finalidade</w:t>
      </w:r>
      <w:r w:rsidR="00E6106E">
        <w:rPr>
          <w:bCs/>
        </w:rPr>
        <w:t xml:space="preserve"> a</w:t>
      </w:r>
      <w:r w:rsidRPr="00C5091C">
        <w:rPr>
          <w:bCs/>
        </w:rPr>
        <w:t xml:space="preserve"> promoção da assistência social, </w:t>
      </w:r>
      <w:r w:rsidR="00E6106E">
        <w:rPr>
          <w:bCs/>
        </w:rPr>
        <w:t xml:space="preserve">a </w:t>
      </w:r>
      <w:r w:rsidRPr="00C5091C">
        <w:rPr>
          <w:bCs/>
        </w:rPr>
        <w:t xml:space="preserve">promoção gratuita da educação, </w:t>
      </w:r>
      <w:r w:rsidR="00E6106E">
        <w:rPr>
          <w:bCs/>
        </w:rPr>
        <w:t xml:space="preserve">a </w:t>
      </w:r>
      <w:r w:rsidRPr="00C5091C">
        <w:rPr>
          <w:bCs/>
        </w:rPr>
        <w:t xml:space="preserve">promoção do desenvolvimento econômico e social e </w:t>
      </w:r>
      <w:r w:rsidR="00E6106E">
        <w:rPr>
          <w:bCs/>
        </w:rPr>
        <w:t xml:space="preserve">o </w:t>
      </w:r>
      <w:r w:rsidRPr="00C5091C">
        <w:rPr>
          <w:bCs/>
        </w:rPr>
        <w:t xml:space="preserve">combate à pobreza, </w:t>
      </w:r>
      <w:r w:rsidR="00E6106E">
        <w:rPr>
          <w:bCs/>
        </w:rPr>
        <w:t xml:space="preserve">de forma </w:t>
      </w:r>
      <w:r w:rsidRPr="00C5091C">
        <w:rPr>
          <w:bCs/>
        </w:rPr>
        <w:t xml:space="preserve">não lucrativa, </w:t>
      </w:r>
      <w:r w:rsidR="00E6106E">
        <w:rPr>
          <w:bCs/>
        </w:rPr>
        <w:t xml:space="preserve">bem como a promoção </w:t>
      </w:r>
      <w:r w:rsidRPr="00C5091C">
        <w:rPr>
          <w:bCs/>
        </w:rPr>
        <w:t>de novos modelos socioprodutivos e de sistema</w:t>
      </w:r>
      <w:r w:rsidR="00E6106E">
        <w:rPr>
          <w:bCs/>
        </w:rPr>
        <w:t>s</w:t>
      </w:r>
      <w:r w:rsidRPr="00C5091C">
        <w:rPr>
          <w:bCs/>
        </w:rPr>
        <w:t xml:space="preserve"> alternativos de produção, comércio, emprego e crédito, </w:t>
      </w:r>
      <w:r w:rsidR="00E6106E">
        <w:rPr>
          <w:bCs/>
        </w:rPr>
        <w:t xml:space="preserve">além da </w:t>
      </w:r>
      <w:r w:rsidRPr="00C5091C">
        <w:rPr>
          <w:bCs/>
        </w:rPr>
        <w:t>promoção de direito estabelecidos</w:t>
      </w:r>
      <w:r w:rsidR="00E6106E">
        <w:rPr>
          <w:bCs/>
        </w:rPr>
        <w:t xml:space="preserve">, da </w:t>
      </w:r>
      <w:r w:rsidRPr="00C5091C">
        <w:rPr>
          <w:bCs/>
        </w:rPr>
        <w:t xml:space="preserve">construção de novos direitos e </w:t>
      </w:r>
      <w:r w:rsidR="00E6106E">
        <w:rPr>
          <w:bCs/>
        </w:rPr>
        <w:t xml:space="preserve">da </w:t>
      </w:r>
      <w:r w:rsidRPr="00C5091C">
        <w:rPr>
          <w:bCs/>
        </w:rPr>
        <w:t>assessoria jurídica</w:t>
      </w:r>
      <w:r w:rsidR="00E6106E">
        <w:rPr>
          <w:bCs/>
        </w:rPr>
        <w:t>.</w:t>
      </w:r>
    </w:p>
    <w:p w14:paraId="4BCEBF83" w14:textId="078EEBCA" w:rsidR="00C5091C" w:rsidRPr="00C5091C" w:rsidRDefault="00C5091C" w:rsidP="00C5091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5091C">
        <w:rPr>
          <w:bCs/>
        </w:rPr>
        <w:t xml:space="preserve">A instituição tem como objetivo promover acolhimento, </w:t>
      </w:r>
      <w:r w:rsidR="00E6106E">
        <w:rPr>
          <w:bCs/>
        </w:rPr>
        <w:t>por meio</w:t>
      </w:r>
      <w:r w:rsidR="00E6106E" w:rsidRPr="00C5091C">
        <w:rPr>
          <w:bCs/>
        </w:rPr>
        <w:t xml:space="preserve"> </w:t>
      </w:r>
      <w:r w:rsidRPr="00C5091C">
        <w:rPr>
          <w:bCs/>
        </w:rPr>
        <w:t xml:space="preserve">de moradia, alimentação, assistência social integral, incentivo aos estudos e profissionalização </w:t>
      </w:r>
      <w:r w:rsidR="00E6106E">
        <w:rPr>
          <w:bCs/>
        </w:rPr>
        <w:t>a</w:t>
      </w:r>
      <w:r w:rsidRPr="00C5091C">
        <w:rPr>
          <w:bCs/>
        </w:rPr>
        <w:t xml:space="preserve"> jovens que completam a maioridade em acolhimento institucional e </w:t>
      </w:r>
      <w:r w:rsidR="00E6106E">
        <w:rPr>
          <w:bCs/>
        </w:rPr>
        <w:t xml:space="preserve">ao </w:t>
      </w:r>
      <w:r w:rsidRPr="00C5091C">
        <w:rPr>
          <w:bCs/>
        </w:rPr>
        <w:t>público adulto vulnerável.</w:t>
      </w:r>
    </w:p>
    <w:p w14:paraId="7229AC21" w14:textId="3D71CBE7" w:rsidR="00C5091C" w:rsidRPr="00C5091C" w:rsidRDefault="00C5091C" w:rsidP="00C5091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5091C">
        <w:rPr>
          <w:bCs/>
        </w:rPr>
        <w:t>Passados ma</w:t>
      </w:r>
      <w:r w:rsidR="00E6106E">
        <w:rPr>
          <w:bCs/>
        </w:rPr>
        <w:t>i</w:t>
      </w:r>
      <w:r w:rsidRPr="00C5091C">
        <w:rPr>
          <w:bCs/>
        </w:rPr>
        <w:t>s de 2 (dois) anos de atividade ininterrupta, a Associação Vivendo Atos 29 é hoje uma referência na comunidade, com uma administração séria e sempre defendendo os objetivos para os quais foi constituíd</w:t>
      </w:r>
      <w:r w:rsidR="00E6106E">
        <w:rPr>
          <w:bCs/>
        </w:rPr>
        <w:t>a</w:t>
      </w:r>
      <w:r w:rsidRPr="00C5091C">
        <w:rPr>
          <w:bCs/>
        </w:rPr>
        <w:t>, sobretudo de cunho social e assistencial, procurando sempre levar o bem comum a todos.</w:t>
      </w:r>
    </w:p>
    <w:p w14:paraId="1AA93B4F" w14:textId="1F37DBFE" w:rsidR="00C5091C" w:rsidRDefault="00C5091C" w:rsidP="00C5091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5091C">
        <w:rPr>
          <w:bCs/>
        </w:rPr>
        <w:t xml:space="preserve">Em face de todos os predicados detalhados acima é que se apresenta </w:t>
      </w:r>
      <w:r w:rsidR="00E6106E">
        <w:rPr>
          <w:bCs/>
        </w:rPr>
        <w:t>esta Proposição,</w:t>
      </w:r>
      <w:r w:rsidRPr="00C5091C">
        <w:rPr>
          <w:bCs/>
        </w:rPr>
        <w:t xml:space="preserve"> no sentido de declarar de utilidade pública a Associação Vivendo Atos 29, razão pela qual rogo o apoio de meus pares para a aprovação deste meritório </w:t>
      </w:r>
      <w:r w:rsidR="00E6106E">
        <w:rPr>
          <w:bCs/>
        </w:rPr>
        <w:t>P</w:t>
      </w:r>
      <w:r w:rsidRPr="00C5091C">
        <w:rPr>
          <w:bCs/>
        </w:rPr>
        <w:t>rojeto</w:t>
      </w:r>
      <w:r w:rsidR="00E6106E">
        <w:rPr>
          <w:bCs/>
        </w:rPr>
        <w:t xml:space="preserve"> de Lei</w:t>
      </w:r>
      <w:r w:rsidRPr="00C5091C">
        <w:rPr>
          <w:bCs/>
        </w:rPr>
        <w:t>.</w:t>
      </w:r>
    </w:p>
    <w:p w14:paraId="25AAAB4F" w14:textId="5B650E6C" w:rsidR="00DF120B" w:rsidRPr="00DF120B" w:rsidRDefault="00DF120B" w:rsidP="00C5091C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C5091C">
        <w:t>22</w:t>
      </w:r>
      <w:r w:rsidR="001D0A79">
        <w:t xml:space="preserve"> </w:t>
      </w:r>
      <w:r w:rsidRPr="00DF120B">
        <w:t xml:space="preserve">de </w:t>
      </w:r>
      <w:r w:rsidR="00C5091C">
        <w:t xml:space="preserve">agosto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C5091C">
        <w:t>2</w:t>
      </w:r>
      <w:r w:rsidR="00994AD6">
        <w:t>.</w:t>
      </w:r>
    </w:p>
    <w:p w14:paraId="7FD44657" w14:textId="16DD8813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1F889F7D" w14:textId="77777777" w:rsidR="00340BBB" w:rsidRDefault="00340BBB" w:rsidP="0098604A">
      <w:pPr>
        <w:autoSpaceDE w:val="0"/>
        <w:autoSpaceDN w:val="0"/>
        <w:adjustRightInd w:val="0"/>
        <w:ind w:firstLine="1418"/>
        <w:jc w:val="center"/>
      </w:pPr>
    </w:p>
    <w:p w14:paraId="4BB9F02F" w14:textId="77777777" w:rsidR="00D30A67" w:rsidRDefault="00D30A67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318343D5" w:rsidR="00423040" w:rsidRDefault="00DF120B" w:rsidP="00FD3665">
      <w:pPr>
        <w:autoSpaceDE w:val="0"/>
        <w:autoSpaceDN w:val="0"/>
        <w:adjustRightInd w:val="0"/>
        <w:jc w:val="center"/>
      </w:pPr>
      <w:r>
        <w:t>VEREADOR</w:t>
      </w:r>
      <w:r w:rsidR="00C5091C">
        <w:t>A</w:t>
      </w:r>
      <w:r>
        <w:t xml:space="preserve"> </w:t>
      </w:r>
      <w:r w:rsidR="00C5091C">
        <w:t>COMANDANTE NÁDIA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6C969346" w:rsidR="00CF3C4B" w:rsidRPr="00D30A67" w:rsidRDefault="009D3B5B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  <w:iCs/>
          <w:color w:val="000000"/>
        </w:rPr>
        <w:t>Declara</w:t>
      </w:r>
      <w:r w:rsidR="0038190B">
        <w:rPr>
          <w:b/>
          <w:bCs/>
          <w:iCs/>
          <w:color w:val="000000"/>
        </w:rPr>
        <w:t xml:space="preserve"> </w:t>
      </w:r>
      <w:r w:rsidRPr="009D3B5B">
        <w:rPr>
          <w:b/>
          <w:bCs/>
          <w:iCs/>
          <w:color w:val="000000"/>
        </w:rPr>
        <w:t xml:space="preserve">de </w:t>
      </w:r>
      <w:r w:rsidRPr="00D30A67">
        <w:rPr>
          <w:b/>
          <w:bCs/>
          <w:iCs/>
          <w:color w:val="000000"/>
        </w:rPr>
        <w:t xml:space="preserve">utilidade pública </w:t>
      </w:r>
      <w:r w:rsidR="006C7BCA" w:rsidRPr="00D30A67">
        <w:rPr>
          <w:b/>
          <w:bCs/>
          <w:iCs/>
          <w:color w:val="000000"/>
        </w:rPr>
        <w:t>a</w:t>
      </w:r>
      <w:r w:rsidRPr="00D30A67">
        <w:rPr>
          <w:b/>
          <w:bCs/>
          <w:iCs/>
          <w:color w:val="000000"/>
        </w:rPr>
        <w:t xml:space="preserve"> </w:t>
      </w:r>
      <w:r w:rsidR="00C5091C" w:rsidRPr="00C5091C">
        <w:rPr>
          <w:b/>
          <w:bCs/>
        </w:rPr>
        <w:t>Associação Vivendo Atos 29</w:t>
      </w:r>
      <w:r w:rsidR="008F6D86" w:rsidRPr="00D30A67">
        <w:rPr>
          <w:b/>
          <w:bCs/>
          <w:iCs/>
          <w:color w:val="000000"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3B53E172" w:rsidR="009D3B5B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9D3B5B" w:rsidRPr="009D3B5B">
        <w:t xml:space="preserve">Fica declarada de utilidade pública </w:t>
      </w:r>
      <w:r w:rsidR="00D30A67">
        <w:t xml:space="preserve">a </w:t>
      </w:r>
      <w:r w:rsidR="00C5091C" w:rsidRPr="00C5091C">
        <w:t>Associação Vivendo Atos 29</w:t>
      </w:r>
      <w:r w:rsidR="009D3B5B" w:rsidRPr="009D3B5B">
        <w:t>, com sede nesta Capital, nos termos da Lei nº 2.926, de 12 de julho de 1966, e alterações posteriores.</w:t>
      </w:r>
    </w:p>
    <w:p w14:paraId="56BF1604" w14:textId="039BC6E2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5D0F8C8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5091C">
      <w:rPr>
        <w:b/>
        <w:bCs/>
      </w:rPr>
      <w:t>0690</w:t>
    </w:r>
    <w:r w:rsidR="00244AC2">
      <w:rPr>
        <w:b/>
        <w:bCs/>
      </w:rPr>
      <w:t>/</w:t>
    </w:r>
    <w:r w:rsidR="009D3B5B">
      <w:rPr>
        <w:b/>
        <w:bCs/>
      </w:rPr>
      <w:t>2</w:t>
    </w:r>
    <w:r w:rsidR="00C5091C">
      <w:rPr>
        <w:b/>
        <w:bCs/>
      </w:rPr>
      <w:t>2</w:t>
    </w:r>
  </w:p>
  <w:p w14:paraId="7F3C66EC" w14:textId="04B1013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C5091C">
      <w:rPr>
        <w:b/>
        <w:bCs/>
      </w:rPr>
      <w:t>345</w:t>
    </w:r>
    <w:r w:rsidR="00244AC2">
      <w:rPr>
        <w:b/>
        <w:bCs/>
      </w:rPr>
      <w:t>/</w:t>
    </w:r>
    <w:r w:rsidR="005853D2">
      <w:rPr>
        <w:b/>
        <w:bCs/>
      </w:rPr>
      <w:t>2</w:t>
    </w:r>
    <w:r w:rsidR="00C5091C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5E5E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6D08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0AE1"/>
    <w:rsid w:val="0016162F"/>
    <w:rsid w:val="00162FB4"/>
    <w:rsid w:val="00163F93"/>
    <w:rsid w:val="00165012"/>
    <w:rsid w:val="00167540"/>
    <w:rsid w:val="00177713"/>
    <w:rsid w:val="001777BC"/>
    <w:rsid w:val="00182EA7"/>
    <w:rsid w:val="00183E61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3DF0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57C"/>
    <w:rsid w:val="00214B5D"/>
    <w:rsid w:val="00214C47"/>
    <w:rsid w:val="00227F2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A67F8"/>
    <w:rsid w:val="002B1502"/>
    <w:rsid w:val="002B314F"/>
    <w:rsid w:val="002B381B"/>
    <w:rsid w:val="002B4520"/>
    <w:rsid w:val="002B7220"/>
    <w:rsid w:val="002B7B38"/>
    <w:rsid w:val="002C152B"/>
    <w:rsid w:val="002C3B98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0BBB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1799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4ED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179F3"/>
    <w:rsid w:val="0052200B"/>
    <w:rsid w:val="00525269"/>
    <w:rsid w:val="005266CE"/>
    <w:rsid w:val="0053009C"/>
    <w:rsid w:val="00532255"/>
    <w:rsid w:val="005327FA"/>
    <w:rsid w:val="00536245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38B5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640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1CDA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0ED0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56522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1324"/>
    <w:rsid w:val="0087428A"/>
    <w:rsid w:val="008762D4"/>
    <w:rsid w:val="00881064"/>
    <w:rsid w:val="00883EDC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5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2D40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B0C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62A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3121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091C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A67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76777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1865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E749B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106E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150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5902-CB21-4353-8A0D-8E316D9B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43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10</cp:revision>
  <cp:lastPrinted>2019-06-10T15:07:00Z</cp:lastPrinted>
  <dcterms:created xsi:type="dcterms:W3CDTF">2022-09-15T16:06:00Z</dcterms:created>
  <dcterms:modified xsi:type="dcterms:W3CDTF">2022-09-16T17:41:00Z</dcterms:modified>
</cp:coreProperties>
</file>