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A9662B" w:rsidRDefault="00847E49" w:rsidP="003A3F76">
      <w:pPr>
        <w:jc w:val="center"/>
      </w:pPr>
      <w:r w:rsidRPr="00A9662B">
        <w:t>EXPOSIÇÃO DE MOTIVOS</w:t>
      </w:r>
    </w:p>
    <w:p w14:paraId="7C1053BB" w14:textId="77777777" w:rsidR="00383592" w:rsidRPr="00A9662B" w:rsidRDefault="00383592" w:rsidP="00456676">
      <w:pPr>
        <w:ind w:firstLine="1418"/>
        <w:jc w:val="center"/>
      </w:pPr>
    </w:p>
    <w:p w14:paraId="19693036" w14:textId="77777777" w:rsidR="00DF120B" w:rsidRPr="00A9662B" w:rsidRDefault="00DF120B" w:rsidP="00456676">
      <w:pPr>
        <w:ind w:firstLine="1418"/>
        <w:jc w:val="center"/>
      </w:pPr>
    </w:p>
    <w:p w14:paraId="3D2A1200" w14:textId="77777777" w:rsidR="00072486" w:rsidRPr="00C65E3F" w:rsidRDefault="00072486" w:rsidP="0007248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65E3F">
        <w:rPr>
          <w:bCs/>
        </w:rPr>
        <w:t>O presente Projeto de Lei tem por objetivo declarar de utilidade pública a Sociedade Beneficente, Cultural e Recreativa Mocidade Independente da Lomba do Pinheiro (SBCR Mocidade), nos termos da Lei nº 2.926, de 12 de julho de 1966, e alterações posteriores.</w:t>
      </w:r>
    </w:p>
    <w:p w14:paraId="5A6FEBD3" w14:textId="77777777" w:rsidR="004E4F1F" w:rsidRPr="00C65E3F" w:rsidRDefault="004E4F1F" w:rsidP="00072486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467FB89" w14:textId="544ED886" w:rsidR="00C65E3F" w:rsidRPr="00C65E3F" w:rsidRDefault="00072486" w:rsidP="00C65E3F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65E3F">
        <w:rPr>
          <w:bCs/>
        </w:rPr>
        <w:t xml:space="preserve">A </w:t>
      </w:r>
      <w:r w:rsidR="00690F14" w:rsidRPr="00C65E3F">
        <w:rPr>
          <w:bCs/>
        </w:rPr>
        <w:t>SBCR Mocidade</w:t>
      </w:r>
      <w:r w:rsidRPr="00C65E3F">
        <w:rPr>
          <w:bCs/>
        </w:rPr>
        <w:t xml:space="preserve">, </w:t>
      </w:r>
      <w:r w:rsidR="00860AEE" w:rsidRPr="00C65E3F">
        <w:rPr>
          <w:bCs/>
        </w:rPr>
        <w:t>localizada n</w:t>
      </w:r>
      <w:r w:rsidRPr="00C65E3F">
        <w:rPr>
          <w:bCs/>
        </w:rPr>
        <w:t xml:space="preserve">a Estrada João Oliveira </w:t>
      </w:r>
      <w:proofErr w:type="spellStart"/>
      <w:r w:rsidRPr="00C65E3F">
        <w:rPr>
          <w:bCs/>
        </w:rPr>
        <w:t>Remião</w:t>
      </w:r>
      <w:proofErr w:type="spellEnd"/>
      <w:r w:rsidRPr="00C65E3F">
        <w:rPr>
          <w:bCs/>
        </w:rPr>
        <w:t xml:space="preserve">, 5683 – Lomba do Pinheiro, em Porto Alegre/RS, </w:t>
      </w:r>
      <w:r w:rsidR="00D6651A" w:rsidRPr="00C65E3F">
        <w:rPr>
          <w:bCs/>
        </w:rPr>
        <w:t>é</w:t>
      </w:r>
      <w:r w:rsidRPr="00C65E3F">
        <w:rPr>
          <w:bCs/>
        </w:rPr>
        <w:t xml:space="preserve"> uma entidade sem fins lucrativos e escola de samba do Bairro Lomba do Pinheiro</w:t>
      </w:r>
      <w:r w:rsidR="00C65E3F" w:rsidRPr="00C65E3F">
        <w:rPr>
          <w:bCs/>
        </w:rPr>
        <w:t>.</w:t>
      </w:r>
      <w:r w:rsidR="001D3DCF" w:rsidRPr="00C65E3F">
        <w:rPr>
          <w:bCs/>
        </w:rPr>
        <w:t xml:space="preserve"> </w:t>
      </w:r>
      <w:r w:rsidRPr="00C65E3F">
        <w:rPr>
          <w:bCs/>
        </w:rPr>
        <w:t xml:space="preserve">Fundada em 5 de março de 1985, a escola participou pela primeira vez dos desfiles da </w:t>
      </w:r>
      <w:r w:rsidR="00690F14">
        <w:rPr>
          <w:bCs/>
        </w:rPr>
        <w:t>C</w:t>
      </w:r>
      <w:r w:rsidRPr="00C65E3F">
        <w:rPr>
          <w:bCs/>
        </w:rPr>
        <w:t xml:space="preserve">idade em 1993 e saiu vencedora nos anos de 1994 e 1996 nos grupos III e Intermediário A, respectivamente. À época, a Mocidade era reconhecida por seus desfiles brilhantes e grande qualidade musical e artística, e o número de </w:t>
      </w:r>
      <w:r w:rsidR="00FD7D69" w:rsidRPr="00C65E3F">
        <w:rPr>
          <w:bCs/>
        </w:rPr>
        <w:t xml:space="preserve">seus </w:t>
      </w:r>
      <w:r w:rsidRPr="00C65E3F">
        <w:rPr>
          <w:bCs/>
        </w:rPr>
        <w:t>integrantes cresc</w:t>
      </w:r>
      <w:r w:rsidR="00FD7D69" w:rsidRPr="00C65E3F">
        <w:rPr>
          <w:bCs/>
        </w:rPr>
        <w:t>ia</w:t>
      </w:r>
      <w:r w:rsidRPr="00C65E3F">
        <w:rPr>
          <w:bCs/>
        </w:rPr>
        <w:t xml:space="preserve"> progressivamente. </w:t>
      </w:r>
    </w:p>
    <w:p w14:paraId="0FB73D6F" w14:textId="77777777" w:rsidR="004E4F1F" w:rsidRDefault="004E4F1F" w:rsidP="00072486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8A104D9" w14:textId="23ACBE4C" w:rsidR="00072486" w:rsidRPr="00C65E3F" w:rsidRDefault="00072486" w:rsidP="0007248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65E3F">
        <w:rPr>
          <w:bCs/>
        </w:rPr>
        <w:t xml:space="preserve">Ao enfrentar sucessivos desafios econômicos e administrativos, além da indefinição sobre um local permanente para sua quadra, a </w:t>
      </w:r>
      <w:r w:rsidR="00FD7D69" w:rsidRPr="00C65E3F">
        <w:rPr>
          <w:bCs/>
        </w:rPr>
        <w:t xml:space="preserve">Mocidade </w:t>
      </w:r>
      <w:r w:rsidRPr="00C65E3F">
        <w:rPr>
          <w:bCs/>
        </w:rPr>
        <w:t xml:space="preserve">foi eliminada do </w:t>
      </w:r>
      <w:r w:rsidR="00690F14">
        <w:rPr>
          <w:bCs/>
        </w:rPr>
        <w:t>G</w:t>
      </w:r>
      <w:r w:rsidRPr="00C65E3F">
        <w:rPr>
          <w:bCs/>
        </w:rPr>
        <w:t xml:space="preserve">rupo de </w:t>
      </w:r>
      <w:r w:rsidR="00690F14">
        <w:rPr>
          <w:bCs/>
        </w:rPr>
        <w:t>A</w:t>
      </w:r>
      <w:r w:rsidRPr="00C65E3F">
        <w:rPr>
          <w:bCs/>
        </w:rPr>
        <w:t xml:space="preserve">cesso e não desfilou entre 2006 e 2011, voltando a participar como convidada a partir de 2012. Os anos subsequentes foram instáveis tanto para a </w:t>
      </w:r>
      <w:r w:rsidR="00064C57">
        <w:rPr>
          <w:bCs/>
        </w:rPr>
        <w:t>escola</w:t>
      </w:r>
      <w:r w:rsidR="00FD7D69" w:rsidRPr="00C65E3F">
        <w:rPr>
          <w:bCs/>
        </w:rPr>
        <w:t xml:space="preserve"> </w:t>
      </w:r>
      <w:r w:rsidRPr="00C65E3F">
        <w:rPr>
          <w:bCs/>
        </w:rPr>
        <w:t xml:space="preserve">e seus grupos diretivos, quanto para o próprio carnaval de Porto Alegre, que teve desfiles cancelados em 2017 e desfiles restritos às escolas do </w:t>
      </w:r>
      <w:r w:rsidR="00064C57">
        <w:rPr>
          <w:bCs/>
        </w:rPr>
        <w:t>G</w:t>
      </w:r>
      <w:r w:rsidRPr="00C65E3F">
        <w:rPr>
          <w:bCs/>
        </w:rPr>
        <w:t xml:space="preserve">rupo </w:t>
      </w:r>
      <w:r w:rsidR="00064C57">
        <w:rPr>
          <w:bCs/>
        </w:rPr>
        <w:t>O</w:t>
      </w:r>
      <w:r w:rsidRPr="00C65E3F">
        <w:rPr>
          <w:bCs/>
        </w:rPr>
        <w:t xml:space="preserve">uro em 2018 e 2019. Contudo, a história vislumbrada </w:t>
      </w:r>
      <w:r w:rsidR="00FD7D69" w:rsidRPr="00C65E3F">
        <w:rPr>
          <w:bCs/>
        </w:rPr>
        <w:t xml:space="preserve">apenas </w:t>
      </w:r>
      <w:r w:rsidRPr="00C65E3F">
        <w:rPr>
          <w:bCs/>
        </w:rPr>
        <w:t>pela perspectiva de seus desfiles e premiações revela somente parte da</w:t>
      </w:r>
      <w:r w:rsidR="00FD7D69" w:rsidRPr="00C65E3F">
        <w:rPr>
          <w:bCs/>
        </w:rPr>
        <w:t xml:space="preserve"> sua</w:t>
      </w:r>
      <w:r w:rsidRPr="00C65E3F">
        <w:rPr>
          <w:bCs/>
        </w:rPr>
        <w:t xml:space="preserve"> significância. Nascida e parte integrante de um bairro da periferia de Porto Alegre, com alto índice de vulnerabilidade social e marcado pela violência, a Mocidade desempenha papel de aglutinadora social e cultural.</w:t>
      </w:r>
    </w:p>
    <w:p w14:paraId="472CC76A" w14:textId="350D2B9F" w:rsidR="004E4F1F" w:rsidRDefault="004E4F1F" w:rsidP="00072486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C6B3A53" w14:textId="18E0C431" w:rsidR="00072486" w:rsidRPr="00C65E3F" w:rsidRDefault="00072486" w:rsidP="0007248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65E3F">
        <w:rPr>
          <w:bCs/>
        </w:rPr>
        <w:t xml:space="preserve">A partir de 2015, com nova direção, inicia novo modelo de gestão, desenvolvendo atividades socioeducativas, culturais e solidárias, para os moradores da região, incluindo crianças, jovens, idosos, pessoas com deficiência e pessoas LGBTQI+. Dentre as iniciativas desenvolvidas, podemos citar a “Mocidade do Futuro” </w:t>
      </w:r>
      <w:r w:rsidR="00CA0596">
        <w:rPr>
          <w:bCs/>
        </w:rPr>
        <w:t>–</w:t>
      </w:r>
      <w:r w:rsidR="00CA0596" w:rsidRPr="00C65E3F">
        <w:rPr>
          <w:bCs/>
        </w:rPr>
        <w:t xml:space="preserve"> </w:t>
      </w:r>
      <w:r w:rsidRPr="00C65E3F">
        <w:rPr>
          <w:bCs/>
        </w:rPr>
        <w:t>oficinas de percussão para crianças e jovens</w:t>
      </w:r>
      <w:r w:rsidR="00CA0596">
        <w:rPr>
          <w:bCs/>
        </w:rPr>
        <w:t xml:space="preserve"> –,</w:t>
      </w:r>
      <w:r w:rsidRPr="00C65E3F">
        <w:rPr>
          <w:bCs/>
        </w:rPr>
        <w:t xml:space="preserve"> oficina de “Canto Coletivo” desenvolvida em parceria com o bloco Não Mexe Comigo que eu Não Ando Só, no âmbito do FAC Culturas Populares Pró Cultura RS de 2019</w:t>
      </w:r>
      <w:r w:rsidR="00CA0596">
        <w:rPr>
          <w:bCs/>
        </w:rPr>
        <w:t xml:space="preserve">, </w:t>
      </w:r>
      <w:r w:rsidRPr="00C65E3F">
        <w:rPr>
          <w:bCs/>
        </w:rPr>
        <w:t>oficinas de dança com o grupo As Marias voltado a mulheres da terceira idade</w:t>
      </w:r>
      <w:r w:rsidR="00CA0596">
        <w:rPr>
          <w:bCs/>
        </w:rPr>
        <w:t>,</w:t>
      </w:r>
      <w:r w:rsidRPr="00C65E3F">
        <w:rPr>
          <w:bCs/>
        </w:rPr>
        <w:t xml:space="preserve"> além de frequentes ações solidárias. Durante a pandemia, promoveu ações sociais de arrecadação e distribuição de cestas básicas, botijões de gás, agasalhos e quentinhas para famílias em situação de vulnerabilidade, além de palestras e rodas de conversas com jovens e crianças com temáticas relacionadas à afrodescendência e ao combate à desigualdade racial.</w:t>
      </w:r>
    </w:p>
    <w:p w14:paraId="39319261" w14:textId="01D34C65" w:rsidR="004E4F1F" w:rsidRDefault="004E4F1F" w:rsidP="00072486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3AB376A" w14:textId="760066CB" w:rsidR="00072486" w:rsidRPr="00C65E3F" w:rsidRDefault="00072486" w:rsidP="0007248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65E3F">
        <w:rPr>
          <w:bCs/>
        </w:rPr>
        <w:t xml:space="preserve">A Mocidade entende ser seu papel dar voz às culturas antes silenciadas, consagrando a diversidade e contribuindo para a eliminação de todas as formas de discriminação e preconceito. Assim, apesar das dificuldades encontradas no território, os membros da entidade seguem arduamente na busca por manter as atividades, concretizando a </w:t>
      </w:r>
      <w:r w:rsidR="00996AF6" w:rsidRPr="00C65E3F">
        <w:rPr>
          <w:bCs/>
        </w:rPr>
        <w:t xml:space="preserve">sua </w:t>
      </w:r>
      <w:r w:rsidRPr="00C65E3F">
        <w:rPr>
          <w:bCs/>
        </w:rPr>
        <w:t xml:space="preserve">missão: promover o resgate da cidadania, da ética e da cultura </w:t>
      </w:r>
      <w:r w:rsidR="00FE038C">
        <w:rPr>
          <w:bCs/>
        </w:rPr>
        <w:t>por meio</w:t>
      </w:r>
      <w:r w:rsidR="00FE038C" w:rsidRPr="00C65E3F">
        <w:rPr>
          <w:bCs/>
        </w:rPr>
        <w:t xml:space="preserve"> </w:t>
      </w:r>
      <w:r w:rsidRPr="00C65E3F">
        <w:rPr>
          <w:bCs/>
        </w:rPr>
        <w:t>da inclusão sócio</w:t>
      </w:r>
      <w:r w:rsidR="00FE038C">
        <w:rPr>
          <w:bCs/>
        </w:rPr>
        <w:t xml:space="preserve"> </w:t>
      </w:r>
      <w:r w:rsidRPr="00C65E3F">
        <w:rPr>
          <w:bCs/>
        </w:rPr>
        <w:t xml:space="preserve">educacional, gerando assim fortalecimento, equilíbrio da família e da sociedade. A </w:t>
      </w:r>
      <w:r w:rsidR="00996AF6" w:rsidRPr="00C65E3F">
        <w:rPr>
          <w:bCs/>
        </w:rPr>
        <w:t xml:space="preserve">Mocidade </w:t>
      </w:r>
      <w:r w:rsidRPr="00C65E3F">
        <w:rPr>
          <w:bCs/>
        </w:rPr>
        <w:t>almeja iniciar uma nova página da sua história, um novo momento de crescimento, ao mesmo tempo em que olha para trás e registra sua memória e formação atreladas ao bairro e às sociabilidades da comunidade.</w:t>
      </w:r>
    </w:p>
    <w:p w14:paraId="0E63DAA2" w14:textId="77777777" w:rsidR="004E4F1F" w:rsidRPr="00C65E3F" w:rsidRDefault="004E4F1F" w:rsidP="00072486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CD90584" w14:textId="078D0301" w:rsidR="00072486" w:rsidRPr="00C65E3F" w:rsidRDefault="00072486" w:rsidP="0007248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65E3F">
        <w:rPr>
          <w:bCs/>
        </w:rPr>
        <w:t xml:space="preserve">O </w:t>
      </w:r>
      <w:r w:rsidR="004E4F1F" w:rsidRPr="00C65E3F">
        <w:rPr>
          <w:bCs/>
        </w:rPr>
        <w:t xml:space="preserve">Projeto </w:t>
      </w:r>
      <w:r w:rsidR="004E4F1F">
        <w:rPr>
          <w:bCs/>
        </w:rPr>
        <w:t>d</w:t>
      </w:r>
      <w:r w:rsidR="004E4F1F" w:rsidRPr="00C65E3F">
        <w:rPr>
          <w:bCs/>
        </w:rPr>
        <w:t xml:space="preserve">e Lei </w:t>
      </w:r>
      <w:r w:rsidR="004E4F1F">
        <w:rPr>
          <w:bCs/>
        </w:rPr>
        <w:t xml:space="preserve">de </w:t>
      </w:r>
      <w:r w:rsidR="004E4F1F" w:rsidRPr="00C65E3F">
        <w:rPr>
          <w:bCs/>
        </w:rPr>
        <w:t>Utilidade Pública</w:t>
      </w:r>
      <w:r w:rsidRPr="00C65E3F">
        <w:rPr>
          <w:bCs/>
        </w:rPr>
        <w:t xml:space="preserve"> representa a oportunidade de dar corpo, ritmo, brilho e voz à Mocidade Independente da Lomba do Pinheiro. Sobretudo, significa valorizar a cultura e reconstruir o espaço da </w:t>
      </w:r>
      <w:r w:rsidR="00FE038C">
        <w:rPr>
          <w:bCs/>
        </w:rPr>
        <w:t>e</w:t>
      </w:r>
      <w:r w:rsidRPr="00C65E3F">
        <w:rPr>
          <w:bCs/>
        </w:rPr>
        <w:t xml:space="preserve">scola na comunidade da Lomba do Pinheiro, promovendo </w:t>
      </w:r>
      <w:r w:rsidRPr="00C65E3F">
        <w:rPr>
          <w:bCs/>
        </w:rPr>
        <w:lastRenderedPageBreak/>
        <w:t>inclusão social, qualificação profissional e fortalecendo a identidade da comunidade por meio da cultura popular e do carnaval.</w:t>
      </w:r>
    </w:p>
    <w:p w14:paraId="71EEDD1B" w14:textId="46F33F87" w:rsidR="007C56C3" w:rsidRPr="00A9662B" w:rsidRDefault="007C56C3" w:rsidP="0007248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9662B">
        <w:rPr>
          <w:bCs/>
        </w:rPr>
        <w:t> </w:t>
      </w:r>
    </w:p>
    <w:p w14:paraId="25AAAB4F" w14:textId="3D4A855A" w:rsidR="00DF120B" w:rsidRPr="00A9662B" w:rsidRDefault="00DF120B" w:rsidP="004B2373">
      <w:pPr>
        <w:autoSpaceDE w:val="0"/>
        <w:autoSpaceDN w:val="0"/>
        <w:adjustRightInd w:val="0"/>
        <w:ind w:firstLine="1418"/>
        <w:jc w:val="both"/>
      </w:pPr>
      <w:r w:rsidRPr="00A9662B">
        <w:t>Sala</w:t>
      </w:r>
      <w:r w:rsidR="0081018E" w:rsidRPr="00A9662B">
        <w:t xml:space="preserve"> das Sessões, </w:t>
      </w:r>
      <w:r w:rsidR="00D6651A">
        <w:t>31</w:t>
      </w:r>
      <w:r w:rsidR="001D0A79" w:rsidRPr="00A9662B">
        <w:t xml:space="preserve"> </w:t>
      </w:r>
      <w:r w:rsidRPr="00A9662B">
        <w:t xml:space="preserve">de </w:t>
      </w:r>
      <w:r w:rsidR="00D6651A">
        <w:t>agosto</w:t>
      </w:r>
      <w:r w:rsidR="004B2373" w:rsidRPr="00A9662B">
        <w:t xml:space="preserve"> </w:t>
      </w:r>
      <w:r w:rsidRPr="00A9662B">
        <w:t>d</w:t>
      </w:r>
      <w:r w:rsidR="00423040" w:rsidRPr="00A9662B">
        <w:t xml:space="preserve">e </w:t>
      </w:r>
      <w:r w:rsidR="00FF1D49" w:rsidRPr="00A9662B">
        <w:t>20</w:t>
      </w:r>
      <w:r w:rsidR="005853D2" w:rsidRPr="00A9662B">
        <w:t>2</w:t>
      </w:r>
      <w:r w:rsidR="004B2373" w:rsidRPr="00A9662B">
        <w:t>2</w:t>
      </w:r>
      <w:r w:rsidR="00994AD6" w:rsidRPr="00A9662B">
        <w:t>.</w:t>
      </w:r>
    </w:p>
    <w:p w14:paraId="7FD44657" w14:textId="77777777" w:rsidR="00DF120B" w:rsidRPr="00A9662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0D23F602" w14:textId="77777777" w:rsidR="007C56C3" w:rsidRPr="00A9662B" w:rsidRDefault="007C56C3" w:rsidP="0098604A">
      <w:pPr>
        <w:autoSpaceDE w:val="0"/>
        <w:autoSpaceDN w:val="0"/>
        <w:adjustRightInd w:val="0"/>
        <w:ind w:firstLine="1418"/>
        <w:jc w:val="center"/>
      </w:pPr>
    </w:p>
    <w:p w14:paraId="37A151EA" w14:textId="77777777" w:rsidR="007C56C3" w:rsidRPr="00A9662B" w:rsidRDefault="007C56C3" w:rsidP="0098604A">
      <w:pPr>
        <w:autoSpaceDE w:val="0"/>
        <w:autoSpaceDN w:val="0"/>
        <w:adjustRightInd w:val="0"/>
        <w:ind w:firstLine="1418"/>
        <w:jc w:val="center"/>
      </w:pPr>
    </w:p>
    <w:p w14:paraId="45C41255" w14:textId="77777777" w:rsidR="00072486" w:rsidRDefault="00072486" w:rsidP="00072486">
      <w:pPr>
        <w:jc w:val="center"/>
      </w:pPr>
      <w:r>
        <w:t>VEREADOR ALDACIR OLIBONI</w:t>
      </w:r>
    </w:p>
    <w:p w14:paraId="5B39504D" w14:textId="0E0011D0" w:rsidR="004D4FA4" w:rsidRPr="00A9662B" w:rsidRDefault="00072486" w:rsidP="00072486">
      <w:pPr>
        <w:jc w:val="center"/>
        <w:rPr>
          <w:b/>
        </w:rPr>
      </w:pPr>
      <w:r>
        <w:t xml:space="preserve"> </w:t>
      </w:r>
      <w:r w:rsidR="009B50BA" w:rsidRPr="00A9662B">
        <w:br w:type="page"/>
      </w:r>
      <w:r w:rsidR="001E1419" w:rsidRPr="00A9662B">
        <w:rPr>
          <w:b/>
        </w:rPr>
        <w:lastRenderedPageBreak/>
        <w:t>PROJETO DE LEI</w:t>
      </w:r>
    </w:p>
    <w:p w14:paraId="40CA7FE0" w14:textId="77777777" w:rsidR="00DF120B" w:rsidRPr="00A9662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A9662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A9662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1588E061" w14:textId="3D5AD0C6" w:rsidR="00CF3C4B" w:rsidRDefault="009D3B5B" w:rsidP="009D3B5B">
      <w:pPr>
        <w:autoSpaceDE w:val="0"/>
        <w:autoSpaceDN w:val="0"/>
        <w:adjustRightInd w:val="0"/>
        <w:ind w:left="4253"/>
        <w:jc w:val="both"/>
        <w:rPr>
          <w:b/>
          <w:bCs/>
        </w:rPr>
      </w:pPr>
      <w:r w:rsidRPr="00A9662B">
        <w:rPr>
          <w:b/>
          <w:bCs/>
          <w:iCs/>
          <w:color w:val="000000"/>
        </w:rPr>
        <w:t>Declara</w:t>
      </w:r>
      <w:r w:rsidR="0038190B" w:rsidRPr="00A9662B">
        <w:rPr>
          <w:b/>
          <w:bCs/>
          <w:iCs/>
          <w:color w:val="000000"/>
        </w:rPr>
        <w:t xml:space="preserve"> </w:t>
      </w:r>
      <w:r w:rsidRPr="00A9662B">
        <w:rPr>
          <w:b/>
          <w:bCs/>
          <w:iCs/>
          <w:color w:val="000000"/>
        </w:rPr>
        <w:t xml:space="preserve">de utilidade pública </w:t>
      </w:r>
      <w:r w:rsidR="006C7BCA" w:rsidRPr="00A9662B">
        <w:rPr>
          <w:b/>
          <w:bCs/>
          <w:iCs/>
          <w:color w:val="000000"/>
        </w:rPr>
        <w:t>a</w:t>
      </w:r>
      <w:r w:rsidRPr="00A9662B">
        <w:rPr>
          <w:b/>
          <w:bCs/>
          <w:iCs/>
          <w:color w:val="000000"/>
        </w:rPr>
        <w:t xml:space="preserve"> </w:t>
      </w:r>
      <w:r w:rsidR="00072486" w:rsidRPr="00072486">
        <w:rPr>
          <w:b/>
          <w:bCs/>
        </w:rPr>
        <w:t>Sociedade Beneficente, Cultural e Recreativa Mocidade Independente da Lomba do Pinheiro (SBCR Mocidade)</w:t>
      </w:r>
      <w:r w:rsidR="00427E5D">
        <w:rPr>
          <w:b/>
          <w:bCs/>
        </w:rPr>
        <w:t>.</w:t>
      </w:r>
    </w:p>
    <w:p w14:paraId="2662429B" w14:textId="77777777" w:rsidR="00072486" w:rsidRPr="00A9662B" w:rsidRDefault="00072486" w:rsidP="009D3B5B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50218632" w14:textId="77777777" w:rsidR="009D3B5B" w:rsidRPr="00A9662B" w:rsidRDefault="009D3B5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0A297983" w14:textId="1C2A6338" w:rsidR="009D3B5B" w:rsidRPr="00A9662B" w:rsidRDefault="00D37C77" w:rsidP="009D3B5B">
      <w:pPr>
        <w:autoSpaceDE w:val="0"/>
        <w:autoSpaceDN w:val="0"/>
        <w:adjustRightInd w:val="0"/>
        <w:ind w:firstLine="1418"/>
        <w:jc w:val="both"/>
      </w:pPr>
      <w:r w:rsidRPr="00A9662B">
        <w:rPr>
          <w:b/>
          <w:bCs/>
        </w:rPr>
        <w:t>Art. 1</w:t>
      </w:r>
      <w:proofErr w:type="gramStart"/>
      <w:r w:rsidRPr="00A9662B">
        <w:rPr>
          <w:b/>
          <w:bCs/>
        </w:rPr>
        <w:t>º</w:t>
      </w:r>
      <w:r w:rsidRPr="00A9662B">
        <w:t xml:space="preserve">  </w:t>
      </w:r>
      <w:r w:rsidR="00D6651A">
        <w:t>F</w:t>
      </w:r>
      <w:r w:rsidR="00D6651A" w:rsidRPr="00D6651A">
        <w:t>ica</w:t>
      </w:r>
      <w:proofErr w:type="gramEnd"/>
      <w:r w:rsidR="00D6651A" w:rsidRPr="00D6651A">
        <w:t xml:space="preserve"> declarad</w:t>
      </w:r>
      <w:r w:rsidR="000A50BF">
        <w:t>a</w:t>
      </w:r>
      <w:r w:rsidR="00D6651A" w:rsidRPr="00D6651A">
        <w:t xml:space="preserve"> de utilidade pública a Sociedade Beneficente, Cultural e Recreativa Mocidade Independente da Lomba do Pinheiro (SBCR Mocidade), com sede nesta Capital, nos termos da Lei nº 2.926, de 12 de julho de 1966, e alterações posteriores.</w:t>
      </w:r>
    </w:p>
    <w:p w14:paraId="56BF1604" w14:textId="039BC6E2" w:rsidR="00EF7F10" w:rsidRPr="00A9662B" w:rsidRDefault="00EF7F10" w:rsidP="009D3B5B">
      <w:pPr>
        <w:autoSpaceDE w:val="0"/>
        <w:autoSpaceDN w:val="0"/>
        <w:adjustRightInd w:val="0"/>
        <w:ind w:firstLine="1418"/>
        <w:jc w:val="both"/>
      </w:pPr>
      <w:r w:rsidRPr="00A9662B">
        <w:t> </w:t>
      </w:r>
    </w:p>
    <w:p w14:paraId="7BBC8452" w14:textId="06F79F15" w:rsidR="00EF7F10" w:rsidRPr="00A9662B" w:rsidRDefault="00EF7F10" w:rsidP="00EF7F10">
      <w:pPr>
        <w:autoSpaceDE w:val="0"/>
        <w:autoSpaceDN w:val="0"/>
        <w:adjustRightInd w:val="0"/>
        <w:ind w:firstLine="1418"/>
        <w:jc w:val="both"/>
      </w:pPr>
      <w:r w:rsidRPr="00A9662B">
        <w:rPr>
          <w:b/>
        </w:rPr>
        <w:t>Art</w:t>
      </w:r>
      <w:r w:rsidR="00AB3B37" w:rsidRPr="00A9662B">
        <w:rPr>
          <w:b/>
        </w:rPr>
        <w:t>.</w:t>
      </w:r>
      <w:r w:rsidR="009D3B5B" w:rsidRPr="00A9662B">
        <w:rPr>
          <w:b/>
        </w:rPr>
        <w:t xml:space="preserve"> 2</w:t>
      </w:r>
      <w:proofErr w:type="gramStart"/>
      <w:r w:rsidRPr="00A9662B">
        <w:rPr>
          <w:b/>
        </w:rPr>
        <w:t>º</w:t>
      </w:r>
      <w:r w:rsidRPr="00A9662B">
        <w:t xml:space="preserve">  Esta</w:t>
      </w:r>
      <w:proofErr w:type="gramEnd"/>
      <w:r w:rsidRPr="00A9662B">
        <w:t xml:space="preserve"> Lei entra em vigor </w:t>
      </w:r>
      <w:r w:rsidR="009D3B5B" w:rsidRPr="00A9662B">
        <w:t>n</w:t>
      </w:r>
      <w:r w:rsidRPr="00A9662B">
        <w:t>a data de sua publicação.</w:t>
      </w:r>
    </w:p>
    <w:p w14:paraId="2D5AF2BC" w14:textId="4EFD126E" w:rsidR="00C26A33" w:rsidRPr="00A9662B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4AE49272" w14:textId="3DD305D7" w:rsidR="00C26A33" w:rsidRPr="00A9662B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Pr="00A9662B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1260C00" w:rsidR="00C26A33" w:rsidRPr="00A9662B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1BA71BB1" w14:textId="74DE17E9" w:rsidR="009D3B5B" w:rsidRPr="00A9662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074831D8" w14:textId="77ACEA08" w:rsidR="009D3B5B" w:rsidRPr="00A9662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F9B2872" w14:textId="3E6B7ADA" w:rsidR="009D3B5B" w:rsidRPr="00A9662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C54C414" w14:textId="7170C15C" w:rsidR="009D3B5B" w:rsidRPr="00A9662B" w:rsidRDefault="00E118F8" w:rsidP="00DE4A7E">
      <w:pPr>
        <w:tabs>
          <w:tab w:val="left" w:pos="8421"/>
        </w:tabs>
        <w:autoSpaceDE w:val="0"/>
        <w:autoSpaceDN w:val="0"/>
        <w:adjustRightInd w:val="0"/>
        <w:ind w:firstLine="1418"/>
        <w:jc w:val="both"/>
      </w:pPr>
      <w:r w:rsidRPr="00A9662B">
        <w:tab/>
      </w:r>
    </w:p>
    <w:p w14:paraId="78536199" w14:textId="31D4337A" w:rsidR="009D3B5B" w:rsidRPr="00A9662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4C7A3C4" w14:textId="69E264E0" w:rsidR="009D3B5B" w:rsidRPr="00A9662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D44DAF0" w14:textId="459002CD" w:rsidR="009D3B5B" w:rsidRPr="00A9662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0C8559A" w14:textId="7D070F1A" w:rsidR="009D3B5B" w:rsidRPr="00A9662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12DB508F" w14:textId="02AE3806" w:rsidR="004B2373" w:rsidRPr="00A9662B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0A7E8E3" w14:textId="749E3AD5" w:rsidR="004B2373" w:rsidRPr="00A9662B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5440393" w14:textId="4D4A0487" w:rsidR="004B2373" w:rsidRPr="00A9662B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B9C9F10" w14:textId="328EF17E" w:rsidR="004B2373" w:rsidRPr="00A9662B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30D34FF5" w14:textId="35AF3409" w:rsidR="004B2373" w:rsidRPr="00A9662B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1D6C026E" w14:textId="53A60289" w:rsidR="004B2373" w:rsidRPr="00A9662B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2BC340A" w14:textId="2925172F" w:rsidR="004B2373" w:rsidRPr="00A9662B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0EF73EB8" w14:textId="3E2DC7C0" w:rsidR="004B2373" w:rsidRPr="00A9662B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D54DF59" w14:textId="77777777" w:rsidR="004B2373" w:rsidRPr="00A9662B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1B4959A" w14:textId="27DBFCB1" w:rsidR="009D3B5B" w:rsidRPr="00A9662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D79D5ED" w14:textId="0610A919" w:rsidR="009D3B5B" w:rsidRPr="00A9662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833E485" w14:textId="09D2A440" w:rsidR="009D3B5B" w:rsidRPr="00A9662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0F3EE3C" w14:textId="77777777" w:rsidR="009D3B5B" w:rsidRPr="00A9662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2CB9331" w14:textId="77777777" w:rsidR="0038190B" w:rsidRPr="00A9662B" w:rsidRDefault="0038190B" w:rsidP="00067B18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A9662B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A9662B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212D2EAB" w:rsidR="00383592" w:rsidRPr="00244DEE" w:rsidRDefault="00890813" w:rsidP="00E96346">
      <w:pPr>
        <w:autoSpaceDE w:val="0"/>
        <w:autoSpaceDN w:val="0"/>
        <w:adjustRightInd w:val="0"/>
      </w:pPr>
      <w:r w:rsidRPr="00A9662B">
        <w:rPr>
          <w:bCs/>
          <w:color w:val="000000"/>
          <w:sz w:val="20"/>
          <w:szCs w:val="20"/>
        </w:rPr>
        <w:t>/</w:t>
      </w:r>
      <w:r w:rsidR="00C33EDA" w:rsidRPr="00A9662B">
        <w:rPr>
          <w:bCs/>
          <w:color w:val="000000"/>
          <w:sz w:val="20"/>
          <w:szCs w:val="20"/>
        </w:rPr>
        <w:t>J</w:t>
      </w:r>
      <w:r w:rsidR="00975169">
        <w:rPr>
          <w:bCs/>
          <w:color w:val="000000"/>
          <w:sz w:val="20"/>
          <w:szCs w:val="20"/>
        </w:rPr>
        <w:t>O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E55C" w14:textId="77777777" w:rsidR="00521C77" w:rsidRDefault="00521C77">
      <w:r>
        <w:separator/>
      </w:r>
    </w:p>
  </w:endnote>
  <w:endnote w:type="continuationSeparator" w:id="0">
    <w:p w14:paraId="19CB5B3F" w14:textId="77777777" w:rsidR="00521C77" w:rsidRDefault="0052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0A8F" w14:textId="77777777" w:rsidR="00521C77" w:rsidRDefault="00521C77">
      <w:r>
        <w:separator/>
      </w:r>
    </w:p>
  </w:footnote>
  <w:footnote w:type="continuationSeparator" w:id="0">
    <w:p w14:paraId="3470B3AA" w14:textId="77777777" w:rsidR="00521C77" w:rsidRDefault="0052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5D6408FF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72486" w:rsidRPr="00072486">
      <w:rPr>
        <w:b/>
        <w:bCs/>
      </w:rPr>
      <w:t>0707</w:t>
    </w:r>
    <w:r w:rsidR="00244AC2">
      <w:rPr>
        <w:b/>
        <w:bCs/>
      </w:rPr>
      <w:t>/</w:t>
    </w:r>
    <w:r w:rsidR="009D3B5B">
      <w:rPr>
        <w:b/>
        <w:bCs/>
      </w:rPr>
      <w:t>2</w:t>
    </w:r>
    <w:r w:rsidR="004B2373">
      <w:rPr>
        <w:b/>
        <w:bCs/>
      </w:rPr>
      <w:t>2</w:t>
    </w:r>
  </w:p>
  <w:p w14:paraId="7F3C66EC" w14:textId="61BA0549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</w:t>
    </w:r>
    <w:r w:rsidR="004E4F1F">
      <w:rPr>
        <w:b/>
        <w:bCs/>
      </w:rPr>
      <w:t xml:space="preserve">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072486">
      <w:rPr>
        <w:b/>
        <w:bCs/>
      </w:rPr>
      <w:t>356</w:t>
    </w:r>
    <w:r w:rsidR="00244AC2">
      <w:rPr>
        <w:b/>
        <w:bCs/>
      </w:rPr>
      <w:t>/</w:t>
    </w:r>
    <w:r w:rsidR="005853D2">
      <w:rPr>
        <w:b/>
        <w:bCs/>
      </w:rPr>
      <w:t>2</w:t>
    </w:r>
    <w:r w:rsidR="004B2373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980"/>
    <w:rsid w:val="00041C05"/>
    <w:rsid w:val="00050000"/>
    <w:rsid w:val="00056574"/>
    <w:rsid w:val="00064C57"/>
    <w:rsid w:val="00067B18"/>
    <w:rsid w:val="00072486"/>
    <w:rsid w:val="000754F2"/>
    <w:rsid w:val="0007680F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50BF"/>
    <w:rsid w:val="000A7F18"/>
    <w:rsid w:val="000B4818"/>
    <w:rsid w:val="000B4BE8"/>
    <w:rsid w:val="000B77AF"/>
    <w:rsid w:val="000C5DA7"/>
    <w:rsid w:val="000D07D3"/>
    <w:rsid w:val="000E7C22"/>
    <w:rsid w:val="000F01AD"/>
    <w:rsid w:val="000F07A1"/>
    <w:rsid w:val="000F1779"/>
    <w:rsid w:val="000F3D94"/>
    <w:rsid w:val="000F47C1"/>
    <w:rsid w:val="000F535A"/>
    <w:rsid w:val="00107B48"/>
    <w:rsid w:val="00107B91"/>
    <w:rsid w:val="0011052D"/>
    <w:rsid w:val="00117A8F"/>
    <w:rsid w:val="00130D9C"/>
    <w:rsid w:val="00131236"/>
    <w:rsid w:val="00132B57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F93"/>
    <w:rsid w:val="00165012"/>
    <w:rsid w:val="00167540"/>
    <w:rsid w:val="00177713"/>
    <w:rsid w:val="001777BC"/>
    <w:rsid w:val="00182EA7"/>
    <w:rsid w:val="00187690"/>
    <w:rsid w:val="00187F0C"/>
    <w:rsid w:val="001907BF"/>
    <w:rsid w:val="00192B2C"/>
    <w:rsid w:val="00193E34"/>
    <w:rsid w:val="00197100"/>
    <w:rsid w:val="001A45E3"/>
    <w:rsid w:val="001B04B6"/>
    <w:rsid w:val="001B09ED"/>
    <w:rsid w:val="001B22A7"/>
    <w:rsid w:val="001B3E55"/>
    <w:rsid w:val="001C391E"/>
    <w:rsid w:val="001C4AB5"/>
    <w:rsid w:val="001C6607"/>
    <w:rsid w:val="001C7934"/>
    <w:rsid w:val="001D0A79"/>
    <w:rsid w:val="001D3DCF"/>
    <w:rsid w:val="001E1419"/>
    <w:rsid w:val="001E4B92"/>
    <w:rsid w:val="001E76A4"/>
    <w:rsid w:val="001E7B93"/>
    <w:rsid w:val="001F2098"/>
    <w:rsid w:val="001F2AB9"/>
    <w:rsid w:val="001F2D5C"/>
    <w:rsid w:val="001F48B4"/>
    <w:rsid w:val="001F4EC3"/>
    <w:rsid w:val="001F7BB8"/>
    <w:rsid w:val="00211D67"/>
    <w:rsid w:val="00214B5D"/>
    <w:rsid w:val="00214C47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97D73"/>
    <w:rsid w:val="002A113B"/>
    <w:rsid w:val="002B1502"/>
    <w:rsid w:val="002B314F"/>
    <w:rsid w:val="002B381B"/>
    <w:rsid w:val="002B4520"/>
    <w:rsid w:val="002B7220"/>
    <w:rsid w:val="002B7B38"/>
    <w:rsid w:val="002C152B"/>
    <w:rsid w:val="002C464F"/>
    <w:rsid w:val="002C7BE5"/>
    <w:rsid w:val="002D084A"/>
    <w:rsid w:val="002D1A28"/>
    <w:rsid w:val="002D3535"/>
    <w:rsid w:val="002D6614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2A6A"/>
    <w:rsid w:val="003544CB"/>
    <w:rsid w:val="003566B3"/>
    <w:rsid w:val="00357966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26C68"/>
    <w:rsid w:val="00427E5D"/>
    <w:rsid w:val="004302E9"/>
    <w:rsid w:val="00430B9B"/>
    <w:rsid w:val="00432781"/>
    <w:rsid w:val="00436297"/>
    <w:rsid w:val="00437755"/>
    <w:rsid w:val="00443E66"/>
    <w:rsid w:val="004442B2"/>
    <w:rsid w:val="00444A7B"/>
    <w:rsid w:val="00450569"/>
    <w:rsid w:val="00454895"/>
    <w:rsid w:val="00455374"/>
    <w:rsid w:val="00456676"/>
    <w:rsid w:val="0046365B"/>
    <w:rsid w:val="0047382D"/>
    <w:rsid w:val="004772D1"/>
    <w:rsid w:val="00484123"/>
    <w:rsid w:val="00487438"/>
    <w:rsid w:val="0048755E"/>
    <w:rsid w:val="00492060"/>
    <w:rsid w:val="004942DE"/>
    <w:rsid w:val="004979E6"/>
    <w:rsid w:val="004A7F19"/>
    <w:rsid w:val="004B2373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4F1F"/>
    <w:rsid w:val="004E7042"/>
    <w:rsid w:val="004F0459"/>
    <w:rsid w:val="004F0AF9"/>
    <w:rsid w:val="004F14CC"/>
    <w:rsid w:val="0050094A"/>
    <w:rsid w:val="00510ABD"/>
    <w:rsid w:val="00514C02"/>
    <w:rsid w:val="00515914"/>
    <w:rsid w:val="00521C77"/>
    <w:rsid w:val="0052200B"/>
    <w:rsid w:val="00525269"/>
    <w:rsid w:val="005266CE"/>
    <w:rsid w:val="0053009C"/>
    <w:rsid w:val="00532255"/>
    <w:rsid w:val="005327FA"/>
    <w:rsid w:val="005411B3"/>
    <w:rsid w:val="00541332"/>
    <w:rsid w:val="00542A9C"/>
    <w:rsid w:val="00543E24"/>
    <w:rsid w:val="005508F4"/>
    <w:rsid w:val="00553069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AB6"/>
    <w:rsid w:val="005B3D08"/>
    <w:rsid w:val="005B7B54"/>
    <w:rsid w:val="005C004B"/>
    <w:rsid w:val="005C1212"/>
    <w:rsid w:val="005C219C"/>
    <w:rsid w:val="005D2C50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17B96"/>
    <w:rsid w:val="00625988"/>
    <w:rsid w:val="00627921"/>
    <w:rsid w:val="006306B8"/>
    <w:rsid w:val="0063077E"/>
    <w:rsid w:val="006377A8"/>
    <w:rsid w:val="00641545"/>
    <w:rsid w:val="006415EC"/>
    <w:rsid w:val="00644213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76FA"/>
    <w:rsid w:val="00675327"/>
    <w:rsid w:val="00690F14"/>
    <w:rsid w:val="0069256A"/>
    <w:rsid w:val="0069461B"/>
    <w:rsid w:val="00694E41"/>
    <w:rsid w:val="006951FF"/>
    <w:rsid w:val="0069744A"/>
    <w:rsid w:val="006A061A"/>
    <w:rsid w:val="006A30D3"/>
    <w:rsid w:val="006A43FC"/>
    <w:rsid w:val="006A498D"/>
    <w:rsid w:val="006A4D20"/>
    <w:rsid w:val="006A55B4"/>
    <w:rsid w:val="006A7CE2"/>
    <w:rsid w:val="006B0110"/>
    <w:rsid w:val="006B615E"/>
    <w:rsid w:val="006C72A7"/>
    <w:rsid w:val="006C7BCA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0321"/>
    <w:rsid w:val="007220C1"/>
    <w:rsid w:val="007228AC"/>
    <w:rsid w:val="007255E1"/>
    <w:rsid w:val="00726B29"/>
    <w:rsid w:val="00727C3C"/>
    <w:rsid w:val="00730F86"/>
    <w:rsid w:val="00736A80"/>
    <w:rsid w:val="00751548"/>
    <w:rsid w:val="007520F1"/>
    <w:rsid w:val="00754D72"/>
    <w:rsid w:val="0075617C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1232"/>
    <w:rsid w:val="007C4009"/>
    <w:rsid w:val="007C4A69"/>
    <w:rsid w:val="007C56A2"/>
    <w:rsid w:val="007C56C3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E3"/>
    <w:rsid w:val="00815DC2"/>
    <w:rsid w:val="00827A69"/>
    <w:rsid w:val="00831400"/>
    <w:rsid w:val="00831B31"/>
    <w:rsid w:val="00831B75"/>
    <w:rsid w:val="00836F59"/>
    <w:rsid w:val="00837E3C"/>
    <w:rsid w:val="00840FB4"/>
    <w:rsid w:val="00847E49"/>
    <w:rsid w:val="00850956"/>
    <w:rsid w:val="00855B81"/>
    <w:rsid w:val="008564D5"/>
    <w:rsid w:val="00857E07"/>
    <w:rsid w:val="00860AEE"/>
    <w:rsid w:val="00861AD6"/>
    <w:rsid w:val="00870963"/>
    <w:rsid w:val="0087121F"/>
    <w:rsid w:val="0087428A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0A20"/>
    <w:rsid w:val="008B2621"/>
    <w:rsid w:val="008B4AFC"/>
    <w:rsid w:val="008B523D"/>
    <w:rsid w:val="008B546D"/>
    <w:rsid w:val="008B7D07"/>
    <w:rsid w:val="008C0E29"/>
    <w:rsid w:val="008C1E6D"/>
    <w:rsid w:val="008C5D95"/>
    <w:rsid w:val="008D5F66"/>
    <w:rsid w:val="008D6A1E"/>
    <w:rsid w:val="008E1237"/>
    <w:rsid w:val="008E6F3B"/>
    <w:rsid w:val="008E7AB0"/>
    <w:rsid w:val="008F6D86"/>
    <w:rsid w:val="009046A0"/>
    <w:rsid w:val="00905B3F"/>
    <w:rsid w:val="00911B86"/>
    <w:rsid w:val="00912747"/>
    <w:rsid w:val="00913195"/>
    <w:rsid w:val="009148A8"/>
    <w:rsid w:val="00915FA4"/>
    <w:rsid w:val="00922830"/>
    <w:rsid w:val="009233F1"/>
    <w:rsid w:val="00931C2E"/>
    <w:rsid w:val="00933603"/>
    <w:rsid w:val="0094126D"/>
    <w:rsid w:val="00947DB0"/>
    <w:rsid w:val="009562BC"/>
    <w:rsid w:val="009567D7"/>
    <w:rsid w:val="0096099E"/>
    <w:rsid w:val="00961994"/>
    <w:rsid w:val="009619EB"/>
    <w:rsid w:val="00961E7B"/>
    <w:rsid w:val="00964582"/>
    <w:rsid w:val="00964E40"/>
    <w:rsid w:val="00973EB7"/>
    <w:rsid w:val="00975169"/>
    <w:rsid w:val="0098506F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96AF6"/>
    <w:rsid w:val="009A3EA1"/>
    <w:rsid w:val="009A4AFA"/>
    <w:rsid w:val="009A5368"/>
    <w:rsid w:val="009B14D5"/>
    <w:rsid w:val="009B22FE"/>
    <w:rsid w:val="009B2D1F"/>
    <w:rsid w:val="009B3F92"/>
    <w:rsid w:val="009B4CF4"/>
    <w:rsid w:val="009B50BA"/>
    <w:rsid w:val="009B5889"/>
    <w:rsid w:val="009C2B67"/>
    <w:rsid w:val="009C3DD6"/>
    <w:rsid w:val="009D3B5B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C1C"/>
    <w:rsid w:val="009F7D1C"/>
    <w:rsid w:val="00A02748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61750"/>
    <w:rsid w:val="00A61864"/>
    <w:rsid w:val="00A65921"/>
    <w:rsid w:val="00A65BD5"/>
    <w:rsid w:val="00A67574"/>
    <w:rsid w:val="00A71FED"/>
    <w:rsid w:val="00A76ED0"/>
    <w:rsid w:val="00A77812"/>
    <w:rsid w:val="00A82390"/>
    <w:rsid w:val="00A86A1A"/>
    <w:rsid w:val="00A87E5A"/>
    <w:rsid w:val="00A90B13"/>
    <w:rsid w:val="00A92218"/>
    <w:rsid w:val="00A9662B"/>
    <w:rsid w:val="00AA0A93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80A59"/>
    <w:rsid w:val="00B85BC2"/>
    <w:rsid w:val="00B9062F"/>
    <w:rsid w:val="00B91AAF"/>
    <w:rsid w:val="00B9322F"/>
    <w:rsid w:val="00B96036"/>
    <w:rsid w:val="00BA2BF4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414E"/>
    <w:rsid w:val="00C11C4B"/>
    <w:rsid w:val="00C21DA2"/>
    <w:rsid w:val="00C230FD"/>
    <w:rsid w:val="00C26A33"/>
    <w:rsid w:val="00C26BF3"/>
    <w:rsid w:val="00C33EDA"/>
    <w:rsid w:val="00C35470"/>
    <w:rsid w:val="00C40591"/>
    <w:rsid w:val="00C4400F"/>
    <w:rsid w:val="00C44481"/>
    <w:rsid w:val="00C450DB"/>
    <w:rsid w:val="00C50194"/>
    <w:rsid w:val="00C51D80"/>
    <w:rsid w:val="00C53EA1"/>
    <w:rsid w:val="00C65E3F"/>
    <w:rsid w:val="00C65F59"/>
    <w:rsid w:val="00C71432"/>
    <w:rsid w:val="00C7569F"/>
    <w:rsid w:val="00C76110"/>
    <w:rsid w:val="00C813F1"/>
    <w:rsid w:val="00C83EF9"/>
    <w:rsid w:val="00C84AAC"/>
    <w:rsid w:val="00C93453"/>
    <w:rsid w:val="00C93D1A"/>
    <w:rsid w:val="00CA0596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C7AE7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1EAB"/>
    <w:rsid w:val="00D45951"/>
    <w:rsid w:val="00D4620E"/>
    <w:rsid w:val="00D47A61"/>
    <w:rsid w:val="00D47CC0"/>
    <w:rsid w:val="00D51301"/>
    <w:rsid w:val="00D543FA"/>
    <w:rsid w:val="00D54526"/>
    <w:rsid w:val="00D603B9"/>
    <w:rsid w:val="00D62897"/>
    <w:rsid w:val="00D63064"/>
    <w:rsid w:val="00D64AE3"/>
    <w:rsid w:val="00D6651A"/>
    <w:rsid w:val="00D71299"/>
    <w:rsid w:val="00D729B0"/>
    <w:rsid w:val="00D729EC"/>
    <w:rsid w:val="00D73E5E"/>
    <w:rsid w:val="00D8142B"/>
    <w:rsid w:val="00D81F62"/>
    <w:rsid w:val="00D82F4C"/>
    <w:rsid w:val="00D836F2"/>
    <w:rsid w:val="00D84060"/>
    <w:rsid w:val="00D914A1"/>
    <w:rsid w:val="00D91E16"/>
    <w:rsid w:val="00D95E3B"/>
    <w:rsid w:val="00D96779"/>
    <w:rsid w:val="00D96C07"/>
    <w:rsid w:val="00DA4244"/>
    <w:rsid w:val="00DA6B4F"/>
    <w:rsid w:val="00DB2846"/>
    <w:rsid w:val="00DC0D17"/>
    <w:rsid w:val="00DC161B"/>
    <w:rsid w:val="00DC671E"/>
    <w:rsid w:val="00DD48C3"/>
    <w:rsid w:val="00DD60CF"/>
    <w:rsid w:val="00DD7FEA"/>
    <w:rsid w:val="00DE07EA"/>
    <w:rsid w:val="00DE2A62"/>
    <w:rsid w:val="00DE419F"/>
    <w:rsid w:val="00DE4A7E"/>
    <w:rsid w:val="00DE5B99"/>
    <w:rsid w:val="00DE6543"/>
    <w:rsid w:val="00DF1088"/>
    <w:rsid w:val="00DF120B"/>
    <w:rsid w:val="00DF5149"/>
    <w:rsid w:val="00E00B36"/>
    <w:rsid w:val="00E01257"/>
    <w:rsid w:val="00E019CF"/>
    <w:rsid w:val="00E01E91"/>
    <w:rsid w:val="00E10E6D"/>
    <w:rsid w:val="00E118F8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5C15"/>
    <w:rsid w:val="00E37D85"/>
    <w:rsid w:val="00E40B2F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37BA"/>
    <w:rsid w:val="00EC4054"/>
    <w:rsid w:val="00EC6CF5"/>
    <w:rsid w:val="00ED05E0"/>
    <w:rsid w:val="00ED4317"/>
    <w:rsid w:val="00ED439A"/>
    <w:rsid w:val="00ED5A81"/>
    <w:rsid w:val="00EF3D40"/>
    <w:rsid w:val="00EF7F10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67E02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874A5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D7D69"/>
    <w:rsid w:val="00FE038C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1F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1563-E8C3-4388-ABA9-BED610BE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136</TotalTime>
  <Pages>3</Pages>
  <Words>667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Josiane de Oliveira Borges</cp:lastModifiedBy>
  <cp:revision>32</cp:revision>
  <cp:lastPrinted>2019-06-10T15:07:00Z</cp:lastPrinted>
  <dcterms:created xsi:type="dcterms:W3CDTF">2022-06-29T20:20:00Z</dcterms:created>
  <dcterms:modified xsi:type="dcterms:W3CDTF">2022-11-03T19:35:00Z</dcterms:modified>
</cp:coreProperties>
</file>