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7242C3CE" w14:textId="78F920F7" w:rsidR="00AC2984" w:rsidRPr="00AC2984" w:rsidRDefault="00A45A85" w:rsidP="00AC2984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O</w:t>
      </w:r>
      <w:r w:rsidR="00AC2984" w:rsidRPr="00AC2984">
        <w:rPr>
          <w:bCs/>
        </w:rPr>
        <w:t xml:space="preserve"> presente Projeto de Lei tem por objetivo declarar de utilidade pública a Associação Literária São Boaventura (Casa Fonte Colombo), nos termos da Lei nº 2.926, de 12 de julho de 1966, e alterações posteriores.</w:t>
      </w:r>
    </w:p>
    <w:p w14:paraId="79AE587C" w14:textId="0872939A" w:rsidR="00AC2984" w:rsidRPr="00AC2984" w:rsidRDefault="00AC2984" w:rsidP="00AC298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C2984">
        <w:rPr>
          <w:bCs/>
        </w:rPr>
        <w:t>A Casa Fonte Colombo (Centro de Promoção da Pessoa Soropositiva – HIV), fundada em 30 de novembro de 1999, oferta serviço de convivência e fortalecimento de vínculos para pessoas adultas com HIV e suas famílias em situação de vulnerabilidade social, com foco no fortalecimento de vínculos familiares e comunitários</w:t>
      </w:r>
      <w:r w:rsidR="00A45A85">
        <w:rPr>
          <w:bCs/>
        </w:rPr>
        <w:t xml:space="preserve"> e</w:t>
      </w:r>
      <w:r w:rsidRPr="00AC2984">
        <w:rPr>
          <w:bCs/>
        </w:rPr>
        <w:t xml:space="preserve"> na proteção social, assegurando espaços de referência para o convívio grupal, comunitário e social e o desenvolvimento de relações de afetividade, solidariedade e respeito mútuo.</w:t>
      </w:r>
    </w:p>
    <w:p w14:paraId="0C525B8D" w14:textId="61963794" w:rsidR="00AC2984" w:rsidRPr="00AC2984" w:rsidRDefault="00AC2984" w:rsidP="00AC298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C2984">
        <w:rPr>
          <w:bCs/>
        </w:rPr>
        <w:t>Nes</w:t>
      </w:r>
      <w:r w:rsidR="00A45A85">
        <w:rPr>
          <w:bCs/>
        </w:rPr>
        <w:t>s</w:t>
      </w:r>
      <w:r w:rsidRPr="00AC2984">
        <w:rPr>
          <w:bCs/>
        </w:rPr>
        <w:t xml:space="preserve">e sentido, a Casa tornou-se gradativamente um serviço de referência para a população em situação de vulnerabilidade social, </w:t>
      </w:r>
      <w:r w:rsidR="00AF25D2">
        <w:rPr>
          <w:bCs/>
        </w:rPr>
        <w:t>a</w:t>
      </w:r>
      <w:r w:rsidRPr="00AC2984">
        <w:rPr>
          <w:bCs/>
        </w:rPr>
        <w:t>o qual os usuários são encaminhados pelos CRAS, CREAS, Unidades Básicas de Saúde, Centros de Testagem e Aconselhamento, Hospitais e outros serviços de assistência do Estado do Rio Grande do Sul, formalizando, assim, importantes parcerias entre a Casa Fonte Colombo e organizações governamentais, organizações da sociedade civil e empresas privadas.</w:t>
      </w:r>
    </w:p>
    <w:p w14:paraId="5DB619AF" w14:textId="3C1CF2D3" w:rsidR="00AC2984" w:rsidRPr="00AC2984" w:rsidRDefault="00AC2984" w:rsidP="00AC298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C2984">
        <w:rPr>
          <w:bCs/>
        </w:rPr>
        <w:t xml:space="preserve">Portanto, a existência da Casa, mantida pela Associação Literária São Boaventura, realiza um importante trabalho social </w:t>
      </w:r>
      <w:r w:rsidR="00A45A85">
        <w:rPr>
          <w:bCs/>
        </w:rPr>
        <w:t>por meio</w:t>
      </w:r>
      <w:r w:rsidR="00A45A85" w:rsidRPr="00AC2984">
        <w:rPr>
          <w:bCs/>
        </w:rPr>
        <w:t xml:space="preserve"> </w:t>
      </w:r>
      <w:r w:rsidRPr="00AC2984">
        <w:rPr>
          <w:bCs/>
        </w:rPr>
        <w:t>do resgate da dignidade da pessoa soropositiva, lutando contra a discriminação e o preconceito.</w:t>
      </w:r>
    </w:p>
    <w:p w14:paraId="1E94F244" w14:textId="0930AC49" w:rsidR="00AC2984" w:rsidRDefault="00AC2984" w:rsidP="00AC298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C2984">
        <w:rPr>
          <w:bCs/>
        </w:rPr>
        <w:t xml:space="preserve">Em face de todos os predicados detalhados acima é que se apresenta </w:t>
      </w:r>
      <w:r w:rsidR="000925E1">
        <w:rPr>
          <w:bCs/>
        </w:rPr>
        <w:t>este</w:t>
      </w:r>
      <w:r w:rsidRPr="00AC2984">
        <w:rPr>
          <w:bCs/>
        </w:rPr>
        <w:t xml:space="preserve"> </w:t>
      </w:r>
      <w:r w:rsidR="000925E1">
        <w:rPr>
          <w:bCs/>
        </w:rPr>
        <w:t>P</w:t>
      </w:r>
      <w:r w:rsidRPr="00AC2984">
        <w:rPr>
          <w:bCs/>
        </w:rPr>
        <w:t xml:space="preserve">rojeto de </w:t>
      </w:r>
      <w:r w:rsidR="000925E1">
        <w:rPr>
          <w:bCs/>
        </w:rPr>
        <w:t>L</w:t>
      </w:r>
      <w:r w:rsidRPr="00AC2984">
        <w:rPr>
          <w:bCs/>
        </w:rPr>
        <w:t>ei</w:t>
      </w:r>
      <w:r w:rsidR="000925E1">
        <w:rPr>
          <w:bCs/>
        </w:rPr>
        <w:t>,</w:t>
      </w:r>
      <w:r w:rsidRPr="00AC2984">
        <w:rPr>
          <w:bCs/>
        </w:rPr>
        <w:t xml:space="preserve"> no sentido de declarar de utilidade pública a Associação Literária São Boaventura (Casa Fonte Colombo), razão pela qual rogo o apoio de meus pares para a aprovação deste meritório </w:t>
      </w:r>
      <w:r w:rsidR="000925E1">
        <w:rPr>
          <w:bCs/>
        </w:rPr>
        <w:t>P</w:t>
      </w:r>
      <w:r w:rsidRPr="00AC2984">
        <w:rPr>
          <w:bCs/>
        </w:rPr>
        <w:t>rojeto.</w:t>
      </w:r>
    </w:p>
    <w:p w14:paraId="25AAAB4F" w14:textId="27B67AE2" w:rsidR="00DF120B" w:rsidRPr="00DF120B" w:rsidRDefault="00DF120B" w:rsidP="00AC298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AC2984">
        <w:t>31</w:t>
      </w:r>
      <w:r w:rsidR="001D0A79">
        <w:t xml:space="preserve"> </w:t>
      </w:r>
      <w:r w:rsidRPr="00DF120B">
        <w:t xml:space="preserve">de </w:t>
      </w:r>
      <w:r w:rsidR="00C5091C">
        <w:t xml:space="preserve">agosto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C5091C">
        <w:t>2</w:t>
      </w:r>
      <w:r w:rsidR="00994AD6">
        <w:t>.</w:t>
      </w:r>
    </w:p>
    <w:p w14:paraId="7FD44657" w14:textId="16DD8813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1F889F7D" w14:textId="77777777" w:rsidR="00340BBB" w:rsidRDefault="00340BBB" w:rsidP="0098604A">
      <w:pPr>
        <w:autoSpaceDE w:val="0"/>
        <w:autoSpaceDN w:val="0"/>
        <w:adjustRightInd w:val="0"/>
        <w:ind w:firstLine="1418"/>
        <w:jc w:val="center"/>
      </w:pPr>
    </w:p>
    <w:p w14:paraId="4BB9F02F" w14:textId="77777777" w:rsidR="00D30A67" w:rsidRDefault="00D30A67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318343D5" w:rsidR="00423040" w:rsidRDefault="00DF120B" w:rsidP="00FD3665">
      <w:pPr>
        <w:autoSpaceDE w:val="0"/>
        <w:autoSpaceDN w:val="0"/>
        <w:adjustRightInd w:val="0"/>
        <w:jc w:val="center"/>
      </w:pPr>
      <w:r>
        <w:t>VEREADOR</w:t>
      </w:r>
      <w:r w:rsidR="00C5091C">
        <w:t>A</w:t>
      </w:r>
      <w:r>
        <w:t xml:space="preserve"> </w:t>
      </w:r>
      <w:r w:rsidR="00C5091C">
        <w:t>COMANDANTE NÁDIA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7061DD78" w:rsidR="00CF3C4B" w:rsidRPr="00D30A67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</w:t>
      </w:r>
      <w:r w:rsidRPr="00D30A67">
        <w:rPr>
          <w:b/>
          <w:bCs/>
          <w:iCs/>
          <w:color w:val="000000"/>
        </w:rPr>
        <w:t xml:space="preserve">utilidade pública </w:t>
      </w:r>
      <w:r w:rsidR="006C7BCA" w:rsidRPr="00D30A67">
        <w:rPr>
          <w:b/>
          <w:bCs/>
          <w:iCs/>
          <w:color w:val="000000"/>
        </w:rPr>
        <w:t>a</w:t>
      </w:r>
      <w:r w:rsidRPr="00D30A67">
        <w:rPr>
          <w:b/>
          <w:bCs/>
          <w:iCs/>
          <w:color w:val="000000"/>
        </w:rPr>
        <w:t xml:space="preserve"> </w:t>
      </w:r>
      <w:r w:rsidR="00AC2984" w:rsidRPr="00AC2984">
        <w:rPr>
          <w:b/>
          <w:bCs/>
        </w:rPr>
        <w:t>Associação Literária São Boaventura</w:t>
      </w:r>
      <w:r w:rsidR="00AC2984">
        <w:rPr>
          <w:b/>
          <w:bCs/>
        </w:rPr>
        <w:t xml:space="preserve"> – </w:t>
      </w:r>
      <w:r w:rsidR="00AC2984" w:rsidRPr="00AC2984">
        <w:rPr>
          <w:b/>
          <w:bCs/>
        </w:rPr>
        <w:t>Casa Fonte Colombo</w:t>
      </w:r>
      <w:r w:rsidR="008F6D86" w:rsidRPr="00D30A67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16960B71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9D3B5B" w:rsidRPr="009D3B5B">
        <w:t>Fica</w:t>
      </w:r>
      <w:proofErr w:type="gramEnd"/>
      <w:r w:rsidR="009D3B5B" w:rsidRPr="009D3B5B">
        <w:t xml:space="preserve"> declarada de utilidade pública </w:t>
      </w:r>
      <w:r w:rsidR="00D30A67">
        <w:t xml:space="preserve">a </w:t>
      </w:r>
      <w:r w:rsidR="00AC2984" w:rsidRPr="00AC2984">
        <w:t>Associação Literária São Boaventura</w:t>
      </w:r>
      <w:r w:rsidR="00AC2984">
        <w:t xml:space="preserve"> </w:t>
      </w:r>
      <w:r w:rsidR="00AC2984">
        <w:rPr>
          <w:b/>
          <w:bCs/>
        </w:rPr>
        <w:t xml:space="preserve">– </w:t>
      </w:r>
      <w:r w:rsidR="00AC2984" w:rsidRPr="00AC2984">
        <w:t>Casa Fonte Colombo</w:t>
      </w:r>
      <w:r w:rsidR="00AC2984">
        <w:t xml:space="preserve"> </w:t>
      </w:r>
      <w:r w:rsidR="00AC2984">
        <w:rPr>
          <w:b/>
          <w:bCs/>
        </w:rPr>
        <w:t>–</w:t>
      </w:r>
      <w:r w:rsidR="009D3B5B" w:rsidRPr="009D3B5B">
        <w:t>, com sede nesta Capital, nos termos da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352AEEF8" w:rsidR="009D3B5B" w:rsidRDefault="009D3B5B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FA0BA3D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C2984">
      <w:rPr>
        <w:b/>
        <w:bCs/>
      </w:rPr>
      <w:t>0709</w:t>
    </w:r>
    <w:r w:rsidR="00244AC2">
      <w:rPr>
        <w:b/>
        <w:bCs/>
      </w:rPr>
      <w:t>/</w:t>
    </w:r>
    <w:r w:rsidR="009D3B5B">
      <w:rPr>
        <w:b/>
        <w:bCs/>
      </w:rPr>
      <w:t>2</w:t>
    </w:r>
    <w:r w:rsidR="00C5091C">
      <w:rPr>
        <w:b/>
        <w:bCs/>
      </w:rPr>
      <w:t>2</w:t>
    </w:r>
  </w:p>
  <w:p w14:paraId="7F3C66EC" w14:textId="65DC1CAE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C5091C">
      <w:rPr>
        <w:b/>
        <w:bCs/>
      </w:rPr>
      <w:t>3</w:t>
    </w:r>
    <w:r w:rsidR="00AC2984">
      <w:rPr>
        <w:b/>
        <w:bCs/>
      </w:rPr>
      <w:t>58</w:t>
    </w:r>
    <w:r w:rsidR="00244AC2">
      <w:rPr>
        <w:b/>
        <w:bCs/>
      </w:rPr>
      <w:t>/</w:t>
    </w:r>
    <w:r w:rsidR="005853D2">
      <w:rPr>
        <w:b/>
        <w:bCs/>
      </w:rPr>
      <w:t>2</w:t>
    </w:r>
    <w:r w:rsidR="00C5091C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25E1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6D08"/>
    <w:rsid w:val="000E7C22"/>
    <w:rsid w:val="000F01AD"/>
    <w:rsid w:val="000F07A1"/>
    <w:rsid w:val="000F1779"/>
    <w:rsid w:val="000F3D94"/>
    <w:rsid w:val="000F535A"/>
    <w:rsid w:val="00100F97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3DF0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A67F8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0BBB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4ED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36245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38B5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640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0ED0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56522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2D40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5A85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2984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B0C"/>
    <w:rsid w:val="00AE2E4B"/>
    <w:rsid w:val="00AE4BB8"/>
    <w:rsid w:val="00AF0520"/>
    <w:rsid w:val="00AF25D2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62A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091C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A67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76777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2BDA"/>
    <w:rsid w:val="00E55C4A"/>
    <w:rsid w:val="00E55E26"/>
    <w:rsid w:val="00E6106E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5902-CB21-4353-8A0D-8E316D9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</TotalTime>
  <Pages>2</Pages>
  <Words>332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6</cp:revision>
  <cp:lastPrinted>2019-06-10T15:07:00Z</cp:lastPrinted>
  <dcterms:created xsi:type="dcterms:W3CDTF">2022-09-26T18:26:00Z</dcterms:created>
  <dcterms:modified xsi:type="dcterms:W3CDTF">2022-09-29T18:29:00Z</dcterms:modified>
</cp:coreProperties>
</file>