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9787F" w14:textId="77777777" w:rsidR="008B6BF2" w:rsidRDefault="008B6BF2">
      <w:pPr>
        <w:jc w:val="center"/>
      </w:pPr>
      <w:r>
        <w:t>EXPOSIÇÃO DE MOTIVOS</w:t>
      </w:r>
    </w:p>
    <w:p w14:paraId="716089A2" w14:textId="77777777" w:rsidR="008B6BF2" w:rsidRDefault="008B6BF2">
      <w:pPr>
        <w:ind w:firstLine="1418"/>
        <w:jc w:val="center"/>
      </w:pPr>
    </w:p>
    <w:p w14:paraId="57A3A425" w14:textId="77777777" w:rsidR="006459C2" w:rsidRDefault="006459C2">
      <w:pPr>
        <w:ind w:firstLine="1418"/>
        <w:jc w:val="center"/>
      </w:pPr>
    </w:p>
    <w:p w14:paraId="3BEF7BD3" w14:textId="55DF9766" w:rsidR="0051524A" w:rsidRDefault="0051524A" w:rsidP="0051524A">
      <w:pPr>
        <w:autoSpaceDE w:val="0"/>
        <w:ind w:firstLine="1418"/>
        <w:jc w:val="both"/>
      </w:pPr>
      <w:r>
        <w:t>A pavimentação possibilita qualidade de vida e desenvolvimento aos espaços urbanos. A carência des</w:t>
      </w:r>
      <w:r w:rsidR="002E548F">
        <w:t>s</w:t>
      </w:r>
      <w:r>
        <w:t>e importante componente e o mau gerenciamento d</w:t>
      </w:r>
      <w:r w:rsidR="002E548F">
        <w:t>as</w:t>
      </w:r>
      <w:r>
        <w:t xml:space="preserve"> vias de acesso e passeios</w:t>
      </w:r>
      <w:r w:rsidR="002E548F">
        <w:t>,</w:t>
      </w:r>
      <w:r>
        <w:t xml:space="preserve"> tanto por parte dos órgãos responsáveis </w:t>
      </w:r>
      <w:r w:rsidR="00337A92">
        <w:t xml:space="preserve">como </w:t>
      </w:r>
      <w:r>
        <w:t>pela população</w:t>
      </w:r>
      <w:r w:rsidR="002E548F">
        <w:t>,</w:t>
      </w:r>
      <w:r>
        <w:t xml:space="preserve"> v</w:t>
      </w:r>
      <w:r w:rsidR="00337A92">
        <w:t>ê</w:t>
      </w:r>
      <w:r>
        <w:t xml:space="preserve">m acentuando os índices de precariedade nas periferias da </w:t>
      </w:r>
      <w:r w:rsidR="002E548F">
        <w:t>C</w:t>
      </w:r>
      <w:r>
        <w:t>idade.</w:t>
      </w:r>
    </w:p>
    <w:p w14:paraId="343EB1D8" w14:textId="7DC0126C" w:rsidR="0051524A" w:rsidRDefault="0051524A" w:rsidP="0051524A">
      <w:pPr>
        <w:autoSpaceDE w:val="0"/>
        <w:ind w:firstLine="1418"/>
        <w:jc w:val="both"/>
      </w:pPr>
      <w:r>
        <w:t>A manutenção d</w:t>
      </w:r>
      <w:r w:rsidR="002E548F">
        <w:t>as</w:t>
      </w:r>
      <w:r>
        <w:t xml:space="preserve"> vias de acesso e passeios tem grande relevância, já que a pavimentação possibilita qualidade de vida e desenvolvimento à comunidade, beneficiando a conquista e ocupação de regiões isoladas, promovendo ligações entre os centros e as periferias, e, ainda, auxiliando na valorização de áreas.</w:t>
      </w:r>
    </w:p>
    <w:p w14:paraId="0E5172A6" w14:textId="50B4F0A1" w:rsidR="0051524A" w:rsidRDefault="0051524A" w:rsidP="0051524A">
      <w:pPr>
        <w:autoSpaceDE w:val="0"/>
        <w:ind w:firstLine="1418"/>
        <w:jc w:val="both"/>
      </w:pPr>
      <w:r>
        <w:t>Por fim, a Lei Orgânica do Município de Porto Alegre, no parágrafo único do art. 55</w:t>
      </w:r>
      <w:r w:rsidR="00337A92">
        <w:t>,</w:t>
      </w:r>
      <w:r>
        <w:t xml:space="preserve"> garante a prerrogativa deste </w:t>
      </w:r>
      <w:r w:rsidR="00337A92">
        <w:t>l</w:t>
      </w:r>
      <w:r>
        <w:t>egislador para tratar sobre o tema, conforme segue:</w:t>
      </w:r>
    </w:p>
    <w:p w14:paraId="29F8AC62" w14:textId="77777777" w:rsidR="0051524A" w:rsidRDefault="0051524A" w:rsidP="0051524A">
      <w:pPr>
        <w:autoSpaceDE w:val="0"/>
        <w:ind w:firstLine="1418"/>
        <w:jc w:val="both"/>
      </w:pPr>
    </w:p>
    <w:p w14:paraId="43F9FA5A" w14:textId="7E831993" w:rsidR="0051524A" w:rsidRPr="0051524A" w:rsidRDefault="0051524A" w:rsidP="0051524A">
      <w:pPr>
        <w:autoSpaceDE w:val="0"/>
        <w:ind w:left="4253"/>
        <w:jc w:val="both"/>
        <w:rPr>
          <w:sz w:val="20"/>
          <w:szCs w:val="20"/>
        </w:rPr>
      </w:pPr>
      <w:r w:rsidRPr="007F7AA6">
        <w:rPr>
          <w:b/>
          <w:bCs/>
          <w:sz w:val="20"/>
          <w:szCs w:val="20"/>
        </w:rPr>
        <w:t>Art. 55.</w:t>
      </w:r>
      <w:r w:rsidRPr="0051524A">
        <w:rPr>
          <w:sz w:val="20"/>
          <w:szCs w:val="20"/>
        </w:rPr>
        <w:t xml:space="preserve"> </w:t>
      </w:r>
      <w:r w:rsidR="002E548F">
        <w:rPr>
          <w:sz w:val="20"/>
          <w:szCs w:val="20"/>
        </w:rPr>
        <w:t xml:space="preserve"> </w:t>
      </w:r>
      <w:r w:rsidRPr="0051524A">
        <w:rPr>
          <w:sz w:val="20"/>
          <w:szCs w:val="20"/>
        </w:rPr>
        <w:t>Cabe à Câmara Municipal legislar sobre assuntos de interesse local, observadas as determinações e a hierarquia constitucional, suplementarmente à legislação federal e estadual, e fiscalizar, mediante controle externo, a administração direta e indireta.</w:t>
      </w:r>
    </w:p>
    <w:p w14:paraId="680624DC" w14:textId="77777777" w:rsidR="0051524A" w:rsidRPr="0051524A" w:rsidRDefault="0051524A" w:rsidP="0051524A">
      <w:pPr>
        <w:autoSpaceDE w:val="0"/>
        <w:ind w:left="4253"/>
        <w:jc w:val="both"/>
        <w:rPr>
          <w:sz w:val="20"/>
          <w:szCs w:val="20"/>
        </w:rPr>
      </w:pPr>
    </w:p>
    <w:p w14:paraId="4EC107C7" w14:textId="15107DEC" w:rsidR="0051524A" w:rsidRPr="0051524A" w:rsidRDefault="0051524A" w:rsidP="0051524A">
      <w:pPr>
        <w:autoSpaceDE w:val="0"/>
        <w:ind w:left="4253"/>
        <w:jc w:val="both"/>
        <w:rPr>
          <w:sz w:val="20"/>
          <w:szCs w:val="20"/>
        </w:rPr>
      </w:pPr>
      <w:r w:rsidRPr="007F7AA6">
        <w:rPr>
          <w:b/>
          <w:bCs/>
          <w:sz w:val="20"/>
          <w:szCs w:val="20"/>
        </w:rPr>
        <w:t xml:space="preserve">Parágrafo </w:t>
      </w:r>
      <w:r w:rsidR="002E548F" w:rsidRPr="007F7AA6">
        <w:rPr>
          <w:b/>
          <w:bCs/>
          <w:sz w:val="20"/>
          <w:szCs w:val="20"/>
        </w:rPr>
        <w:t>ú</w:t>
      </w:r>
      <w:r w:rsidRPr="007F7AA6">
        <w:rPr>
          <w:b/>
          <w:bCs/>
          <w:sz w:val="20"/>
          <w:szCs w:val="20"/>
        </w:rPr>
        <w:t>nico</w:t>
      </w:r>
      <w:r w:rsidR="002E548F" w:rsidRPr="007F7AA6">
        <w:rPr>
          <w:b/>
          <w:bCs/>
          <w:sz w:val="20"/>
          <w:szCs w:val="20"/>
        </w:rPr>
        <w:t>.</w:t>
      </w:r>
      <w:r w:rsidRPr="0051524A">
        <w:rPr>
          <w:sz w:val="20"/>
          <w:szCs w:val="20"/>
        </w:rPr>
        <w:t xml:space="preserve">  </w:t>
      </w:r>
      <w:r w:rsidR="002E548F">
        <w:rPr>
          <w:sz w:val="20"/>
          <w:szCs w:val="20"/>
        </w:rPr>
        <w:t>E</w:t>
      </w:r>
      <w:r w:rsidRPr="0051524A">
        <w:rPr>
          <w:sz w:val="20"/>
          <w:szCs w:val="20"/>
        </w:rPr>
        <w:t>m defesa do bem comum, a Câmara Municipal se pronunciará sobre qualquer assunto de interesse público.</w:t>
      </w:r>
    </w:p>
    <w:p w14:paraId="70814C76" w14:textId="77777777" w:rsidR="0051524A" w:rsidRDefault="0051524A" w:rsidP="0051524A">
      <w:pPr>
        <w:autoSpaceDE w:val="0"/>
        <w:ind w:firstLine="1418"/>
        <w:jc w:val="both"/>
      </w:pPr>
    </w:p>
    <w:p w14:paraId="6D0EAFFA" w14:textId="3769CE6E" w:rsidR="0051524A" w:rsidRDefault="0051524A" w:rsidP="0051524A">
      <w:pPr>
        <w:autoSpaceDE w:val="0"/>
        <w:ind w:firstLine="1418"/>
        <w:jc w:val="both"/>
      </w:pPr>
      <w:r>
        <w:t>Sendo assim, a matéria tem relevância por si própria, motivo pelo qual me dirijo aos meus pares para a perfeita tramitação</w:t>
      </w:r>
      <w:r w:rsidR="00337A92">
        <w:t xml:space="preserve"> deste Projeto de Lei</w:t>
      </w:r>
      <w:r>
        <w:t xml:space="preserve">, bem como </w:t>
      </w:r>
      <w:r w:rsidR="00337A92">
        <w:t xml:space="preserve">para sua </w:t>
      </w:r>
      <w:r>
        <w:t>posterior aprovação.</w:t>
      </w:r>
    </w:p>
    <w:p w14:paraId="3CBA754A" w14:textId="7F3D4861" w:rsidR="008B6BF2" w:rsidRDefault="0031423F" w:rsidP="0051524A">
      <w:pPr>
        <w:autoSpaceDE w:val="0"/>
        <w:ind w:firstLine="1418"/>
        <w:jc w:val="both"/>
      </w:pPr>
      <w:r>
        <w:t xml:space="preserve">Sala das Sessões, </w:t>
      </w:r>
      <w:r w:rsidR="0051524A">
        <w:t>19</w:t>
      </w:r>
      <w:r w:rsidR="00CC69A0">
        <w:t xml:space="preserve"> de </w:t>
      </w:r>
      <w:r w:rsidR="0051524A">
        <w:t xml:space="preserve">setembro </w:t>
      </w:r>
      <w:r>
        <w:t>de 2022.</w:t>
      </w:r>
    </w:p>
    <w:p w14:paraId="2B9395E2" w14:textId="77777777" w:rsidR="003D0F88" w:rsidRDefault="003D0F88">
      <w:pPr>
        <w:autoSpaceDE w:val="0"/>
        <w:ind w:firstLine="1418"/>
        <w:jc w:val="both"/>
      </w:pPr>
    </w:p>
    <w:p w14:paraId="7D773CDD" w14:textId="77777777" w:rsidR="00CC5E02" w:rsidRDefault="00CC5E02">
      <w:pPr>
        <w:autoSpaceDE w:val="0"/>
        <w:ind w:firstLine="1418"/>
        <w:jc w:val="both"/>
      </w:pPr>
    </w:p>
    <w:p w14:paraId="583275D7" w14:textId="77777777" w:rsidR="008B6BF2" w:rsidRDefault="008B6BF2">
      <w:pPr>
        <w:autoSpaceDE w:val="0"/>
        <w:ind w:firstLine="1418"/>
        <w:jc w:val="center"/>
      </w:pPr>
    </w:p>
    <w:p w14:paraId="4572DB1A" w14:textId="482C7A25" w:rsidR="008B6BF2" w:rsidRDefault="008B6BF2">
      <w:pPr>
        <w:autoSpaceDE w:val="0"/>
        <w:jc w:val="center"/>
      </w:pPr>
      <w:r>
        <w:t>VEREADOR</w:t>
      </w:r>
      <w:r w:rsidR="00910DBC">
        <w:t xml:space="preserve"> </w:t>
      </w:r>
      <w:r w:rsidR="00692C18">
        <w:t>CL</w:t>
      </w:r>
      <w:r w:rsidR="0038281D">
        <w:t>A</w:t>
      </w:r>
      <w:r w:rsidR="00692C18">
        <w:t>UDIO JANTA</w:t>
      </w:r>
    </w:p>
    <w:p w14:paraId="624C58FF" w14:textId="77777777" w:rsidR="008B6BF2" w:rsidRDefault="008B6BF2">
      <w:pPr>
        <w:pageBreakBefore/>
        <w:jc w:val="center"/>
      </w:pPr>
      <w:r>
        <w:rPr>
          <w:b/>
        </w:rPr>
        <w:lastRenderedPageBreak/>
        <w:t>PROJETO DE LEI</w:t>
      </w:r>
    </w:p>
    <w:p w14:paraId="25FF25B3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289F9806" w14:textId="77777777" w:rsidR="008B6BF2" w:rsidRDefault="008B6BF2">
      <w:pPr>
        <w:pStyle w:val="Cabealho"/>
        <w:tabs>
          <w:tab w:val="left" w:pos="708"/>
        </w:tabs>
        <w:jc w:val="center"/>
      </w:pPr>
    </w:p>
    <w:p w14:paraId="1567B843" w14:textId="1F3494C0" w:rsidR="004402D9" w:rsidRPr="004402D9" w:rsidRDefault="0051524A" w:rsidP="00E322DF">
      <w:pPr>
        <w:autoSpaceDE w:val="0"/>
        <w:ind w:left="4253"/>
        <w:jc w:val="both"/>
        <w:rPr>
          <w:b/>
          <w:bCs/>
        </w:rPr>
      </w:pPr>
      <w:r w:rsidRPr="0051524A">
        <w:rPr>
          <w:b/>
          <w:bCs/>
        </w:rPr>
        <w:t xml:space="preserve">Institui </w:t>
      </w:r>
      <w:r>
        <w:rPr>
          <w:b/>
          <w:bCs/>
        </w:rPr>
        <w:t>o</w:t>
      </w:r>
      <w:r w:rsidRPr="0051524A">
        <w:rPr>
          <w:b/>
          <w:bCs/>
        </w:rPr>
        <w:t xml:space="preserve"> Programa</w:t>
      </w:r>
      <w:r w:rsidR="00D76D80">
        <w:rPr>
          <w:b/>
          <w:bCs/>
        </w:rPr>
        <w:t xml:space="preserve"> Municipal</w:t>
      </w:r>
      <w:r w:rsidRPr="0051524A">
        <w:rPr>
          <w:b/>
          <w:bCs/>
        </w:rPr>
        <w:t xml:space="preserve"> </w:t>
      </w:r>
      <w:r>
        <w:rPr>
          <w:b/>
          <w:bCs/>
        </w:rPr>
        <w:t>d</w:t>
      </w:r>
      <w:r w:rsidRPr="0051524A">
        <w:rPr>
          <w:b/>
          <w:bCs/>
        </w:rPr>
        <w:t>e Pavimentação Participativ</w:t>
      </w:r>
      <w:r w:rsidR="00337A92">
        <w:rPr>
          <w:b/>
          <w:bCs/>
        </w:rPr>
        <w:t>a</w:t>
      </w:r>
      <w:r>
        <w:rPr>
          <w:b/>
          <w:bCs/>
        </w:rPr>
        <w:t>.</w:t>
      </w:r>
    </w:p>
    <w:p w14:paraId="7569709E" w14:textId="55F8BFA8" w:rsidR="005E653E" w:rsidRDefault="005E653E" w:rsidP="003D6D9E">
      <w:pPr>
        <w:autoSpaceDE w:val="0"/>
        <w:ind w:left="4253"/>
        <w:jc w:val="both"/>
        <w:rPr>
          <w:b/>
          <w:bCs/>
        </w:rPr>
      </w:pPr>
    </w:p>
    <w:p w14:paraId="42DD6A2C" w14:textId="77777777" w:rsidR="00C27F7C" w:rsidRPr="005E653E" w:rsidRDefault="00C27F7C" w:rsidP="003D6D9E">
      <w:pPr>
        <w:autoSpaceDE w:val="0"/>
        <w:ind w:left="4253"/>
        <w:jc w:val="both"/>
        <w:rPr>
          <w:bCs/>
        </w:rPr>
      </w:pPr>
    </w:p>
    <w:p w14:paraId="30D830A6" w14:textId="65A997B9" w:rsidR="0051524A" w:rsidRDefault="003267F1" w:rsidP="0051524A">
      <w:pPr>
        <w:autoSpaceDE w:val="0"/>
        <w:ind w:firstLine="1418"/>
        <w:jc w:val="both"/>
      </w:pPr>
      <w:r w:rsidRPr="003267F1">
        <w:rPr>
          <w:b/>
          <w:bCs/>
        </w:rPr>
        <w:t xml:space="preserve">Art. 1º </w:t>
      </w:r>
      <w:r w:rsidR="00A8668B">
        <w:rPr>
          <w:b/>
          <w:bCs/>
        </w:rPr>
        <w:t xml:space="preserve"> </w:t>
      </w:r>
      <w:r w:rsidR="0051524A">
        <w:t xml:space="preserve">Fica instituído o Programa </w:t>
      </w:r>
      <w:r w:rsidR="00D76D80">
        <w:t xml:space="preserve">Municipal </w:t>
      </w:r>
      <w:r w:rsidR="0051524A">
        <w:t>de Pavimentação Participativ</w:t>
      </w:r>
      <w:r w:rsidR="00337A92">
        <w:t>a</w:t>
      </w:r>
      <w:r w:rsidR="0051524A">
        <w:t>.</w:t>
      </w:r>
    </w:p>
    <w:p w14:paraId="70CF2D37" w14:textId="77777777" w:rsidR="0051524A" w:rsidRDefault="0051524A" w:rsidP="0051524A">
      <w:pPr>
        <w:autoSpaceDE w:val="0"/>
        <w:ind w:firstLine="1418"/>
        <w:jc w:val="both"/>
      </w:pPr>
    </w:p>
    <w:p w14:paraId="570679CF" w14:textId="1025CE65" w:rsidR="0051524A" w:rsidRDefault="0051524A" w:rsidP="0051524A">
      <w:pPr>
        <w:autoSpaceDE w:val="0"/>
        <w:ind w:firstLine="1418"/>
        <w:jc w:val="both"/>
      </w:pPr>
      <w:r w:rsidRPr="0051524A">
        <w:rPr>
          <w:b/>
          <w:bCs/>
        </w:rPr>
        <w:t>Parágrafo único.</w:t>
      </w:r>
      <w:r>
        <w:t xml:space="preserve">  </w:t>
      </w:r>
      <w:r w:rsidR="00337A92">
        <w:t xml:space="preserve">O Programa consistirá </w:t>
      </w:r>
      <w:r w:rsidR="0005394A">
        <w:t>na realização de</w:t>
      </w:r>
      <w:r w:rsidR="00337A92">
        <w:t xml:space="preserve"> </w:t>
      </w:r>
      <w:r>
        <w:t>parceria</w:t>
      </w:r>
      <w:r w:rsidR="00EC23CB">
        <w:t xml:space="preserve"> </w:t>
      </w:r>
      <w:r>
        <w:t xml:space="preserve">entre o contribuinte que almeja </w:t>
      </w:r>
      <w:r w:rsidR="00DD60D5">
        <w:t>pavimentação</w:t>
      </w:r>
      <w:r>
        <w:t xml:space="preserve"> comunitári</w:t>
      </w:r>
      <w:r w:rsidR="00DD60D5">
        <w:t>a</w:t>
      </w:r>
      <w:r>
        <w:t xml:space="preserve"> na rua onde esteja localizada a sua propriedade e o </w:t>
      </w:r>
      <w:r w:rsidR="00337A92">
        <w:t>e</w:t>
      </w:r>
      <w:r>
        <w:t xml:space="preserve">nte </w:t>
      </w:r>
      <w:r w:rsidR="00337A92">
        <w:t>p</w:t>
      </w:r>
      <w:r>
        <w:t xml:space="preserve">úblico </w:t>
      </w:r>
      <w:r w:rsidR="00337A92">
        <w:t>m</w:t>
      </w:r>
      <w:r>
        <w:t>unicipal.</w:t>
      </w:r>
    </w:p>
    <w:p w14:paraId="2E7BEA85" w14:textId="77777777" w:rsidR="0051524A" w:rsidRDefault="0051524A" w:rsidP="0051524A">
      <w:pPr>
        <w:autoSpaceDE w:val="0"/>
        <w:ind w:firstLine="1418"/>
        <w:jc w:val="both"/>
      </w:pPr>
    </w:p>
    <w:p w14:paraId="62E0AE81" w14:textId="7E685B32" w:rsidR="0051524A" w:rsidRDefault="0051524A" w:rsidP="0051524A">
      <w:pPr>
        <w:autoSpaceDE w:val="0"/>
        <w:ind w:firstLine="1418"/>
        <w:jc w:val="both"/>
      </w:pPr>
      <w:r w:rsidRPr="00C27F7C">
        <w:rPr>
          <w:b/>
          <w:bCs/>
        </w:rPr>
        <w:t>Art. 2º</w:t>
      </w:r>
      <w:r>
        <w:t xml:space="preserve">  </w:t>
      </w:r>
      <w:r w:rsidR="00337A92">
        <w:t>O</w:t>
      </w:r>
      <w:r>
        <w:t xml:space="preserve"> </w:t>
      </w:r>
      <w:r w:rsidR="00337A92">
        <w:t xml:space="preserve">Executivo Municipal </w:t>
      </w:r>
      <w:r>
        <w:t xml:space="preserve">será responsável pela elaboração do </w:t>
      </w:r>
      <w:r w:rsidR="00337A92">
        <w:t>p</w:t>
      </w:r>
      <w:r>
        <w:t xml:space="preserve">rojeto de pavimentação da rua, </w:t>
      </w:r>
      <w:r w:rsidR="00337A92">
        <w:t xml:space="preserve">o qual </w:t>
      </w:r>
      <w:r>
        <w:t>será assinado por profissional competente.</w:t>
      </w:r>
    </w:p>
    <w:p w14:paraId="6F8D4AE3" w14:textId="1A7EDB0F" w:rsidR="00337A92" w:rsidRDefault="00337A92" w:rsidP="0051524A">
      <w:pPr>
        <w:autoSpaceDE w:val="0"/>
        <w:ind w:firstLine="1418"/>
        <w:jc w:val="both"/>
      </w:pPr>
    </w:p>
    <w:p w14:paraId="0FA68AEB" w14:textId="1128A8F3" w:rsidR="00337A92" w:rsidRDefault="00892842" w:rsidP="0051524A">
      <w:pPr>
        <w:autoSpaceDE w:val="0"/>
        <w:ind w:firstLine="1418"/>
        <w:jc w:val="both"/>
      </w:pPr>
      <w:r>
        <w:rPr>
          <w:b/>
          <w:bCs/>
        </w:rPr>
        <w:t>§ 1º</w:t>
      </w:r>
      <w:r w:rsidR="00337A92" w:rsidRPr="007F7AA6">
        <w:rPr>
          <w:b/>
          <w:bCs/>
        </w:rPr>
        <w:t xml:space="preserve"> </w:t>
      </w:r>
      <w:r w:rsidR="00337A92">
        <w:t xml:space="preserve"> O </w:t>
      </w:r>
      <w:r w:rsidR="0005394A">
        <w:t>p</w:t>
      </w:r>
      <w:r w:rsidR="00337A92">
        <w:t xml:space="preserve">rojeto </w:t>
      </w:r>
      <w:r w:rsidR="000F4250">
        <w:t>indica</w:t>
      </w:r>
      <w:r w:rsidR="004C3D15">
        <w:t xml:space="preserve">rá </w:t>
      </w:r>
      <w:r w:rsidR="00337A92">
        <w:t>o valor total das despesas, devidamente discriminad</w:t>
      </w:r>
      <w:r w:rsidR="00DD60D5">
        <w:t>a</w:t>
      </w:r>
      <w:r w:rsidR="00337A92">
        <w:t>s</w:t>
      </w:r>
      <w:r w:rsidR="004C3D15">
        <w:t>.</w:t>
      </w:r>
    </w:p>
    <w:p w14:paraId="609381EC" w14:textId="77777777" w:rsidR="0051524A" w:rsidRDefault="0051524A" w:rsidP="0051524A">
      <w:pPr>
        <w:autoSpaceDE w:val="0"/>
        <w:ind w:firstLine="1418"/>
        <w:jc w:val="both"/>
      </w:pPr>
    </w:p>
    <w:p w14:paraId="764CB5A9" w14:textId="31A06B16" w:rsidR="00892842" w:rsidRDefault="0051524A" w:rsidP="0051524A">
      <w:pPr>
        <w:autoSpaceDE w:val="0"/>
        <w:ind w:firstLine="1418"/>
        <w:jc w:val="both"/>
      </w:pPr>
      <w:r w:rsidRPr="00C27F7C">
        <w:rPr>
          <w:b/>
          <w:bCs/>
        </w:rPr>
        <w:t xml:space="preserve">§ </w:t>
      </w:r>
      <w:r w:rsidR="00892842">
        <w:rPr>
          <w:b/>
          <w:bCs/>
        </w:rPr>
        <w:t>2</w:t>
      </w:r>
      <w:r w:rsidRPr="00C27F7C">
        <w:rPr>
          <w:b/>
          <w:bCs/>
        </w:rPr>
        <w:t>º</w:t>
      </w:r>
      <w:r>
        <w:t xml:space="preserve">  Caberá ao </w:t>
      </w:r>
      <w:r w:rsidR="00335104">
        <w:t xml:space="preserve">Executivo Municipal </w:t>
      </w:r>
      <w:r>
        <w:t>o pagamento de 50%</w:t>
      </w:r>
      <w:r w:rsidR="00335104">
        <w:t xml:space="preserve"> (cinquenta por cento)</w:t>
      </w:r>
      <w:r>
        <w:t xml:space="preserve"> </w:t>
      </w:r>
      <w:r w:rsidR="00DD60D5">
        <w:t>e</w:t>
      </w:r>
      <w:r w:rsidR="00D91A61">
        <w:t>,</w:t>
      </w:r>
      <w:r w:rsidR="00DD60D5">
        <w:t xml:space="preserve"> </w:t>
      </w:r>
      <w:r>
        <w:t>ao contribuinte</w:t>
      </w:r>
      <w:r w:rsidR="00D91A61">
        <w:t>,</w:t>
      </w:r>
      <w:r>
        <w:t xml:space="preserve"> o pagamento de 50%</w:t>
      </w:r>
      <w:r w:rsidR="00892842">
        <w:t xml:space="preserve"> (cinquenta por cento)</w:t>
      </w:r>
      <w:r>
        <w:t xml:space="preserve"> </w:t>
      </w:r>
      <w:r w:rsidR="000F4250">
        <w:t xml:space="preserve">do custo </w:t>
      </w:r>
      <w:r>
        <w:t xml:space="preserve">da pavimentação. </w:t>
      </w:r>
    </w:p>
    <w:p w14:paraId="37CF9CCF" w14:textId="77777777" w:rsidR="00892842" w:rsidRDefault="00892842" w:rsidP="0051524A">
      <w:pPr>
        <w:autoSpaceDE w:val="0"/>
        <w:ind w:firstLine="1418"/>
        <w:jc w:val="both"/>
      </w:pPr>
    </w:p>
    <w:p w14:paraId="15EC2CA1" w14:textId="562BCF27" w:rsidR="0051524A" w:rsidRDefault="00892842" w:rsidP="0051524A">
      <w:pPr>
        <w:autoSpaceDE w:val="0"/>
        <w:ind w:firstLine="1418"/>
        <w:jc w:val="both"/>
      </w:pPr>
      <w:r w:rsidRPr="007F7AA6">
        <w:rPr>
          <w:b/>
          <w:bCs/>
        </w:rPr>
        <w:t xml:space="preserve">§ </w:t>
      </w:r>
      <w:r>
        <w:rPr>
          <w:b/>
          <w:bCs/>
        </w:rPr>
        <w:t>3</w:t>
      </w:r>
      <w:r w:rsidRPr="007F7AA6">
        <w:rPr>
          <w:b/>
          <w:bCs/>
        </w:rPr>
        <w:t>º</w:t>
      </w:r>
      <w:r>
        <w:t xml:space="preserve">  </w:t>
      </w:r>
      <w:r w:rsidR="0051524A">
        <w:t xml:space="preserve">O contribuinte poderá parcelar o valor </w:t>
      </w:r>
      <w:r>
        <w:t xml:space="preserve">referido no § </w:t>
      </w:r>
      <w:r w:rsidR="00DD60D5">
        <w:t>2º</w:t>
      </w:r>
      <w:r>
        <w:t xml:space="preserve"> deste artigo </w:t>
      </w:r>
      <w:r w:rsidR="0051524A">
        <w:t>em</w:t>
      </w:r>
      <w:r>
        <w:t xml:space="preserve"> até</w:t>
      </w:r>
      <w:r w:rsidR="0051524A">
        <w:t xml:space="preserve"> 36 (trinta e seis) vezes, devendo a parcela mínima </w:t>
      </w:r>
      <w:r w:rsidR="00DD60D5">
        <w:t>equivaler</w:t>
      </w:r>
      <w:r w:rsidR="0051524A">
        <w:t xml:space="preserve"> a 20</w:t>
      </w:r>
      <w:r>
        <w:t xml:space="preserve"> (vinte)</w:t>
      </w:r>
      <w:r w:rsidR="0051524A">
        <w:t xml:space="preserve"> Unidades Financeiras Municipa</w:t>
      </w:r>
      <w:r w:rsidR="00335104">
        <w:t>is</w:t>
      </w:r>
      <w:r w:rsidR="0051524A">
        <w:t xml:space="preserve"> (UFMs).</w:t>
      </w:r>
    </w:p>
    <w:p w14:paraId="2078D390" w14:textId="77777777" w:rsidR="0051524A" w:rsidRDefault="0051524A" w:rsidP="0051524A">
      <w:pPr>
        <w:autoSpaceDE w:val="0"/>
        <w:ind w:firstLine="1418"/>
        <w:jc w:val="both"/>
      </w:pPr>
    </w:p>
    <w:p w14:paraId="56590232" w14:textId="3A7AAD36" w:rsidR="0051524A" w:rsidRDefault="0051524A" w:rsidP="0051524A">
      <w:pPr>
        <w:autoSpaceDE w:val="0"/>
        <w:ind w:firstLine="1418"/>
        <w:jc w:val="both"/>
      </w:pPr>
      <w:r w:rsidRPr="00C27F7C">
        <w:rPr>
          <w:b/>
          <w:bCs/>
        </w:rPr>
        <w:t xml:space="preserve">§ </w:t>
      </w:r>
      <w:r w:rsidR="00892842">
        <w:rPr>
          <w:b/>
          <w:bCs/>
        </w:rPr>
        <w:t>4</w:t>
      </w:r>
      <w:r w:rsidRPr="00C27F7C">
        <w:rPr>
          <w:b/>
          <w:bCs/>
        </w:rPr>
        <w:t>º</w:t>
      </w:r>
      <w:r>
        <w:t xml:space="preserve">  </w:t>
      </w:r>
      <w:r w:rsidR="00C7213E">
        <w:t>No caso de espaços públicos sob sua responsabilidade, o</w:t>
      </w:r>
      <w:r>
        <w:t xml:space="preserve"> </w:t>
      </w:r>
      <w:r w:rsidR="00335104">
        <w:t xml:space="preserve">Executivo Municipal </w:t>
      </w:r>
      <w:r>
        <w:t>arcará com as despesas.</w:t>
      </w:r>
    </w:p>
    <w:p w14:paraId="2FB60B90" w14:textId="77777777" w:rsidR="0051524A" w:rsidRDefault="0051524A" w:rsidP="0051524A">
      <w:pPr>
        <w:autoSpaceDE w:val="0"/>
        <w:ind w:firstLine="1418"/>
        <w:jc w:val="both"/>
      </w:pPr>
    </w:p>
    <w:p w14:paraId="75E64D27" w14:textId="4DD309D9" w:rsidR="0051524A" w:rsidRDefault="0051524A" w:rsidP="0051524A">
      <w:pPr>
        <w:autoSpaceDE w:val="0"/>
        <w:ind w:firstLine="1418"/>
        <w:jc w:val="both"/>
      </w:pPr>
      <w:r w:rsidRPr="00C27F7C">
        <w:rPr>
          <w:b/>
          <w:bCs/>
        </w:rPr>
        <w:t>Art. 3</w:t>
      </w:r>
      <w:r w:rsidR="00C27F7C" w:rsidRPr="00C27F7C">
        <w:rPr>
          <w:b/>
          <w:bCs/>
        </w:rPr>
        <w:t>º</w:t>
      </w:r>
      <w:r>
        <w:t xml:space="preserve">  Será concedido ao contribuinte que </w:t>
      </w:r>
      <w:r w:rsidR="00990C96">
        <w:t>participar d</w:t>
      </w:r>
      <w:r>
        <w:t xml:space="preserve">o </w:t>
      </w:r>
      <w:r w:rsidR="008C6C34">
        <w:t>P</w:t>
      </w:r>
      <w:r>
        <w:t xml:space="preserve">rograma </w:t>
      </w:r>
      <w:r w:rsidR="00D91A61">
        <w:t xml:space="preserve">Municipal </w:t>
      </w:r>
      <w:r>
        <w:t xml:space="preserve">de </w:t>
      </w:r>
      <w:r w:rsidR="008C6C34">
        <w:t>P</w:t>
      </w:r>
      <w:r>
        <w:t xml:space="preserve">avimentação </w:t>
      </w:r>
      <w:r w:rsidR="008C6C34">
        <w:t>P</w:t>
      </w:r>
      <w:r>
        <w:t>articipativ</w:t>
      </w:r>
      <w:r w:rsidR="00990C96">
        <w:t>a</w:t>
      </w:r>
      <w:r w:rsidR="00D91A61">
        <w:t xml:space="preserve"> a</w:t>
      </w:r>
      <w:r>
        <w:t xml:space="preserve"> isenção </w:t>
      </w:r>
      <w:r w:rsidR="00DD60D5">
        <w:t>do</w:t>
      </w:r>
      <w:r>
        <w:t xml:space="preserve"> </w:t>
      </w:r>
      <w:r w:rsidR="00DD60D5">
        <w:t>Imposto sobre a Propriedade Predial e Territorial Urbana (</w:t>
      </w:r>
      <w:r>
        <w:t>IPTU</w:t>
      </w:r>
      <w:r w:rsidR="00DD60D5">
        <w:t>)</w:t>
      </w:r>
      <w:r>
        <w:t xml:space="preserve"> da propriedade localizada na rua objeto de </w:t>
      </w:r>
      <w:r w:rsidR="00DD60D5">
        <w:t>pavimentação</w:t>
      </w:r>
      <w:r>
        <w:t xml:space="preserve">, a </w:t>
      </w:r>
      <w:r w:rsidR="00DD60D5">
        <w:t xml:space="preserve">contar </w:t>
      </w:r>
      <w:r>
        <w:t xml:space="preserve">do ano seguinte </w:t>
      </w:r>
      <w:r w:rsidR="008C6C34">
        <w:t>d</w:t>
      </w:r>
      <w:r w:rsidR="00D91A61">
        <w:t>e</w:t>
      </w:r>
      <w:r w:rsidR="00DD60D5">
        <w:t xml:space="preserve"> sua conclusão</w:t>
      </w:r>
      <w:r>
        <w:t>, pelo período de 3</w:t>
      </w:r>
      <w:r w:rsidR="00D34826">
        <w:t xml:space="preserve"> (três)</w:t>
      </w:r>
      <w:r>
        <w:t xml:space="preserve"> exercícios fiscais.</w:t>
      </w:r>
    </w:p>
    <w:p w14:paraId="1F2ADA10" w14:textId="77777777" w:rsidR="0051524A" w:rsidRDefault="0051524A" w:rsidP="0051524A">
      <w:pPr>
        <w:autoSpaceDE w:val="0"/>
        <w:ind w:firstLine="1418"/>
        <w:jc w:val="both"/>
      </w:pPr>
    </w:p>
    <w:p w14:paraId="57BD4BDE" w14:textId="2927AC77" w:rsidR="0051524A" w:rsidRDefault="0051524A" w:rsidP="0051524A">
      <w:pPr>
        <w:autoSpaceDE w:val="0"/>
        <w:ind w:firstLine="1418"/>
        <w:jc w:val="both"/>
      </w:pPr>
      <w:r w:rsidRPr="00C27F7C">
        <w:rPr>
          <w:b/>
          <w:bCs/>
        </w:rPr>
        <w:t xml:space="preserve">Art. </w:t>
      </w:r>
      <w:r w:rsidR="00DA5567">
        <w:rPr>
          <w:b/>
          <w:bCs/>
        </w:rPr>
        <w:t>4</w:t>
      </w:r>
      <w:r w:rsidRPr="00C27F7C">
        <w:rPr>
          <w:b/>
          <w:bCs/>
        </w:rPr>
        <w:t>º</w:t>
      </w:r>
      <w:r>
        <w:t xml:space="preserve">  O </w:t>
      </w:r>
      <w:r w:rsidR="00D34826">
        <w:t xml:space="preserve">Executivo Municipal </w:t>
      </w:r>
      <w:r>
        <w:t xml:space="preserve">autorizará a </w:t>
      </w:r>
      <w:r w:rsidR="00F878DE">
        <w:t xml:space="preserve">parceria </w:t>
      </w:r>
      <w:r>
        <w:t xml:space="preserve">para </w:t>
      </w:r>
      <w:r w:rsidR="0033735F">
        <w:t xml:space="preserve">a </w:t>
      </w:r>
      <w:r>
        <w:t xml:space="preserve">execução dos serviços de pavimentação nas vias públicas </w:t>
      </w:r>
      <w:r w:rsidR="0033735F">
        <w:t xml:space="preserve">nas quais </w:t>
      </w:r>
      <w:r>
        <w:t>a adesão for igual ou superior a 80% (oitenta por cento) dos proprietários ou possuidores beneficiários.</w:t>
      </w:r>
    </w:p>
    <w:p w14:paraId="14145D57" w14:textId="77777777" w:rsidR="0051524A" w:rsidRDefault="0051524A" w:rsidP="0051524A">
      <w:pPr>
        <w:autoSpaceDE w:val="0"/>
        <w:ind w:firstLine="1418"/>
        <w:jc w:val="both"/>
      </w:pPr>
    </w:p>
    <w:p w14:paraId="63829238" w14:textId="33A82AE0" w:rsidR="0033735F" w:rsidRDefault="0033735F" w:rsidP="0051524A">
      <w:pPr>
        <w:autoSpaceDE w:val="0"/>
        <w:ind w:firstLine="1418"/>
        <w:jc w:val="both"/>
      </w:pPr>
      <w:r>
        <w:rPr>
          <w:b/>
          <w:bCs/>
        </w:rPr>
        <w:t>§ 1º</w:t>
      </w:r>
      <w:r w:rsidR="0051524A">
        <w:t xml:space="preserve">  </w:t>
      </w:r>
      <w:r>
        <w:t xml:space="preserve">Caso a adesão referida neste artigo </w:t>
      </w:r>
      <w:r w:rsidR="00743732">
        <w:t>seja</w:t>
      </w:r>
      <w:r>
        <w:t xml:space="preserve"> inferior a</w:t>
      </w:r>
      <w:r w:rsidR="0051524A">
        <w:t xml:space="preserve"> 80% (oitenta por cento), poderá ser autorizada e realizada a execução dos serviços</w:t>
      </w:r>
      <w:r w:rsidR="008C6C34">
        <w:t xml:space="preserve"> </w:t>
      </w:r>
      <w:r w:rsidR="0051524A">
        <w:t>de acordo com a disponibilidade financeira do Município</w:t>
      </w:r>
      <w:r>
        <w:t>.</w:t>
      </w:r>
    </w:p>
    <w:p w14:paraId="21A1E822" w14:textId="77777777" w:rsidR="008C6C34" w:rsidRDefault="008C6C34" w:rsidP="0051524A">
      <w:pPr>
        <w:autoSpaceDE w:val="0"/>
        <w:ind w:firstLine="1418"/>
        <w:jc w:val="both"/>
      </w:pPr>
    </w:p>
    <w:p w14:paraId="322018C6" w14:textId="6B4943DD" w:rsidR="00176BFB" w:rsidRDefault="0033735F" w:rsidP="0051524A">
      <w:pPr>
        <w:autoSpaceDE w:val="0"/>
        <w:ind w:firstLine="1418"/>
        <w:jc w:val="both"/>
      </w:pPr>
      <w:r w:rsidRPr="007F7AA6">
        <w:rPr>
          <w:b/>
          <w:bCs/>
        </w:rPr>
        <w:t>§ 2º</w:t>
      </w:r>
      <w:r>
        <w:t xml:space="preserve">  No caso referido no § 1º deste artigo, não será concedida a isenção referida no art. 3º desta Lei </w:t>
      </w:r>
      <w:r w:rsidR="0051524A">
        <w:t>aos proprietários ou possuidores beneficiados que não estiverem com os impostos dos anos anteriores pagos.</w:t>
      </w:r>
    </w:p>
    <w:p w14:paraId="2EF5DD5E" w14:textId="77777777" w:rsidR="00C27F7C" w:rsidRDefault="00C27F7C" w:rsidP="00176BFB">
      <w:pPr>
        <w:autoSpaceDE w:val="0"/>
        <w:ind w:firstLine="1418"/>
        <w:jc w:val="both"/>
        <w:rPr>
          <w:b/>
          <w:bCs/>
        </w:rPr>
      </w:pPr>
    </w:p>
    <w:p w14:paraId="6C41033D" w14:textId="52E0DECA" w:rsidR="00EB5001" w:rsidRDefault="00176BFB" w:rsidP="007F7AA6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  <w:r w:rsidRPr="00D519E0">
        <w:rPr>
          <w:b/>
          <w:bCs/>
        </w:rPr>
        <w:t xml:space="preserve">Art. </w:t>
      </w:r>
      <w:r w:rsidR="00DA5567">
        <w:rPr>
          <w:b/>
          <w:bCs/>
        </w:rPr>
        <w:t>5</w:t>
      </w:r>
      <w:r w:rsidR="00A21648" w:rsidRPr="00D519E0">
        <w:rPr>
          <w:b/>
          <w:bCs/>
        </w:rPr>
        <w:t>º</w:t>
      </w:r>
      <w:r w:rsidR="00A21648">
        <w:t xml:space="preserve">  </w:t>
      </w:r>
      <w:r>
        <w:t>Esta Lei entra em vigor na data d</w:t>
      </w:r>
      <w:r w:rsidR="00F96502">
        <w:t>e</w:t>
      </w:r>
      <w:r>
        <w:t xml:space="preserve"> sua publicação.</w:t>
      </w:r>
    </w:p>
    <w:p w14:paraId="125B0591" w14:textId="23652D54" w:rsidR="008B6BF2" w:rsidRDefault="00234F93">
      <w:pPr>
        <w:autoSpaceDE w:val="0"/>
      </w:pPr>
      <w:r>
        <w:rPr>
          <w:bCs/>
          <w:color w:val="000000"/>
          <w:sz w:val="20"/>
          <w:szCs w:val="20"/>
        </w:rPr>
        <w:t>/</w:t>
      </w:r>
      <w:r w:rsidR="00335104">
        <w:rPr>
          <w:bCs/>
          <w:color w:val="000000"/>
          <w:sz w:val="20"/>
          <w:szCs w:val="20"/>
        </w:rPr>
        <w:t>TAM</w:t>
      </w:r>
    </w:p>
    <w:sectPr w:rsidR="008B6BF2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12168" w14:textId="77777777" w:rsidR="00B57A6D" w:rsidRDefault="00B57A6D">
      <w:r>
        <w:separator/>
      </w:r>
    </w:p>
  </w:endnote>
  <w:endnote w:type="continuationSeparator" w:id="0">
    <w:p w14:paraId="2A241A82" w14:textId="77777777" w:rsidR="00B57A6D" w:rsidRDefault="00B5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ACEC6" w14:textId="77777777" w:rsidR="00B57A6D" w:rsidRDefault="00B57A6D">
      <w:r>
        <w:separator/>
      </w:r>
    </w:p>
  </w:footnote>
  <w:footnote w:type="continuationSeparator" w:id="0">
    <w:p w14:paraId="36B38EE4" w14:textId="77777777" w:rsidR="00B57A6D" w:rsidRDefault="00B57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67547851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51524A">
      <w:rPr>
        <w:b/>
        <w:bCs/>
      </w:rPr>
      <w:t>0728</w:t>
    </w:r>
    <w:r w:rsidR="00543D90">
      <w:rPr>
        <w:b/>
        <w:bCs/>
      </w:rPr>
      <w:t>/</w:t>
    </w:r>
    <w:r>
      <w:rPr>
        <w:b/>
        <w:bCs/>
      </w:rPr>
      <w:t>2</w:t>
    </w:r>
    <w:r w:rsidR="00543D90">
      <w:rPr>
        <w:b/>
        <w:bCs/>
      </w:rPr>
      <w:t>2</w:t>
    </w:r>
  </w:p>
  <w:p w14:paraId="5FC7BBF2" w14:textId="67E458A3" w:rsidR="008B6BF2" w:rsidRDefault="008B6BF2">
    <w:pPr>
      <w:pStyle w:val="Cabealho"/>
      <w:jc w:val="right"/>
    </w:pPr>
    <w:r>
      <w:rPr>
        <w:b/>
        <w:bCs/>
      </w:rPr>
      <w:t xml:space="preserve">PLL     Nº     </w:t>
    </w:r>
    <w:r w:rsidR="0051524A">
      <w:rPr>
        <w:b/>
        <w:bCs/>
      </w:rPr>
      <w:t>365</w:t>
    </w:r>
    <w:r>
      <w:rPr>
        <w:b/>
        <w:bCs/>
      </w:rPr>
      <w:t>/2</w:t>
    </w:r>
    <w:r w:rsidR="00543D90">
      <w:rPr>
        <w:b/>
        <w:bCs/>
      </w:rPr>
      <w:t>2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13"/>
    <w:rsid w:val="000030A9"/>
    <w:rsid w:val="000040F1"/>
    <w:rsid w:val="00006618"/>
    <w:rsid w:val="00012B2C"/>
    <w:rsid w:val="00025F5E"/>
    <w:rsid w:val="000334C8"/>
    <w:rsid w:val="0004721C"/>
    <w:rsid w:val="00047E1D"/>
    <w:rsid w:val="0005394A"/>
    <w:rsid w:val="00054001"/>
    <w:rsid w:val="00054833"/>
    <w:rsid w:val="00065521"/>
    <w:rsid w:val="00065DEB"/>
    <w:rsid w:val="00070C3F"/>
    <w:rsid w:val="000825F2"/>
    <w:rsid w:val="00090194"/>
    <w:rsid w:val="00093F2B"/>
    <w:rsid w:val="00097F32"/>
    <w:rsid w:val="000A04A9"/>
    <w:rsid w:val="000D063D"/>
    <w:rsid w:val="000D13EE"/>
    <w:rsid w:val="000D6FB6"/>
    <w:rsid w:val="000F1033"/>
    <w:rsid w:val="000F4250"/>
    <w:rsid w:val="001126DF"/>
    <w:rsid w:val="0011714D"/>
    <w:rsid w:val="00122358"/>
    <w:rsid w:val="00123051"/>
    <w:rsid w:val="001344CA"/>
    <w:rsid w:val="00145FAB"/>
    <w:rsid w:val="00150981"/>
    <w:rsid w:val="00155AB4"/>
    <w:rsid w:val="0016779A"/>
    <w:rsid w:val="00176BFB"/>
    <w:rsid w:val="00180280"/>
    <w:rsid w:val="001A3CC7"/>
    <w:rsid w:val="001A47F1"/>
    <w:rsid w:val="001A55B4"/>
    <w:rsid w:val="001A768A"/>
    <w:rsid w:val="001B41B5"/>
    <w:rsid w:val="001C5A7F"/>
    <w:rsid w:val="001D30EC"/>
    <w:rsid w:val="001D7E53"/>
    <w:rsid w:val="001F07F6"/>
    <w:rsid w:val="001F5939"/>
    <w:rsid w:val="00203031"/>
    <w:rsid w:val="00203B6B"/>
    <w:rsid w:val="00212700"/>
    <w:rsid w:val="002143EE"/>
    <w:rsid w:val="00225E66"/>
    <w:rsid w:val="00230F2D"/>
    <w:rsid w:val="0023163C"/>
    <w:rsid w:val="0023481D"/>
    <w:rsid w:val="00234F93"/>
    <w:rsid w:val="00241B8F"/>
    <w:rsid w:val="00243728"/>
    <w:rsid w:val="00243806"/>
    <w:rsid w:val="00250A55"/>
    <w:rsid w:val="002521C2"/>
    <w:rsid w:val="00254AA6"/>
    <w:rsid w:val="00265EE4"/>
    <w:rsid w:val="00270B2A"/>
    <w:rsid w:val="00273049"/>
    <w:rsid w:val="00280EE2"/>
    <w:rsid w:val="00282C3B"/>
    <w:rsid w:val="00287CF0"/>
    <w:rsid w:val="002A4377"/>
    <w:rsid w:val="002A7E93"/>
    <w:rsid w:val="002B2E9A"/>
    <w:rsid w:val="002C1E44"/>
    <w:rsid w:val="002E2D60"/>
    <w:rsid w:val="002E548F"/>
    <w:rsid w:val="002F59AC"/>
    <w:rsid w:val="00301502"/>
    <w:rsid w:val="003079B0"/>
    <w:rsid w:val="00313F85"/>
    <w:rsid w:val="0031423F"/>
    <w:rsid w:val="0031768B"/>
    <w:rsid w:val="00323B0D"/>
    <w:rsid w:val="00324D8A"/>
    <w:rsid w:val="003267F1"/>
    <w:rsid w:val="00332886"/>
    <w:rsid w:val="00335104"/>
    <w:rsid w:val="0033735F"/>
    <w:rsid w:val="00337A92"/>
    <w:rsid w:val="00341656"/>
    <w:rsid w:val="00341AAA"/>
    <w:rsid w:val="0035168D"/>
    <w:rsid w:val="00353354"/>
    <w:rsid w:val="003602E6"/>
    <w:rsid w:val="00360633"/>
    <w:rsid w:val="00363FE0"/>
    <w:rsid w:val="00364D55"/>
    <w:rsid w:val="00373F63"/>
    <w:rsid w:val="00380169"/>
    <w:rsid w:val="0038281D"/>
    <w:rsid w:val="00396F5C"/>
    <w:rsid w:val="003A0246"/>
    <w:rsid w:val="003A04FB"/>
    <w:rsid w:val="003A246C"/>
    <w:rsid w:val="003A7E2A"/>
    <w:rsid w:val="003C3313"/>
    <w:rsid w:val="003C419F"/>
    <w:rsid w:val="003C5322"/>
    <w:rsid w:val="003D0F88"/>
    <w:rsid w:val="003D26DF"/>
    <w:rsid w:val="003D6D9E"/>
    <w:rsid w:val="003F05F9"/>
    <w:rsid w:val="00413700"/>
    <w:rsid w:val="00416611"/>
    <w:rsid w:val="004402D9"/>
    <w:rsid w:val="00453979"/>
    <w:rsid w:val="004755DB"/>
    <w:rsid w:val="004854F0"/>
    <w:rsid w:val="004B02DF"/>
    <w:rsid w:val="004B3C78"/>
    <w:rsid w:val="004B4407"/>
    <w:rsid w:val="004C3D15"/>
    <w:rsid w:val="004D1F11"/>
    <w:rsid w:val="004D44B4"/>
    <w:rsid w:val="004E3D27"/>
    <w:rsid w:val="004E50B9"/>
    <w:rsid w:val="004E54DB"/>
    <w:rsid w:val="004F4B8B"/>
    <w:rsid w:val="00500F63"/>
    <w:rsid w:val="00503734"/>
    <w:rsid w:val="0051524A"/>
    <w:rsid w:val="00515ADF"/>
    <w:rsid w:val="00521F4B"/>
    <w:rsid w:val="00540B95"/>
    <w:rsid w:val="00543D90"/>
    <w:rsid w:val="005449EE"/>
    <w:rsid w:val="00560BCB"/>
    <w:rsid w:val="00560FC2"/>
    <w:rsid w:val="005951C1"/>
    <w:rsid w:val="005A730D"/>
    <w:rsid w:val="005C5EA7"/>
    <w:rsid w:val="005D028B"/>
    <w:rsid w:val="005D6429"/>
    <w:rsid w:val="005E653E"/>
    <w:rsid w:val="005F6105"/>
    <w:rsid w:val="00600E44"/>
    <w:rsid w:val="0060373E"/>
    <w:rsid w:val="00611632"/>
    <w:rsid w:val="006233A8"/>
    <w:rsid w:val="00624BB0"/>
    <w:rsid w:val="00626032"/>
    <w:rsid w:val="00631AC3"/>
    <w:rsid w:val="00643134"/>
    <w:rsid w:val="006459C2"/>
    <w:rsid w:val="006511AA"/>
    <w:rsid w:val="0065211C"/>
    <w:rsid w:val="006648FF"/>
    <w:rsid w:val="00667BAD"/>
    <w:rsid w:val="006712CD"/>
    <w:rsid w:val="00690CA6"/>
    <w:rsid w:val="006912AB"/>
    <w:rsid w:val="006925AD"/>
    <w:rsid w:val="00692C18"/>
    <w:rsid w:val="00692F21"/>
    <w:rsid w:val="00697DAF"/>
    <w:rsid w:val="006A7CAC"/>
    <w:rsid w:val="006B1A92"/>
    <w:rsid w:val="006B272B"/>
    <w:rsid w:val="006C0AD2"/>
    <w:rsid w:val="006C51B7"/>
    <w:rsid w:val="006E6F24"/>
    <w:rsid w:val="006E6F52"/>
    <w:rsid w:val="006F1535"/>
    <w:rsid w:val="006F52A4"/>
    <w:rsid w:val="00700051"/>
    <w:rsid w:val="007056C9"/>
    <w:rsid w:val="00707C94"/>
    <w:rsid w:val="0072611E"/>
    <w:rsid w:val="00726954"/>
    <w:rsid w:val="0073005C"/>
    <w:rsid w:val="00731850"/>
    <w:rsid w:val="00737A69"/>
    <w:rsid w:val="00743732"/>
    <w:rsid w:val="00746767"/>
    <w:rsid w:val="00754AB7"/>
    <w:rsid w:val="0075795F"/>
    <w:rsid w:val="00762E6B"/>
    <w:rsid w:val="0078205F"/>
    <w:rsid w:val="007B0B60"/>
    <w:rsid w:val="007C35AE"/>
    <w:rsid w:val="007D61BD"/>
    <w:rsid w:val="007E302F"/>
    <w:rsid w:val="007E34F7"/>
    <w:rsid w:val="007E3A20"/>
    <w:rsid w:val="007E683E"/>
    <w:rsid w:val="007F1410"/>
    <w:rsid w:val="007F7AA6"/>
    <w:rsid w:val="00805FFD"/>
    <w:rsid w:val="00821B56"/>
    <w:rsid w:val="0083085B"/>
    <w:rsid w:val="00833DCE"/>
    <w:rsid w:val="00843FDC"/>
    <w:rsid w:val="008471AA"/>
    <w:rsid w:val="008564AD"/>
    <w:rsid w:val="00860B7C"/>
    <w:rsid w:val="008673E1"/>
    <w:rsid w:val="00892842"/>
    <w:rsid w:val="00896935"/>
    <w:rsid w:val="0089729E"/>
    <w:rsid w:val="008A4CAF"/>
    <w:rsid w:val="008A5134"/>
    <w:rsid w:val="008B6BF2"/>
    <w:rsid w:val="008C337F"/>
    <w:rsid w:val="008C6C34"/>
    <w:rsid w:val="008D22C4"/>
    <w:rsid w:val="008E741A"/>
    <w:rsid w:val="008F7ECF"/>
    <w:rsid w:val="009020F4"/>
    <w:rsid w:val="00902AC8"/>
    <w:rsid w:val="00903C4D"/>
    <w:rsid w:val="00905C10"/>
    <w:rsid w:val="00910DBC"/>
    <w:rsid w:val="00912198"/>
    <w:rsid w:val="009224F7"/>
    <w:rsid w:val="00923030"/>
    <w:rsid w:val="009271EC"/>
    <w:rsid w:val="00931983"/>
    <w:rsid w:val="00933AE8"/>
    <w:rsid w:val="00937A9E"/>
    <w:rsid w:val="009518B9"/>
    <w:rsid w:val="00952324"/>
    <w:rsid w:val="00955ED4"/>
    <w:rsid w:val="00961094"/>
    <w:rsid w:val="009632E1"/>
    <w:rsid w:val="009639B2"/>
    <w:rsid w:val="00974B8D"/>
    <w:rsid w:val="009756F6"/>
    <w:rsid w:val="00976013"/>
    <w:rsid w:val="0097662D"/>
    <w:rsid w:val="00976E19"/>
    <w:rsid w:val="009813BC"/>
    <w:rsid w:val="009842B9"/>
    <w:rsid w:val="00985456"/>
    <w:rsid w:val="00990C96"/>
    <w:rsid w:val="009B3C49"/>
    <w:rsid w:val="009C1319"/>
    <w:rsid w:val="009C23B5"/>
    <w:rsid w:val="009D0B6E"/>
    <w:rsid w:val="009D136A"/>
    <w:rsid w:val="009E00AB"/>
    <w:rsid w:val="009E4B92"/>
    <w:rsid w:val="009F606C"/>
    <w:rsid w:val="009F7D6A"/>
    <w:rsid w:val="009F7DD0"/>
    <w:rsid w:val="00A05517"/>
    <w:rsid w:val="00A17012"/>
    <w:rsid w:val="00A21648"/>
    <w:rsid w:val="00A25EED"/>
    <w:rsid w:val="00A2708B"/>
    <w:rsid w:val="00A3050E"/>
    <w:rsid w:val="00A458AA"/>
    <w:rsid w:val="00A46B25"/>
    <w:rsid w:val="00A519E6"/>
    <w:rsid w:val="00A55075"/>
    <w:rsid w:val="00A5681E"/>
    <w:rsid w:val="00A66883"/>
    <w:rsid w:val="00A73D61"/>
    <w:rsid w:val="00A77509"/>
    <w:rsid w:val="00A77C70"/>
    <w:rsid w:val="00A84F52"/>
    <w:rsid w:val="00A8668B"/>
    <w:rsid w:val="00A87C95"/>
    <w:rsid w:val="00A93A1B"/>
    <w:rsid w:val="00A97732"/>
    <w:rsid w:val="00AA0576"/>
    <w:rsid w:val="00AA1A6C"/>
    <w:rsid w:val="00AA6D2F"/>
    <w:rsid w:val="00AB4C0D"/>
    <w:rsid w:val="00AB630A"/>
    <w:rsid w:val="00AC2C62"/>
    <w:rsid w:val="00AC5571"/>
    <w:rsid w:val="00AC7520"/>
    <w:rsid w:val="00AD0E37"/>
    <w:rsid w:val="00AD5F1E"/>
    <w:rsid w:val="00AE35B6"/>
    <w:rsid w:val="00AF2616"/>
    <w:rsid w:val="00B00E18"/>
    <w:rsid w:val="00B01173"/>
    <w:rsid w:val="00B02F0E"/>
    <w:rsid w:val="00B03B5F"/>
    <w:rsid w:val="00B11059"/>
    <w:rsid w:val="00B54EBB"/>
    <w:rsid w:val="00B57A6D"/>
    <w:rsid w:val="00B63EA8"/>
    <w:rsid w:val="00B64506"/>
    <w:rsid w:val="00B674DA"/>
    <w:rsid w:val="00B72493"/>
    <w:rsid w:val="00B74BF6"/>
    <w:rsid w:val="00B90DE4"/>
    <w:rsid w:val="00B971D7"/>
    <w:rsid w:val="00BA0851"/>
    <w:rsid w:val="00BA08D7"/>
    <w:rsid w:val="00BA0AD0"/>
    <w:rsid w:val="00BA295F"/>
    <w:rsid w:val="00BA51C4"/>
    <w:rsid w:val="00BB1387"/>
    <w:rsid w:val="00BB2016"/>
    <w:rsid w:val="00BB23EF"/>
    <w:rsid w:val="00BC1B1B"/>
    <w:rsid w:val="00BC24D3"/>
    <w:rsid w:val="00BD0E7F"/>
    <w:rsid w:val="00BD520E"/>
    <w:rsid w:val="00BF6415"/>
    <w:rsid w:val="00C00365"/>
    <w:rsid w:val="00C03A7E"/>
    <w:rsid w:val="00C13A45"/>
    <w:rsid w:val="00C15C4F"/>
    <w:rsid w:val="00C22DD9"/>
    <w:rsid w:val="00C22F86"/>
    <w:rsid w:val="00C22F93"/>
    <w:rsid w:val="00C27F7C"/>
    <w:rsid w:val="00C32535"/>
    <w:rsid w:val="00C3608C"/>
    <w:rsid w:val="00C370EA"/>
    <w:rsid w:val="00C41B02"/>
    <w:rsid w:val="00C54AF9"/>
    <w:rsid w:val="00C5518D"/>
    <w:rsid w:val="00C67103"/>
    <w:rsid w:val="00C7213E"/>
    <w:rsid w:val="00C74CDE"/>
    <w:rsid w:val="00C81844"/>
    <w:rsid w:val="00C82E77"/>
    <w:rsid w:val="00C852D4"/>
    <w:rsid w:val="00CA319F"/>
    <w:rsid w:val="00CB20B9"/>
    <w:rsid w:val="00CB230E"/>
    <w:rsid w:val="00CC008C"/>
    <w:rsid w:val="00CC216A"/>
    <w:rsid w:val="00CC5E02"/>
    <w:rsid w:val="00CC69A0"/>
    <w:rsid w:val="00CC6A8D"/>
    <w:rsid w:val="00CF5DCE"/>
    <w:rsid w:val="00D00F79"/>
    <w:rsid w:val="00D0262C"/>
    <w:rsid w:val="00D07427"/>
    <w:rsid w:val="00D26FEE"/>
    <w:rsid w:val="00D34826"/>
    <w:rsid w:val="00D36B19"/>
    <w:rsid w:val="00D4066B"/>
    <w:rsid w:val="00D438E6"/>
    <w:rsid w:val="00D50F73"/>
    <w:rsid w:val="00D519E0"/>
    <w:rsid w:val="00D6002A"/>
    <w:rsid w:val="00D7232F"/>
    <w:rsid w:val="00D72531"/>
    <w:rsid w:val="00D76309"/>
    <w:rsid w:val="00D76D80"/>
    <w:rsid w:val="00D9104F"/>
    <w:rsid w:val="00D91A61"/>
    <w:rsid w:val="00D96277"/>
    <w:rsid w:val="00DA3E29"/>
    <w:rsid w:val="00DA5567"/>
    <w:rsid w:val="00DC2497"/>
    <w:rsid w:val="00DC24C2"/>
    <w:rsid w:val="00DC6A4C"/>
    <w:rsid w:val="00DD370C"/>
    <w:rsid w:val="00DD60D5"/>
    <w:rsid w:val="00DE0CB0"/>
    <w:rsid w:val="00DE2B14"/>
    <w:rsid w:val="00DF1CD8"/>
    <w:rsid w:val="00DF596C"/>
    <w:rsid w:val="00E13CAA"/>
    <w:rsid w:val="00E15538"/>
    <w:rsid w:val="00E322DF"/>
    <w:rsid w:val="00E44034"/>
    <w:rsid w:val="00E5034F"/>
    <w:rsid w:val="00E551D1"/>
    <w:rsid w:val="00E644DF"/>
    <w:rsid w:val="00E653DB"/>
    <w:rsid w:val="00E813EA"/>
    <w:rsid w:val="00E862F2"/>
    <w:rsid w:val="00E929BB"/>
    <w:rsid w:val="00EA13B7"/>
    <w:rsid w:val="00EA23A4"/>
    <w:rsid w:val="00EB1B3B"/>
    <w:rsid w:val="00EB5001"/>
    <w:rsid w:val="00EC23CB"/>
    <w:rsid w:val="00EC60C4"/>
    <w:rsid w:val="00EC6352"/>
    <w:rsid w:val="00ED3CC6"/>
    <w:rsid w:val="00ED42FE"/>
    <w:rsid w:val="00EE53C0"/>
    <w:rsid w:val="00EE581B"/>
    <w:rsid w:val="00EF1664"/>
    <w:rsid w:val="00EF42F2"/>
    <w:rsid w:val="00EF5C5E"/>
    <w:rsid w:val="00F076BE"/>
    <w:rsid w:val="00F127A2"/>
    <w:rsid w:val="00F31C95"/>
    <w:rsid w:val="00F36DB2"/>
    <w:rsid w:val="00F557FE"/>
    <w:rsid w:val="00F55E45"/>
    <w:rsid w:val="00F707F5"/>
    <w:rsid w:val="00F75E82"/>
    <w:rsid w:val="00F80F68"/>
    <w:rsid w:val="00F878DE"/>
    <w:rsid w:val="00F91A71"/>
    <w:rsid w:val="00F93A72"/>
    <w:rsid w:val="00F94C6F"/>
    <w:rsid w:val="00F96502"/>
    <w:rsid w:val="00FC35E6"/>
    <w:rsid w:val="00FC49E4"/>
    <w:rsid w:val="00FC77B6"/>
    <w:rsid w:val="00FD73AF"/>
    <w:rsid w:val="00FD7535"/>
    <w:rsid w:val="00FE12EE"/>
    <w:rsid w:val="00FE57EE"/>
    <w:rsid w:val="00FF6F94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BF4E5-E719-444C-9000-54C664A4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511</TotalTime>
  <Pages>2</Pages>
  <Words>552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Aguiar de Moraes</cp:lastModifiedBy>
  <cp:revision>27</cp:revision>
  <cp:lastPrinted>1995-11-21T19:41:00Z</cp:lastPrinted>
  <dcterms:created xsi:type="dcterms:W3CDTF">2022-10-14T13:38:00Z</dcterms:created>
  <dcterms:modified xsi:type="dcterms:W3CDTF">2022-10-20T17:28:00Z</dcterms:modified>
</cp:coreProperties>
</file>