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6183A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2C97D98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7C96722" w14:textId="77777777" w:rsidR="00A46503" w:rsidRDefault="00A46503" w:rsidP="00A46503">
      <w:pPr>
        <w:ind w:firstLine="1418"/>
        <w:jc w:val="both"/>
        <w:rPr>
          <w:rFonts w:eastAsia="Calibri"/>
          <w:lang w:eastAsia="en-US"/>
        </w:rPr>
      </w:pPr>
    </w:p>
    <w:p w14:paraId="1F7B44B0" w14:textId="0548AEE1" w:rsidR="002E2BF6" w:rsidRPr="002E2BF6" w:rsidRDefault="002E2BF6" w:rsidP="002E2BF6">
      <w:pPr>
        <w:spacing w:line="250" w:lineRule="auto"/>
        <w:ind w:firstLine="1418"/>
        <w:jc w:val="both"/>
        <w:rPr>
          <w:rFonts w:eastAsiaTheme="minorEastAsia"/>
          <w:color w:val="000000"/>
          <w:szCs w:val="22"/>
        </w:rPr>
      </w:pPr>
      <w:r w:rsidRPr="002E2BF6">
        <w:rPr>
          <w:rFonts w:eastAsiaTheme="minorEastAsia"/>
          <w:color w:val="000000"/>
          <w:szCs w:val="22"/>
        </w:rPr>
        <w:t>A Mesa Diretora da Câmara Municipal de Porto Alegre, no exercício de competência privativa que lhe é atribuída por meio do art. 15, inc. I, al. </w:t>
      </w:r>
      <w:r w:rsidRPr="002E2BF6">
        <w:rPr>
          <w:rFonts w:eastAsiaTheme="minorEastAsia"/>
          <w:i/>
          <w:iCs/>
          <w:color w:val="000000"/>
          <w:szCs w:val="22"/>
        </w:rPr>
        <w:t>a</w:t>
      </w:r>
      <w:r w:rsidRPr="002E2BF6">
        <w:rPr>
          <w:rFonts w:eastAsiaTheme="minorEastAsia"/>
          <w:color w:val="000000"/>
          <w:szCs w:val="22"/>
        </w:rPr>
        <w:t>, item 1, do Regimento deste Legislativo, e tendo em vista atribuição institucional exclusiva do Parlamento Municipal estabelecida pelo art. 57, incs. XV e XVIII, da Lei Orgânica do Município de Porto Alegre, bem como pelo art. 51, inc. IV, da Constituição Federal, aplicável por simetria, que confere ao Poder Legislativo competência para dispor sobre a criação, a transformação ou a extinção de cargos, empregos e funções de seus serviços, além de outras atribuições, apresenta ao egrégio Plenário o presente Projeto de Resolução.</w:t>
      </w:r>
    </w:p>
    <w:p w14:paraId="5706E6A8" w14:textId="66643A20" w:rsidR="002E2BF6" w:rsidRPr="002E2BF6" w:rsidRDefault="002E2BF6" w:rsidP="002E2BF6">
      <w:pPr>
        <w:spacing w:line="250" w:lineRule="auto"/>
        <w:ind w:firstLine="1418"/>
        <w:jc w:val="both"/>
        <w:rPr>
          <w:rFonts w:eastAsiaTheme="minorEastAsia"/>
          <w:color w:val="000000"/>
          <w:szCs w:val="22"/>
        </w:rPr>
      </w:pPr>
      <w:r w:rsidRPr="002E2BF6">
        <w:rPr>
          <w:rFonts w:eastAsiaTheme="minorEastAsia"/>
          <w:color w:val="000000"/>
          <w:szCs w:val="22"/>
        </w:rPr>
        <w:t>Esta Proposição pretende introduzir alterações na Resolução nº 2.533, de 21 de dezembro de 2018, que instituiu o auxílio-saúde na Câmara Municipal de Porto Alegre</w:t>
      </w:r>
      <w:r w:rsidR="009E3218">
        <w:rPr>
          <w:rFonts w:eastAsiaTheme="minorEastAsia"/>
          <w:color w:val="000000"/>
          <w:szCs w:val="22"/>
        </w:rPr>
        <w:t>,</w:t>
      </w:r>
      <w:r w:rsidRPr="002E2BF6">
        <w:rPr>
          <w:rFonts w:eastAsiaTheme="minorEastAsia"/>
          <w:color w:val="000000"/>
          <w:szCs w:val="22"/>
        </w:rPr>
        <w:t xml:space="preserve"> para aperfeiçoar os procedimentos para a concessão desse benefício aos agentes públicos ativos do Legislativo, </w:t>
      </w:r>
      <w:r w:rsidR="00DD7FDE">
        <w:rPr>
          <w:rFonts w:eastAsiaTheme="minorEastAsia"/>
          <w:color w:val="000000"/>
          <w:szCs w:val="22"/>
        </w:rPr>
        <w:t xml:space="preserve">incluir </w:t>
      </w:r>
      <w:r w:rsidRPr="002E2BF6">
        <w:rPr>
          <w:rFonts w:eastAsiaTheme="minorEastAsia"/>
          <w:color w:val="000000"/>
          <w:szCs w:val="22"/>
        </w:rPr>
        <w:t xml:space="preserve">no rol de beneficiários os servidores </w:t>
      </w:r>
      <w:r w:rsidR="00352CAD">
        <w:rPr>
          <w:rFonts w:eastAsiaTheme="minorEastAsia"/>
          <w:color w:val="000000"/>
          <w:szCs w:val="22"/>
        </w:rPr>
        <w:t>adidos</w:t>
      </w:r>
      <w:r w:rsidR="00352CAD" w:rsidRPr="002E2BF6">
        <w:rPr>
          <w:rFonts w:eastAsiaTheme="minorEastAsia"/>
          <w:color w:val="000000"/>
          <w:szCs w:val="22"/>
        </w:rPr>
        <w:t xml:space="preserve"> </w:t>
      </w:r>
      <w:r w:rsidR="00352CAD">
        <w:rPr>
          <w:rFonts w:eastAsiaTheme="minorEastAsia"/>
          <w:color w:val="000000"/>
          <w:szCs w:val="22"/>
        </w:rPr>
        <w:t>que não percebam remuneração pel</w:t>
      </w:r>
      <w:r w:rsidRPr="002E2BF6">
        <w:rPr>
          <w:rFonts w:eastAsiaTheme="minorEastAsia"/>
          <w:color w:val="000000"/>
          <w:szCs w:val="22"/>
        </w:rPr>
        <w:t xml:space="preserve">a CMPA </w:t>
      </w:r>
      <w:r w:rsidR="00751E32">
        <w:rPr>
          <w:rFonts w:eastAsiaTheme="minorEastAsia"/>
          <w:color w:val="000000"/>
          <w:szCs w:val="22"/>
        </w:rPr>
        <w:t xml:space="preserve">e </w:t>
      </w:r>
      <w:r w:rsidRPr="002E2BF6">
        <w:rPr>
          <w:rFonts w:eastAsiaTheme="minorEastAsia"/>
          <w:color w:val="000000"/>
          <w:szCs w:val="22"/>
        </w:rPr>
        <w:t xml:space="preserve">melhorar os procedimentos de controle, com vistas à maior objetividade e </w:t>
      </w:r>
      <w:r w:rsidR="00AC6A17">
        <w:rPr>
          <w:rFonts w:eastAsiaTheme="minorEastAsia"/>
          <w:color w:val="000000"/>
          <w:szCs w:val="22"/>
        </w:rPr>
        <w:t xml:space="preserve">à </w:t>
      </w:r>
      <w:r w:rsidRPr="002E2BF6">
        <w:rPr>
          <w:rFonts w:eastAsiaTheme="minorEastAsia"/>
          <w:color w:val="000000"/>
          <w:szCs w:val="22"/>
        </w:rPr>
        <w:t>clareza daquele documento.</w:t>
      </w:r>
    </w:p>
    <w:p w14:paraId="3ECBA940" w14:textId="54165C17" w:rsidR="002E2BF6" w:rsidRPr="002E2BF6" w:rsidRDefault="002E2BF6" w:rsidP="002E2BF6">
      <w:pPr>
        <w:spacing w:line="250" w:lineRule="auto"/>
        <w:ind w:firstLine="1418"/>
        <w:jc w:val="both"/>
        <w:rPr>
          <w:rFonts w:eastAsiaTheme="minorEastAsia"/>
          <w:color w:val="000000"/>
          <w:szCs w:val="22"/>
        </w:rPr>
      </w:pPr>
      <w:r w:rsidRPr="002E2BF6">
        <w:rPr>
          <w:rFonts w:eastAsiaTheme="minorEastAsia"/>
          <w:color w:val="000000"/>
          <w:szCs w:val="22"/>
        </w:rPr>
        <w:t xml:space="preserve">Cabe destacar que os demais critérios para a concessão do auxílio-saúde não foram substancialmente alterados, apenas </w:t>
      </w:r>
      <w:r w:rsidR="00AC6A17">
        <w:rPr>
          <w:rFonts w:eastAsiaTheme="minorEastAsia"/>
          <w:color w:val="000000"/>
          <w:szCs w:val="22"/>
        </w:rPr>
        <w:t xml:space="preserve">foi </w:t>
      </w:r>
      <w:r w:rsidRPr="002E2BF6">
        <w:rPr>
          <w:rFonts w:eastAsiaTheme="minorEastAsia"/>
          <w:color w:val="000000"/>
          <w:szCs w:val="22"/>
        </w:rPr>
        <w:t>reajustado o valor do benefício concedido conforme estabelecido na data-base da categoria dos servidores no presente ano.</w:t>
      </w:r>
    </w:p>
    <w:p w14:paraId="57FD9551" w14:textId="2E16CADF" w:rsidR="00C72FFF" w:rsidRPr="00C72FFF" w:rsidRDefault="002E2BF6" w:rsidP="00C72FFF">
      <w:pPr>
        <w:spacing w:line="250" w:lineRule="auto"/>
        <w:ind w:firstLine="1418"/>
        <w:jc w:val="both"/>
        <w:rPr>
          <w:rFonts w:eastAsiaTheme="minorEastAsia"/>
          <w:color w:val="000000"/>
          <w:szCs w:val="22"/>
        </w:rPr>
      </w:pPr>
      <w:r w:rsidRPr="002E2BF6">
        <w:rPr>
          <w:rFonts w:eastAsiaTheme="minorEastAsia"/>
          <w:color w:val="000000"/>
          <w:szCs w:val="22"/>
        </w:rPr>
        <w:t>Diante do exposto, esta Mesa espera dos nobres pares a integral acolhida do presente Projeto de Resolução.</w:t>
      </w:r>
    </w:p>
    <w:p w14:paraId="641DDD94" w14:textId="77777777" w:rsidR="00A35D0D" w:rsidRDefault="00A35D0D" w:rsidP="00A46503">
      <w:pPr>
        <w:ind w:firstLine="1418"/>
        <w:jc w:val="both"/>
        <w:rPr>
          <w:rFonts w:eastAsia="Calibri"/>
          <w:lang w:eastAsia="en-US"/>
        </w:rPr>
      </w:pPr>
    </w:p>
    <w:p w14:paraId="0D351CEB" w14:textId="6BCADC6B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Sala d</w:t>
      </w:r>
      <w:r w:rsidR="00ED4CC9">
        <w:rPr>
          <w:rFonts w:eastAsia="Calibri"/>
          <w:lang w:eastAsia="en-US"/>
        </w:rPr>
        <w:t>e</w:t>
      </w:r>
      <w:r w:rsidRPr="00504671">
        <w:rPr>
          <w:rFonts w:eastAsia="Calibri"/>
          <w:lang w:eastAsia="en-US"/>
        </w:rPr>
        <w:t xml:space="preserve"> </w:t>
      </w:r>
      <w:r w:rsidR="00ED4CC9">
        <w:rPr>
          <w:rFonts w:eastAsia="Calibri"/>
          <w:lang w:eastAsia="en-US"/>
        </w:rPr>
        <w:t>Reuniões</w:t>
      </w:r>
      <w:r w:rsidRPr="00504671">
        <w:rPr>
          <w:rFonts w:eastAsia="Calibri"/>
          <w:lang w:eastAsia="en-US"/>
        </w:rPr>
        <w:t>,</w:t>
      </w:r>
      <w:r w:rsidR="007B2418">
        <w:rPr>
          <w:rFonts w:eastAsia="Calibri"/>
          <w:lang w:eastAsia="en-US"/>
        </w:rPr>
        <w:t xml:space="preserve"> </w:t>
      </w:r>
      <w:r w:rsidR="00D72860">
        <w:rPr>
          <w:rFonts w:eastAsia="Calibri"/>
          <w:lang w:eastAsia="en-US"/>
        </w:rPr>
        <w:t xml:space="preserve">28 </w:t>
      </w:r>
      <w:r w:rsidR="004A67F7">
        <w:rPr>
          <w:rFonts w:eastAsia="Calibri"/>
          <w:lang w:eastAsia="en-US"/>
        </w:rPr>
        <w:t xml:space="preserve">de </w:t>
      </w:r>
      <w:r w:rsidR="00D72860">
        <w:rPr>
          <w:rFonts w:eastAsia="Calibri"/>
          <w:lang w:eastAsia="en-US"/>
        </w:rPr>
        <w:t xml:space="preserve">setembro </w:t>
      </w:r>
      <w:r w:rsidRPr="00504671">
        <w:rPr>
          <w:rFonts w:eastAsia="Calibri"/>
          <w:lang w:eastAsia="en-US"/>
        </w:rPr>
        <w:t xml:space="preserve">de </w:t>
      </w:r>
      <w:r w:rsidR="00ED4CC9">
        <w:rPr>
          <w:rFonts w:eastAsia="Calibri"/>
          <w:lang w:eastAsia="en-US"/>
        </w:rPr>
        <w:t>202</w:t>
      </w:r>
      <w:r w:rsidR="00F75943">
        <w:rPr>
          <w:rFonts w:eastAsia="Calibri"/>
          <w:lang w:eastAsia="en-US"/>
        </w:rPr>
        <w:t>2</w:t>
      </w:r>
      <w:r w:rsidRPr="00504671">
        <w:rPr>
          <w:rFonts w:eastAsia="Calibri"/>
          <w:lang w:eastAsia="en-US"/>
        </w:rPr>
        <w:t>.</w:t>
      </w:r>
    </w:p>
    <w:p w14:paraId="34DFBB9C" w14:textId="4DA23EFE" w:rsidR="00426189" w:rsidRPr="00504671" w:rsidRDefault="00AF250C" w:rsidP="00C03878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tbl>
      <w:tblPr>
        <w:tblW w:w="10276" w:type="dxa"/>
        <w:jc w:val="center"/>
        <w:tblLook w:val="04A0" w:firstRow="1" w:lastRow="0" w:firstColumn="1" w:lastColumn="0" w:noHBand="0" w:noVBand="1"/>
      </w:tblPr>
      <w:tblGrid>
        <w:gridCol w:w="3534"/>
        <w:gridCol w:w="205"/>
        <w:gridCol w:w="1167"/>
        <w:gridCol w:w="1526"/>
        <w:gridCol w:w="284"/>
        <w:gridCol w:w="127"/>
        <w:gridCol w:w="3433"/>
      </w:tblGrid>
      <w:tr w:rsidR="00530671" w:rsidRPr="00672E32" w14:paraId="47749A0B" w14:textId="77777777" w:rsidTr="00C100A5">
        <w:trPr>
          <w:trHeight w:val="610"/>
          <w:jc w:val="center"/>
        </w:trPr>
        <w:tc>
          <w:tcPr>
            <w:tcW w:w="10276" w:type="dxa"/>
            <w:gridSpan w:val="7"/>
            <w:hideMark/>
          </w:tcPr>
          <w:p w14:paraId="4BFC8D7A" w14:textId="77777777" w:rsidR="005934DB" w:rsidRDefault="005934DB" w:rsidP="005A50B0">
            <w:pPr>
              <w:jc w:val="center"/>
              <w:rPr>
                <w:lang w:eastAsia="ar-SA"/>
              </w:rPr>
            </w:pPr>
          </w:p>
          <w:p w14:paraId="74A812C0" w14:textId="61DC7710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  <w:r w:rsidRPr="00672E32">
              <w:rPr>
                <w:lang w:eastAsia="ar-SA"/>
              </w:rPr>
              <w:t>VER</w:t>
            </w:r>
            <w:r>
              <w:rPr>
                <w:lang w:eastAsia="ar-SA"/>
              </w:rPr>
              <w:t xml:space="preserve">. </w:t>
            </w:r>
            <w:r w:rsidR="00F75943">
              <w:rPr>
                <w:lang w:eastAsia="ar-SA"/>
              </w:rPr>
              <w:t>IDENIR CECCHIM</w:t>
            </w:r>
          </w:p>
          <w:p w14:paraId="6EE44D41" w14:textId="77777777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  <w:r w:rsidRPr="00672E32">
              <w:rPr>
                <w:lang w:eastAsia="ar-SA"/>
              </w:rPr>
              <w:t>Presidente</w:t>
            </w:r>
          </w:p>
        </w:tc>
      </w:tr>
      <w:tr w:rsidR="00530671" w:rsidRPr="00672E32" w14:paraId="2A9DBA41" w14:textId="77777777" w:rsidTr="00C100A5">
        <w:trPr>
          <w:trHeight w:val="907"/>
          <w:jc w:val="center"/>
        </w:trPr>
        <w:tc>
          <w:tcPr>
            <w:tcW w:w="3534" w:type="dxa"/>
          </w:tcPr>
          <w:p w14:paraId="5F467355" w14:textId="77777777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309" w:type="dxa"/>
            <w:gridSpan w:val="5"/>
          </w:tcPr>
          <w:p w14:paraId="2CC36DD4" w14:textId="77777777" w:rsidR="00530671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  <w:p w14:paraId="605931B5" w14:textId="77777777" w:rsidR="00530671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  <w:p w14:paraId="58D4E8D5" w14:textId="77777777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433" w:type="dxa"/>
            <w:vAlign w:val="center"/>
            <w:hideMark/>
          </w:tcPr>
          <w:p w14:paraId="7AF52BC9" w14:textId="77777777" w:rsidR="00530671" w:rsidRPr="00672E32" w:rsidRDefault="00530671" w:rsidP="005A50B0"/>
        </w:tc>
      </w:tr>
      <w:tr w:rsidR="00530671" w:rsidRPr="00672E32" w14:paraId="597A741F" w14:textId="77777777" w:rsidTr="00C100A5">
        <w:trPr>
          <w:trHeight w:val="610"/>
          <w:jc w:val="center"/>
        </w:trPr>
        <w:tc>
          <w:tcPr>
            <w:tcW w:w="4906" w:type="dxa"/>
            <w:gridSpan w:val="3"/>
            <w:hideMark/>
          </w:tcPr>
          <w:p w14:paraId="06AFE3DE" w14:textId="77777777" w:rsidR="00584635" w:rsidRDefault="00530671" w:rsidP="00584635">
            <w:pPr>
              <w:rPr>
                <w:lang w:eastAsia="ar-SA"/>
              </w:rPr>
            </w:pPr>
            <w:r w:rsidRPr="00672E32">
              <w:rPr>
                <w:lang w:eastAsia="ar-SA"/>
              </w:rPr>
              <w:t>VER</w:t>
            </w:r>
            <w:r w:rsidR="008A01F9">
              <w:rPr>
                <w:lang w:eastAsia="ar-SA"/>
              </w:rPr>
              <w:t xml:space="preserve">. </w:t>
            </w:r>
            <w:r w:rsidR="00584635">
              <w:rPr>
                <w:lang w:eastAsia="ar-SA"/>
              </w:rPr>
              <w:t>GIOVANE BYL</w:t>
            </w:r>
          </w:p>
          <w:p w14:paraId="7617D029" w14:textId="3D1AA409" w:rsidR="00530671" w:rsidRPr="00672E32" w:rsidRDefault="00584635" w:rsidP="00584635">
            <w:pPr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    </w:t>
            </w:r>
            <w:r w:rsidR="00530671" w:rsidRPr="00672E32">
              <w:rPr>
                <w:lang w:eastAsia="ar-SA"/>
              </w:rPr>
              <w:t>1</w:t>
            </w:r>
            <w:r w:rsidR="008A01F9">
              <w:rPr>
                <w:lang w:eastAsia="ar-SA"/>
              </w:rPr>
              <w:t>º</w:t>
            </w:r>
            <w:r w:rsidR="00530671" w:rsidRPr="00672E32">
              <w:rPr>
                <w:lang w:eastAsia="ar-SA"/>
              </w:rPr>
              <w:t xml:space="preserve"> Vice-Presidente</w:t>
            </w:r>
          </w:p>
        </w:tc>
        <w:tc>
          <w:tcPr>
            <w:tcW w:w="5370" w:type="dxa"/>
            <w:gridSpan w:val="4"/>
            <w:hideMark/>
          </w:tcPr>
          <w:p w14:paraId="0A99B3E7" w14:textId="45639001" w:rsidR="00530671" w:rsidRPr="00672E32" w:rsidRDefault="003337F7" w:rsidP="00104059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      </w:t>
            </w:r>
            <w:r w:rsidR="00010520">
              <w:rPr>
                <w:lang w:eastAsia="ar-SA"/>
              </w:rPr>
              <w:t xml:space="preserve">           </w:t>
            </w:r>
            <w:r>
              <w:rPr>
                <w:lang w:eastAsia="ar-SA"/>
              </w:rPr>
              <w:t xml:space="preserve"> </w:t>
            </w:r>
            <w:r w:rsidR="008A01F9">
              <w:rPr>
                <w:lang w:eastAsia="ar-SA"/>
              </w:rPr>
              <w:t>VERª</w:t>
            </w:r>
            <w:r w:rsidR="00530671" w:rsidRPr="00672E32">
              <w:rPr>
                <w:lang w:eastAsia="ar-SA"/>
              </w:rPr>
              <w:t xml:space="preserve"> </w:t>
            </w:r>
            <w:r w:rsidR="00584635">
              <w:t xml:space="preserve">MARI PIMENTEL </w:t>
            </w:r>
            <w:r w:rsidR="00010520">
              <w:t xml:space="preserve">  </w:t>
            </w:r>
          </w:p>
          <w:p w14:paraId="459753E6" w14:textId="6EDBA30A" w:rsidR="00530671" w:rsidRPr="00672E32" w:rsidRDefault="00010520" w:rsidP="00104059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                   </w:t>
            </w:r>
            <w:r w:rsidR="008A01F9">
              <w:rPr>
                <w:lang w:eastAsia="ar-SA"/>
              </w:rPr>
              <w:t>2ª</w:t>
            </w:r>
            <w:r w:rsidR="00530671" w:rsidRPr="00672E32">
              <w:rPr>
                <w:lang w:eastAsia="ar-SA"/>
              </w:rPr>
              <w:t xml:space="preserve"> Vice-Presidente</w:t>
            </w:r>
          </w:p>
        </w:tc>
      </w:tr>
      <w:tr w:rsidR="00530671" w:rsidRPr="00672E32" w14:paraId="0B7AD10D" w14:textId="77777777" w:rsidTr="00C100A5">
        <w:trPr>
          <w:trHeight w:val="645"/>
          <w:jc w:val="center"/>
        </w:trPr>
        <w:tc>
          <w:tcPr>
            <w:tcW w:w="3739" w:type="dxa"/>
            <w:gridSpan w:val="2"/>
          </w:tcPr>
          <w:p w14:paraId="49C5B3BC" w14:textId="77777777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93" w:type="dxa"/>
            <w:gridSpan w:val="2"/>
          </w:tcPr>
          <w:p w14:paraId="408D1168" w14:textId="77777777" w:rsidR="00530671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  <w:p w14:paraId="7EE1A203" w14:textId="77777777" w:rsidR="00530671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  <w:p w14:paraId="31114820" w14:textId="77777777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844" w:type="dxa"/>
            <w:gridSpan w:val="3"/>
          </w:tcPr>
          <w:p w14:paraId="7F08B0FD" w14:textId="77777777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530671" w:rsidRPr="00672E32" w14:paraId="465E618A" w14:textId="77777777" w:rsidTr="00C100A5">
        <w:trPr>
          <w:trHeight w:val="610"/>
          <w:jc w:val="center"/>
        </w:trPr>
        <w:tc>
          <w:tcPr>
            <w:tcW w:w="3739" w:type="dxa"/>
            <w:gridSpan w:val="2"/>
            <w:hideMark/>
          </w:tcPr>
          <w:p w14:paraId="01B28C02" w14:textId="22B574C0" w:rsidR="00530671" w:rsidRDefault="00530671" w:rsidP="00104059">
            <w:pPr>
              <w:jc w:val="both"/>
            </w:pPr>
            <w:r>
              <w:t>VER</w:t>
            </w:r>
            <w:r w:rsidR="005E4724">
              <w:t>ª</w:t>
            </w:r>
            <w:r>
              <w:t xml:space="preserve">. </w:t>
            </w:r>
            <w:r w:rsidR="005E4724">
              <w:t>MÔNICA LEAL</w:t>
            </w:r>
          </w:p>
          <w:p w14:paraId="39B1E99D" w14:textId="1F1EE9BD" w:rsidR="00530671" w:rsidRPr="00672E32" w:rsidRDefault="009C091A" w:rsidP="009C091A">
            <w:pPr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r w:rsidR="00530671" w:rsidRPr="00672E32">
              <w:rPr>
                <w:lang w:eastAsia="ar-SA"/>
              </w:rPr>
              <w:t>1</w:t>
            </w:r>
            <w:r w:rsidR="00010520">
              <w:rPr>
                <w:lang w:eastAsia="ar-SA"/>
              </w:rPr>
              <w:t>ª</w:t>
            </w:r>
            <w:r w:rsidR="00530671" w:rsidRPr="00672E32">
              <w:rPr>
                <w:lang w:eastAsia="ar-SA"/>
              </w:rPr>
              <w:t xml:space="preserve"> Secretári</w:t>
            </w:r>
            <w:r>
              <w:rPr>
                <w:lang w:eastAsia="ar-SA"/>
              </w:rPr>
              <w:t>a</w:t>
            </w:r>
          </w:p>
        </w:tc>
        <w:tc>
          <w:tcPr>
            <w:tcW w:w="2977" w:type="dxa"/>
            <w:gridSpan w:val="3"/>
            <w:hideMark/>
          </w:tcPr>
          <w:p w14:paraId="5C14F722" w14:textId="7C8B8512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560" w:type="dxa"/>
            <w:gridSpan w:val="2"/>
            <w:hideMark/>
          </w:tcPr>
          <w:p w14:paraId="0F7CFE5A" w14:textId="7B9AEF28" w:rsidR="00104059" w:rsidRPr="00672E32" w:rsidRDefault="00104059" w:rsidP="00104059">
            <w:pPr>
              <w:jc w:val="center"/>
              <w:rPr>
                <w:rFonts w:eastAsia="Calibri"/>
                <w:lang w:eastAsia="ar-SA"/>
              </w:rPr>
            </w:pPr>
            <w:r>
              <w:t xml:space="preserve">VERª </w:t>
            </w:r>
            <w:r w:rsidR="005E4724">
              <w:t>COMANDANTE NÁDIA</w:t>
            </w:r>
          </w:p>
          <w:p w14:paraId="2B8C7482" w14:textId="49366B15" w:rsidR="00530671" w:rsidRPr="00672E32" w:rsidRDefault="00104059" w:rsidP="00104059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2ª</w:t>
            </w:r>
            <w:r w:rsidRPr="00672E32">
              <w:rPr>
                <w:lang w:eastAsia="ar-SA"/>
              </w:rPr>
              <w:t xml:space="preserve"> Secretári</w:t>
            </w:r>
            <w:r>
              <w:rPr>
                <w:lang w:eastAsia="ar-SA"/>
              </w:rPr>
              <w:t>a</w:t>
            </w:r>
          </w:p>
        </w:tc>
      </w:tr>
      <w:tr w:rsidR="00104059" w:rsidRPr="00672E32" w14:paraId="0445EE9E" w14:textId="77777777" w:rsidTr="00C100A5">
        <w:trPr>
          <w:trHeight w:val="610"/>
          <w:jc w:val="center"/>
        </w:trPr>
        <w:tc>
          <w:tcPr>
            <w:tcW w:w="3739" w:type="dxa"/>
            <w:gridSpan w:val="2"/>
          </w:tcPr>
          <w:p w14:paraId="2165F89B" w14:textId="77777777" w:rsidR="00104059" w:rsidRDefault="00104059" w:rsidP="00104059">
            <w:pPr>
              <w:jc w:val="center"/>
            </w:pPr>
          </w:p>
        </w:tc>
        <w:tc>
          <w:tcPr>
            <w:tcW w:w="2977" w:type="dxa"/>
            <w:gridSpan w:val="3"/>
          </w:tcPr>
          <w:p w14:paraId="5FFF281A" w14:textId="77777777" w:rsidR="00104059" w:rsidRDefault="00104059" w:rsidP="00104059">
            <w:pPr>
              <w:jc w:val="center"/>
            </w:pPr>
          </w:p>
        </w:tc>
        <w:tc>
          <w:tcPr>
            <w:tcW w:w="3560" w:type="dxa"/>
            <w:gridSpan w:val="2"/>
          </w:tcPr>
          <w:p w14:paraId="5AB24675" w14:textId="77777777" w:rsidR="00104059" w:rsidRDefault="00104059" w:rsidP="00104059">
            <w:pPr>
              <w:jc w:val="center"/>
            </w:pPr>
          </w:p>
        </w:tc>
      </w:tr>
    </w:tbl>
    <w:p w14:paraId="5C4C4EDF" w14:textId="64576D43" w:rsidR="00E97573" w:rsidRDefault="00E97573"/>
    <w:tbl>
      <w:tblPr>
        <w:tblW w:w="10276" w:type="dxa"/>
        <w:jc w:val="center"/>
        <w:tblLook w:val="04A0" w:firstRow="1" w:lastRow="0" w:firstColumn="1" w:lastColumn="0" w:noHBand="0" w:noVBand="1"/>
      </w:tblPr>
      <w:tblGrid>
        <w:gridCol w:w="3739"/>
        <w:gridCol w:w="2977"/>
        <w:gridCol w:w="3560"/>
      </w:tblGrid>
      <w:tr w:rsidR="00104059" w:rsidRPr="00672E32" w14:paraId="20FAAF9E" w14:textId="77777777" w:rsidTr="00C100A5">
        <w:trPr>
          <w:trHeight w:val="610"/>
          <w:jc w:val="center"/>
        </w:trPr>
        <w:tc>
          <w:tcPr>
            <w:tcW w:w="3739" w:type="dxa"/>
          </w:tcPr>
          <w:p w14:paraId="39EE50D0" w14:textId="031F2147" w:rsidR="00104059" w:rsidRPr="00672E32" w:rsidRDefault="00104059" w:rsidP="00010520">
            <w:pPr>
              <w:rPr>
                <w:rFonts w:eastAsia="Calibri"/>
                <w:lang w:eastAsia="ar-SA"/>
              </w:rPr>
            </w:pPr>
            <w:r>
              <w:t>VER</w:t>
            </w:r>
            <w:r w:rsidR="009C091A">
              <w:t xml:space="preserve">. ALEXANDRE BOBADRA </w:t>
            </w:r>
          </w:p>
          <w:p w14:paraId="09DFDD66" w14:textId="0C59DFC5" w:rsidR="00104059" w:rsidRDefault="00010520" w:rsidP="00010520">
            <w:r>
              <w:rPr>
                <w:lang w:eastAsia="ar-SA"/>
              </w:rPr>
              <w:t xml:space="preserve">             </w:t>
            </w:r>
            <w:r w:rsidR="00104059">
              <w:rPr>
                <w:lang w:eastAsia="ar-SA"/>
              </w:rPr>
              <w:t>3</w:t>
            </w:r>
            <w:r>
              <w:rPr>
                <w:lang w:eastAsia="ar-SA"/>
              </w:rPr>
              <w:t>º</w:t>
            </w:r>
            <w:r w:rsidR="00104059" w:rsidRPr="00672E32">
              <w:rPr>
                <w:lang w:eastAsia="ar-SA"/>
              </w:rPr>
              <w:t xml:space="preserve"> Secretári</w:t>
            </w:r>
            <w:r>
              <w:rPr>
                <w:lang w:eastAsia="ar-SA"/>
              </w:rPr>
              <w:t>o</w:t>
            </w:r>
          </w:p>
        </w:tc>
        <w:tc>
          <w:tcPr>
            <w:tcW w:w="2977" w:type="dxa"/>
          </w:tcPr>
          <w:p w14:paraId="6C3D35CB" w14:textId="77777777" w:rsidR="00104059" w:rsidRDefault="00104059" w:rsidP="00104059">
            <w:pPr>
              <w:jc w:val="center"/>
            </w:pPr>
          </w:p>
        </w:tc>
        <w:tc>
          <w:tcPr>
            <w:tcW w:w="3560" w:type="dxa"/>
          </w:tcPr>
          <w:p w14:paraId="4B08EE91" w14:textId="2DEC9459" w:rsidR="00104059" w:rsidRDefault="00104059" w:rsidP="00104059">
            <w:pPr>
              <w:jc w:val="center"/>
            </w:pPr>
            <w:r>
              <w:t xml:space="preserve">VER. </w:t>
            </w:r>
            <w:r w:rsidR="00304EE6">
              <w:t>MATHEUS GOMES</w:t>
            </w:r>
          </w:p>
          <w:p w14:paraId="03459F3E" w14:textId="2D91EDEB" w:rsidR="00104059" w:rsidRDefault="00104059" w:rsidP="00104059">
            <w:pPr>
              <w:jc w:val="center"/>
            </w:pPr>
            <w:r>
              <w:t>4º Secretário</w:t>
            </w:r>
          </w:p>
        </w:tc>
      </w:tr>
      <w:tr w:rsidR="00104059" w:rsidRPr="00672E32" w14:paraId="0F32AD7A" w14:textId="77777777" w:rsidTr="00C100A5">
        <w:trPr>
          <w:trHeight w:val="610"/>
          <w:jc w:val="center"/>
        </w:trPr>
        <w:tc>
          <w:tcPr>
            <w:tcW w:w="3739" w:type="dxa"/>
          </w:tcPr>
          <w:p w14:paraId="48035183" w14:textId="77777777" w:rsidR="00104059" w:rsidRDefault="00104059" w:rsidP="005A50B0">
            <w:pPr>
              <w:ind w:right="-480"/>
              <w:jc w:val="center"/>
            </w:pPr>
          </w:p>
        </w:tc>
        <w:tc>
          <w:tcPr>
            <w:tcW w:w="2977" w:type="dxa"/>
          </w:tcPr>
          <w:p w14:paraId="407B2B7D" w14:textId="77777777" w:rsidR="0048052C" w:rsidRDefault="0048052C" w:rsidP="00DE295C">
            <w:pPr>
              <w:ind w:right="-480"/>
            </w:pPr>
          </w:p>
          <w:p w14:paraId="50402D21" w14:textId="77777777" w:rsidR="00401041" w:rsidRDefault="00401041" w:rsidP="00DE295C">
            <w:pPr>
              <w:ind w:right="-480"/>
            </w:pPr>
          </w:p>
          <w:p w14:paraId="425AE428" w14:textId="0C7155BC" w:rsidR="00401041" w:rsidRDefault="00401041" w:rsidP="00DE295C">
            <w:pPr>
              <w:ind w:right="-480"/>
            </w:pPr>
          </w:p>
        </w:tc>
        <w:tc>
          <w:tcPr>
            <w:tcW w:w="3560" w:type="dxa"/>
          </w:tcPr>
          <w:p w14:paraId="33EFBD01" w14:textId="77777777" w:rsidR="00104059" w:rsidRDefault="00104059" w:rsidP="005A50B0">
            <w:pPr>
              <w:ind w:left="-483"/>
              <w:jc w:val="center"/>
            </w:pPr>
          </w:p>
        </w:tc>
      </w:tr>
    </w:tbl>
    <w:p w14:paraId="41ACD47C" w14:textId="5FEDFBE1" w:rsidR="00847E49" w:rsidRPr="00847E49" w:rsidRDefault="00D47FD5" w:rsidP="005934DB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PROJETO </w:t>
      </w:r>
      <w:r w:rsidRPr="00A53F5A">
        <w:rPr>
          <w:b/>
          <w:bCs/>
        </w:rPr>
        <w:t xml:space="preserve">DE </w:t>
      </w:r>
      <w:r w:rsidR="005622C4" w:rsidRPr="00A53F5A">
        <w:rPr>
          <w:b/>
          <w:bCs/>
        </w:rPr>
        <w:t>RESOLUÇÃO</w:t>
      </w:r>
    </w:p>
    <w:p w14:paraId="1E60791B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612D566" w14:textId="5AAFB5CB" w:rsidR="0046365B" w:rsidRDefault="0046365B" w:rsidP="00C03878">
      <w:pPr>
        <w:pStyle w:val="Default"/>
        <w:jc w:val="center"/>
        <w:rPr>
          <w:bCs/>
        </w:rPr>
      </w:pPr>
    </w:p>
    <w:p w14:paraId="21DE14F9" w14:textId="77777777" w:rsidR="00567E2D" w:rsidRPr="00C03878" w:rsidRDefault="00567E2D" w:rsidP="00C03878">
      <w:pPr>
        <w:pStyle w:val="Default"/>
        <w:jc w:val="center"/>
        <w:rPr>
          <w:bCs/>
        </w:rPr>
      </w:pPr>
    </w:p>
    <w:p w14:paraId="6204432E" w14:textId="712DC11D" w:rsidR="00ED60D2" w:rsidRPr="00ED60D2" w:rsidRDefault="005D2D51" w:rsidP="005D2D51">
      <w:pPr>
        <w:autoSpaceDE w:val="0"/>
        <w:autoSpaceDN w:val="0"/>
        <w:ind w:left="4253"/>
        <w:jc w:val="both"/>
        <w:rPr>
          <w:b/>
          <w:bCs/>
        </w:rPr>
      </w:pPr>
      <w:r w:rsidRPr="005D2D51">
        <w:rPr>
          <w:b/>
          <w:bCs/>
        </w:rPr>
        <w:t>Altera</w:t>
      </w:r>
      <w:r w:rsidR="004D70D8">
        <w:rPr>
          <w:b/>
          <w:bCs/>
        </w:rPr>
        <w:t xml:space="preserve"> o </w:t>
      </w:r>
      <w:r w:rsidR="004D70D8" w:rsidRPr="00C81051">
        <w:rPr>
          <w:b/>
          <w:bCs/>
          <w:i/>
        </w:rPr>
        <w:t>caput</w:t>
      </w:r>
      <w:r w:rsidR="004D70D8">
        <w:rPr>
          <w:b/>
          <w:bCs/>
        </w:rPr>
        <w:t xml:space="preserve"> do art. 1º, o </w:t>
      </w:r>
      <w:r w:rsidR="004D70D8" w:rsidRPr="00C81051">
        <w:rPr>
          <w:b/>
          <w:bCs/>
          <w:i/>
        </w:rPr>
        <w:t>caput</w:t>
      </w:r>
      <w:r w:rsidR="004D70D8">
        <w:rPr>
          <w:b/>
          <w:bCs/>
        </w:rPr>
        <w:t xml:space="preserve"> do art. 3º, </w:t>
      </w:r>
      <w:r w:rsidR="00C72075">
        <w:rPr>
          <w:b/>
          <w:bCs/>
        </w:rPr>
        <w:t xml:space="preserve">o </w:t>
      </w:r>
      <w:r w:rsidR="00C72075" w:rsidRPr="00C81051">
        <w:rPr>
          <w:b/>
          <w:bCs/>
          <w:i/>
        </w:rPr>
        <w:t>caput</w:t>
      </w:r>
      <w:r w:rsidR="00C72075">
        <w:rPr>
          <w:b/>
          <w:bCs/>
        </w:rPr>
        <w:t xml:space="preserve"> do art. 4º</w:t>
      </w:r>
      <w:r w:rsidR="00DA6843">
        <w:rPr>
          <w:b/>
          <w:bCs/>
        </w:rPr>
        <w:t>,</w:t>
      </w:r>
      <w:r w:rsidR="00C72075">
        <w:rPr>
          <w:b/>
          <w:bCs/>
        </w:rPr>
        <w:t xml:space="preserve"> </w:t>
      </w:r>
      <w:r w:rsidR="004D70D8">
        <w:rPr>
          <w:b/>
          <w:bCs/>
        </w:rPr>
        <w:t>o art. 5º</w:t>
      </w:r>
      <w:r w:rsidR="00DA6843">
        <w:rPr>
          <w:b/>
          <w:bCs/>
        </w:rPr>
        <w:t xml:space="preserve"> e o art. 6º</w:t>
      </w:r>
      <w:r w:rsidR="00C72075">
        <w:rPr>
          <w:b/>
          <w:bCs/>
        </w:rPr>
        <w:t>;</w:t>
      </w:r>
      <w:r w:rsidRPr="005D2D51">
        <w:rPr>
          <w:b/>
          <w:bCs/>
        </w:rPr>
        <w:t xml:space="preserve"> inclui </w:t>
      </w:r>
      <w:r w:rsidR="00C72075">
        <w:rPr>
          <w:b/>
          <w:bCs/>
        </w:rPr>
        <w:t xml:space="preserve">§ 3º no art. 1º, § 2º no art. </w:t>
      </w:r>
      <w:r w:rsidR="00C72075" w:rsidRPr="00C72075">
        <w:rPr>
          <w:b/>
          <w:bCs/>
        </w:rPr>
        <w:t xml:space="preserve">3º, </w:t>
      </w:r>
      <w:r w:rsidR="00C72075" w:rsidRPr="00C81051">
        <w:rPr>
          <w:b/>
        </w:rPr>
        <w:t>§§ 4º, 5º e 6º no art. 4º e</w:t>
      </w:r>
      <w:r w:rsidR="00C72075" w:rsidRPr="002D7538">
        <w:t xml:space="preserve"> </w:t>
      </w:r>
      <w:r w:rsidRPr="005D2D51">
        <w:rPr>
          <w:b/>
          <w:bCs/>
        </w:rPr>
        <w:t>arts. 5º-A, 6º-A e 6º-B</w:t>
      </w:r>
      <w:r w:rsidR="00C72075">
        <w:rPr>
          <w:b/>
          <w:bCs/>
        </w:rPr>
        <w:t>; e revoga</w:t>
      </w:r>
      <w:r w:rsidR="00C72075" w:rsidRPr="00C72075">
        <w:rPr>
          <w:b/>
          <w:bCs/>
        </w:rPr>
        <w:t xml:space="preserve"> </w:t>
      </w:r>
      <w:r w:rsidR="00C72075" w:rsidRPr="00C81051">
        <w:rPr>
          <w:b/>
        </w:rPr>
        <w:t>o § 1º do art. 4º</w:t>
      </w:r>
      <w:r w:rsidR="00C72075">
        <w:rPr>
          <w:b/>
        </w:rPr>
        <w:t>, todos</w:t>
      </w:r>
      <w:r w:rsidR="00C72075" w:rsidRPr="00C81051">
        <w:rPr>
          <w:b/>
        </w:rPr>
        <w:t xml:space="preserve"> </w:t>
      </w:r>
      <w:r w:rsidRPr="005D2D51">
        <w:rPr>
          <w:b/>
          <w:bCs/>
        </w:rPr>
        <w:t>na Resolução nº 2.533, de 21 de dezembro de 2018,</w:t>
      </w:r>
      <w:r w:rsidR="00C72075">
        <w:rPr>
          <w:b/>
          <w:bCs/>
        </w:rPr>
        <w:t xml:space="preserve"> que institui o auxílio-saúde, </w:t>
      </w:r>
      <w:r w:rsidR="00EB1D1C">
        <w:rPr>
          <w:b/>
          <w:bCs/>
        </w:rPr>
        <w:t>ampliando a concessão para servidores adidos que nã</w:t>
      </w:r>
      <w:r w:rsidR="00BC3514">
        <w:rPr>
          <w:b/>
          <w:bCs/>
        </w:rPr>
        <w:t xml:space="preserve">o </w:t>
      </w:r>
      <w:r w:rsidR="00EB1D1C">
        <w:rPr>
          <w:b/>
          <w:bCs/>
        </w:rPr>
        <w:t>percebam a remuneração pela CMPA</w:t>
      </w:r>
      <w:r w:rsidR="00081B93">
        <w:rPr>
          <w:b/>
          <w:bCs/>
        </w:rPr>
        <w:t>, atualizando o valor do auxílio-saúde</w:t>
      </w:r>
      <w:r w:rsidRPr="005D2D51">
        <w:rPr>
          <w:b/>
          <w:bCs/>
        </w:rPr>
        <w:t xml:space="preserve"> e d</w:t>
      </w:r>
      <w:r w:rsidR="00EB1D1C">
        <w:rPr>
          <w:b/>
          <w:bCs/>
        </w:rPr>
        <w:t>ando</w:t>
      </w:r>
      <w:r w:rsidRPr="005D2D51">
        <w:rPr>
          <w:b/>
          <w:bCs/>
        </w:rPr>
        <w:t xml:space="preserve"> outras providências.</w:t>
      </w:r>
    </w:p>
    <w:p w14:paraId="3C5CB1DE" w14:textId="77777777" w:rsidR="00707C21" w:rsidRDefault="00707C21" w:rsidP="00707C21">
      <w:pPr>
        <w:autoSpaceDE w:val="0"/>
        <w:autoSpaceDN w:val="0"/>
        <w:adjustRightInd w:val="0"/>
        <w:jc w:val="center"/>
      </w:pPr>
    </w:p>
    <w:p w14:paraId="311F5C1C" w14:textId="77777777" w:rsidR="005D2D51" w:rsidRPr="00C03878" w:rsidRDefault="005D2D51" w:rsidP="00707C21">
      <w:pPr>
        <w:autoSpaceDE w:val="0"/>
        <w:autoSpaceDN w:val="0"/>
        <w:adjustRightInd w:val="0"/>
        <w:jc w:val="center"/>
      </w:pPr>
    </w:p>
    <w:p w14:paraId="6410085E" w14:textId="0356639C" w:rsidR="002D7538" w:rsidRDefault="002D7538" w:rsidP="002D7538">
      <w:pPr>
        <w:ind w:firstLine="1418"/>
        <w:jc w:val="both"/>
      </w:pPr>
      <w:r w:rsidRPr="002D7538">
        <w:rPr>
          <w:b/>
          <w:bCs/>
        </w:rPr>
        <w:t>Art. 1º</w:t>
      </w:r>
      <w:r w:rsidRPr="002D7538">
        <w:t> </w:t>
      </w:r>
      <w:r w:rsidR="00401041">
        <w:t xml:space="preserve"> </w:t>
      </w:r>
      <w:r w:rsidRPr="002D7538">
        <w:t xml:space="preserve">Fica alterado o </w:t>
      </w:r>
      <w:r w:rsidR="0003115D" w:rsidRPr="00C81051">
        <w:rPr>
          <w:i/>
        </w:rPr>
        <w:t>caput</w:t>
      </w:r>
      <w:r w:rsidR="00AB7A9C">
        <w:t xml:space="preserve"> e o § 1º</w:t>
      </w:r>
      <w:r w:rsidR="00081B93">
        <w:t xml:space="preserve"> e</w:t>
      </w:r>
      <w:r w:rsidR="00AB7A9C">
        <w:t xml:space="preserve"> fica incluído </w:t>
      </w:r>
      <w:r w:rsidR="0003115D">
        <w:t xml:space="preserve">§ 3º no </w:t>
      </w:r>
      <w:r w:rsidRPr="002D7538">
        <w:t>art. 1º da Resolução nº 2.533, de 21 de dezembro de 2018, conforme segue:</w:t>
      </w:r>
    </w:p>
    <w:p w14:paraId="58364413" w14:textId="77777777" w:rsidR="002D7538" w:rsidRPr="002D7538" w:rsidRDefault="002D7538" w:rsidP="002D7538">
      <w:pPr>
        <w:ind w:firstLine="1418"/>
        <w:jc w:val="both"/>
      </w:pPr>
    </w:p>
    <w:p w14:paraId="561DE65F" w14:textId="0BD911F0" w:rsidR="002D7538" w:rsidRDefault="002D7538" w:rsidP="002D7538">
      <w:pPr>
        <w:ind w:firstLine="1418"/>
        <w:jc w:val="both"/>
      </w:pPr>
      <w:r w:rsidRPr="002D7538">
        <w:t>“Art. 1º</w:t>
      </w:r>
      <w:r w:rsidR="00401041">
        <w:t xml:space="preserve"> </w:t>
      </w:r>
      <w:r w:rsidRPr="002D7538">
        <w:t xml:space="preserve"> Fica instituído, no âmbito da Câmara Municipal de Porto Alegre (CMPA), o auxílio-saúde, d</w:t>
      </w:r>
      <w:r w:rsidR="00812207">
        <w:t>e adesão voluntária, na forma do</w:t>
      </w:r>
      <w:r w:rsidRPr="002D7538">
        <w:t xml:space="preserve"> pagamento de até R$ 301,15 (trezentos e um reais e quinze centavos) mensais destinados ao ressarcimento de valores despendidos pelos agentes públicos ativos com suas mensalidades de planos ou seguros de assistência à saúde, desde que comprovado </w:t>
      </w:r>
      <w:r w:rsidR="00D472FB">
        <w:t>o</w:t>
      </w:r>
      <w:r w:rsidRPr="002D7538">
        <w:t xml:space="preserve"> pagamento à entidade.</w:t>
      </w:r>
    </w:p>
    <w:p w14:paraId="34DE6A57" w14:textId="77777777" w:rsidR="002D7538" w:rsidRPr="002D7538" w:rsidRDefault="002D7538" w:rsidP="002D7538">
      <w:pPr>
        <w:ind w:firstLine="1418"/>
        <w:jc w:val="both"/>
      </w:pPr>
    </w:p>
    <w:p w14:paraId="541BBDC0" w14:textId="458124C3" w:rsidR="002D7538" w:rsidRDefault="002D7538" w:rsidP="002D7538">
      <w:pPr>
        <w:ind w:firstLine="1418"/>
        <w:jc w:val="both"/>
      </w:pPr>
      <w:r w:rsidRPr="002D7538">
        <w:t xml:space="preserve">§ 1º </w:t>
      </w:r>
      <w:r w:rsidR="00401041">
        <w:t xml:space="preserve"> </w:t>
      </w:r>
      <w:r w:rsidRPr="002D7538">
        <w:t>Para efeitos desta Resolução são agentes públicos ativos os servidores da CMPA nomeados em cargo do quadro de provimento efetivo ou em comissão, os servidores cedidos com ônus para a CMPA e os servidores adidos.</w:t>
      </w:r>
    </w:p>
    <w:p w14:paraId="53A2527D" w14:textId="77777777" w:rsidR="002D7538" w:rsidRPr="002D7538" w:rsidRDefault="002D7538" w:rsidP="002D7538">
      <w:pPr>
        <w:ind w:firstLine="1418"/>
        <w:jc w:val="both"/>
      </w:pPr>
    </w:p>
    <w:p w14:paraId="474B5687" w14:textId="14194D9A" w:rsidR="002D7538" w:rsidRDefault="004508E7" w:rsidP="002D7538">
      <w:pPr>
        <w:ind w:firstLine="1418"/>
        <w:jc w:val="both"/>
      </w:pPr>
      <w:r>
        <w:t>...................................................................................................................................</w:t>
      </w:r>
    </w:p>
    <w:p w14:paraId="154358CF" w14:textId="77777777" w:rsidR="002D7538" w:rsidRPr="002D7538" w:rsidRDefault="002D7538" w:rsidP="002D7538">
      <w:pPr>
        <w:ind w:firstLine="1418"/>
        <w:jc w:val="both"/>
      </w:pPr>
    </w:p>
    <w:p w14:paraId="1F59F619" w14:textId="2AE46C9D" w:rsidR="002D7538" w:rsidRDefault="002D7538">
      <w:pPr>
        <w:ind w:firstLine="1418"/>
        <w:jc w:val="both"/>
      </w:pPr>
      <w:r w:rsidRPr="002D7538">
        <w:t xml:space="preserve">§ 3º </w:t>
      </w:r>
      <w:r w:rsidR="00401041">
        <w:t xml:space="preserve"> </w:t>
      </w:r>
      <w:r w:rsidRPr="002D7538">
        <w:t xml:space="preserve">Não terão direito ao auxílio-saúde os servidores adidos que sejam beneficiários de auxílio equivalente </w:t>
      </w:r>
      <w:r w:rsidR="009E664A">
        <w:t>em seu</w:t>
      </w:r>
      <w:r w:rsidRPr="002D7538">
        <w:t xml:space="preserve"> órgão de origem.”</w:t>
      </w:r>
      <w:r w:rsidR="0003115D">
        <w:t xml:space="preserve"> (NR)</w:t>
      </w:r>
    </w:p>
    <w:p w14:paraId="0A250388" w14:textId="77777777" w:rsidR="002D7538" w:rsidRPr="002D7538" w:rsidRDefault="002D7538" w:rsidP="002D7538">
      <w:pPr>
        <w:ind w:firstLine="1418"/>
        <w:jc w:val="both"/>
      </w:pPr>
    </w:p>
    <w:p w14:paraId="5942E443" w14:textId="782071AC" w:rsidR="002D7538" w:rsidRDefault="002D7538" w:rsidP="002D7538">
      <w:pPr>
        <w:ind w:firstLine="1418"/>
        <w:jc w:val="both"/>
      </w:pPr>
      <w:r w:rsidRPr="002D7538">
        <w:rPr>
          <w:b/>
          <w:bCs/>
        </w:rPr>
        <w:t>Art. 2º</w:t>
      </w:r>
      <w:r w:rsidR="00A85F41">
        <w:rPr>
          <w:b/>
          <w:bCs/>
        </w:rPr>
        <w:t xml:space="preserve"> </w:t>
      </w:r>
      <w:r w:rsidRPr="002D7538">
        <w:t> Fica alterado o</w:t>
      </w:r>
      <w:r w:rsidR="00A85F41">
        <w:t xml:space="preserve"> </w:t>
      </w:r>
      <w:r w:rsidR="00A85F41" w:rsidRPr="00C81051">
        <w:rPr>
          <w:i/>
        </w:rPr>
        <w:t>caput</w:t>
      </w:r>
      <w:r w:rsidR="00A85F41">
        <w:t xml:space="preserve"> e </w:t>
      </w:r>
      <w:r w:rsidR="00081B93">
        <w:t xml:space="preserve">fica </w:t>
      </w:r>
      <w:r w:rsidR="00A85F41">
        <w:t>incluído § 2º, renomeando-se o parágrafo único para § 1º e mantendo</w:t>
      </w:r>
      <w:r w:rsidR="00081B93">
        <w:t>-se</w:t>
      </w:r>
      <w:r w:rsidR="00A85F41">
        <w:t xml:space="preserve"> sua redação atual, no</w:t>
      </w:r>
      <w:r w:rsidRPr="002D7538">
        <w:t xml:space="preserve"> art. 3º da Resolução nº 2.533, de 2018, conforme segue:</w:t>
      </w:r>
    </w:p>
    <w:p w14:paraId="49052669" w14:textId="77777777" w:rsidR="002D7538" w:rsidRPr="002D7538" w:rsidRDefault="002D7538" w:rsidP="002D7538">
      <w:pPr>
        <w:ind w:firstLine="1418"/>
        <w:jc w:val="both"/>
      </w:pPr>
    </w:p>
    <w:p w14:paraId="763BCD9B" w14:textId="46181B56" w:rsidR="002D7538" w:rsidRDefault="002D7538" w:rsidP="002D7538">
      <w:pPr>
        <w:ind w:firstLine="1418"/>
        <w:jc w:val="both"/>
      </w:pPr>
      <w:r w:rsidRPr="002D7538">
        <w:t xml:space="preserve">“Art. 3º </w:t>
      </w:r>
      <w:r w:rsidR="00081B93">
        <w:t xml:space="preserve"> </w:t>
      </w:r>
      <w:r w:rsidRPr="002D7538">
        <w:t xml:space="preserve">A adesão ao auxílio-saúde será requerida pelo servidor </w:t>
      </w:r>
      <w:r w:rsidR="00CB0074">
        <w:t>por meio de</w:t>
      </w:r>
      <w:r w:rsidRPr="002D7538">
        <w:t xml:space="preserve"> formulário próprio</w:t>
      </w:r>
      <w:r w:rsidR="00B83C4F">
        <w:t>, em processo eletrônico</w:t>
      </w:r>
      <w:bookmarkStart w:id="0" w:name="_GoBack"/>
      <w:bookmarkEnd w:id="0"/>
      <w:r w:rsidRPr="002D7538">
        <w:t xml:space="preserve"> contendo documentos comprobatórios de vínculo com o plano ou seguro de assistência à saúde com registro na Agencia Nacional de Saúde Suplementar (ANS) e</w:t>
      </w:r>
      <w:r w:rsidR="00FF34CB">
        <w:t xml:space="preserve"> no</w:t>
      </w:r>
      <w:r w:rsidRPr="002D7538">
        <w:t xml:space="preserve"> Cadastro Nacional da Pessoa Jurídica (CNPJ).</w:t>
      </w:r>
    </w:p>
    <w:p w14:paraId="659F7836" w14:textId="77777777" w:rsidR="002D7538" w:rsidRPr="002D7538" w:rsidRDefault="002D7538" w:rsidP="002D7538">
      <w:pPr>
        <w:ind w:firstLine="1418"/>
        <w:jc w:val="both"/>
      </w:pPr>
    </w:p>
    <w:p w14:paraId="6F4BA965" w14:textId="49B584A8" w:rsidR="002D7538" w:rsidRDefault="002D7538" w:rsidP="002D7538">
      <w:pPr>
        <w:ind w:firstLine="1418"/>
        <w:jc w:val="both"/>
      </w:pPr>
      <w:r w:rsidRPr="002D7538">
        <w:t>§ 1º</w:t>
      </w:r>
      <w:r w:rsidR="00675E5D">
        <w:t xml:space="preserve"> </w:t>
      </w:r>
      <w:r w:rsidRPr="002D7538">
        <w:t xml:space="preserve"> </w:t>
      </w:r>
      <w:r w:rsidR="00A85F41">
        <w:t>.......................</w:t>
      </w:r>
      <w:r w:rsidR="00081B93">
        <w:t>....</w:t>
      </w:r>
      <w:r w:rsidR="00A85F41">
        <w:t>.................................................................................................</w:t>
      </w:r>
    </w:p>
    <w:p w14:paraId="31D3A94D" w14:textId="77777777" w:rsidR="002D7538" w:rsidRPr="002D7538" w:rsidRDefault="002D7538" w:rsidP="002D7538">
      <w:pPr>
        <w:ind w:firstLine="1418"/>
        <w:jc w:val="both"/>
      </w:pPr>
    </w:p>
    <w:p w14:paraId="4C532706" w14:textId="585F12B8" w:rsidR="00A85F41" w:rsidRDefault="002D7538" w:rsidP="00A85F41">
      <w:pPr>
        <w:ind w:firstLine="1418"/>
        <w:jc w:val="both"/>
      </w:pPr>
      <w:r w:rsidRPr="002D7538">
        <w:t>§ 2º</w:t>
      </w:r>
      <w:r w:rsidR="00675E5D">
        <w:t xml:space="preserve"> </w:t>
      </w:r>
      <w:r w:rsidRPr="002D7538">
        <w:t xml:space="preserve"> </w:t>
      </w:r>
      <w:r w:rsidR="00A85F41" w:rsidRPr="002D7538">
        <w:t>Para sistemas de saúde instituídos por pessoa jurídica de di</w:t>
      </w:r>
      <w:r w:rsidR="00EA1B83">
        <w:t>reito público que não se submeta</w:t>
      </w:r>
      <w:r w:rsidR="00A85F41" w:rsidRPr="002D7538">
        <w:t xml:space="preserve">m às regulamentações dos planos privados </w:t>
      </w:r>
      <w:r w:rsidR="00EA1B83">
        <w:t>e</w:t>
      </w:r>
      <w:r w:rsidR="00A85F41" w:rsidRPr="002D7538">
        <w:t xml:space="preserve">ditadas pela </w:t>
      </w:r>
      <w:r w:rsidR="00DF3525">
        <w:t>ANS</w:t>
      </w:r>
      <w:r w:rsidR="00A85F41" w:rsidRPr="002D7538">
        <w:t>, fica dispensada a apresentação do número de registro na ANS.</w:t>
      </w:r>
      <w:r w:rsidR="00622034">
        <w:t>” (NR)</w:t>
      </w:r>
    </w:p>
    <w:p w14:paraId="44AE6BB9" w14:textId="1FA03822" w:rsidR="002D7538" w:rsidRDefault="002D7538" w:rsidP="002D7538">
      <w:pPr>
        <w:ind w:firstLine="1418"/>
        <w:jc w:val="both"/>
      </w:pPr>
    </w:p>
    <w:p w14:paraId="72675E90" w14:textId="11DFDFDA" w:rsidR="002D7538" w:rsidRDefault="002D7538" w:rsidP="002D7538">
      <w:pPr>
        <w:ind w:firstLine="1418"/>
        <w:jc w:val="both"/>
      </w:pPr>
      <w:r w:rsidRPr="002D7538">
        <w:rPr>
          <w:b/>
          <w:bCs/>
        </w:rPr>
        <w:t>Art. 3º</w:t>
      </w:r>
      <w:r w:rsidRPr="002D7538">
        <w:t> </w:t>
      </w:r>
      <w:r w:rsidR="00456E96">
        <w:t xml:space="preserve"> </w:t>
      </w:r>
      <w:r w:rsidRPr="002D7538">
        <w:t>F</w:t>
      </w:r>
      <w:r w:rsidR="00081B93">
        <w:t xml:space="preserve">icam </w:t>
      </w:r>
      <w:r w:rsidR="007B77E0">
        <w:t>incluídos §§ 4º, 5º e 6º n</w:t>
      </w:r>
      <w:r w:rsidRPr="002D7538">
        <w:t>o art. 4º da Resolução nº 2.533, de 2018, conforme segue:</w:t>
      </w:r>
    </w:p>
    <w:p w14:paraId="0B97A646" w14:textId="77777777" w:rsidR="002D7538" w:rsidRPr="002D7538" w:rsidRDefault="002D7538" w:rsidP="002D7538">
      <w:pPr>
        <w:ind w:firstLine="1418"/>
        <w:jc w:val="both"/>
      </w:pPr>
    </w:p>
    <w:p w14:paraId="02A3A9A9" w14:textId="0AD82521" w:rsidR="002D7538" w:rsidRDefault="002D7538" w:rsidP="002D7538">
      <w:pPr>
        <w:ind w:firstLine="1418"/>
        <w:jc w:val="both"/>
      </w:pPr>
      <w:r w:rsidRPr="002D7538">
        <w:t xml:space="preserve">“Art. 4º </w:t>
      </w:r>
      <w:r w:rsidR="00456E96">
        <w:t xml:space="preserve"> </w:t>
      </w:r>
      <w:r w:rsidR="002F3929">
        <w:t>......................................................................................................................</w:t>
      </w:r>
    </w:p>
    <w:p w14:paraId="53D2790F" w14:textId="77777777" w:rsidR="002D7538" w:rsidRPr="002D7538" w:rsidRDefault="002D7538" w:rsidP="002D7538">
      <w:pPr>
        <w:ind w:firstLine="1418"/>
        <w:jc w:val="both"/>
      </w:pPr>
    </w:p>
    <w:p w14:paraId="5BB068DF" w14:textId="4247D6AD" w:rsidR="002D7538" w:rsidRDefault="00097FFE" w:rsidP="002D7538">
      <w:pPr>
        <w:ind w:firstLine="1418"/>
        <w:jc w:val="both"/>
      </w:pPr>
      <w:r>
        <w:t>....................................................................................................................................</w:t>
      </w:r>
    </w:p>
    <w:p w14:paraId="4C7B260A" w14:textId="77777777" w:rsidR="002D7538" w:rsidRPr="002D7538" w:rsidRDefault="002D7538" w:rsidP="002D7538">
      <w:pPr>
        <w:ind w:firstLine="1418"/>
        <w:jc w:val="both"/>
      </w:pPr>
    </w:p>
    <w:p w14:paraId="2E5D6D57" w14:textId="6BE35ABA" w:rsidR="002D7538" w:rsidRDefault="007B77E0" w:rsidP="002D7538">
      <w:pPr>
        <w:ind w:firstLine="1418"/>
        <w:jc w:val="both"/>
      </w:pPr>
      <w:r>
        <w:t xml:space="preserve">§ 4º  </w:t>
      </w:r>
      <w:r w:rsidR="002D7538" w:rsidRPr="002D7538">
        <w:t xml:space="preserve">Na hipótese de não apresentar o recibo no prazo previsto no § </w:t>
      </w:r>
      <w:r>
        <w:t>3</w:t>
      </w:r>
      <w:r w:rsidRPr="002D7538">
        <w:t>º</w:t>
      </w:r>
      <w:r>
        <w:t xml:space="preserve"> deste artigo</w:t>
      </w:r>
      <w:r w:rsidR="002D7538" w:rsidRPr="002D7538">
        <w:t xml:space="preserve">, o </w:t>
      </w:r>
      <w:r w:rsidR="00752C65">
        <w:t>benefici</w:t>
      </w:r>
      <w:r w:rsidR="002D7538" w:rsidRPr="002D7538">
        <w:t>ário deixará de perceber o auxílio-saúde, sendo-lhe facultado o ressarcimento mediante apresentação do comprovante até o prazo de vencimento subsequente.</w:t>
      </w:r>
    </w:p>
    <w:p w14:paraId="64668650" w14:textId="77777777" w:rsidR="002D7538" w:rsidRPr="002D7538" w:rsidRDefault="002D7538" w:rsidP="002D7538">
      <w:pPr>
        <w:ind w:firstLine="1418"/>
        <w:jc w:val="both"/>
      </w:pPr>
    </w:p>
    <w:p w14:paraId="51387F24" w14:textId="7E4899D1" w:rsidR="002D7538" w:rsidRDefault="007B77E0" w:rsidP="002D7538">
      <w:pPr>
        <w:ind w:firstLine="1418"/>
        <w:jc w:val="both"/>
      </w:pPr>
      <w:r>
        <w:t xml:space="preserve">§ 5º </w:t>
      </w:r>
      <w:r w:rsidR="002D7538" w:rsidRPr="002D7538">
        <w:t xml:space="preserve"> Serão aceitos retroativamente os comprovantes de pagamento relativos </w:t>
      </w:r>
      <w:r w:rsidR="00C71246">
        <w:t>a até os</w:t>
      </w:r>
      <w:r w:rsidR="002D7538" w:rsidRPr="002D7538">
        <w:t xml:space="preserve"> </w:t>
      </w:r>
      <w:r w:rsidR="00F04D2E">
        <w:t>2 (</w:t>
      </w:r>
      <w:r w:rsidR="002D7538" w:rsidRPr="002D7538">
        <w:t>dois</w:t>
      </w:r>
      <w:r w:rsidR="00F04D2E">
        <w:t>)</w:t>
      </w:r>
      <w:r w:rsidR="002D7538" w:rsidRPr="002D7538">
        <w:t xml:space="preserve"> meses imediatamente anteriores </w:t>
      </w:r>
      <w:r w:rsidR="00F04D2E">
        <w:t xml:space="preserve">ao </w:t>
      </w:r>
      <w:r w:rsidR="002D7538" w:rsidRPr="002D7538">
        <w:t>mês de apresentação.</w:t>
      </w:r>
    </w:p>
    <w:p w14:paraId="4C3BA352" w14:textId="77777777" w:rsidR="002D7538" w:rsidRPr="002D7538" w:rsidRDefault="002D7538" w:rsidP="002D7538">
      <w:pPr>
        <w:ind w:firstLine="1418"/>
        <w:jc w:val="both"/>
      </w:pPr>
    </w:p>
    <w:p w14:paraId="7F726E6D" w14:textId="19338852" w:rsidR="002D7538" w:rsidRDefault="002D7538" w:rsidP="002D7538">
      <w:pPr>
        <w:ind w:firstLine="1418"/>
        <w:jc w:val="both"/>
      </w:pPr>
      <w:r w:rsidRPr="002D7538">
        <w:t xml:space="preserve">§ </w:t>
      </w:r>
      <w:r w:rsidR="007B77E0">
        <w:t>6</w:t>
      </w:r>
      <w:r w:rsidR="007B77E0" w:rsidRPr="002D7538">
        <w:t xml:space="preserve">º </w:t>
      </w:r>
      <w:r w:rsidR="007B77E0">
        <w:t xml:space="preserve"> </w:t>
      </w:r>
      <w:r w:rsidRPr="002D7538">
        <w:t>Os requisitos da comprovação de pagamento serão regulamentados por ordem de serviço.”</w:t>
      </w:r>
      <w:r w:rsidR="007B77E0">
        <w:t xml:space="preserve"> (NR)</w:t>
      </w:r>
    </w:p>
    <w:p w14:paraId="26F56F16" w14:textId="77777777" w:rsidR="002D7538" w:rsidRPr="002D7538" w:rsidRDefault="002D7538" w:rsidP="002D7538">
      <w:pPr>
        <w:ind w:firstLine="1418"/>
        <w:jc w:val="both"/>
      </w:pPr>
    </w:p>
    <w:p w14:paraId="64035072" w14:textId="6901621E" w:rsidR="002D7538" w:rsidRDefault="002D7538" w:rsidP="002D7538">
      <w:pPr>
        <w:ind w:firstLine="1418"/>
        <w:jc w:val="both"/>
      </w:pPr>
      <w:r w:rsidRPr="002D7538">
        <w:rPr>
          <w:b/>
          <w:bCs/>
        </w:rPr>
        <w:t>Art. 4º</w:t>
      </w:r>
      <w:r w:rsidR="00D021CB">
        <w:rPr>
          <w:b/>
          <w:bCs/>
        </w:rPr>
        <w:t xml:space="preserve"> </w:t>
      </w:r>
      <w:r w:rsidRPr="002D7538">
        <w:t xml:space="preserve"> Fica alterado o art. 5º </w:t>
      </w:r>
      <w:r w:rsidR="00D021CB">
        <w:t>d</w:t>
      </w:r>
      <w:r w:rsidR="00D021CB" w:rsidRPr="002D7538">
        <w:t xml:space="preserve">a </w:t>
      </w:r>
      <w:r w:rsidRPr="002D7538">
        <w:t>Resolução nº 2.533, de 2018, conforme segue:</w:t>
      </w:r>
    </w:p>
    <w:p w14:paraId="30B360DB" w14:textId="77777777" w:rsidR="002D7538" w:rsidRPr="002D7538" w:rsidRDefault="002D7538" w:rsidP="002D7538">
      <w:pPr>
        <w:ind w:firstLine="1418"/>
        <w:jc w:val="both"/>
      </w:pPr>
    </w:p>
    <w:p w14:paraId="6E320133" w14:textId="47769A1B" w:rsidR="002D7538" w:rsidRDefault="002D7538" w:rsidP="002D7538">
      <w:pPr>
        <w:ind w:firstLine="1418"/>
        <w:jc w:val="both"/>
      </w:pPr>
      <w:r w:rsidRPr="002D7538">
        <w:t xml:space="preserve">“Art. 5º </w:t>
      </w:r>
      <w:r w:rsidR="00D021CB">
        <w:t xml:space="preserve"> </w:t>
      </w:r>
      <w:r w:rsidR="0039211D">
        <w:t>Em caso de troca de</w:t>
      </w:r>
      <w:r w:rsidRPr="002D7538">
        <w:t xml:space="preserve"> modalidade ou</w:t>
      </w:r>
      <w:r w:rsidR="00D30FCD">
        <w:t xml:space="preserve"> </w:t>
      </w:r>
      <w:r w:rsidR="00123294">
        <w:t>de</w:t>
      </w:r>
      <w:r w:rsidRPr="002D7538">
        <w:t xml:space="preserve"> operadora d</w:t>
      </w:r>
      <w:r w:rsidR="00123294">
        <w:t>e</w:t>
      </w:r>
      <w:r w:rsidRPr="002D7538">
        <w:t xml:space="preserve"> seu plano ou d</w:t>
      </w:r>
      <w:r w:rsidR="00123294">
        <w:t>e</w:t>
      </w:r>
      <w:r w:rsidRPr="002D7538">
        <w:t xml:space="preserve"> seu seguro de assistência à saúde, </w:t>
      </w:r>
      <w:r w:rsidR="00123294">
        <w:t xml:space="preserve">o beneficiário </w:t>
      </w:r>
      <w:r w:rsidRPr="002D7538">
        <w:t>deverá ingressar com um novo requerimento de adesão ao auxílio</w:t>
      </w:r>
      <w:r w:rsidR="00D021CB">
        <w:t>-</w:t>
      </w:r>
      <w:r w:rsidRPr="002D7538">
        <w:t>saúde.”</w:t>
      </w:r>
      <w:r w:rsidR="00081B93">
        <w:t xml:space="preserve"> (NR)</w:t>
      </w:r>
    </w:p>
    <w:p w14:paraId="6C977E6F" w14:textId="77777777" w:rsidR="002D7538" w:rsidRPr="002D7538" w:rsidRDefault="002D7538" w:rsidP="002D7538">
      <w:pPr>
        <w:ind w:firstLine="1418"/>
        <w:jc w:val="both"/>
      </w:pPr>
    </w:p>
    <w:p w14:paraId="0F64EEED" w14:textId="19DEE3DC" w:rsidR="002D7538" w:rsidRDefault="002D7538" w:rsidP="002D7538">
      <w:pPr>
        <w:ind w:firstLine="1418"/>
        <w:jc w:val="both"/>
      </w:pPr>
      <w:r w:rsidRPr="002D7538">
        <w:rPr>
          <w:b/>
          <w:bCs/>
        </w:rPr>
        <w:t>Art. 5º</w:t>
      </w:r>
      <w:r w:rsidRPr="002D7538">
        <w:t> </w:t>
      </w:r>
      <w:r w:rsidR="00D30FCD">
        <w:t xml:space="preserve"> </w:t>
      </w:r>
      <w:r w:rsidRPr="002D7538">
        <w:t>Fica incluído art. 5º-A na Resolução nº 2.533, de 2018, conforme segue:</w:t>
      </w:r>
    </w:p>
    <w:p w14:paraId="0ADA501A" w14:textId="77777777" w:rsidR="002D7538" w:rsidRPr="002D7538" w:rsidRDefault="002D7538" w:rsidP="002D7538">
      <w:pPr>
        <w:ind w:firstLine="1418"/>
        <w:jc w:val="both"/>
      </w:pPr>
    </w:p>
    <w:p w14:paraId="2E2EB511" w14:textId="7653BB94" w:rsidR="002D7538" w:rsidRDefault="002D7538" w:rsidP="002D7538">
      <w:pPr>
        <w:ind w:firstLine="1418"/>
        <w:jc w:val="both"/>
      </w:pPr>
      <w:r w:rsidRPr="002D7538">
        <w:t>“Art. 5º-A</w:t>
      </w:r>
      <w:r w:rsidR="00D30FCD">
        <w:t xml:space="preserve"> </w:t>
      </w:r>
      <w:r w:rsidRPr="002D7538">
        <w:t xml:space="preserve"> Caso seja exonerado e nomeado novamente na CMPA, com intervalo entre os vínculos, </w:t>
      </w:r>
      <w:r w:rsidR="00D354B8">
        <w:t xml:space="preserve">o servidor </w:t>
      </w:r>
      <w:r w:rsidRPr="002D7538">
        <w:t>deverá ingressar com um novo requerimento de adesão ao auxílio-saúde.”</w:t>
      </w:r>
    </w:p>
    <w:p w14:paraId="743FBEF2" w14:textId="77777777" w:rsidR="002D7538" w:rsidRPr="002D7538" w:rsidRDefault="002D7538" w:rsidP="002D7538">
      <w:pPr>
        <w:ind w:firstLine="1418"/>
        <w:jc w:val="both"/>
      </w:pPr>
    </w:p>
    <w:p w14:paraId="72790A14" w14:textId="5531CD8D" w:rsidR="00DA6843" w:rsidRDefault="00DA6843" w:rsidP="002D7538">
      <w:pPr>
        <w:ind w:firstLine="1418"/>
        <w:jc w:val="both"/>
      </w:pPr>
      <w:r>
        <w:rPr>
          <w:b/>
          <w:bCs/>
        </w:rPr>
        <w:t xml:space="preserve">Art. 6º  </w:t>
      </w:r>
      <w:r w:rsidRPr="00C81051">
        <w:t xml:space="preserve">Fica alterado o art. 6º da </w:t>
      </w:r>
      <w:r w:rsidRPr="00DA6843">
        <w:t>Resolução</w:t>
      </w:r>
      <w:r w:rsidRPr="002D7538">
        <w:t xml:space="preserve"> nº 2.533, de 2018,</w:t>
      </w:r>
      <w:r>
        <w:t xml:space="preserve"> conforme segue:</w:t>
      </w:r>
    </w:p>
    <w:p w14:paraId="72A78CDC" w14:textId="20D3D0AE" w:rsidR="00DA6843" w:rsidRDefault="00DA6843" w:rsidP="002D7538">
      <w:pPr>
        <w:ind w:firstLine="1418"/>
        <w:jc w:val="both"/>
      </w:pPr>
    </w:p>
    <w:p w14:paraId="5C287B2C" w14:textId="2DF115FA" w:rsidR="00DA6843" w:rsidRDefault="00DA6843" w:rsidP="002D7538">
      <w:pPr>
        <w:ind w:firstLine="1418"/>
        <w:jc w:val="both"/>
      </w:pPr>
      <w:r>
        <w:t xml:space="preserve">“Art. 6º  </w:t>
      </w:r>
      <w:r w:rsidRPr="00DA6843">
        <w:t xml:space="preserve">O benefício do auxílio-saúde não é cumulativo com o IPE-Saúde subsidiado pela Fazenda Municipal, devendo o </w:t>
      </w:r>
      <w:r w:rsidR="00B1612E">
        <w:t>beneficiário desligar-se do</w:t>
      </w:r>
      <w:r w:rsidRPr="00DA6843">
        <w:t xml:space="preserve"> último antes de fazer a opção pelo auxílio-saúde.</w:t>
      </w:r>
      <w:r>
        <w:t>”</w:t>
      </w:r>
      <w:r w:rsidR="0002316A">
        <w:t xml:space="preserve"> (NR)</w:t>
      </w:r>
    </w:p>
    <w:p w14:paraId="57BC8EC5" w14:textId="77777777" w:rsidR="00DA6843" w:rsidRDefault="00DA6843" w:rsidP="002D7538">
      <w:pPr>
        <w:ind w:firstLine="1418"/>
        <w:jc w:val="both"/>
        <w:rPr>
          <w:b/>
          <w:bCs/>
        </w:rPr>
      </w:pPr>
    </w:p>
    <w:p w14:paraId="50E52524" w14:textId="7E55E195" w:rsidR="002D7538" w:rsidRDefault="002D7538" w:rsidP="002D7538">
      <w:pPr>
        <w:ind w:firstLine="1418"/>
        <w:jc w:val="both"/>
      </w:pPr>
      <w:r w:rsidRPr="002D7538">
        <w:rPr>
          <w:b/>
          <w:bCs/>
        </w:rPr>
        <w:t xml:space="preserve">Art. </w:t>
      </w:r>
      <w:r w:rsidR="00DA6843">
        <w:rPr>
          <w:b/>
          <w:bCs/>
        </w:rPr>
        <w:t>7</w:t>
      </w:r>
      <w:r w:rsidRPr="002D7538">
        <w:rPr>
          <w:b/>
          <w:bCs/>
        </w:rPr>
        <w:t>º</w:t>
      </w:r>
      <w:r w:rsidRPr="002D7538">
        <w:t> </w:t>
      </w:r>
      <w:r w:rsidR="00D30FCD">
        <w:t xml:space="preserve"> </w:t>
      </w:r>
      <w:r w:rsidRPr="002D7538">
        <w:t>Fica incluído art. 6º-A na Resolução nº 2.533, de 2018, conforme segue:</w:t>
      </w:r>
    </w:p>
    <w:p w14:paraId="4C8D5162" w14:textId="77777777" w:rsidR="002D7538" w:rsidRPr="002D7538" w:rsidRDefault="002D7538" w:rsidP="002D7538">
      <w:pPr>
        <w:ind w:firstLine="1418"/>
        <w:jc w:val="both"/>
      </w:pPr>
    </w:p>
    <w:p w14:paraId="01CEB95D" w14:textId="063C2D31" w:rsidR="002D7538" w:rsidRDefault="002D7538" w:rsidP="002D7538">
      <w:pPr>
        <w:ind w:firstLine="1418"/>
        <w:jc w:val="both"/>
      </w:pPr>
      <w:r w:rsidRPr="002D7538">
        <w:t>“Art. 6º-A</w:t>
      </w:r>
      <w:r w:rsidR="00D30FCD">
        <w:t xml:space="preserve"> </w:t>
      </w:r>
      <w:r w:rsidRPr="002D7538">
        <w:t xml:space="preserve"> O auxílio-saúde, por sua natureza indenizatória:</w:t>
      </w:r>
    </w:p>
    <w:p w14:paraId="64780606" w14:textId="77777777" w:rsidR="002D7538" w:rsidRPr="002D7538" w:rsidRDefault="002D7538" w:rsidP="002D7538">
      <w:pPr>
        <w:ind w:firstLine="1418"/>
        <w:jc w:val="both"/>
      </w:pPr>
    </w:p>
    <w:p w14:paraId="72A9CBBF" w14:textId="4D6FCD7A" w:rsidR="002D7538" w:rsidRDefault="002D7538" w:rsidP="002D7538">
      <w:pPr>
        <w:ind w:firstLine="1418"/>
        <w:jc w:val="both"/>
      </w:pPr>
      <w:r w:rsidRPr="002D7538">
        <w:t xml:space="preserve">I – </w:t>
      </w:r>
      <w:r w:rsidR="00D30FCD">
        <w:t>n</w:t>
      </w:r>
      <w:r w:rsidR="00D30FCD" w:rsidRPr="002D7538">
        <w:t xml:space="preserve">ão </w:t>
      </w:r>
      <w:r w:rsidRPr="002D7538">
        <w:t>integrará o vencimento ou remuneração</w:t>
      </w:r>
      <w:r w:rsidR="00D30FCD">
        <w:t xml:space="preserve"> e não</w:t>
      </w:r>
      <w:r w:rsidRPr="002D7538">
        <w:t xml:space="preserve"> se incorporará a </w:t>
      </w:r>
      <w:r w:rsidR="00D30FCD" w:rsidRPr="002D7538">
        <w:t>es</w:t>
      </w:r>
      <w:r w:rsidR="00D30FCD">
        <w:t>s</w:t>
      </w:r>
      <w:r w:rsidR="00D30FCD" w:rsidRPr="002D7538">
        <w:t xml:space="preserve">es </w:t>
      </w:r>
      <w:r w:rsidRPr="002D7538">
        <w:t>para quaisquer efeitos;</w:t>
      </w:r>
    </w:p>
    <w:p w14:paraId="6B8C03D2" w14:textId="77777777" w:rsidR="002D7538" w:rsidRPr="002D7538" w:rsidRDefault="002D7538" w:rsidP="002D7538">
      <w:pPr>
        <w:ind w:firstLine="1418"/>
        <w:jc w:val="both"/>
      </w:pPr>
    </w:p>
    <w:p w14:paraId="76FA499C" w14:textId="2357B953" w:rsidR="002D7538" w:rsidRDefault="002D7538" w:rsidP="002D7538">
      <w:pPr>
        <w:ind w:firstLine="1418"/>
        <w:jc w:val="both"/>
      </w:pPr>
      <w:r w:rsidRPr="002D7538">
        <w:t xml:space="preserve">II – </w:t>
      </w:r>
      <w:r w:rsidR="00D30FCD">
        <w:t>n</w:t>
      </w:r>
      <w:r w:rsidR="00D30FCD" w:rsidRPr="002D7538">
        <w:t xml:space="preserve">ão </w:t>
      </w:r>
      <w:r w:rsidRPr="002D7538">
        <w:t>será computado para efeito</w:t>
      </w:r>
      <w:r w:rsidR="00432FC4">
        <w:t>s</w:t>
      </w:r>
      <w:r w:rsidRPr="002D7538">
        <w:t xml:space="preserve"> de quaisquer vantagens que o servidor perceba ou venha a perceber; e</w:t>
      </w:r>
    </w:p>
    <w:p w14:paraId="757B81DA" w14:textId="77777777" w:rsidR="002D7538" w:rsidRPr="002D7538" w:rsidRDefault="002D7538" w:rsidP="002D7538">
      <w:pPr>
        <w:ind w:firstLine="1418"/>
        <w:jc w:val="both"/>
      </w:pPr>
    </w:p>
    <w:p w14:paraId="7AE6D3BD" w14:textId="60F949C2" w:rsidR="002D7538" w:rsidRDefault="002D7538" w:rsidP="002D7538">
      <w:pPr>
        <w:ind w:firstLine="1418"/>
        <w:jc w:val="both"/>
      </w:pPr>
      <w:r w:rsidRPr="002D7538">
        <w:t xml:space="preserve">III – </w:t>
      </w:r>
      <w:r w:rsidR="00D30FCD">
        <w:t>n</w:t>
      </w:r>
      <w:r w:rsidR="00D30FCD" w:rsidRPr="002D7538">
        <w:t xml:space="preserve">ão </w:t>
      </w:r>
      <w:r w:rsidRPr="002D7538">
        <w:t>estará sujeito a qualquer incidência de quaisquer contribuições de competência do Município.”</w:t>
      </w:r>
    </w:p>
    <w:p w14:paraId="1E317E0F" w14:textId="77777777" w:rsidR="002D7538" w:rsidRPr="002D7538" w:rsidRDefault="002D7538" w:rsidP="002D7538">
      <w:pPr>
        <w:ind w:firstLine="1418"/>
        <w:jc w:val="both"/>
      </w:pPr>
    </w:p>
    <w:p w14:paraId="0455F36C" w14:textId="2F3F5A82" w:rsidR="002D7538" w:rsidRDefault="002D7538" w:rsidP="002D7538">
      <w:pPr>
        <w:ind w:firstLine="1418"/>
        <w:jc w:val="both"/>
      </w:pPr>
      <w:r w:rsidRPr="002D7538">
        <w:rPr>
          <w:b/>
          <w:bCs/>
        </w:rPr>
        <w:t xml:space="preserve">Art. </w:t>
      </w:r>
      <w:r w:rsidR="00DA6843">
        <w:rPr>
          <w:b/>
          <w:bCs/>
        </w:rPr>
        <w:t>8</w:t>
      </w:r>
      <w:r w:rsidRPr="002D7538">
        <w:rPr>
          <w:b/>
          <w:bCs/>
        </w:rPr>
        <w:t>º</w:t>
      </w:r>
      <w:r w:rsidR="00D30FCD">
        <w:t xml:space="preserve">  </w:t>
      </w:r>
      <w:r w:rsidRPr="002D7538">
        <w:t>Fica incluído art. 6º-B na Resolução nº 2.533, de 2018, conforme segue:</w:t>
      </w:r>
    </w:p>
    <w:p w14:paraId="6BBDD4A5" w14:textId="77777777" w:rsidR="002D7538" w:rsidRPr="002D7538" w:rsidRDefault="002D7538" w:rsidP="002D7538">
      <w:pPr>
        <w:ind w:firstLine="1418"/>
        <w:jc w:val="both"/>
      </w:pPr>
    </w:p>
    <w:p w14:paraId="70683027" w14:textId="2BFAC93D" w:rsidR="002D7538" w:rsidRDefault="002D7538" w:rsidP="002D7538">
      <w:pPr>
        <w:ind w:firstLine="1418"/>
        <w:jc w:val="both"/>
      </w:pPr>
      <w:r w:rsidRPr="002D7538">
        <w:t>“Art. 6º-B</w:t>
      </w:r>
      <w:r w:rsidR="00081B93">
        <w:t xml:space="preserve"> </w:t>
      </w:r>
      <w:r w:rsidRPr="002D7538">
        <w:t xml:space="preserve"> A </w:t>
      </w:r>
      <w:r w:rsidR="00DF3525">
        <w:t>CMPA</w:t>
      </w:r>
      <w:r w:rsidRPr="002D7538">
        <w:t xml:space="preserve"> regulamentará </w:t>
      </w:r>
      <w:r w:rsidR="00D30FCD">
        <w:t>esta</w:t>
      </w:r>
      <w:r w:rsidRPr="002D7538">
        <w:t xml:space="preserve"> Resolução por </w:t>
      </w:r>
      <w:r w:rsidR="00AE7DF8">
        <w:t xml:space="preserve">meio de </w:t>
      </w:r>
      <w:r w:rsidRPr="002D7538">
        <w:t>Ordem de Serviço</w:t>
      </w:r>
      <w:r w:rsidR="00D30FCD">
        <w:t>.</w:t>
      </w:r>
      <w:r w:rsidRPr="002D7538">
        <w:t>”</w:t>
      </w:r>
    </w:p>
    <w:p w14:paraId="6C93BDEB" w14:textId="77777777" w:rsidR="002D7538" w:rsidRPr="002D7538" w:rsidRDefault="002D7538" w:rsidP="002D7538">
      <w:pPr>
        <w:ind w:firstLine="1418"/>
        <w:jc w:val="both"/>
      </w:pPr>
    </w:p>
    <w:p w14:paraId="680C31AA" w14:textId="4F06EFBE" w:rsidR="002D7538" w:rsidRDefault="002D7538" w:rsidP="002D7538">
      <w:pPr>
        <w:ind w:firstLine="1418"/>
        <w:jc w:val="both"/>
      </w:pPr>
      <w:r w:rsidRPr="002D7538">
        <w:rPr>
          <w:b/>
          <w:bCs/>
        </w:rPr>
        <w:t xml:space="preserve">Art. </w:t>
      </w:r>
      <w:r w:rsidR="00DA6843">
        <w:rPr>
          <w:b/>
          <w:bCs/>
        </w:rPr>
        <w:t>9</w:t>
      </w:r>
      <w:r w:rsidRPr="002D7538">
        <w:rPr>
          <w:b/>
          <w:bCs/>
        </w:rPr>
        <w:t>º</w:t>
      </w:r>
      <w:r w:rsidRPr="002D7538">
        <w:t> </w:t>
      </w:r>
      <w:r w:rsidR="00A023F9">
        <w:t xml:space="preserve"> </w:t>
      </w:r>
      <w:r w:rsidRPr="002D7538">
        <w:t>Esta Resolução entra em vigor na data de sua publicação.</w:t>
      </w:r>
    </w:p>
    <w:p w14:paraId="62F870EA" w14:textId="77777777" w:rsidR="007B77E0" w:rsidRDefault="007B77E0" w:rsidP="002D7538">
      <w:pPr>
        <w:ind w:firstLine="1418"/>
        <w:jc w:val="both"/>
      </w:pPr>
    </w:p>
    <w:p w14:paraId="7010B4FF" w14:textId="582829E8" w:rsidR="007B77E0" w:rsidRPr="002D7538" w:rsidRDefault="007B77E0" w:rsidP="002D7538">
      <w:pPr>
        <w:ind w:firstLine="1418"/>
        <w:jc w:val="both"/>
      </w:pPr>
      <w:r w:rsidRPr="00C81051">
        <w:rPr>
          <w:b/>
        </w:rPr>
        <w:t xml:space="preserve">Art. </w:t>
      </w:r>
      <w:r w:rsidR="007A54BB">
        <w:rPr>
          <w:b/>
        </w:rPr>
        <w:t>10.</w:t>
      </w:r>
      <w:r>
        <w:t xml:space="preserve">  Fica</w:t>
      </w:r>
      <w:r w:rsidR="004420DC">
        <w:t xml:space="preserve"> </w:t>
      </w:r>
      <w:r>
        <w:t>revogado o § 1º do art. 4º</w:t>
      </w:r>
      <w:r w:rsidR="004420DC">
        <w:t xml:space="preserve"> </w:t>
      </w:r>
      <w:r>
        <w:t xml:space="preserve">da Resolução </w:t>
      </w:r>
      <w:r w:rsidRPr="002D7538">
        <w:t>nº 2.533, de 21 de dezembro de 2018</w:t>
      </w:r>
      <w:r>
        <w:t>.</w:t>
      </w:r>
    </w:p>
    <w:sectPr w:rsidR="007B77E0" w:rsidRPr="002D7538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0EE39" w16cex:dateUtc="2022-10-24T13:58:00Z"/>
  <w16cex:commentExtensible w16cex:durableId="27022E7B" w16cex:dateUtc="2022-10-25T12:44:00Z"/>
  <w16cex:commentExtensible w16cex:durableId="27022E89" w16cex:dateUtc="2022-10-25T12:44:00Z"/>
  <w16cex:commentExtensible w16cex:durableId="26F00310" w16cex:dateUtc="2022-10-11T17:58:00Z"/>
  <w16cex:commentExtensible w16cex:durableId="26F91653" w16cex:dateUtc="2022-10-18T15:10:00Z"/>
  <w16cex:commentExtensible w16cex:durableId="26F00044" w16cex:dateUtc="2022-10-11T17:46:00Z"/>
  <w16cex:commentExtensible w16cex:durableId="26F000B5" w16cex:dateUtc="2022-10-11T17:48:00Z"/>
  <w16cex:commentExtensible w16cex:durableId="26F9170C" w16cex:dateUtc="2022-10-18T15:14:00Z"/>
  <w16cex:commentExtensible w16cex:durableId="26EFFD67" w16cex:dateUtc="2022-10-11T17:34:00Z"/>
  <w16cex:commentExtensible w16cex:durableId="26F4020B" w16cex:dateUtc="2022-10-14T18:43:00Z"/>
  <w16cex:commentExtensible w16cex:durableId="26F0011B" w16cex:dateUtc="2022-10-11T17:50:00Z"/>
  <w16cex:commentExtensible w16cex:durableId="26F91635" w16cex:dateUtc="2022-10-18T15:10:00Z"/>
  <w16cex:commentExtensible w16cex:durableId="26F001E3" w16cex:dateUtc="2022-10-11T17:53:00Z"/>
  <w16cex:commentExtensible w16cex:durableId="26F9163F" w16cex:dateUtc="2022-10-18T15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8A2BA6" w16cid:durableId="2700EE39"/>
  <w16cid:commentId w16cid:paraId="72C47FF1" w16cid:durableId="27022E01"/>
  <w16cid:commentId w16cid:paraId="78EB32A1" w16cid:durableId="27022E02"/>
  <w16cid:commentId w16cid:paraId="4150ED64" w16cid:durableId="27022E7B"/>
  <w16cid:commentId w16cid:paraId="5CFE03B5" w16cid:durableId="27022E89"/>
  <w16cid:commentId w16cid:paraId="5D066A11" w16cid:durableId="26EFFA35"/>
  <w16cid:commentId w16cid:paraId="13BF4084" w16cid:durableId="26F00310"/>
  <w16cid:commentId w16cid:paraId="72837193" w16cid:durableId="26EFFA36"/>
  <w16cid:commentId w16cid:paraId="680CD93C" w16cid:durableId="26F91653"/>
  <w16cid:commentId w16cid:paraId="7D6FB5A9" w16cid:durableId="26F00044"/>
  <w16cid:commentId w16cid:paraId="63514087" w16cid:durableId="26F4011E"/>
  <w16cid:commentId w16cid:paraId="024D0FA9" w16cid:durableId="26F000B5"/>
  <w16cid:commentId w16cid:paraId="11289C49" w16cid:durableId="26EFFA38"/>
  <w16cid:commentId w16cid:paraId="39691A56" w16cid:durableId="26F9170C"/>
  <w16cid:commentId w16cid:paraId="05E905CE" w16cid:durableId="27022E0C"/>
  <w16cid:commentId w16cid:paraId="28C8CD2E" w16cid:durableId="27022E0D"/>
  <w16cid:commentId w16cid:paraId="0C78ABF3" w16cid:durableId="26EFFD67"/>
  <w16cid:commentId w16cid:paraId="51D8981D" w16cid:durableId="26F40122"/>
  <w16cid:commentId w16cid:paraId="71031D19" w16cid:durableId="26F40123"/>
  <w16cid:commentId w16cid:paraId="6A628AF7" w16cid:durableId="26F40124"/>
  <w16cid:commentId w16cid:paraId="568C9589" w16cid:durableId="26F4020B"/>
  <w16cid:commentId w16cid:paraId="023BE4A9" w16cid:durableId="26F0011B"/>
  <w16cid:commentId w16cid:paraId="69CC6024" w16cid:durableId="26F91635"/>
  <w16cid:commentId w16cid:paraId="0F883FAA" w16cid:durableId="27022E15"/>
  <w16cid:commentId w16cid:paraId="6EDBFFE9" w16cid:durableId="27022E16"/>
  <w16cid:commentId w16cid:paraId="69CD81A9" w16cid:durableId="26F001E3"/>
  <w16cid:commentId w16cid:paraId="17449F47" w16cid:durableId="26F40127"/>
  <w16cid:commentId w16cid:paraId="74DC9C8A" w16cid:durableId="26F9163F"/>
  <w16cid:commentId w16cid:paraId="37B752B1" w16cid:durableId="27022E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C38E5" w14:textId="77777777" w:rsidR="00135845" w:rsidRDefault="00135845">
      <w:r>
        <w:separator/>
      </w:r>
    </w:p>
  </w:endnote>
  <w:endnote w:type="continuationSeparator" w:id="0">
    <w:p w14:paraId="2FEC5F76" w14:textId="77777777" w:rsidR="00135845" w:rsidRDefault="0013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E9931" w14:textId="77777777" w:rsidR="00135845" w:rsidRDefault="00135845">
      <w:r>
        <w:separator/>
      </w:r>
    </w:p>
  </w:footnote>
  <w:footnote w:type="continuationSeparator" w:id="0">
    <w:p w14:paraId="3CC2FD18" w14:textId="77777777" w:rsidR="00135845" w:rsidRDefault="00135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B65C1" w14:textId="77777777" w:rsidR="00244AC2" w:rsidRDefault="00244AC2" w:rsidP="00244AC2">
    <w:pPr>
      <w:pStyle w:val="Cabealho"/>
      <w:jc w:val="right"/>
      <w:rPr>
        <w:b/>
        <w:bCs/>
      </w:rPr>
    </w:pPr>
  </w:p>
  <w:p w14:paraId="52DB656B" w14:textId="050BC67E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</w:t>
    </w:r>
    <w:r w:rsidR="00D7065B">
      <w:rPr>
        <w:b/>
        <w:bCs/>
      </w:rPr>
      <w:t xml:space="preserve"> </w:t>
    </w:r>
    <w:r w:rsidR="005225D9">
      <w:rPr>
        <w:b/>
        <w:bCs/>
      </w:rPr>
      <w:t>0743</w:t>
    </w:r>
    <w:r w:rsidR="00F75943">
      <w:rPr>
        <w:b/>
        <w:bCs/>
      </w:rPr>
      <w:t>/</w:t>
    </w:r>
    <w:r w:rsidR="00ED4CC9">
      <w:rPr>
        <w:b/>
        <w:bCs/>
      </w:rPr>
      <w:t>2</w:t>
    </w:r>
    <w:r w:rsidR="00F75943">
      <w:rPr>
        <w:b/>
        <w:bCs/>
      </w:rPr>
      <w:t>2</w:t>
    </w:r>
  </w:p>
  <w:p w14:paraId="45CE9E93" w14:textId="0864910E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61141D">
      <w:rPr>
        <w:b/>
        <w:bCs/>
      </w:rPr>
      <w:t xml:space="preserve">R   </w:t>
    </w:r>
    <w:r w:rsidR="00D6216F">
      <w:rPr>
        <w:b/>
        <w:bCs/>
      </w:rPr>
      <w:t xml:space="preserve"> </w:t>
    </w:r>
    <w:r>
      <w:rPr>
        <w:b/>
        <w:bCs/>
      </w:rPr>
      <w:t xml:space="preserve">   Nº </w:t>
    </w:r>
    <w:r w:rsidR="00D6216F">
      <w:rPr>
        <w:b/>
        <w:bCs/>
      </w:rPr>
      <w:t xml:space="preserve"> </w:t>
    </w:r>
    <w:r>
      <w:rPr>
        <w:b/>
        <w:bCs/>
      </w:rPr>
      <w:t xml:space="preserve">   </w:t>
    </w:r>
    <w:r w:rsidR="005225D9">
      <w:rPr>
        <w:b/>
        <w:bCs/>
      </w:rPr>
      <w:t>060</w:t>
    </w:r>
    <w:r w:rsidR="000C5A64">
      <w:rPr>
        <w:b/>
        <w:bCs/>
      </w:rPr>
      <w:t>/</w:t>
    </w:r>
    <w:r w:rsidR="004F54BE">
      <w:rPr>
        <w:b/>
        <w:bCs/>
      </w:rPr>
      <w:t>2</w:t>
    </w:r>
    <w:r w:rsidR="00F75943">
      <w:rPr>
        <w:b/>
        <w:bCs/>
      </w:rPr>
      <w:t>2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408EDCF7" w14:textId="77777777" w:rsidR="00E64F45" w:rsidRDefault="00E64F45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825529"/>
    <w:multiLevelType w:val="hybridMultilevel"/>
    <w:tmpl w:val="89006C0A"/>
    <w:lvl w:ilvl="0" w:tplc="26828DB4">
      <w:start w:val="1"/>
      <w:numFmt w:val="lowerLetter"/>
      <w:lvlText w:val="%1)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3EA1232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D4A37A8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BBABFC2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A2EB2D0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90C629A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0F6E8AC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1241BC2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A7C19DA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479A1473"/>
    <w:multiLevelType w:val="hybridMultilevel"/>
    <w:tmpl w:val="EAAC5B52"/>
    <w:lvl w:ilvl="0" w:tplc="91A6324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0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10520"/>
    <w:rsid w:val="00012870"/>
    <w:rsid w:val="000154C2"/>
    <w:rsid w:val="0002316A"/>
    <w:rsid w:val="00026423"/>
    <w:rsid w:val="00026618"/>
    <w:rsid w:val="0003115D"/>
    <w:rsid w:val="00031361"/>
    <w:rsid w:val="000314D0"/>
    <w:rsid w:val="0003441C"/>
    <w:rsid w:val="00035746"/>
    <w:rsid w:val="00045A61"/>
    <w:rsid w:val="000463E6"/>
    <w:rsid w:val="00053663"/>
    <w:rsid w:val="000550F3"/>
    <w:rsid w:val="00057BD9"/>
    <w:rsid w:val="00061129"/>
    <w:rsid w:val="0006507F"/>
    <w:rsid w:val="000721E6"/>
    <w:rsid w:val="00081B93"/>
    <w:rsid w:val="00086918"/>
    <w:rsid w:val="00086A76"/>
    <w:rsid w:val="000877ED"/>
    <w:rsid w:val="000962D6"/>
    <w:rsid w:val="00096686"/>
    <w:rsid w:val="00097FFE"/>
    <w:rsid w:val="000A618A"/>
    <w:rsid w:val="000B5093"/>
    <w:rsid w:val="000B734C"/>
    <w:rsid w:val="000C34D7"/>
    <w:rsid w:val="000C5A64"/>
    <w:rsid w:val="000E02BF"/>
    <w:rsid w:val="000E1B90"/>
    <w:rsid w:val="000E282F"/>
    <w:rsid w:val="000E3E20"/>
    <w:rsid w:val="000F535A"/>
    <w:rsid w:val="00104059"/>
    <w:rsid w:val="00104130"/>
    <w:rsid w:val="00113660"/>
    <w:rsid w:val="00120BA6"/>
    <w:rsid w:val="00123294"/>
    <w:rsid w:val="00135845"/>
    <w:rsid w:val="00136C3A"/>
    <w:rsid w:val="0014010F"/>
    <w:rsid w:val="0015472C"/>
    <w:rsid w:val="00161336"/>
    <w:rsid w:val="0017042C"/>
    <w:rsid w:val="001707AC"/>
    <w:rsid w:val="0017245E"/>
    <w:rsid w:val="001758FB"/>
    <w:rsid w:val="00176493"/>
    <w:rsid w:val="00192984"/>
    <w:rsid w:val="001A0DB8"/>
    <w:rsid w:val="001A5E41"/>
    <w:rsid w:val="001B3D63"/>
    <w:rsid w:val="001B459E"/>
    <w:rsid w:val="001C23B3"/>
    <w:rsid w:val="001D54AC"/>
    <w:rsid w:val="001D6044"/>
    <w:rsid w:val="001E1C70"/>
    <w:rsid w:val="001E23C4"/>
    <w:rsid w:val="001E2831"/>
    <w:rsid w:val="001E2A3A"/>
    <w:rsid w:val="001E3D3B"/>
    <w:rsid w:val="001F03E2"/>
    <w:rsid w:val="001F1AA8"/>
    <w:rsid w:val="001F1F73"/>
    <w:rsid w:val="001F53FE"/>
    <w:rsid w:val="0020384D"/>
    <w:rsid w:val="002038C6"/>
    <w:rsid w:val="00204B85"/>
    <w:rsid w:val="00211FAC"/>
    <w:rsid w:val="002232B9"/>
    <w:rsid w:val="00226E05"/>
    <w:rsid w:val="00232992"/>
    <w:rsid w:val="00241790"/>
    <w:rsid w:val="002444B3"/>
    <w:rsid w:val="00244AC2"/>
    <w:rsid w:val="002478CF"/>
    <w:rsid w:val="00250284"/>
    <w:rsid w:val="00254F83"/>
    <w:rsid w:val="002622E2"/>
    <w:rsid w:val="00265500"/>
    <w:rsid w:val="002717C5"/>
    <w:rsid w:val="00281135"/>
    <w:rsid w:val="00291447"/>
    <w:rsid w:val="002927B5"/>
    <w:rsid w:val="0029493F"/>
    <w:rsid w:val="002A1720"/>
    <w:rsid w:val="002A562E"/>
    <w:rsid w:val="002B2556"/>
    <w:rsid w:val="002B2CAE"/>
    <w:rsid w:val="002C055B"/>
    <w:rsid w:val="002C2775"/>
    <w:rsid w:val="002C7D86"/>
    <w:rsid w:val="002D2E66"/>
    <w:rsid w:val="002D36F1"/>
    <w:rsid w:val="002D7538"/>
    <w:rsid w:val="002E2BF6"/>
    <w:rsid w:val="002E756C"/>
    <w:rsid w:val="002F2E4F"/>
    <w:rsid w:val="002F3929"/>
    <w:rsid w:val="002F39CF"/>
    <w:rsid w:val="002F7AB9"/>
    <w:rsid w:val="00301D8E"/>
    <w:rsid w:val="00304EE6"/>
    <w:rsid w:val="00310F37"/>
    <w:rsid w:val="00315241"/>
    <w:rsid w:val="00315948"/>
    <w:rsid w:val="003200D3"/>
    <w:rsid w:val="00320573"/>
    <w:rsid w:val="0032174A"/>
    <w:rsid w:val="00322580"/>
    <w:rsid w:val="00327291"/>
    <w:rsid w:val="003274F8"/>
    <w:rsid w:val="003337F7"/>
    <w:rsid w:val="003363CE"/>
    <w:rsid w:val="00340935"/>
    <w:rsid w:val="00340B15"/>
    <w:rsid w:val="003412CC"/>
    <w:rsid w:val="0034191D"/>
    <w:rsid w:val="003437D2"/>
    <w:rsid w:val="00344677"/>
    <w:rsid w:val="0034753B"/>
    <w:rsid w:val="00352CAD"/>
    <w:rsid w:val="003544CB"/>
    <w:rsid w:val="003603FE"/>
    <w:rsid w:val="0036703E"/>
    <w:rsid w:val="00371741"/>
    <w:rsid w:val="00373565"/>
    <w:rsid w:val="00381F87"/>
    <w:rsid w:val="00385DBD"/>
    <w:rsid w:val="0039211D"/>
    <w:rsid w:val="00395E10"/>
    <w:rsid w:val="00395FF9"/>
    <w:rsid w:val="0039795E"/>
    <w:rsid w:val="003A3523"/>
    <w:rsid w:val="003B60F3"/>
    <w:rsid w:val="003B69C1"/>
    <w:rsid w:val="003C0D52"/>
    <w:rsid w:val="003C7ED0"/>
    <w:rsid w:val="003D35A4"/>
    <w:rsid w:val="003E3231"/>
    <w:rsid w:val="003E36FC"/>
    <w:rsid w:val="003E4786"/>
    <w:rsid w:val="003E6100"/>
    <w:rsid w:val="00400C9E"/>
    <w:rsid w:val="00401041"/>
    <w:rsid w:val="004031D6"/>
    <w:rsid w:val="00414169"/>
    <w:rsid w:val="004155C8"/>
    <w:rsid w:val="0041566D"/>
    <w:rsid w:val="00417995"/>
    <w:rsid w:val="00422320"/>
    <w:rsid w:val="0042580E"/>
    <w:rsid w:val="00426189"/>
    <w:rsid w:val="00426579"/>
    <w:rsid w:val="00432FC4"/>
    <w:rsid w:val="004338F1"/>
    <w:rsid w:val="0044112E"/>
    <w:rsid w:val="004420DC"/>
    <w:rsid w:val="00446F25"/>
    <w:rsid w:val="004508E7"/>
    <w:rsid w:val="00453B81"/>
    <w:rsid w:val="00456E96"/>
    <w:rsid w:val="004601A0"/>
    <w:rsid w:val="004607EB"/>
    <w:rsid w:val="0046365B"/>
    <w:rsid w:val="0047250B"/>
    <w:rsid w:val="00474784"/>
    <w:rsid w:val="0047795B"/>
    <w:rsid w:val="0048052C"/>
    <w:rsid w:val="00484022"/>
    <w:rsid w:val="00487D8A"/>
    <w:rsid w:val="00491A4F"/>
    <w:rsid w:val="00494E1D"/>
    <w:rsid w:val="004962FA"/>
    <w:rsid w:val="00496F4D"/>
    <w:rsid w:val="004A0EFC"/>
    <w:rsid w:val="004A10F3"/>
    <w:rsid w:val="004A1636"/>
    <w:rsid w:val="004A5493"/>
    <w:rsid w:val="004A67F7"/>
    <w:rsid w:val="004B61FA"/>
    <w:rsid w:val="004B6A9E"/>
    <w:rsid w:val="004C1567"/>
    <w:rsid w:val="004C1E11"/>
    <w:rsid w:val="004C292F"/>
    <w:rsid w:val="004C665B"/>
    <w:rsid w:val="004D0D9A"/>
    <w:rsid w:val="004D2C22"/>
    <w:rsid w:val="004D60A0"/>
    <w:rsid w:val="004D70D8"/>
    <w:rsid w:val="004E4320"/>
    <w:rsid w:val="004E5262"/>
    <w:rsid w:val="004F273F"/>
    <w:rsid w:val="004F3875"/>
    <w:rsid w:val="004F396A"/>
    <w:rsid w:val="004F54BE"/>
    <w:rsid w:val="00500373"/>
    <w:rsid w:val="00502F5C"/>
    <w:rsid w:val="00504671"/>
    <w:rsid w:val="00505859"/>
    <w:rsid w:val="0051431E"/>
    <w:rsid w:val="00517715"/>
    <w:rsid w:val="00520A30"/>
    <w:rsid w:val="005221C0"/>
    <w:rsid w:val="005225D9"/>
    <w:rsid w:val="0052757D"/>
    <w:rsid w:val="00527C58"/>
    <w:rsid w:val="00530671"/>
    <w:rsid w:val="005310AD"/>
    <w:rsid w:val="005319C5"/>
    <w:rsid w:val="00531CC9"/>
    <w:rsid w:val="005322FE"/>
    <w:rsid w:val="005335BA"/>
    <w:rsid w:val="005530F5"/>
    <w:rsid w:val="00555551"/>
    <w:rsid w:val="00556572"/>
    <w:rsid w:val="005622C4"/>
    <w:rsid w:val="00566A9E"/>
    <w:rsid w:val="00567246"/>
    <w:rsid w:val="00567E2D"/>
    <w:rsid w:val="00575008"/>
    <w:rsid w:val="00575E70"/>
    <w:rsid w:val="0057648B"/>
    <w:rsid w:val="0057650B"/>
    <w:rsid w:val="005808FF"/>
    <w:rsid w:val="005827D0"/>
    <w:rsid w:val="00584108"/>
    <w:rsid w:val="00584635"/>
    <w:rsid w:val="0058586E"/>
    <w:rsid w:val="00587C8A"/>
    <w:rsid w:val="005934DB"/>
    <w:rsid w:val="005A55D9"/>
    <w:rsid w:val="005B52CF"/>
    <w:rsid w:val="005C4C3D"/>
    <w:rsid w:val="005C52DE"/>
    <w:rsid w:val="005C6754"/>
    <w:rsid w:val="005C71FF"/>
    <w:rsid w:val="005C7C99"/>
    <w:rsid w:val="005D2D51"/>
    <w:rsid w:val="005D6176"/>
    <w:rsid w:val="005E0A11"/>
    <w:rsid w:val="005E3AD4"/>
    <w:rsid w:val="005E4724"/>
    <w:rsid w:val="005E5F91"/>
    <w:rsid w:val="005E63AE"/>
    <w:rsid w:val="005E6868"/>
    <w:rsid w:val="005F052E"/>
    <w:rsid w:val="0060275A"/>
    <w:rsid w:val="0061141D"/>
    <w:rsid w:val="0061369D"/>
    <w:rsid w:val="00613B5C"/>
    <w:rsid w:val="00622034"/>
    <w:rsid w:val="00627F2A"/>
    <w:rsid w:val="00630EB2"/>
    <w:rsid w:val="00637774"/>
    <w:rsid w:val="00644A48"/>
    <w:rsid w:val="006456A9"/>
    <w:rsid w:val="00651BD3"/>
    <w:rsid w:val="006536A6"/>
    <w:rsid w:val="00665150"/>
    <w:rsid w:val="00665549"/>
    <w:rsid w:val="00675051"/>
    <w:rsid w:val="00675750"/>
    <w:rsid w:val="00675E5D"/>
    <w:rsid w:val="00677E98"/>
    <w:rsid w:val="0069234D"/>
    <w:rsid w:val="00693006"/>
    <w:rsid w:val="006938C5"/>
    <w:rsid w:val="006949A9"/>
    <w:rsid w:val="006951FF"/>
    <w:rsid w:val="006B2649"/>
    <w:rsid w:val="006B2FE1"/>
    <w:rsid w:val="006B6B34"/>
    <w:rsid w:val="006C4C06"/>
    <w:rsid w:val="006C5FCC"/>
    <w:rsid w:val="006C7A12"/>
    <w:rsid w:val="006D262D"/>
    <w:rsid w:val="006E12DF"/>
    <w:rsid w:val="006E282F"/>
    <w:rsid w:val="006F5788"/>
    <w:rsid w:val="006F67D4"/>
    <w:rsid w:val="006F6B3B"/>
    <w:rsid w:val="00700ED3"/>
    <w:rsid w:val="00704DAF"/>
    <w:rsid w:val="00707C21"/>
    <w:rsid w:val="007132D0"/>
    <w:rsid w:val="00714811"/>
    <w:rsid w:val="00721FE1"/>
    <w:rsid w:val="0072352F"/>
    <w:rsid w:val="007252F7"/>
    <w:rsid w:val="00725371"/>
    <w:rsid w:val="00727A7E"/>
    <w:rsid w:val="0073176A"/>
    <w:rsid w:val="0073178A"/>
    <w:rsid w:val="00732A7B"/>
    <w:rsid w:val="0073329C"/>
    <w:rsid w:val="007343D1"/>
    <w:rsid w:val="0074274A"/>
    <w:rsid w:val="00745738"/>
    <w:rsid w:val="00747922"/>
    <w:rsid w:val="007505C0"/>
    <w:rsid w:val="00751E32"/>
    <w:rsid w:val="0075225B"/>
    <w:rsid w:val="00752C65"/>
    <w:rsid w:val="00755010"/>
    <w:rsid w:val="0075775E"/>
    <w:rsid w:val="00762264"/>
    <w:rsid w:val="00762DBA"/>
    <w:rsid w:val="00767A7F"/>
    <w:rsid w:val="00772B09"/>
    <w:rsid w:val="00782CA0"/>
    <w:rsid w:val="007846FD"/>
    <w:rsid w:val="007935ED"/>
    <w:rsid w:val="00793C42"/>
    <w:rsid w:val="007953F9"/>
    <w:rsid w:val="007959A3"/>
    <w:rsid w:val="007960AA"/>
    <w:rsid w:val="007A1336"/>
    <w:rsid w:val="007A2CA5"/>
    <w:rsid w:val="007A3921"/>
    <w:rsid w:val="007A54BB"/>
    <w:rsid w:val="007B1BBC"/>
    <w:rsid w:val="007B2418"/>
    <w:rsid w:val="007B4054"/>
    <w:rsid w:val="007B5E27"/>
    <w:rsid w:val="007B77E0"/>
    <w:rsid w:val="007C0AC8"/>
    <w:rsid w:val="007C292B"/>
    <w:rsid w:val="007C42AA"/>
    <w:rsid w:val="007D0704"/>
    <w:rsid w:val="007D2DB3"/>
    <w:rsid w:val="007D37BF"/>
    <w:rsid w:val="007E7FD5"/>
    <w:rsid w:val="007F4D14"/>
    <w:rsid w:val="007F5959"/>
    <w:rsid w:val="007F7217"/>
    <w:rsid w:val="00802AFD"/>
    <w:rsid w:val="00812207"/>
    <w:rsid w:val="00831400"/>
    <w:rsid w:val="00837E3C"/>
    <w:rsid w:val="00840203"/>
    <w:rsid w:val="008421D8"/>
    <w:rsid w:val="0084724F"/>
    <w:rsid w:val="00847E49"/>
    <w:rsid w:val="00855B81"/>
    <w:rsid w:val="008605FE"/>
    <w:rsid w:val="0086216C"/>
    <w:rsid w:val="008851A6"/>
    <w:rsid w:val="008905AE"/>
    <w:rsid w:val="00891310"/>
    <w:rsid w:val="00891A18"/>
    <w:rsid w:val="0089741A"/>
    <w:rsid w:val="008A01F9"/>
    <w:rsid w:val="008A0858"/>
    <w:rsid w:val="008A1EFC"/>
    <w:rsid w:val="008A5BE2"/>
    <w:rsid w:val="008A7C83"/>
    <w:rsid w:val="008B67F3"/>
    <w:rsid w:val="008C0690"/>
    <w:rsid w:val="008C3A1B"/>
    <w:rsid w:val="008D48C8"/>
    <w:rsid w:val="008D4E19"/>
    <w:rsid w:val="008E039C"/>
    <w:rsid w:val="008E0E7B"/>
    <w:rsid w:val="008F52A8"/>
    <w:rsid w:val="0090632B"/>
    <w:rsid w:val="00906E7D"/>
    <w:rsid w:val="009112E1"/>
    <w:rsid w:val="00912F08"/>
    <w:rsid w:val="009152FD"/>
    <w:rsid w:val="00915E15"/>
    <w:rsid w:val="0092166E"/>
    <w:rsid w:val="00932A38"/>
    <w:rsid w:val="00933261"/>
    <w:rsid w:val="00933613"/>
    <w:rsid w:val="009339B1"/>
    <w:rsid w:val="0093642B"/>
    <w:rsid w:val="009408C0"/>
    <w:rsid w:val="00943437"/>
    <w:rsid w:val="0094595E"/>
    <w:rsid w:val="009479C2"/>
    <w:rsid w:val="00952254"/>
    <w:rsid w:val="00952E5F"/>
    <w:rsid w:val="009576C8"/>
    <w:rsid w:val="0096049E"/>
    <w:rsid w:val="00961FA4"/>
    <w:rsid w:val="009654CD"/>
    <w:rsid w:val="00972D64"/>
    <w:rsid w:val="009862B4"/>
    <w:rsid w:val="009874FB"/>
    <w:rsid w:val="00987893"/>
    <w:rsid w:val="00987D1C"/>
    <w:rsid w:val="009931B5"/>
    <w:rsid w:val="009A7B0B"/>
    <w:rsid w:val="009B3F18"/>
    <w:rsid w:val="009B46F7"/>
    <w:rsid w:val="009B5889"/>
    <w:rsid w:val="009C04EC"/>
    <w:rsid w:val="009C091A"/>
    <w:rsid w:val="009C2D59"/>
    <w:rsid w:val="009C5180"/>
    <w:rsid w:val="009E3218"/>
    <w:rsid w:val="009E664A"/>
    <w:rsid w:val="009E6C94"/>
    <w:rsid w:val="009F1965"/>
    <w:rsid w:val="009F4D3F"/>
    <w:rsid w:val="009F56C2"/>
    <w:rsid w:val="009F6C1C"/>
    <w:rsid w:val="009F6E02"/>
    <w:rsid w:val="00A023F9"/>
    <w:rsid w:val="00A02D6D"/>
    <w:rsid w:val="00A0571F"/>
    <w:rsid w:val="00A05C69"/>
    <w:rsid w:val="00A11B7F"/>
    <w:rsid w:val="00A1398D"/>
    <w:rsid w:val="00A13E86"/>
    <w:rsid w:val="00A17507"/>
    <w:rsid w:val="00A17C9D"/>
    <w:rsid w:val="00A23C1D"/>
    <w:rsid w:val="00A24091"/>
    <w:rsid w:val="00A25D8A"/>
    <w:rsid w:val="00A262D6"/>
    <w:rsid w:val="00A30FBB"/>
    <w:rsid w:val="00A34249"/>
    <w:rsid w:val="00A34652"/>
    <w:rsid w:val="00A35D0D"/>
    <w:rsid w:val="00A416B0"/>
    <w:rsid w:val="00A46503"/>
    <w:rsid w:val="00A518F6"/>
    <w:rsid w:val="00A52102"/>
    <w:rsid w:val="00A5310B"/>
    <w:rsid w:val="00A53F5A"/>
    <w:rsid w:val="00A54EFC"/>
    <w:rsid w:val="00A606DE"/>
    <w:rsid w:val="00A62CED"/>
    <w:rsid w:val="00A63B36"/>
    <w:rsid w:val="00A65CE6"/>
    <w:rsid w:val="00A702AD"/>
    <w:rsid w:val="00A74362"/>
    <w:rsid w:val="00A753D4"/>
    <w:rsid w:val="00A774E3"/>
    <w:rsid w:val="00A775EF"/>
    <w:rsid w:val="00A810BB"/>
    <w:rsid w:val="00A85F41"/>
    <w:rsid w:val="00A938C0"/>
    <w:rsid w:val="00A9534A"/>
    <w:rsid w:val="00A95C4F"/>
    <w:rsid w:val="00A97D6B"/>
    <w:rsid w:val="00AB082E"/>
    <w:rsid w:val="00AB1D02"/>
    <w:rsid w:val="00AB1F15"/>
    <w:rsid w:val="00AB6328"/>
    <w:rsid w:val="00AB7A9C"/>
    <w:rsid w:val="00AC0D41"/>
    <w:rsid w:val="00AC2218"/>
    <w:rsid w:val="00AC6A17"/>
    <w:rsid w:val="00AD009D"/>
    <w:rsid w:val="00AD3162"/>
    <w:rsid w:val="00AD4E41"/>
    <w:rsid w:val="00AE250A"/>
    <w:rsid w:val="00AE51E0"/>
    <w:rsid w:val="00AE7DF8"/>
    <w:rsid w:val="00AF1962"/>
    <w:rsid w:val="00AF250C"/>
    <w:rsid w:val="00AF44D0"/>
    <w:rsid w:val="00B01FE3"/>
    <w:rsid w:val="00B03454"/>
    <w:rsid w:val="00B129E9"/>
    <w:rsid w:val="00B15B17"/>
    <w:rsid w:val="00B1612E"/>
    <w:rsid w:val="00B203DA"/>
    <w:rsid w:val="00B206C9"/>
    <w:rsid w:val="00B239DF"/>
    <w:rsid w:val="00B26FDA"/>
    <w:rsid w:val="00B308CD"/>
    <w:rsid w:val="00B34670"/>
    <w:rsid w:val="00B346E4"/>
    <w:rsid w:val="00B377BD"/>
    <w:rsid w:val="00B37A29"/>
    <w:rsid w:val="00B40877"/>
    <w:rsid w:val="00B4214A"/>
    <w:rsid w:val="00B61E8C"/>
    <w:rsid w:val="00B61FE7"/>
    <w:rsid w:val="00B628E7"/>
    <w:rsid w:val="00B67064"/>
    <w:rsid w:val="00B743D1"/>
    <w:rsid w:val="00B749E0"/>
    <w:rsid w:val="00B817FC"/>
    <w:rsid w:val="00B83C4F"/>
    <w:rsid w:val="00B867FE"/>
    <w:rsid w:val="00B91132"/>
    <w:rsid w:val="00B93804"/>
    <w:rsid w:val="00B93FF9"/>
    <w:rsid w:val="00B96C8B"/>
    <w:rsid w:val="00BA3E0D"/>
    <w:rsid w:val="00BC2FA6"/>
    <w:rsid w:val="00BC3514"/>
    <w:rsid w:val="00BC5BB8"/>
    <w:rsid w:val="00BE065D"/>
    <w:rsid w:val="00BE4757"/>
    <w:rsid w:val="00BE558E"/>
    <w:rsid w:val="00BF3903"/>
    <w:rsid w:val="00C03878"/>
    <w:rsid w:val="00C100A5"/>
    <w:rsid w:val="00C17534"/>
    <w:rsid w:val="00C20ACC"/>
    <w:rsid w:val="00C24D1A"/>
    <w:rsid w:val="00C30101"/>
    <w:rsid w:val="00C34D0E"/>
    <w:rsid w:val="00C43AFF"/>
    <w:rsid w:val="00C46066"/>
    <w:rsid w:val="00C71246"/>
    <w:rsid w:val="00C72075"/>
    <w:rsid w:val="00C72428"/>
    <w:rsid w:val="00C72FFF"/>
    <w:rsid w:val="00C76747"/>
    <w:rsid w:val="00C76E92"/>
    <w:rsid w:val="00C77333"/>
    <w:rsid w:val="00C81051"/>
    <w:rsid w:val="00C81563"/>
    <w:rsid w:val="00C82088"/>
    <w:rsid w:val="00C85E6C"/>
    <w:rsid w:val="00C91440"/>
    <w:rsid w:val="00C93B20"/>
    <w:rsid w:val="00C95268"/>
    <w:rsid w:val="00CA0680"/>
    <w:rsid w:val="00CA2B39"/>
    <w:rsid w:val="00CA3072"/>
    <w:rsid w:val="00CA5C69"/>
    <w:rsid w:val="00CA6F82"/>
    <w:rsid w:val="00CA7D6F"/>
    <w:rsid w:val="00CB0074"/>
    <w:rsid w:val="00CB02AD"/>
    <w:rsid w:val="00CB4EF9"/>
    <w:rsid w:val="00CC21D6"/>
    <w:rsid w:val="00CC4AA5"/>
    <w:rsid w:val="00CD087B"/>
    <w:rsid w:val="00CD62A7"/>
    <w:rsid w:val="00CD69AA"/>
    <w:rsid w:val="00CD7A70"/>
    <w:rsid w:val="00CE0E88"/>
    <w:rsid w:val="00CF18DE"/>
    <w:rsid w:val="00CF6F26"/>
    <w:rsid w:val="00D00992"/>
    <w:rsid w:val="00D015D0"/>
    <w:rsid w:val="00D021CB"/>
    <w:rsid w:val="00D03911"/>
    <w:rsid w:val="00D04870"/>
    <w:rsid w:val="00D12CA2"/>
    <w:rsid w:val="00D306F5"/>
    <w:rsid w:val="00D30FCD"/>
    <w:rsid w:val="00D32EB4"/>
    <w:rsid w:val="00D354B8"/>
    <w:rsid w:val="00D36768"/>
    <w:rsid w:val="00D41052"/>
    <w:rsid w:val="00D4364B"/>
    <w:rsid w:val="00D43DD3"/>
    <w:rsid w:val="00D44ED8"/>
    <w:rsid w:val="00D472FB"/>
    <w:rsid w:val="00D474A0"/>
    <w:rsid w:val="00D47542"/>
    <w:rsid w:val="00D47FD5"/>
    <w:rsid w:val="00D51757"/>
    <w:rsid w:val="00D54E97"/>
    <w:rsid w:val="00D60A3C"/>
    <w:rsid w:val="00D6216F"/>
    <w:rsid w:val="00D63064"/>
    <w:rsid w:val="00D64483"/>
    <w:rsid w:val="00D67FCD"/>
    <w:rsid w:val="00D7065B"/>
    <w:rsid w:val="00D71299"/>
    <w:rsid w:val="00D72860"/>
    <w:rsid w:val="00D834C8"/>
    <w:rsid w:val="00D84060"/>
    <w:rsid w:val="00D903DD"/>
    <w:rsid w:val="00D91C20"/>
    <w:rsid w:val="00DA2432"/>
    <w:rsid w:val="00DA6843"/>
    <w:rsid w:val="00DA70C7"/>
    <w:rsid w:val="00DB010B"/>
    <w:rsid w:val="00DB42DD"/>
    <w:rsid w:val="00DB5816"/>
    <w:rsid w:val="00DC660A"/>
    <w:rsid w:val="00DD0CD9"/>
    <w:rsid w:val="00DD5193"/>
    <w:rsid w:val="00DD69B4"/>
    <w:rsid w:val="00DD7FDE"/>
    <w:rsid w:val="00DE1E4C"/>
    <w:rsid w:val="00DE295C"/>
    <w:rsid w:val="00DE3B0C"/>
    <w:rsid w:val="00DE419F"/>
    <w:rsid w:val="00DF2339"/>
    <w:rsid w:val="00DF348F"/>
    <w:rsid w:val="00DF3525"/>
    <w:rsid w:val="00DF6913"/>
    <w:rsid w:val="00E003FE"/>
    <w:rsid w:val="00E00B36"/>
    <w:rsid w:val="00E01084"/>
    <w:rsid w:val="00E01F24"/>
    <w:rsid w:val="00E03B97"/>
    <w:rsid w:val="00E11A48"/>
    <w:rsid w:val="00E207C1"/>
    <w:rsid w:val="00E27C78"/>
    <w:rsid w:val="00E31925"/>
    <w:rsid w:val="00E31D59"/>
    <w:rsid w:val="00E357B3"/>
    <w:rsid w:val="00E35A27"/>
    <w:rsid w:val="00E37226"/>
    <w:rsid w:val="00E434FD"/>
    <w:rsid w:val="00E47057"/>
    <w:rsid w:val="00E53CFA"/>
    <w:rsid w:val="00E54993"/>
    <w:rsid w:val="00E54CE9"/>
    <w:rsid w:val="00E603C9"/>
    <w:rsid w:val="00E61A3E"/>
    <w:rsid w:val="00E64F45"/>
    <w:rsid w:val="00E703C2"/>
    <w:rsid w:val="00E7236A"/>
    <w:rsid w:val="00E7431A"/>
    <w:rsid w:val="00E778CF"/>
    <w:rsid w:val="00E80169"/>
    <w:rsid w:val="00E83DF6"/>
    <w:rsid w:val="00E8628A"/>
    <w:rsid w:val="00E8647B"/>
    <w:rsid w:val="00E91D1F"/>
    <w:rsid w:val="00E97573"/>
    <w:rsid w:val="00EA1192"/>
    <w:rsid w:val="00EA1B83"/>
    <w:rsid w:val="00EB1D1C"/>
    <w:rsid w:val="00EB4B8E"/>
    <w:rsid w:val="00EC0C7A"/>
    <w:rsid w:val="00ED4CC9"/>
    <w:rsid w:val="00ED60D2"/>
    <w:rsid w:val="00EE04BE"/>
    <w:rsid w:val="00EE1AE2"/>
    <w:rsid w:val="00EE2B10"/>
    <w:rsid w:val="00EE3E86"/>
    <w:rsid w:val="00EE44AA"/>
    <w:rsid w:val="00EE53C9"/>
    <w:rsid w:val="00EF3D40"/>
    <w:rsid w:val="00EF5B7F"/>
    <w:rsid w:val="00F030A3"/>
    <w:rsid w:val="00F0472D"/>
    <w:rsid w:val="00F04D2E"/>
    <w:rsid w:val="00F05832"/>
    <w:rsid w:val="00F100F0"/>
    <w:rsid w:val="00F177A4"/>
    <w:rsid w:val="00F2393A"/>
    <w:rsid w:val="00F242E4"/>
    <w:rsid w:val="00F25865"/>
    <w:rsid w:val="00F32651"/>
    <w:rsid w:val="00F3427A"/>
    <w:rsid w:val="00F432AC"/>
    <w:rsid w:val="00F45C0F"/>
    <w:rsid w:val="00F536BF"/>
    <w:rsid w:val="00F7390B"/>
    <w:rsid w:val="00F75943"/>
    <w:rsid w:val="00F86F6C"/>
    <w:rsid w:val="00F91FB6"/>
    <w:rsid w:val="00F94E39"/>
    <w:rsid w:val="00F956CB"/>
    <w:rsid w:val="00FB00D5"/>
    <w:rsid w:val="00FC43CC"/>
    <w:rsid w:val="00FE00CA"/>
    <w:rsid w:val="00FE00ED"/>
    <w:rsid w:val="00FE723B"/>
    <w:rsid w:val="00FF143C"/>
    <w:rsid w:val="00FF2187"/>
    <w:rsid w:val="00FF34CB"/>
    <w:rsid w:val="00FF371F"/>
    <w:rsid w:val="00FF48F9"/>
    <w:rsid w:val="00FF6847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  <w:style w:type="paragraph" w:styleId="Reviso">
    <w:name w:val="Revision"/>
    <w:hidden/>
    <w:uiPriority w:val="99"/>
    <w:semiHidden/>
    <w:rsid w:val="00A05C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44370-225B-441A-8802-F289AC7F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265</TotalTime>
  <Pages>4</Pages>
  <Words>1054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69</cp:revision>
  <cp:lastPrinted>2022-08-18T14:57:00Z</cp:lastPrinted>
  <dcterms:created xsi:type="dcterms:W3CDTF">2022-10-10T20:38:00Z</dcterms:created>
  <dcterms:modified xsi:type="dcterms:W3CDTF">2022-11-09T14:40:00Z</dcterms:modified>
</cp:coreProperties>
</file>