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4C0BC99" w14:textId="2C57B744" w:rsidR="000E3958" w:rsidRPr="000E3958" w:rsidRDefault="000E3958" w:rsidP="000E3958">
      <w:pPr>
        <w:ind w:firstLine="1418"/>
        <w:jc w:val="both"/>
        <w:rPr>
          <w:rFonts w:eastAsia="Calibri"/>
          <w:lang w:eastAsia="en-US"/>
        </w:rPr>
      </w:pPr>
      <w:r w:rsidRPr="000E3958">
        <w:rPr>
          <w:rFonts w:eastAsia="Calibri"/>
          <w:lang w:eastAsia="en-US"/>
        </w:rPr>
        <w:t xml:space="preserve">A mobilidade urbana é um dos maiores desafios a serem enfrentados pelo </w:t>
      </w:r>
      <w:r w:rsidR="00B2557D">
        <w:rPr>
          <w:rFonts w:eastAsia="Calibri"/>
          <w:lang w:eastAsia="en-US"/>
        </w:rPr>
        <w:t>P</w:t>
      </w:r>
      <w:r w:rsidRPr="000E3958">
        <w:rPr>
          <w:rFonts w:eastAsia="Calibri"/>
          <w:lang w:eastAsia="en-US"/>
        </w:rPr>
        <w:t xml:space="preserve">oder </w:t>
      </w:r>
      <w:r w:rsidR="00B2557D">
        <w:rPr>
          <w:rFonts w:eastAsia="Calibri"/>
          <w:lang w:eastAsia="en-US"/>
        </w:rPr>
        <w:t>P</w:t>
      </w:r>
      <w:r w:rsidRPr="000E3958">
        <w:rPr>
          <w:rFonts w:eastAsia="Calibri"/>
          <w:lang w:eastAsia="en-US"/>
        </w:rPr>
        <w:t xml:space="preserve">úblico em Porto Alegre. Dessa forma, é necessária a implementação de soluções que possam minimizar os transtornos enfrentados pelos cidadãos no dia a dia. </w:t>
      </w:r>
    </w:p>
    <w:p w14:paraId="0110191F" w14:textId="77777777" w:rsidR="000E3958" w:rsidRPr="000E3958" w:rsidRDefault="000E3958" w:rsidP="000E3958">
      <w:pPr>
        <w:ind w:firstLine="1418"/>
        <w:jc w:val="both"/>
        <w:rPr>
          <w:rFonts w:eastAsia="Calibri"/>
          <w:lang w:eastAsia="en-US"/>
        </w:rPr>
      </w:pPr>
    </w:p>
    <w:p w14:paraId="61A05E13" w14:textId="77777777" w:rsidR="000E3958" w:rsidRPr="000E3958" w:rsidRDefault="000E3958" w:rsidP="000E3958">
      <w:pPr>
        <w:ind w:firstLine="1418"/>
        <w:jc w:val="both"/>
        <w:rPr>
          <w:rFonts w:eastAsia="Calibri"/>
          <w:lang w:eastAsia="en-US"/>
        </w:rPr>
      </w:pPr>
      <w:r w:rsidRPr="000E3958">
        <w:rPr>
          <w:rFonts w:eastAsia="Calibri"/>
          <w:lang w:eastAsia="en-US"/>
        </w:rPr>
        <w:t xml:space="preserve">Nesse contexto, a permissão para que os </w:t>
      </w:r>
      <w:proofErr w:type="spellStart"/>
      <w:r w:rsidRPr="000E3958">
        <w:rPr>
          <w:rFonts w:eastAsia="Calibri"/>
          <w:lang w:eastAsia="en-US"/>
        </w:rPr>
        <w:t>autorizatários</w:t>
      </w:r>
      <w:proofErr w:type="spellEnd"/>
      <w:r w:rsidRPr="000E3958">
        <w:rPr>
          <w:rFonts w:eastAsia="Calibri"/>
          <w:lang w:eastAsia="en-US"/>
        </w:rPr>
        <w:t xml:space="preserve"> do transporte escolar possam circular pelas faixas exclusivas para ônibus pode mitigar o congestionamento do trânsito nas vias de grande circulação da cidade. </w:t>
      </w:r>
    </w:p>
    <w:p w14:paraId="6045F85C" w14:textId="77777777" w:rsidR="000E3958" w:rsidRPr="000E3958" w:rsidRDefault="000E3958" w:rsidP="000E3958">
      <w:pPr>
        <w:ind w:firstLine="1418"/>
        <w:jc w:val="both"/>
        <w:rPr>
          <w:rFonts w:eastAsia="Calibri"/>
          <w:lang w:eastAsia="en-US"/>
        </w:rPr>
      </w:pPr>
    </w:p>
    <w:p w14:paraId="7755D795" w14:textId="77777777" w:rsidR="000E3958" w:rsidRPr="000E3958" w:rsidRDefault="000E3958" w:rsidP="000E3958">
      <w:pPr>
        <w:ind w:firstLine="1418"/>
        <w:jc w:val="both"/>
        <w:rPr>
          <w:rFonts w:eastAsia="Calibri"/>
          <w:lang w:eastAsia="en-US"/>
        </w:rPr>
      </w:pPr>
      <w:r w:rsidRPr="000E3958">
        <w:rPr>
          <w:rFonts w:eastAsia="Calibri"/>
          <w:lang w:eastAsia="en-US"/>
        </w:rPr>
        <w:t>Ademais, essa medida será benéfica aos estudantes, uma vez que os usuários do transporte escolar deverão gastar menos tempo em seu deslocamento diário. Outrossim, não haverá qualquer prejuízo à segurança dos alunos transportados, visto que o embarque e o desembarque não poderão ocorrer durante o trajeto do veículo pela faixa azul.</w:t>
      </w:r>
    </w:p>
    <w:p w14:paraId="333C5A21" w14:textId="77777777" w:rsidR="000E3958" w:rsidRPr="000E3958" w:rsidRDefault="000E3958" w:rsidP="000E3958">
      <w:pPr>
        <w:ind w:firstLine="1418"/>
        <w:jc w:val="both"/>
        <w:rPr>
          <w:rFonts w:eastAsia="Calibri"/>
          <w:lang w:eastAsia="en-US"/>
        </w:rPr>
      </w:pPr>
    </w:p>
    <w:p w14:paraId="2D5A6627" w14:textId="3C1E7895" w:rsidR="000E3958" w:rsidRPr="000E3958" w:rsidRDefault="000E3958" w:rsidP="000E3958">
      <w:pPr>
        <w:ind w:firstLine="1418"/>
        <w:jc w:val="both"/>
        <w:rPr>
          <w:rFonts w:eastAsia="Calibri"/>
          <w:lang w:eastAsia="en-US"/>
        </w:rPr>
      </w:pPr>
      <w:r w:rsidRPr="000E3958">
        <w:rPr>
          <w:rFonts w:eastAsia="Calibri"/>
          <w:lang w:eastAsia="en-US"/>
        </w:rPr>
        <w:t xml:space="preserve">Embora a mudança proposta não seja a única solução necessária para melhorar o trânsito em nossa cidade, trata-se de uma simples medida que poderá causar um impacto positivo </w:t>
      </w:r>
      <w:r w:rsidR="00B2557D">
        <w:rPr>
          <w:rFonts w:eastAsia="Calibri"/>
          <w:lang w:eastAsia="en-US"/>
        </w:rPr>
        <w:t>em</w:t>
      </w:r>
      <w:r w:rsidRPr="000E3958">
        <w:rPr>
          <w:rFonts w:eastAsia="Calibri"/>
          <w:lang w:eastAsia="en-US"/>
        </w:rPr>
        <w:t xml:space="preserve"> muitas pessoas.</w:t>
      </w:r>
    </w:p>
    <w:p w14:paraId="000DA88F" w14:textId="77777777" w:rsidR="000E3958" w:rsidRPr="000E3958" w:rsidRDefault="000E3958" w:rsidP="000E3958">
      <w:pPr>
        <w:ind w:firstLine="1418"/>
        <w:jc w:val="both"/>
        <w:rPr>
          <w:rFonts w:eastAsia="Calibri"/>
          <w:lang w:eastAsia="en-US"/>
        </w:rPr>
      </w:pPr>
    </w:p>
    <w:p w14:paraId="17BB0EB5" w14:textId="7804AD8A" w:rsidR="00C84086" w:rsidRDefault="000E3958" w:rsidP="000E3958">
      <w:pPr>
        <w:ind w:firstLine="1418"/>
        <w:jc w:val="both"/>
        <w:rPr>
          <w:rFonts w:eastAsia="Calibri"/>
          <w:lang w:eastAsia="en-US"/>
        </w:rPr>
      </w:pPr>
      <w:r w:rsidRPr="000E3958">
        <w:rPr>
          <w:rFonts w:eastAsia="Calibri"/>
          <w:lang w:eastAsia="en-US"/>
        </w:rPr>
        <w:t xml:space="preserve">Assim, conto com o apoio dos nobres colegas para a aprovação do presente </w:t>
      </w:r>
      <w:r w:rsidR="00B2557D">
        <w:rPr>
          <w:rFonts w:eastAsia="Calibri"/>
          <w:lang w:eastAsia="en-US"/>
        </w:rPr>
        <w:t>P</w:t>
      </w:r>
      <w:r w:rsidRPr="000E3958">
        <w:rPr>
          <w:rFonts w:eastAsia="Calibri"/>
          <w:lang w:eastAsia="en-US"/>
        </w:rPr>
        <w:t>rojeto.</w:t>
      </w:r>
    </w:p>
    <w:p w14:paraId="65CB89CF" w14:textId="77777777" w:rsidR="000E3958" w:rsidRDefault="000E3958" w:rsidP="000E3958">
      <w:pPr>
        <w:ind w:firstLine="1418"/>
        <w:jc w:val="both"/>
        <w:rPr>
          <w:rFonts w:eastAsia="Calibri"/>
          <w:lang w:eastAsia="en-US"/>
        </w:rPr>
      </w:pPr>
    </w:p>
    <w:p w14:paraId="0D351CEB" w14:textId="24828DE4" w:rsidR="00504671" w:rsidRDefault="00504671" w:rsidP="00B15FF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0E3958">
        <w:rPr>
          <w:rFonts w:eastAsia="Calibri"/>
          <w:lang w:eastAsia="en-US"/>
        </w:rPr>
        <w:t>25</w:t>
      </w:r>
      <w:r w:rsidR="00C84086">
        <w:rPr>
          <w:rFonts w:eastAsia="Calibri"/>
          <w:lang w:eastAsia="en-US"/>
        </w:rPr>
        <w:t xml:space="preserve"> </w:t>
      </w:r>
      <w:r w:rsidR="00727CF8">
        <w:rPr>
          <w:rFonts w:eastAsia="Calibri"/>
          <w:lang w:eastAsia="en-US"/>
        </w:rPr>
        <w:t xml:space="preserve">de </w:t>
      </w:r>
      <w:r w:rsidR="000E3958">
        <w:rPr>
          <w:rFonts w:eastAsia="Calibri"/>
          <w:lang w:eastAsia="en-US"/>
        </w:rPr>
        <w:t>outubro</w:t>
      </w:r>
      <w:r w:rsidR="0018434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858D6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0128B759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>EADOR</w:t>
      </w:r>
      <w:r w:rsidR="000E3958">
        <w:rPr>
          <w:lang w:eastAsia="ar-SA"/>
        </w:rPr>
        <w:t>A</w:t>
      </w:r>
      <w:r>
        <w:rPr>
          <w:lang w:eastAsia="ar-SA"/>
        </w:rPr>
        <w:t xml:space="preserve"> </w:t>
      </w:r>
      <w:r w:rsidR="000E3958" w:rsidRPr="000E3958">
        <w:rPr>
          <w:lang w:eastAsia="ar-SA"/>
        </w:rPr>
        <w:t>CL</w:t>
      </w:r>
      <w:r w:rsidR="000627F6">
        <w:rPr>
          <w:lang w:eastAsia="ar-SA"/>
        </w:rPr>
        <w:t>Á</w:t>
      </w:r>
      <w:r w:rsidR="000E3958" w:rsidRPr="000E3958">
        <w:rPr>
          <w:lang w:eastAsia="ar-SA"/>
        </w:rPr>
        <w:t>UDIA ARA</w:t>
      </w:r>
      <w:r w:rsidR="00BE088F">
        <w:rPr>
          <w:lang w:eastAsia="ar-SA"/>
        </w:rPr>
        <w:t>Ú</w:t>
      </w:r>
      <w:r w:rsidR="000E3958" w:rsidRPr="000E3958">
        <w:rPr>
          <w:lang w:eastAsia="ar-SA"/>
        </w:rPr>
        <w:t>JO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B390666" w14:textId="6439D174" w:rsidR="00E262FD" w:rsidRPr="005858D6" w:rsidRDefault="000E3958" w:rsidP="00707C21">
      <w:pPr>
        <w:autoSpaceDE w:val="0"/>
        <w:autoSpaceDN w:val="0"/>
        <w:adjustRightInd w:val="0"/>
        <w:ind w:left="4253"/>
        <w:jc w:val="both"/>
      </w:pPr>
      <w:r w:rsidRPr="000E3958">
        <w:rPr>
          <w:b/>
          <w:bCs/>
        </w:rPr>
        <w:t xml:space="preserve">Permite </w:t>
      </w:r>
      <w:r w:rsidR="000627F6">
        <w:rPr>
          <w:b/>
          <w:bCs/>
        </w:rPr>
        <w:t>o</w:t>
      </w:r>
      <w:r w:rsidRPr="000E3958">
        <w:rPr>
          <w:b/>
          <w:bCs/>
        </w:rPr>
        <w:t xml:space="preserve"> </w:t>
      </w:r>
      <w:r w:rsidR="000627F6">
        <w:rPr>
          <w:b/>
          <w:bCs/>
        </w:rPr>
        <w:t xml:space="preserve">tráfego </w:t>
      </w:r>
      <w:r w:rsidRPr="000E3958">
        <w:rPr>
          <w:b/>
          <w:bCs/>
        </w:rPr>
        <w:t>de veículos</w:t>
      </w:r>
      <w:r w:rsidR="00D01CB0">
        <w:rPr>
          <w:b/>
          <w:bCs/>
        </w:rPr>
        <w:t xml:space="preserve"> automotores</w:t>
      </w:r>
      <w:r w:rsidRPr="000E3958">
        <w:rPr>
          <w:b/>
          <w:bCs/>
        </w:rPr>
        <w:t xml:space="preserve"> destinados ao </w:t>
      </w:r>
      <w:r w:rsidR="00D01CB0">
        <w:rPr>
          <w:b/>
          <w:bCs/>
        </w:rPr>
        <w:t>T</w:t>
      </w:r>
      <w:r w:rsidRPr="000E3958">
        <w:rPr>
          <w:b/>
          <w:bCs/>
        </w:rPr>
        <w:t xml:space="preserve">ransporte </w:t>
      </w:r>
      <w:r w:rsidR="00D01CB0">
        <w:rPr>
          <w:b/>
          <w:bCs/>
        </w:rPr>
        <w:t>E</w:t>
      </w:r>
      <w:r w:rsidRPr="000E3958">
        <w:rPr>
          <w:b/>
          <w:bCs/>
        </w:rPr>
        <w:t>scolar nas faixas exclusivas para o tráfego de ônibus no Município de Porto Alegre.</w:t>
      </w:r>
    </w:p>
    <w:p w14:paraId="450A6F4D" w14:textId="2C90EA3D" w:rsidR="00707C21" w:rsidRDefault="00707C21" w:rsidP="00707C21">
      <w:pPr>
        <w:autoSpaceDE w:val="0"/>
        <w:autoSpaceDN w:val="0"/>
        <w:adjustRightInd w:val="0"/>
        <w:jc w:val="center"/>
      </w:pPr>
    </w:p>
    <w:p w14:paraId="4E76F9B4" w14:textId="77777777" w:rsidR="00DB606E" w:rsidRDefault="00DB606E" w:rsidP="00707C21">
      <w:pPr>
        <w:autoSpaceDE w:val="0"/>
        <w:autoSpaceDN w:val="0"/>
        <w:adjustRightInd w:val="0"/>
        <w:jc w:val="center"/>
      </w:pPr>
    </w:p>
    <w:p w14:paraId="53DD3927" w14:textId="4F7D685D" w:rsidR="000E3958" w:rsidRDefault="00B15FFE" w:rsidP="000E3958">
      <w:pPr>
        <w:shd w:val="clear" w:color="auto" w:fill="FFFFFF"/>
        <w:ind w:firstLine="1418"/>
        <w:jc w:val="both"/>
      </w:pPr>
      <w:r w:rsidRPr="00B15FFE">
        <w:rPr>
          <w:b/>
          <w:bCs/>
        </w:rPr>
        <w:t>Art. 1</w:t>
      </w:r>
      <w:proofErr w:type="gramStart"/>
      <w:r w:rsidR="00120911">
        <w:rPr>
          <w:b/>
          <w:bCs/>
        </w:rPr>
        <w:t>º</w:t>
      </w:r>
      <w:r>
        <w:t xml:space="preserve">  </w:t>
      </w:r>
      <w:r w:rsidR="000E3958">
        <w:t>Fica</w:t>
      </w:r>
      <w:proofErr w:type="gramEnd"/>
      <w:r w:rsidR="000E3958">
        <w:t xml:space="preserve"> permitid</w:t>
      </w:r>
      <w:r w:rsidR="000627F6">
        <w:t>o</w:t>
      </w:r>
      <w:r w:rsidR="000E3958">
        <w:t xml:space="preserve"> </w:t>
      </w:r>
      <w:r w:rsidR="000627F6">
        <w:t xml:space="preserve">o tráfego </w:t>
      </w:r>
      <w:r w:rsidR="000E3958">
        <w:t>de veículos</w:t>
      </w:r>
      <w:r w:rsidR="00B2557D">
        <w:t xml:space="preserve"> automotores</w:t>
      </w:r>
      <w:r w:rsidR="000E3958">
        <w:t xml:space="preserve"> destinados ao </w:t>
      </w:r>
      <w:r w:rsidR="00D01CB0">
        <w:t>T</w:t>
      </w:r>
      <w:r w:rsidR="000E3958">
        <w:t xml:space="preserve">ransporte </w:t>
      </w:r>
      <w:r w:rsidR="00D01CB0">
        <w:t>E</w:t>
      </w:r>
      <w:r w:rsidR="000E3958">
        <w:t>scolar nas faixas exclusivas para o tráfego de ônibus no Município de Porto Alegre.</w:t>
      </w:r>
    </w:p>
    <w:p w14:paraId="68E67E9B" w14:textId="77777777" w:rsidR="000E3958" w:rsidRDefault="000E3958" w:rsidP="000E3958">
      <w:pPr>
        <w:shd w:val="clear" w:color="auto" w:fill="FFFFFF"/>
        <w:ind w:firstLine="1418"/>
        <w:jc w:val="both"/>
      </w:pPr>
    </w:p>
    <w:p w14:paraId="1A04EBFF" w14:textId="266B7DD3" w:rsidR="00C84086" w:rsidRDefault="00C92A6C" w:rsidP="005224E2">
      <w:pPr>
        <w:shd w:val="clear" w:color="auto" w:fill="FFFFFF"/>
        <w:ind w:firstLine="1418"/>
        <w:jc w:val="both"/>
      </w:pPr>
      <w:r w:rsidRPr="00C92A6C">
        <w:rPr>
          <w:b/>
          <w:bCs/>
        </w:rPr>
        <w:t xml:space="preserve">Parágrafo </w:t>
      </w:r>
      <w:r w:rsidR="00F94CDC">
        <w:rPr>
          <w:b/>
          <w:bCs/>
        </w:rPr>
        <w:t>ú</w:t>
      </w:r>
      <w:r w:rsidRPr="00C92A6C">
        <w:rPr>
          <w:b/>
          <w:bCs/>
        </w:rPr>
        <w:t>nico</w:t>
      </w:r>
      <w:r>
        <w:rPr>
          <w:b/>
          <w:bCs/>
        </w:rPr>
        <w:t>.</w:t>
      </w:r>
      <w:r w:rsidR="00742621">
        <w:t xml:space="preserve"> </w:t>
      </w:r>
      <w:r w:rsidR="000E3958">
        <w:t xml:space="preserve"> </w:t>
      </w:r>
      <w:r w:rsidR="005224E2">
        <w:t xml:space="preserve"> </w:t>
      </w:r>
      <w:r w:rsidR="008A5F93">
        <w:t>A</w:t>
      </w:r>
      <w:r w:rsidR="00B2557D">
        <w:t xml:space="preserve"> permissão </w:t>
      </w:r>
      <w:r w:rsidR="008A5F93">
        <w:t xml:space="preserve">referida no </w:t>
      </w:r>
      <w:r w:rsidR="000D15A4" w:rsidRPr="006D350B">
        <w:rPr>
          <w:i/>
        </w:rPr>
        <w:t>caput</w:t>
      </w:r>
      <w:r w:rsidR="000D15A4">
        <w:t xml:space="preserve"> deste artigo </w:t>
      </w:r>
      <w:r w:rsidR="00B2557D">
        <w:t>ocorrerá</w:t>
      </w:r>
      <w:r w:rsidR="000E3958" w:rsidRPr="000E3958">
        <w:t xml:space="preserve"> de segunda a sexta-feira</w:t>
      </w:r>
      <w:r w:rsidR="00D01CB0">
        <w:t>,</w:t>
      </w:r>
      <w:r w:rsidR="00BE088F">
        <w:t xml:space="preserve"> nos </w:t>
      </w:r>
      <w:r w:rsidR="00B2557D">
        <w:t xml:space="preserve">seguintes </w:t>
      </w:r>
      <w:r w:rsidR="00BE088F">
        <w:t>horários</w:t>
      </w:r>
      <w:r w:rsidR="000E3958" w:rsidRPr="000E3958">
        <w:t>:</w:t>
      </w:r>
    </w:p>
    <w:p w14:paraId="56836F0F" w14:textId="77777777" w:rsidR="005224E2" w:rsidRDefault="005224E2" w:rsidP="00C84086">
      <w:pPr>
        <w:shd w:val="clear" w:color="auto" w:fill="FFFFFF"/>
        <w:ind w:firstLine="1418"/>
        <w:jc w:val="both"/>
      </w:pPr>
    </w:p>
    <w:p w14:paraId="5DE44D16" w14:textId="04C6D0C9" w:rsidR="000E3958" w:rsidRDefault="000E3958" w:rsidP="000E3958">
      <w:pPr>
        <w:shd w:val="clear" w:color="auto" w:fill="FFFFFF"/>
        <w:ind w:firstLine="1418"/>
        <w:jc w:val="both"/>
      </w:pPr>
      <w:r>
        <w:t xml:space="preserve">I </w:t>
      </w:r>
      <w:r w:rsidR="00BE088F">
        <w:t>–</w:t>
      </w:r>
      <w:r>
        <w:t xml:space="preserve"> </w:t>
      </w:r>
      <w:proofErr w:type="gramStart"/>
      <w:r w:rsidR="00BE088F">
        <w:t>das</w:t>
      </w:r>
      <w:proofErr w:type="gramEnd"/>
      <w:r w:rsidR="00BE088F">
        <w:t xml:space="preserve"> </w:t>
      </w:r>
      <w:r>
        <w:t>6h</w:t>
      </w:r>
      <w:r w:rsidR="000627F6">
        <w:t xml:space="preserve"> (seis horas)</w:t>
      </w:r>
      <w:r>
        <w:t xml:space="preserve"> às 9h</w:t>
      </w:r>
      <w:r w:rsidR="000627F6">
        <w:t xml:space="preserve"> (nove horas)</w:t>
      </w:r>
      <w:r>
        <w:t>; e</w:t>
      </w:r>
    </w:p>
    <w:p w14:paraId="1A6E25BA" w14:textId="77777777" w:rsidR="000E3958" w:rsidRDefault="000E3958" w:rsidP="000E3958">
      <w:pPr>
        <w:shd w:val="clear" w:color="auto" w:fill="FFFFFF"/>
        <w:ind w:firstLine="1418"/>
        <w:jc w:val="both"/>
      </w:pPr>
    </w:p>
    <w:p w14:paraId="06EA3D2B" w14:textId="5A446D49" w:rsidR="00C84086" w:rsidRDefault="000E3958" w:rsidP="000E3958">
      <w:pPr>
        <w:shd w:val="clear" w:color="auto" w:fill="FFFFFF"/>
        <w:ind w:firstLine="1418"/>
        <w:jc w:val="both"/>
      </w:pPr>
      <w:r>
        <w:t>II</w:t>
      </w:r>
      <w:r w:rsidR="00DB606E">
        <w:t xml:space="preserve"> –</w:t>
      </w:r>
      <w:r>
        <w:t xml:space="preserve"> </w:t>
      </w:r>
      <w:proofErr w:type="gramStart"/>
      <w:r w:rsidR="00BE088F">
        <w:t>das</w:t>
      </w:r>
      <w:proofErr w:type="gramEnd"/>
      <w:r w:rsidR="00BE088F">
        <w:t xml:space="preserve"> </w:t>
      </w:r>
      <w:r>
        <w:t>16h</w:t>
      </w:r>
      <w:r w:rsidR="000627F6">
        <w:t xml:space="preserve"> (dezesseis horas)</w:t>
      </w:r>
      <w:r>
        <w:t xml:space="preserve"> às 20h</w:t>
      </w:r>
      <w:r w:rsidR="000627F6">
        <w:t xml:space="preserve"> (vinte horas)</w:t>
      </w:r>
      <w:r>
        <w:t>.</w:t>
      </w:r>
    </w:p>
    <w:p w14:paraId="77661069" w14:textId="77777777" w:rsidR="000E3958" w:rsidRDefault="000E3958" w:rsidP="000E3958">
      <w:pPr>
        <w:shd w:val="clear" w:color="auto" w:fill="FFFFFF"/>
        <w:ind w:firstLine="1418"/>
        <w:jc w:val="both"/>
      </w:pPr>
    </w:p>
    <w:p w14:paraId="69F31A5B" w14:textId="0C9CC735" w:rsidR="000D15A4" w:rsidRDefault="000D15A4" w:rsidP="000E3958">
      <w:pPr>
        <w:shd w:val="clear" w:color="auto" w:fill="FFFFFF"/>
        <w:ind w:firstLine="1418"/>
        <w:jc w:val="both"/>
      </w:pPr>
      <w:r w:rsidRPr="006D350B">
        <w:rPr>
          <w:b/>
        </w:rPr>
        <w:t>Art. 2</w:t>
      </w:r>
      <w:proofErr w:type="gramStart"/>
      <w:r w:rsidRPr="006D350B">
        <w:rPr>
          <w:b/>
        </w:rPr>
        <w:t xml:space="preserve">º </w:t>
      </w:r>
      <w:r>
        <w:t xml:space="preserve"> Para</w:t>
      </w:r>
      <w:proofErr w:type="gramEnd"/>
      <w:r>
        <w:t xml:space="preserve"> os fins desta Lei, ficam vedados o embarque e o desembarque de passageiros dos veículos automotores destinados ao Transporte Escolar durante o tráfego pela faixa exclusiva.</w:t>
      </w:r>
    </w:p>
    <w:p w14:paraId="7592ECBB" w14:textId="77777777" w:rsidR="000D15A4" w:rsidRDefault="000D15A4" w:rsidP="000E3958">
      <w:pPr>
        <w:shd w:val="clear" w:color="auto" w:fill="FFFFFF"/>
        <w:ind w:firstLine="1418"/>
        <w:jc w:val="both"/>
      </w:pPr>
    </w:p>
    <w:p w14:paraId="55F08B80" w14:textId="23A5BEAF" w:rsidR="00C84086" w:rsidRDefault="005224E2" w:rsidP="00C84086">
      <w:pPr>
        <w:shd w:val="clear" w:color="auto" w:fill="FFFFFF"/>
        <w:ind w:firstLine="1418"/>
        <w:jc w:val="both"/>
      </w:pPr>
      <w:r>
        <w:rPr>
          <w:b/>
          <w:bCs/>
        </w:rPr>
        <w:t>Art. 3</w:t>
      </w:r>
      <w:proofErr w:type="gramStart"/>
      <w:r w:rsidR="00C84086" w:rsidRPr="00E50864">
        <w:rPr>
          <w:b/>
          <w:bCs/>
        </w:rPr>
        <w:t>º</w:t>
      </w:r>
      <w:r w:rsidR="00C84086">
        <w:t xml:space="preserve"> </w:t>
      </w:r>
      <w:r>
        <w:t xml:space="preserve"> </w:t>
      </w:r>
      <w:r w:rsidR="00C84086">
        <w:t>Esta</w:t>
      </w:r>
      <w:proofErr w:type="gramEnd"/>
      <w:r w:rsidR="00C84086">
        <w:t xml:space="preserve"> Lei entra em vigor </w:t>
      </w:r>
      <w:r w:rsidR="000E3958" w:rsidRPr="000E3958">
        <w:t>na data de sua publicação.</w:t>
      </w:r>
    </w:p>
    <w:p w14:paraId="631057EC" w14:textId="003A3145" w:rsidR="00C84086" w:rsidRDefault="00C84086" w:rsidP="003F1CBE">
      <w:pPr>
        <w:shd w:val="clear" w:color="auto" w:fill="FFFFFF"/>
        <w:ind w:firstLine="1418"/>
        <w:jc w:val="both"/>
      </w:pPr>
    </w:p>
    <w:p w14:paraId="5380D046" w14:textId="0FC2EDB8" w:rsidR="005224E2" w:rsidRDefault="005224E2" w:rsidP="003F1CBE">
      <w:pPr>
        <w:shd w:val="clear" w:color="auto" w:fill="FFFFFF"/>
        <w:ind w:firstLine="1418"/>
        <w:jc w:val="both"/>
      </w:pPr>
    </w:p>
    <w:p w14:paraId="44265701" w14:textId="0DE48CD2" w:rsidR="005224E2" w:rsidRDefault="005224E2" w:rsidP="003F1CBE">
      <w:pPr>
        <w:shd w:val="clear" w:color="auto" w:fill="FFFFFF"/>
        <w:ind w:firstLine="1418"/>
        <w:jc w:val="both"/>
      </w:pPr>
    </w:p>
    <w:p w14:paraId="13FB0465" w14:textId="1FE461B2" w:rsidR="005224E2" w:rsidRDefault="005224E2" w:rsidP="003F1CBE">
      <w:pPr>
        <w:shd w:val="clear" w:color="auto" w:fill="FFFFFF"/>
        <w:ind w:firstLine="1418"/>
        <w:jc w:val="both"/>
      </w:pPr>
    </w:p>
    <w:p w14:paraId="1784BCB0" w14:textId="5A47694D" w:rsidR="005224E2" w:rsidRDefault="005224E2" w:rsidP="003F1CBE">
      <w:pPr>
        <w:shd w:val="clear" w:color="auto" w:fill="FFFFFF"/>
        <w:ind w:firstLine="1418"/>
        <w:jc w:val="both"/>
      </w:pPr>
    </w:p>
    <w:p w14:paraId="009FA61D" w14:textId="2C091FAF" w:rsidR="005224E2" w:rsidRDefault="005224E2" w:rsidP="003F1CBE">
      <w:pPr>
        <w:shd w:val="clear" w:color="auto" w:fill="FFFFFF"/>
        <w:ind w:firstLine="1418"/>
        <w:jc w:val="both"/>
      </w:pPr>
    </w:p>
    <w:p w14:paraId="75115A02" w14:textId="35B6EBF9" w:rsidR="000E3958" w:rsidRDefault="000E3958" w:rsidP="003F1CBE">
      <w:pPr>
        <w:shd w:val="clear" w:color="auto" w:fill="FFFFFF"/>
        <w:ind w:firstLine="1418"/>
        <w:jc w:val="both"/>
      </w:pPr>
    </w:p>
    <w:p w14:paraId="45878301" w14:textId="7AB98524" w:rsidR="000E3958" w:rsidRDefault="000E3958" w:rsidP="003F1CBE">
      <w:pPr>
        <w:shd w:val="clear" w:color="auto" w:fill="FFFFFF"/>
        <w:ind w:firstLine="1418"/>
        <w:jc w:val="both"/>
      </w:pPr>
    </w:p>
    <w:p w14:paraId="3A35B6BB" w14:textId="39AFF921" w:rsidR="000E3958" w:rsidRDefault="000E3958" w:rsidP="003F1CBE">
      <w:pPr>
        <w:shd w:val="clear" w:color="auto" w:fill="FFFFFF"/>
        <w:ind w:firstLine="1418"/>
        <w:jc w:val="both"/>
      </w:pPr>
    </w:p>
    <w:p w14:paraId="2EF52E9F" w14:textId="0F0A561E" w:rsidR="000E3958" w:rsidRDefault="000E3958" w:rsidP="003F1CBE">
      <w:pPr>
        <w:shd w:val="clear" w:color="auto" w:fill="FFFFFF"/>
        <w:ind w:firstLine="1418"/>
        <w:jc w:val="both"/>
      </w:pPr>
    </w:p>
    <w:p w14:paraId="1A9673E6" w14:textId="18E8FE79" w:rsidR="000E3958" w:rsidRDefault="000E3958" w:rsidP="003F1CBE">
      <w:pPr>
        <w:shd w:val="clear" w:color="auto" w:fill="FFFFFF"/>
        <w:ind w:firstLine="1418"/>
        <w:jc w:val="both"/>
      </w:pPr>
    </w:p>
    <w:p w14:paraId="3D77191C" w14:textId="1D0B2702" w:rsidR="000E3958" w:rsidRDefault="000E3958" w:rsidP="003F1CBE">
      <w:pPr>
        <w:shd w:val="clear" w:color="auto" w:fill="FFFFFF"/>
        <w:ind w:firstLine="1418"/>
        <w:jc w:val="both"/>
      </w:pPr>
    </w:p>
    <w:p w14:paraId="3FE6ACE9" w14:textId="0F8449DA" w:rsidR="000E3958" w:rsidRDefault="000E3958" w:rsidP="003F1CBE">
      <w:pPr>
        <w:shd w:val="clear" w:color="auto" w:fill="FFFFFF"/>
        <w:ind w:firstLine="1418"/>
        <w:jc w:val="both"/>
      </w:pPr>
    </w:p>
    <w:p w14:paraId="6111F68D" w14:textId="092C6E92" w:rsidR="000E3958" w:rsidRDefault="000E3958" w:rsidP="003F1CBE">
      <w:pPr>
        <w:shd w:val="clear" w:color="auto" w:fill="FFFFFF"/>
        <w:ind w:firstLine="1418"/>
        <w:jc w:val="both"/>
      </w:pPr>
    </w:p>
    <w:p w14:paraId="2BD44370" w14:textId="092BF273" w:rsidR="005224E2" w:rsidRDefault="005224E2" w:rsidP="003F1CBE">
      <w:pPr>
        <w:shd w:val="clear" w:color="auto" w:fill="FFFFFF"/>
        <w:ind w:firstLine="1418"/>
        <w:jc w:val="both"/>
      </w:pPr>
    </w:p>
    <w:p w14:paraId="7600DDEF" w14:textId="1A4F0C34" w:rsidR="005224E2" w:rsidRDefault="005224E2" w:rsidP="003F1CBE">
      <w:pPr>
        <w:shd w:val="clear" w:color="auto" w:fill="FFFFFF"/>
        <w:ind w:firstLine="1418"/>
        <w:jc w:val="both"/>
      </w:pPr>
    </w:p>
    <w:p w14:paraId="6593F830" w14:textId="78A52658" w:rsidR="005224E2" w:rsidRDefault="005224E2" w:rsidP="003F1CBE">
      <w:pPr>
        <w:shd w:val="clear" w:color="auto" w:fill="FFFFFF"/>
        <w:ind w:firstLine="1418"/>
        <w:jc w:val="both"/>
      </w:pPr>
    </w:p>
    <w:p w14:paraId="72BD0729" w14:textId="77777777" w:rsidR="005224E2" w:rsidRDefault="005224E2" w:rsidP="003F1CBE">
      <w:pPr>
        <w:shd w:val="clear" w:color="auto" w:fill="FFFFFF"/>
        <w:ind w:firstLine="1418"/>
        <w:jc w:val="both"/>
      </w:pPr>
    </w:p>
    <w:p w14:paraId="6758869F" w14:textId="77777777" w:rsidR="00C84086" w:rsidRDefault="00C84086" w:rsidP="003F1CBE">
      <w:pPr>
        <w:shd w:val="clear" w:color="auto" w:fill="FFFFFF"/>
        <w:ind w:firstLine="1418"/>
        <w:jc w:val="both"/>
      </w:pPr>
    </w:p>
    <w:p w14:paraId="79685F60" w14:textId="054B1249" w:rsidR="008A5BE2" w:rsidRPr="008A5BE2" w:rsidRDefault="00C84086" w:rsidP="00184341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0E3958">
        <w:rPr>
          <w:sz w:val="20"/>
          <w:szCs w:val="20"/>
        </w:rPr>
        <w:t>JO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4C0F" w14:textId="77777777" w:rsidR="005269D2" w:rsidRDefault="005269D2">
      <w:r>
        <w:separator/>
      </w:r>
    </w:p>
  </w:endnote>
  <w:endnote w:type="continuationSeparator" w:id="0">
    <w:p w14:paraId="02904949" w14:textId="77777777" w:rsidR="005269D2" w:rsidRDefault="0052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23E3" w14:textId="77777777" w:rsidR="005269D2" w:rsidRDefault="005269D2">
      <w:r>
        <w:separator/>
      </w:r>
    </w:p>
  </w:footnote>
  <w:footnote w:type="continuationSeparator" w:id="0">
    <w:p w14:paraId="5278FA59" w14:textId="77777777" w:rsidR="005269D2" w:rsidRDefault="0052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E48A1BC" w:rsidR="00244AC2" w:rsidRDefault="00244AC2" w:rsidP="00244AC2">
    <w:pPr>
      <w:pStyle w:val="Cabealho"/>
      <w:jc w:val="right"/>
      <w:rPr>
        <w:b/>
        <w:bCs/>
      </w:rPr>
    </w:pPr>
  </w:p>
  <w:p w14:paraId="4371AAA0" w14:textId="77777777" w:rsidR="00AF342C" w:rsidRDefault="00AF342C" w:rsidP="00244AC2">
    <w:pPr>
      <w:pStyle w:val="Cabealho"/>
      <w:jc w:val="right"/>
      <w:rPr>
        <w:b/>
        <w:bCs/>
      </w:rPr>
    </w:pPr>
  </w:p>
  <w:p w14:paraId="52DB656B" w14:textId="24216F6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E3958">
      <w:rPr>
        <w:b/>
        <w:bCs/>
      </w:rPr>
      <w:t>0793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00C707C0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0E3958">
      <w:rPr>
        <w:b/>
        <w:bCs/>
      </w:rPr>
      <w:t>392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B33F61"/>
    <w:multiLevelType w:val="hybridMultilevel"/>
    <w:tmpl w:val="C476628C"/>
    <w:lvl w:ilvl="0" w:tplc="D1E2872A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272B5"/>
    <w:rsid w:val="00031361"/>
    <w:rsid w:val="000314D0"/>
    <w:rsid w:val="0003441C"/>
    <w:rsid w:val="000353A8"/>
    <w:rsid w:val="00035746"/>
    <w:rsid w:val="00040A7C"/>
    <w:rsid w:val="00045A61"/>
    <w:rsid w:val="000463E6"/>
    <w:rsid w:val="00050EB5"/>
    <w:rsid w:val="00053663"/>
    <w:rsid w:val="00057BD9"/>
    <w:rsid w:val="000627F6"/>
    <w:rsid w:val="00062AFA"/>
    <w:rsid w:val="000721E6"/>
    <w:rsid w:val="000924B7"/>
    <w:rsid w:val="000962D6"/>
    <w:rsid w:val="000A618A"/>
    <w:rsid w:val="000B4CC5"/>
    <w:rsid w:val="000B5093"/>
    <w:rsid w:val="000C34D7"/>
    <w:rsid w:val="000C5A64"/>
    <w:rsid w:val="000C5BCE"/>
    <w:rsid w:val="000D0AE9"/>
    <w:rsid w:val="000D15A4"/>
    <w:rsid w:val="000E0210"/>
    <w:rsid w:val="000E02BF"/>
    <w:rsid w:val="000E282F"/>
    <w:rsid w:val="000E3958"/>
    <w:rsid w:val="000F535A"/>
    <w:rsid w:val="00103D33"/>
    <w:rsid w:val="00104059"/>
    <w:rsid w:val="00113660"/>
    <w:rsid w:val="00120874"/>
    <w:rsid w:val="00120911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3F68"/>
    <w:rsid w:val="001B44E3"/>
    <w:rsid w:val="001B459E"/>
    <w:rsid w:val="001B45D9"/>
    <w:rsid w:val="001B572C"/>
    <w:rsid w:val="001C2C0A"/>
    <w:rsid w:val="001C4F5B"/>
    <w:rsid w:val="001D22A8"/>
    <w:rsid w:val="001D54AC"/>
    <w:rsid w:val="001D6044"/>
    <w:rsid w:val="001D6466"/>
    <w:rsid w:val="001E23C4"/>
    <w:rsid w:val="001E3D3B"/>
    <w:rsid w:val="001F4BE5"/>
    <w:rsid w:val="002003A8"/>
    <w:rsid w:val="002015F1"/>
    <w:rsid w:val="0020384D"/>
    <w:rsid w:val="00204B85"/>
    <w:rsid w:val="00207F4D"/>
    <w:rsid w:val="0022084C"/>
    <w:rsid w:val="00222F0B"/>
    <w:rsid w:val="00227EEA"/>
    <w:rsid w:val="00244AC2"/>
    <w:rsid w:val="00246930"/>
    <w:rsid w:val="002478CF"/>
    <w:rsid w:val="00247B35"/>
    <w:rsid w:val="00250284"/>
    <w:rsid w:val="00254F83"/>
    <w:rsid w:val="0025746E"/>
    <w:rsid w:val="00257959"/>
    <w:rsid w:val="002622E2"/>
    <w:rsid w:val="002717C5"/>
    <w:rsid w:val="00281135"/>
    <w:rsid w:val="00282B7D"/>
    <w:rsid w:val="00283895"/>
    <w:rsid w:val="00291447"/>
    <w:rsid w:val="00291E0C"/>
    <w:rsid w:val="002927B5"/>
    <w:rsid w:val="002A1720"/>
    <w:rsid w:val="002A562E"/>
    <w:rsid w:val="002A7BFB"/>
    <w:rsid w:val="002C055B"/>
    <w:rsid w:val="002C2775"/>
    <w:rsid w:val="002D6602"/>
    <w:rsid w:val="002E756C"/>
    <w:rsid w:val="002F2E4F"/>
    <w:rsid w:val="002F39CF"/>
    <w:rsid w:val="002F7AB9"/>
    <w:rsid w:val="00310F37"/>
    <w:rsid w:val="00310F6C"/>
    <w:rsid w:val="00313D39"/>
    <w:rsid w:val="00315241"/>
    <w:rsid w:val="00315948"/>
    <w:rsid w:val="003200D3"/>
    <w:rsid w:val="0032174A"/>
    <w:rsid w:val="00322580"/>
    <w:rsid w:val="00327291"/>
    <w:rsid w:val="003274F8"/>
    <w:rsid w:val="003344BD"/>
    <w:rsid w:val="00334B1A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66707"/>
    <w:rsid w:val="0036703E"/>
    <w:rsid w:val="00371741"/>
    <w:rsid w:val="0037611E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D585F"/>
    <w:rsid w:val="003E3231"/>
    <w:rsid w:val="003E36FC"/>
    <w:rsid w:val="003E4786"/>
    <w:rsid w:val="003E6100"/>
    <w:rsid w:val="003F1CBE"/>
    <w:rsid w:val="003F39AE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5654A"/>
    <w:rsid w:val="004601A0"/>
    <w:rsid w:val="004607EB"/>
    <w:rsid w:val="0046365B"/>
    <w:rsid w:val="0046371A"/>
    <w:rsid w:val="00465B32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61FA"/>
    <w:rsid w:val="004B6A9E"/>
    <w:rsid w:val="004B6D69"/>
    <w:rsid w:val="004C1E11"/>
    <w:rsid w:val="004C292F"/>
    <w:rsid w:val="004D0D9A"/>
    <w:rsid w:val="004D2C22"/>
    <w:rsid w:val="004D60A0"/>
    <w:rsid w:val="004E5262"/>
    <w:rsid w:val="004F273F"/>
    <w:rsid w:val="004F3193"/>
    <w:rsid w:val="004F3875"/>
    <w:rsid w:val="004F396A"/>
    <w:rsid w:val="004F54BE"/>
    <w:rsid w:val="004F770A"/>
    <w:rsid w:val="00500373"/>
    <w:rsid w:val="00502F5C"/>
    <w:rsid w:val="00504671"/>
    <w:rsid w:val="00504F23"/>
    <w:rsid w:val="00520A30"/>
    <w:rsid w:val="005221C0"/>
    <w:rsid w:val="005224E2"/>
    <w:rsid w:val="005269D2"/>
    <w:rsid w:val="0052757D"/>
    <w:rsid w:val="00530671"/>
    <w:rsid w:val="00531CC9"/>
    <w:rsid w:val="005322FE"/>
    <w:rsid w:val="005335BA"/>
    <w:rsid w:val="00534591"/>
    <w:rsid w:val="00543ED1"/>
    <w:rsid w:val="005445C5"/>
    <w:rsid w:val="005530F5"/>
    <w:rsid w:val="00555551"/>
    <w:rsid w:val="00556572"/>
    <w:rsid w:val="00565C24"/>
    <w:rsid w:val="00566A9E"/>
    <w:rsid w:val="00567246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87F86"/>
    <w:rsid w:val="00594D83"/>
    <w:rsid w:val="005A556F"/>
    <w:rsid w:val="005A55D9"/>
    <w:rsid w:val="005A5C9F"/>
    <w:rsid w:val="005A7D24"/>
    <w:rsid w:val="005B786D"/>
    <w:rsid w:val="005C52DE"/>
    <w:rsid w:val="005C6754"/>
    <w:rsid w:val="005E3AD4"/>
    <w:rsid w:val="005E5EDE"/>
    <w:rsid w:val="005E5F91"/>
    <w:rsid w:val="005E63AE"/>
    <w:rsid w:val="005E6868"/>
    <w:rsid w:val="005F052E"/>
    <w:rsid w:val="00604AE2"/>
    <w:rsid w:val="00612D00"/>
    <w:rsid w:val="0061369D"/>
    <w:rsid w:val="00615524"/>
    <w:rsid w:val="00621C1A"/>
    <w:rsid w:val="00627F2A"/>
    <w:rsid w:val="00630EB2"/>
    <w:rsid w:val="00637774"/>
    <w:rsid w:val="00641B43"/>
    <w:rsid w:val="0064527D"/>
    <w:rsid w:val="00651BD3"/>
    <w:rsid w:val="006536A6"/>
    <w:rsid w:val="00653CC3"/>
    <w:rsid w:val="00665150"/>
    <w:rsid w:val="006662C6"/>
    <w:rsid w:val="00675750"/>
    <w:rsid w:val="00684594"/>
    <w:rsid w:val="00690A30"/>
    <w:rsid w:val="0069234D"/>
    <w:rsid w:val="006938C5"/>
    <w:rsid w:val="006949A9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D350B"/>
    <w:rsid w:val="006E12DF"/>
    <w:rsid w:val="006E282F"/>
    <w:rsid w:val="006F33E2"/>
    <w:rsid w:val="006F3C98"/>
    <w:rsid w:val="006F5788"/>
    <w:rsid w:val="006F67D4"/>
    <w:rsid w:val="006F6B3B"/>
    <w:rsid w:val="00700ED3"/>
    <w:rsid w:val="00705D78"/>
    <w:rsid w:val="00707C21"/>
    <w:rsid w:val="00710AD0"/>
    <w:rsid w:val="007132D0"/>
    <w:rsid w:val="00714811"/>
    <w:rsid w:val="00721FE1"/>
    <w:rsid w:val="0072352F"/>
    <w:rsid w:val="00727650"/>
    <w:rsid w:val="00727CF8"/>
    <w:rsid w:val="0073178A"/>
    <w:rsid w:val="0073329C"/>
    <w:rsid w:val="007343D1"/>
    <w:rsid w:val="00737E2B"/>
    <w:rsid w:val="00742621"/>
    <w:rsid w:val="0074274A"/>
    <w:rsid w:val="00745738"/>
    <w:rsid w:val="007466E3"/>
    <w:rsid w:val="00747922"/>
    <w:rsid w:val="00751AE1"/>
    <w:rsid w:val="00754707"/>
    <w:rsid w:val="00754AA9"/>
    <w:rsid w:val="00755562"/>
    <w:rsid w:val="007561A0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3ED1"/>
    <w:rsid w:val="007E7640"/>
    <w:rsid w:val="007F4D14"/>
    <w:rsid w:val="007F5959"/>
    <w:rsid w:val="00802AFD"/>
    <w:rsid w:val="00804C44"/>
    <w:rsid w:val="00806C5D"/>
    <w:rsid w:val="0081391F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A5F93"/>
    <w:rsid w:val="008B309B"/>
    <w:rsid w:val="008C3A1B"/>
    <w:rsid w:val="008D4E19"/>
    <w:rsid w:val="008D637F"/>
    <w:rsid w:val="008E039C"/>
    <w:rsid w:val="008E0C42"/>
    <w:rsid w:val="008F52A8"/>
    <w:rsid w:val="00901876"/>
    <w:rsid w:val="0090632B"/>
    <w:rsid w:val="00906E7D"/>
    <w:rsid w:val="009100F4"/>
    <w:rsid w:val="009107CC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659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1184"/>
    <w:rsid w:val="009A2B61"/>
    <w:rsid w:val="009B46F7"/>
    <w:rsid w:val="009B4D36"/>
    <w:rsid w:val="009B5889"/>
    <w:rsid w:val="009C04EC"/>
    <w:rsid w:val="009C4EC4"/>
    <w:rsid w:val="009C5180"/>
    <w:rsid w:val="009E6C94"/>
    <w:rsid w:val="009F0A89"/>
    <w:rsid w:val="009F44E1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0F80"/>
    <w:rsid w:val="00A220AB"/>
    <w:rsid w:val="00A223CF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5012"/>
    <w:rsid w:val="00A856C2"/>
    <w:rsid w:val="00A93793"/>
    <w:rsid w:val="00A938C0"/>
    <w:rsid w:val="00A9534A"/>
    <w:rsid w:val="00A95C4F"/>
    <w:rsid w:val="00AA0418"/>
    <w:rsid w:val="00AA7CCC"/>
    <w:rsid w:val="00AB51E5"/>
    <w:rsid w:val="00AB6328"/>
    <w:rsid w:val="00AC0D41"/>
    <w:rsid w:val="00AC2218"/>
    <w:rsid w:val="00AC4DE5"/>
    <w:rsid w:val="00AD009D"/>
    <w:rsid w:val="00AD1C14"/>
    <w:rsid w:val="00AE1B8D"/>
    <w:rsid w:val="00AE250A"/>
    <w:rsid w:val="00AF254F"/>
    <w:rsid w:val="00AF342C"/>
    <w:rsid w:val="00B03454"/>
    <w:rsid w:val="00B129E9"/>
    <w:rsid w:val="00B15FFE"/>
    <w:rsid w:val="00B17196"/>
    <w:rsid w:val="00B203DA"/>
    <w:rsid w:val="00B206C9"/>
    <w:rsid w:val="00B22A3C"/>
    <w:rsid w:val="00B23ECB"/>
    <w:rsid w:val="00B2557D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B1260"/>
    <w:rsid w:val="00BC0E93"/>
    <w:rsid w:val="00BC2FA6"/>
    <w:rsid w:val="00BD1116"/>
    <w:rsid w:val="00BD5800"/>
    <w:rsid w:val="00BE065D"/>
    <w:rsid w:val="00BE088F"/>
    <w:rsid w:val="00BF1794"/>
    <w:rsid w:val="00BF4765"/>
    <w:rsid w:val="00C03878"/>
    <w:rsid w:val="00C04171"/>
    <w:rsid w:val="00C17694"/>
    <w:rsid w:val="00C20ACC"/>
    <w:rsid w:val="00C214C6"/>
    <w:rsid w:val="00C25A80"/>
    <w:rsid w:val="00C270DB"/>
    <w:rsid w:val="00C34D0E"/>
    <w:rsid w:val="00C43AFF"/>
    <w:rsid w:val="00C46066"/>
    <w:rsid w:val="00C4630B"/>
    <w:rsid w:val="00C57A10"/>
    <w:rsid w:val="00C72428"/>
    <w:rsid w:val="00C76E92"/>
    <w:rsid w:val="00C77333"/>
    <w:rsid w:val="00C81563"/>
    <w:rsid w:val="00C81696"/>
    <w:rsid w:val="00C81FE3"/>
    <w:rsid w:val="00C83A4B"/>
    <w:rsid w:val="00C84086"/>
    <w:rsid w:val="00C85058"/>
    <w:rsid w:val="00C91F58"/>
    <w:rsid w:val="00C92A6C"/>
    <w:rsid w:val="00CA0680"/>
    <w:rsid w:val="00CA2B39"/>
    <w:rsid w:val="00CA3072"/>
    <w:rsid w:val="00CA5C69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D00992"/>
    <w:rsid w:val="00D01CB0"/>
    <w:rsid w:val="00D03911"/>
    <w:rsid w:val="00D04870"/>
    <w:rsid w:val="00D21B18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A2432"/>
    <w:rsid w:val="00DB010B"/>
    <w:rsid w:val="00DB228C"/>
    <w:rsid w:val="00DB42DD"/>
    <w:rsid w:val="00DB4F9B"/>
    <w:rsid w:val="00DB606E"/>
    <w:rsid w:val="00DC4E1C"/>
    <w:rsid w:val="00DC660A"/>
    <w:rsid w:val="00DD11AB"/>
    <w:rsid w:val="00DD2772"/>
    <w:rsid w:val="00DD69B4"/>
    <w:rsid w:val="00DE1E4C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11A48"/>
    <w:rsid w:val="00E11F96"/>
    <w:rsid w:val="00E12D67"/>
    <w:rsid w:val="00E207C1"/>
    <w:rsid w:val="00E2437D"/>
    <w:rsid w:val="00E262FD"/>
    <w:rsid w:val="00E31D59"/>
    <w:rsid w:val="00E35A27"/>
    <w:rsid w:val="00E434FD"/>
    <w:rsid w:val="00E50864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966BD"/>
    <w:rsid w:val="00EA1192"/>
    <w:rsid w:val="00EB2F63"/>
    <w:rsid w:val="00EB7F8E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26824"/>
    <w:rsid w:val="00F320EB"/>
    <w:rsid w:val="00F32651"/>
    <w:rsid w:val="00F3427A"/>
    <w:rsid w:val="00F432AC"/>
    <w:rsid w:val="00F45C0F"/>
    <w:rsid w:val="00F510AA"/>
    <w:rsid w:val="00F66812"/>
    <w:rsid w:val="00F74AB0"/>
    <w:rsid w:val="00F82A1E"/>
    <w:rsid w:val="00F91FB6"/>
    <w:rsid w:val="00F94CDC"/>
    <w:rsid w:val="00F94E39"/>
    <w:rsid w:val="00FA24D9"/>
    <w:rsid w:val="00FB0C20"/>
    <w:rsid w:val="00FB3F83"/>
    <w:rsid w:val="00FC43CC"/>
    <w:rsid w:val="00FD4343"/>
    <w:rsid w:val="00FE00ED"/>
    <w:rsid w:val="00FE2445"/>
    <w:rsid w:val="00FE2CB7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A03D-5534-44CA-94D3-712279F8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198</TotalTime>
  <Pages>2</Pages>
  <Words>308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Josiane de Oliveira Borges</cp:lastModifiedBy>
  <cp:revision>21</cp:revision>
  <cp:lastPrinted>2019-04-23T17:05:00Z</cp:lastPrinted>
  <dcterms:created xsi:type="dcterms:W3CDTF">2022-09-13T14:38:00Z</dcterms:created>
  <dcterms:modified xsi:type="dcterms:W3CDTF">2022-11-03T19:36:00Z</dcterms:modified>
</cp:coreProperties>
</file>