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5DCF970A" w14:textId="77777777" w:rsidR="002643F9" w:rsidRPr="002643F9" w:rsidRDefault="002643F9" w:rsidP="002643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0509BF6" w14:textId="2AFB9634" w:rsidR="006E5DAA" w:rsidRPr="00A057BF" w:rsidRDefault="006E5DAA" w:rsidP="006E5DA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057BF">
        <w:rPr>
          <w:bCs/>
        </w:rPr>
        <w:t xml:space="preserve">O presente </w:t>
      </w:r>
      <w:r w:rsidR="007D6A63">
        <w:rPr>
          <w:bCs/>
        </w:rPr>
        <w:t>P</w:t>
      </w:r>
      <w:r w:rsidRPr="00A057BF">
        <w:rPr>
          <w:bCs/>
        </w:rPr>
        <w:t>rojeto</w:t>
      </w:r>
      <w:r w:rsidR="007D6A63">
        <w:rPr>
          <w:bCs/>
        </w:rPr>
        <w:t xml:space="preserve"> de Lei</w:t>
      </w:r>
      <w:r w:rsidRPr="00A057BF">
        <w:rPr>
          <w:bCs/>
        </w:rPr>
        <w:t xml:space="preserve"> tem por objetivo consolidar, para a nossa sociedade, a prática do </w:t>
      </w:r>
      <w:r w:rsidR="007D6A63" w:rsidRPr="00B47A8F">
        <w:rPr>
          <w:bCs/>
          <w:i/>
          <w:iCs/>
        </w:rPr>
        <w:t>p</w:t>
      </w:r>
      <w:r w:rsidRPr="00B47A8F">
        <w:rPr>
          <w:bCs/>
          <w:i/>
          <w:iCs/>
        </w:rPr>
        <w:t xml:space="preserve">ole </w:t>
      </w:r>
      <w:r w:rsidR="007D6A63" w:rsidRPr="00B47A8F">
        <w:rPr>
          <w:bCs/>
          <w:i/>
          <w:iCs/>
        </w:rPr>
        <w:t>d</w:t>
      </w:r>
      <w:r w:rsidRPr="00B47A8F">
        <w:rPr>
          <w:bCs/>
          <w:i/>
          <w:iCs/>
        </w:rPr>
        <w:t>ance</w:t>
      </w:r>
      <w:r w:rsidRPr="00A057BF">
        <w:rPr>
          <w:bCs/>
        </w:rPr>
        <w:t>.</w:t>
      </w:r>
    </w:p>
    <w:p w14:paraId="71B55A24" w14:textId="71198AB4" w:rsidR="009649EC" w:rsidRPr="00A057BF" w:rsidRDefault="006E5DAA" w:rsidP="009649E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057BF">
        <w:rPr>
          <w:bCs/>
        </w:rPr>
        <w:t xml:space="preserve">Em época não muito distante, o </w:t>
      </w:r>
      <w:r w:rsidRPr="00B47A8F">
        <w:rPr>
          <w:bCs/>
          <w:i/>
          <w:iCs/>
        </w:rPr>
        <w:t>pole dance</w:t>
      </w:r>
      <w:r w:rsidRPr="00A057BF">
        <w:rPr>
          <w:bCs/>
        </w:rPr>
        <w:t xml:space="preserve"> era visto como um tabu, visto que existiam poucas praticantes e essas apresentavam a dança em boates noturnas e shows para um público específico.</w:t>
      </w:r>
      <w:r w:rsidR="009649EC" w:rsidRPr="00A057BF">
        <w:rPr>
          <w:bCs/>
        </w:rPr>
        <w:t xml:space="preserve"> </w:t>
      </w:r>
      <w:r w:rsidR="009649EC" w:rsidRPr="00A057BF">
        <w:rPr>
          <w:bCs/>
        </w:rPr>
        <w:t>Com o passar dos anos</w:t>
      </w:r>
      <w:r w:rsidR="007D6A63">
        <w:rPr>
          <w:bCs/>
        </w:rPr>
        <w:t>,</w:t>
      </w:r>
      <w:r w:rsidR="009649EC" w:rsidRPr="00A057BF">
        <w:rPr>
          <w:bCs/>
        </w:rPr>
        <w:t xml:space="preserve"> </w:t>
      </w:r>
      <w:proofErr w:type="gramStart"/>
      <w:r w:rsidR="009649EC" w:rsidRPr="00A057BF">
        <w:rPr>
          <w:bCs/>
        </w:rPr>
        <w:t>a globalização e o acesso mais fácil</w:t>
      </w:r>
      <w:proofErr w:type="gramEnd"/>
      <w:r w:rsidR="009649EC" w:rsidRPr="00A057BF">
        <w:rPr>
          <w:bCs/>
        </w:rPr>
        <w:t xml:space="preserve"> às informações permitiram um profundo estudo sobre a arte, suas raízes e benefícios para a saúde. </w:t>
      </w:r>
      <w:proofErr w:type="gramStart"/>
      <w:r w:rsidR="009649EC" w:rsidRPr="00A057BF">
        <w:rPr>
          <w:bCs/>
        </w:rPr>
        <w:t xml:space="preserve">As origens do </w:t>
      </w:r>
      <w:r w:rsidR="009649EC" w:rsidRPr="00B47A8F">
        <w:rPr>
          <w:bCs/>
          <w:i/>
          <w:iCs/>
        </w:rPr>
        <w:t>pole dance</w:t>
      </w:r>
      <w:proofErr w:type="gramEnd"/>
      <w:r w:rsidR="009649EC" w:rsidRPr="00A057BF">
        <w:rPr>
          <w:bCs/>
        </w:rPr>
        <w:t xml:space="preserve"> vêm da prática do </w:t>
      </w:r>
      <w:proofErr w:type="spellStart"/>
      <w:r w:rsidR="0019364F" w:rsidRPr="00A057BF">
        <w:rPr>
          <w:bCs/>
        </w:rPr>
        <w:t>M</w:t>
      </w:r>
      <w:r w:rsidR="009649EC" w:rsidRPr="00A057BF">
        <w:rPr>
          <w:bCs/>
        </w:rPr>
        <w:t>allakhamb</w:t>
      </w:r>
      <w:proofErr w:type="spellEnd"/>
      <w:r w:rsidR="007D6A63">
        <w:rPr>
          <w:bCs/>
        </w:rPr>
        <w:t xml:space="preserve">, </w:t>
      </w:r>
      <w:r w:rsidR="009649EC" w:rsidRPr="00A057BF">
        <w:rPr>
          <w:bCs/>
        </w:rPr>
        <w:t xml:space="preserve">que significa </w:t>
      </w:r>
      <w:r w:rsidR="00293B37">
        <w:rPr>
          <w:bCs/>
        </w:rPr>
        <w:t>“</w:t>
      </w:r>
      <w:r w:rsidR="009649EC" w:rsidRPr="00A057BF">
        <w:rPr>
          <w:bCs/>
        </w:rPr>
        <w:t>homem de força</w:t>
      </w:r>
      <w:r w:rsidR="00293B37">
        <w:rPr>
          <w:bCs/>
        </w:rPr>
        <w:t>”</w:t>
      </w:r>
      <w:r w:rsidR="009649EC" w:rsidRPr="00A057BF">
        <w:rPr>
          <w:bCs/>
        </w:rPr>
        <w:t xml:space="preserve"> ou </w:t>
      </w:r>
      <w:r w:rsidR="00293B37">
        <w:rPr>
          <w:bCs/>
        </w:rPr>
        <w:t>“</w:t>
      </w:r>
      <w:r w:rsidR="009649EC" w:rsidRPr="00A057BF">
        <w:rPr>
          <w:bCs/>
        </w:rPr>
        <w:t>ginástica do poste</w:t>
      </w:r>
      <w:r w:rsidR="00293B37">
        <w:rPr>
          <w:bCs/>
        </w:rPr>
        <w:t>”</w:t>
      </w:r>
      <w:r w:rsidR="009649EC" w:rsidRPr="00A057BF">
        <w:rPr>
          <w:bCs/>
        </w:rPr>
        <w:t>, que nada mais é do que yoga praticada em um poste de madeira e com cordas (principalmente praticado na Índia) e que existe desde o século XII.</w:t>
      </w:r>
    </w:p>
    <w:p w14:paraId="37E75E79" w14:textId="0831C56D" w:rsidR="006E5DAA" w:rsidRPr="00A057BF" w:rsidRDefault="006E5DAA" w:rsidP="006E5DA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057BF">
        <w:rPr>
          <w:bCs/>
        </w:rPr>
        <w:t xml:space="preserve">No entanto, como disciplina esportiva, existe há aproximadamente 25 anos. Os anos 90 testemunharam mulheres praticando o </w:t>
      </w:r>
      <w:r w:rsidRPr="00B47A8F">
        <w:rPr>
          <w:bCs/>
          <w:i/>
          <w:iCs/>
        </w:rPr>
        <w:t>pole danc</w:t>
      </w:r>
      <w:r w:rsidR="007D6A63" w:rsidRPr="00B47A8F">
        <w:rPr>
          <w:bCs/>
          <w:i/>
          <w:iCs/>
        </w:rPr>
        <w:t>e</w:t>
      </w:r>
      <w:r w:rsidRPr="00A057BF">
        <w:rPr>
          <w:bCs/>
        </w:rPr>
        <w:t xml:space="preserve"> e trazendo </w:t>
      </w:r>
      <w:r w:rsidR="0019364F" w:rsidRPr="00A057BF">
        <w:rPr>
          <w:bCs/>
        </w:rPr>
        <w:t>es</w:t>
      </w:r>
      <w:r w:rsidR="007D6A63">
        <w:rPr>
          <w:bCs/>
        </w:rPr>
        <w:t>s</w:t>
      </w:r>
      <w:r w:rsidRPr="00A057BF">
        <w:rPr>
          <w:bCs/>
        </w:rPr>
        <w:t>a realidade para as pessoas comuns, que começaram a aprender a modalidade como uma maneira de manter a forma. Inclusive</w:t>
      </w:r>
      <w:r w:rsidR="007D6A63">
        <w:rPr>
          <w:bCs/>
        </w:rPr>
        <w:t>,</w:t>
      </w:r>
      <w:r w:rsidRPr="00A057BF">
        <w:rPr>
          <w:bCs/>
        </w:rPr>
        <w:t xml:space="preserve"> foi produzido o primeiro DVD com instruções de </w:t>
      </w:r>
      <w:r w:rsidRPr="00B47A8F">
        <w:rPr>
          <w:bCs/>
          <w:i/>
          <w:iCs/>
        </w:rPr>
        <w:t xml:space="preserve">pole fitness </w:t>
      </w:r>
      <w:r w:rsidRPr="00A057BF">
        <w:rPr>
          <w:bCs/>
        </w:rPr>
        <w:t>e dança.</w:t>
      </w:r>
    </w:p>
    <w:p w14:paraId="6669D905" w14:textId="786F8E89" w:rsidR="006E5DAA" w:rsidRPr="00A057BF" w:rsidRDefault="006E5DAA" w:rsidP="006E5DA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057BF">
        <w:rPr>
          <w:bCs/>
        </w:rPr>
        <w:t xml:space="preserve">A partir do ano 2000, o </w:t>
      </w:r>
      <w:r w:rsidRPr="00B47A8F">
        <w:rPr>
          <w:bCs/>
          <w:i/>
          <w:iCs/>
        </w:rPr>
        <w:t>pole dance</w:t>
      </w:r>
      <w:r w:rsidRPr="00A057BF">
        <w:rPr>
          <w:bCs/>
        </w:rPr>
        <w:t xml:space="preserve"> se desenvolveu em gêneros diversos, do exótico ao </w:t>
      </w:r>
      <w:r w:rsidRPr="00B47A8F">
        <w:rPr>
          <w:bCs/>
          <w:i/>
          <w:iCs/>
        </w:rPr>
        <w:t>pole fitness</w:t>
      </w:r>
      <w:r w:rsidR="007D6A63">
        <w:rPr>
          <w:bCs/>
        </w:rPr>
        <w:t xml:space="preserve">, </w:t>
      </w:r>
      <w:r w:rsidRPr="00A057BF">
        <w:rPr>
          <w:bCs/>
        </w:rPr>
        <w:t xml:space="preserve">evoluído em 2006, que permitiu às mulheres comuns utilizarem-se da técnica dentro das suas rotinas diárias de </w:t>
      </w:r>
      <w:r w:rsidRPr="007D6A63">
        <w:rPr>
          <w:bCs/>
          <w:i/>
          <w:iCs/>
        </w:rPr>
        <w:t>fitness</w:t>
      </w:r>
      <w:r w:rsidRPr="00A057BF">
        <w:rPr>
          <w:bCs/>
        </w:rPr>
        <w:t xml:space="preserve"> e auto expressão artística. Mais recentemente, o </w:t>
      </w:r>
      <w:proofErr w:type="spellStart"/>
      <w:r w:rsidRPr="00A057BF">
        <w:rPr>
          <w:bCs/>
        </w:rPr>
        <w:t>Cirque</w:t>
      </w:r>
      <w:proofErr w:type="spellEnd"/>
      <w:r w:rsidRPr="00A057BF">
        <w:rPr>
          <w:bCs/>
        </w:rPr>
        <w:t xml:space="preserve"> </w:t>
      </w:r>
      <w:proofErr w:type="spellStart"/>
      <w:r w:rsidRPr="00A057BF">
        <w:rPr>
          <w:bCs/>
        </w:rPr>
        <w:t>du</w:t>
      </w:r>
      <w:proofErr w:type="spellEnd"/>
      <w:r w:rsidRPr="00A057BF">
        <w:rPr>
          <w:bCs/>
        </w:rPr>
        <w:t xml:space="preserve"> Soleil passou a utilizar performances baseadas nos </w:t>
      </w:r>
      <w:r w:rsidRPr="007D6A63">
        <w:rPr>
          <w:bCs/>
          <w:i/>
          <w:iCs/>
        </w:rPr>
        <w:t>poles</w:t>
      </w:r>
      <w:r w:rsidRPr="00A057BF">
        <w:rPr>
          <w:bCs/>
        </w:rPr>
        <w:t xml:space="preserve"> chineses e, inspirados nisso, homens também começaram a utilizar as técnicas de </w:t>
      </w:r>
      <w:r w:rsidRPr="007D6A63">
        <w:rPr>
          <w:bCs/>
          <w:i/>
          <w:iCs/>
        </w:rPr>
        <w:t>pole</w:t>
      </w:r>
      <w:r w:rsidR="007D6A63">
        <w:rPr>
          <w:bCs/>
          <w:i/>
          <w:iCs/>
        </w:rPr>
        <w:t xml:space="preserve"> dance</w:t>
      </w:r>
      <w:r w:rsidRPr="00A057BF">
        <w:rPr>
          <w:bCs/>
        </w:rPr>
        <w:t xml:space="preserve"> e possuem números acrobáticos em shows pelo mundo.</w:t>
      </w:r>
    </w:p>
    <w:p w14:paraId="6C3C10C0" w14:textId="5A93D4CA" w:rsidR="006E5DAA" w:rsidRPr="00A057BF" w:rsidRDefault="006E5DAA" w:rsidP="006E5DA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057BF">
        <w:rPr>
          <w:bCs/>
        </w:rPr>
        <w:t xml:space="preserve">Buscando ficar na vanguarda e objetivando quebrar tabus, a praticante de </w:t>
      </w:r>
      <w:r w:rsidR="007D6A63" w:rsidRPr="007D6A63">
        <w:rPr>
          <w:bCs/>
          <w:i/>
          <w:iCs/>
        </w:rPr>
        <w:t>p</w:t>
      </w:r>
      <w:r w:rsidRPr="007D6A63">
        <w:rPr>
          <w:bCs/>
          <w:i/>
          <w:iCs/>
        </w:rPr>
        <w:t xml:space="preserve">ole </w:t>
      </w:r>
      <w:r w:rsidR="007D6A63" w:rsidRPr="007D6A63">
        <w:rPr>
          <w:bCs/>
          <w:i/>
          <w:iCs/>
        </w:rPr>
        <w:t>d</w:t>
      </w:r>
      <w:r w:rsidRPr="007D6A63">
        <w:rPr>
          <w:bCs/>
          <w:i/>
          <w:iCs/>
        </w:rPr>
        <w:t>ance</w:t>
      </w:r>
      <w:r w:rsidRPr="00A057BF">
        <w:rPr>
          <w:bCs/>
        </w:rPr>
        <w:t xml:space="preserve"> e artista circense Gisele Felix Duela </w:t>
      </w:r>
      <w:proofErr w:type="spellStart"/>
      <w:r w:rsidRPr="00A057BF">
        <w:rPr>
          <w:bCs/>
        </w:rPr>
        <w:t>Octave</w:t>
      </w:r>
      <w:proofErr w:type="spellEnd"/>
      <w:r w:rsidRPr="00A057BF">
        <w:rPr>
          <w:bCs/>
        </w:rPr>
        <w:t xml:space="preserve">, conhecida como Gigi </w:t>
      </w:r>
      <w:proofErr w:type="spellStart"/>
      <w:r w:rsidRPr="00A057BF">
        <w:rPr>
          <w:bCs/>
        </w:rPr>
        <w:t>Octave</w:t>
      </w:r>
      <w:proofErr w:type="spellEnd"/>
      <w:r w:rsidRPr="00A057BF">
        <w:rPr>
          <w:bCs/>
        </w:rPr>
        <w:t xml:space="preserve">, em novembro de 2013, idealizou e promoveu o Primeiro Festival Gaúcho de </w:t>
      </w:r>
      <w:r w:rsidRPr="007D6A63">
        <w:rPr>
          <w:bCs/>
        </w:rPr>
        <w:t>Pole Dance</w:t>
      </w:r>
      <w:r w:rsidRPr="00A057BF">
        <w:rPr>
          <w:bCs/>
        </w:rPr>
        <w:t xml:space="preserve">, evento que recebeu praticantes de todos os cantos do </w:t>
      </w:r>
      <w:r w:rsidR="007D6A63">
        <w:rPr>
          <w:bCs/>
        </w:rPr>
        <w:t>P</w:t>
      </w:r>
      <w:r w:rsidRPr="00A057BF">
        <w:rPr>
          <w:bCs/>
        </w:rPr>
        <w:t xml:space="preserve">aís e conseguiu mostrar que a arte do </w:t>
      </w:r>
      <w:r w:rsidRPr="00B47A8F">
        <w:rPr>
          <w:bCs/>
          <w:i/>
          <w:iCs/>
        </w:rPr>
        <w:t>pole</w:t>
      </w:r>
      <w:r w:rsidR="007D6A63">
        <w:rPr>
          <w:bCs/>
          <w:i/>
          <w:iCs/>
        </w:rPr>
        <w:t xml:space="preserve"> dance</w:t>
      </w:r>
      <w:r w:rsidRPr="00A057BF">
        <w:rPr>
          <w:bCs/>
        </w:rPr>
        <w:t xml:space="preserve"> vai além da mera sexualização do corpo.</w:t>
      </w:r>
    </w:p>
    <w:p w14:paraId="6A8CBD53" w14:textId="754FEAD0" w:rsidR="006E5DAA" w:rsidRPr="00A057BF" w:rsidRDefault="006E5DAA" w:rsidP="006E5DA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057BF">
        <w:rPr>
          <w:bCs/>
        </w:rPr>
        <w:t>Tal festival incentivou, ainda mais, a profissionalização das instrutoras e criação de novos estúdios em Porto Alegre e</w:t>
      </w:r>
      <w:r w:rsidR="0019364F" w:rsidRPr="00A057BF">
        <w:rPr>
          <w:bCs/>
        </w:rPr>
        <w:t xml:space="preserve"> na</w:t>
      </w:r>
      <w:r w:rsidRPr="00A057BF">
        <w:rPr>
          <w:bCs/>
        </w:rPr>
        <w:t xml:space="preserve"> região metropolitana, onde mulheres e homens de todas as classes sociais praticam o </w:t>
      </w:r>
      <w:r w:rsidRPr="00B47A8F">
        <w:rPr>
          <w:bCs/>
          <w:i/>
          <w:iCs/>
        </w:rPr>
        <w:t>pole</w:t>
      </w:r>
      <w:r w:rsidR="007D6A63">
        <w:rPr>
          <w:bCs/>
          <w:i/>
          <w:iCs/>
        </w:rPr>
        <w:t xml:space="preserve"> dance</w:t>
      </w:r>
      <w:r w:rsidR="007D6A63">
        <w:rPr>
          <w:bCs/>
        </w:rPr>
        <w:t xml:space="preserve"> </w:t>
      </w:r>
      <w:r w:rsidRPr="00A057BF">
        <w:rPr>
          <w:bCs/>
        </w:rPr>
        <w:t>de forma livre de preconceitos.</w:t>
      </w:r>
      <w:r w:rsidR="0019364F" w:rsidRPr="00A057BF">
        <w:rPr>
          <w:bCs/>
        </w:rPr>
        <w:t xml:space="preserve"> </w:t>
      </w:r>
      <w:r w:rsidR="0019364F" w:rsidRPr="00A057BF">
        <w:rPr>
          <w:bCs/>
        </w:rPr>
        <w:t>Cabe ressaltar que</w:t>
      </w:r>
      <w:r w:rsidR="007D6A63">
        <w:rPr>
          <w:bCs/>
        </w:rPr>
        <w:t>,</w:t>
      </w:r>
      <w:r w:rsidR="0019364F" w:rsidRPr="00A057BF">
        <w:rPr>
          <w:bCs/>
        </w:rPr>
        <w:t xml:space="preserve"> em 2011</w:t>
      </w:r>
      <w:r w:rsidR="007D6A63">
        <w:rPr>
          <w:bCs/>
        </w:rPr>
        <w:t>,</w:t>
      </w:r>
      <w:r w:rsidR="0019364F" w:rsidRPr="00A057BF">
        <w:rPr>
          <w:bCs/>
        </w:rPr>
        <w:t xml:space="preserve"> foi criado o primeiro estúdio de </w:t>
      </w:r>
      <w:r w:rsidR="007D6A63" w:rsidRPr="00B47A8F">
        <w:rPr>
          <w:bCs/>
          <w:i/>
          <w:iCs/>
        </w:rPr>
        <w:t>p</w:t>
      </w:r>
      <w:r w:rsidR="0019364F" w:rsidRPr="00B47A8F">
        <w:rPr>
          <w:bCs/>
          <w:i/>
          <w:iCs/>
        </w:rPr>
        <w:t xml:space="preserve">ole </w:t>
      </w:r>
      <w:r w:rsidR="007D6A63" w:rsidRPr="00B47A8F">
        <w:rPr>
          <w:bCs/>
          <w:i/>
          <w:iCs/>
        </w:rPr>
        <w:t>d</w:t>
      </w:r>
      <w:r w:rsidR="0019364F" w:rsidRPr="00B47A8F">
        <w:rPr>
          <w:bCs/>
          <w:i/>
          <w:iCs/>
        </w:rPr>
        <w:t>ance</w:t>
      </w:r>
      <w:r w:rsidR="0019364F" w:rsidRPr="00A057BF">
        <w:rPr>
          <w:bCs/>
        </w:rPr>
        <w:t xml:space="preserve"> artístico em Porto Alegre, denominado </w:t>
      </w:r>
      <w:r w:rsidR="0019364F" w:rsidRPr="00B47A8F">
        <w:rPr>
          <w:bCs/>
          <w:i/>
          <w:iCs/>
        </w:rPr>
        <w:t>High Hills</w:t>
      </w:r>
      <w:r w:rsidR="007D6A63">
        <w:rPr>
          <w:bCs/>
        </w:rPr>
        <w:t xml:space="preserve">, </w:t>
      </w:r>
      <w:r w:rsidR="0019364F" w:rsidRPr="00A057BF">
        <w:rPr>
          <w:bCs/>
        </w:rPr>
        <w:t xml:space="preserve">e também temos a atleta Monique Silva de Medeiros, carioca que adotou a </w:t>
      </w:r>
      <w:r w:rsidR="007D6A63">
        <w:rPr>
          <w:bCs/>
        </w:rPr>
        <w:t>C</w:t>
      </w:r>
      <w:r w:rsidR="0019364F" w:rsidRPr="00A057BF">
        <w:rPr>
          <w:bCs/>
        </w:rPr>
        <w:t xml:space="preserve">idade como o seu lar e que já participou de campeonatos esportivos de </w:t>
      </w:r>
      <w:r w:rsidR="0019364F" w:rsidRPr="00B47A8F">
        <w:rPr>
          <w:bCs/>
          <w:i/>
          <w:iCs/>
        </w:rPr>
        <w:t>pole</w:t>
      </w:r>
      <w:r w:rsidR="007D6A63" w:rsidRPr="00B47A8F">
        <w:rPr>
          <w:bCs/>
          <w:i/>
          <w:iCs/>
        </w:rPr>
        <w:t xml:space="preserve"> dance</w:t>
      </w:r>
      <w:r w:rsidR="0019364F" w:rsidRPr="00A057BF">
        <w:rPr>
          <w:bCs/>
        </w:rPr>
        <w:t xml:space="preserve"> e coleciona alguns títulos ao longo dos seus 10 anos como instrutora.</w:t>
      </w:r>
    </w:p>
    <w:p w14:paraId="238BF3D5" w14:textId="6F27187A" w:rsidR="00DB6DF8" w:rsidRPr="00A057BF" w:rsidRDefault="006E5DAA" w:rsidP="006E5DA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057BF">
        <w:rPr>
          <w:bCs/>
        </w:rPr>
        <w:t xml:space="preserve">No ano de 2022, o Festival Gaúcho de Pole Dance completa a sua 10ª edição </w:t>
      </w:r>
      <w:r w:rsidR="007D6A63">
        <w:rPr>
          <w:bCs/>
        </w:rPr>
        <w:t xml:space="preserve">e </w:t>
      </w:r>
      <w:r w:rsidRPr="00A057BF">
        <w:rPr>
          <w:bCs/>
        </w:rPr>
        <w:t xml:space="preserve">mais de </w:t>
      </w:r>
      <w:r w:rsidR="007D6A63">
        <w:rPr>
          <w:bCs/>
        </w:rPr>
        <w:t>sessenta</w:t>
      </w:r>
      <w:r w:rsidRPr="00A057BF">
        <w:rPr>
          <w:bCs/>
        </w:rPr>
        <w:t xml:space="preserve"> artistas passarão pelo palco</w:t>
      </w:r>
      <w:r w:rsidR="007D6A63">
        <w:rPr>
          <w:bCs/>
        </w:rPr>
        <w:t>,</w:t>
      </w:r>
      <w:r w:rsidRPr="00A057BF">
        <w:rPr>
          <w:bCs/>
        </w:rPr>
        <w:t xml:space="preserve"> apresentando todas as vertentes da arte e colocando o </w:t>
      </w:r>
      <w:r w:rsidR="007D6A63">
        <w:rPr>
          <w:bCs/>
        </w:rPr>
        <w:t>M</w:t>
      </w:r>
      <w:r w:rsidRPr="00A057BF">
        <w:rPr>
          <w:bCs/>
        </w:rPr>
        <w:t xml:space="preserve">unicípio de Porto Alegre como cidade referência do </w:t>
      </w:r>
      <w:r w:rsidR="007D6A63" w:rsidRPr="00B47A8F">
        <w:rPr>
          <w:bCs/>
          <w:i/>
          <w:iCs/>
        </w:rPr>
        <w:t>p</w:t>
      </w:r>
      <w:r w:rsidRPr="00B47A8F">
        <w:rPr>
          <w:bCs/>
          <w:i/>
          <w:iCs/>
        </w:rPr>
        <w:t>ole</w:t>
      </w:r>
      <w:r w:rsidR="007D6A63" w:rsidRPr="00B47A8F">
        <w:rPr>
          <w:bCs/>
          <w:i/>
          <w:iCs/>
        </w:rPr>
        <w:t xml:space="preserve"> dance</w:t>
      </w:r>
      <w:r w:rsidRPr="00A057BF">
        <w:rPr>
          <w:bCs/>
        </w:rPr>
        <w:t>. Sendo assim, buscamos homenagear, dedicando o mês de novembro a esta arte que integra, liberta e quebra tabus, tendo como principal missão o bem estar físico e mental de seus adeptos</w:t>
      </w:r>
      <w:r w:rsidR="007D6A63">
        <w:rPr>
          <w:bCs/>
        </w:rPr>
        <w:t>,</w:t>
      </w:r>
      <w:r w:rsidRPr="00A057BF">
        <w:rPr>
          <w:bCs/>
        </w:rPr>
        <w:t xml:space="preserve"> e reconhecendo o Festival Gaúcho de Pole Dance como parte </w:t>
      </w:r>
      <w:r w:rsidR="007D6A63">
        <w:rPr>
          <w:bCs/>
        </w:rPr>
        <w:t xml:space="preserve">do patrimônio </w:t>
      </w:r>
      <w:r w:rsidRPr="00A057BF">
        <w:rPr>
          <w:bCs/>
        </w:rPr>
        <w:t>cultural de Porto Alegre.</w:t>
      </w:r>
    </w:p>
    <w:p w14:paraId="70BA7C09" w14:textId="0E3C74C8" w:rsidR="0019364F" w:rsidRDefault="0019364F" w:rsidP="006E5DA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5AAAB4F" w14:textId="5F6ADB51" w:rsidR="00DF120B" w:rsidRDefault="00DF120B" w:rsidP="00DB6DF8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6E5DAA">
        <w:t>7</w:t>
      </w:r>
      <w:r w:rsidR="001D0A79">
        <w:t xml:space="preserve"> </w:t>
      </w:r>
      <w:r w:rsidRPr="00DF120B">
        <w:t xml:space="preserve">de </w:t>
      </w:r>
      <w:r w:rsidR="007D6A63">
        <w:t xml:space="preserve">novembro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6B012F">
        <w:t>2</w:t>
      </w:r>
      <w:r w:rsidR="00994AD6">
        <w:t>.</w:t>
      </w:r>
    </w:p>
    <w:p w14:paraId="0D7AF2B1" w14:textId="77777777" w:rsidR="001E4914" w:rsidRDefault="001E4914" w:rsidP="00DB6DF8">
      <w:pPr>
        <w:autoSpaceDE w:val="0"/>
        <w:autoSpaceDN w:val="0"/>
        <w:adjustRightInd w:val="0"/>
        <w:ind w:firstLine="1418"/>
        <w:jc w:val="both"/>
      </w:pPr>
    </w:p>
    <w:p w14:paraId="40BD372F" w14:textId="77777777" w:rsidR="001E4914" w:rsidRPr="00DF120B" w:rsidRDefault="001E4914" w:rsidP="00DB6DF8">
      <w:pPr>
        <w:autoSpaceDE w:val="0"/>
        <w:autoSpaceDN w:val="0"/>
        <w:adjustRightInd w:val="0"/>
        <w:ind w:firstLine="1418"/>
        <w:jc w:val="both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216C8F1D" w:rsidR="00423040" w:rsidRDefault="0066665A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6E5DAA" w:rsidRPr="006E5DAA">
        <w:t>MÁRCIO BINS ELY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D64C417" w14:textId="144100A3" w:rsidR="00DC5C1E" w:rsidRDefault="00DB6DF8" w:rsidP="00357966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  <w:bCs/>
          <w:iCs/>
          <w:color w:val="000000"/>
        </w:rPr>
        <w:t>Declara</w:t>
      </w:r>
      <w:r w:rsidR="006E5DAA" w:rsidRPr="006E5DAA">
        <w:rPr>
          <w:b/>
          <w:bCs/>
          <w:iCs/>
          <w:color w:val="000000"/>
        </w:rPr>
        <w:t xml:space="preserve"> o </w:t>
      </w:r>
      <w:r w:rsidR="006C26F2" w:rsidRPr="00B47A8F">
        <w:rPr>
          <w:b/>
          <w:bCs/>
          <w:i/>
          <w:color w:val="000000"/>
        </w:rPr>
        <w:t>p</w:t>
      </w:r>
      <w:r w:rsidR="006E5DAA" w:rsidRPr="00B47A8F">
        <w:rPr>
          <w:b/>
          <w:bCs/>
          <w:i/>
          <w:color w:val="000000"/>
        </w:rPr>
        <w:t xml:space="preserve">ole </w:t>
      </w:r>
      <w:r w:rsidR="006C26F2" w:rsidRPr="00B47A8F">
        <w:rPr>
          <w:b/>
          <w:bCs/>
          <w:i/>
          <w:color w:val="000000"/>
        </w:rPr>
        <w:t>d</w:t>
      </w:r>
      <w:r w:rsidR="006E5DAA" w:rsidRPr="00B47A8F">
        <w:rPr>
          <w:b/>
          <w:bCs/>
          <w:i/>
          <w:color w:val="000000"/>
        </w:rPr>
        <w:t>ance</w:t>
      </w:r>
      <w:r w:rsidR="006E5DAA" w:rsidRPr="006E5DAA">
        <w:rPr>
          <w:b/>
          <w:bCs/>
          <w:iCs/>
          <w:color w:val="000000"/>
        </w:rPr>
        <w:t xml:space="preserve"> e o Festival Gaúcho de Pole Dance</w:t>
      </w:r>
      <w:r>
        <w:rPr>
          <w:b/>
          <w:bCs/>
          <w:iCs/>
          <w:color w:val="000000"/>
        </w:rPr>
        <w:t xml:space="preserve"> </w:t>
      </w:r>
      <w:bookmarkStart w:id="0" w:name="_Hlk120269857"/>
      <w:r>
        <w:rPr>
          <w:b/>
          <w:bCs/>
          <w:iCs/>
          <w:color w:val="000000"/>
        </w:rPr>
        <w:t>como</w:t>
      </w:r>
      <w:r w:rsidR="00ED59D7" w:rsidRPr="00ED59D7">
        <w:rPr>
          <w:b/>
          <w:bCs/>
          <w:iCs/>
          <w:color w:val="000000"/>
        </w:rPr>
        <w:t xml:space="preserve"> patrimônio </w:t>
      </w:r>
      <w:bookmarkStart w:id="1" w:name="_Hlk117839430"/>
      <w:r w:rsidR="00ED59D7" w:rsidRPr="00ED59D7">
        <w:rPr>
          <w:b/>
          <w:bCs/>
          <w:iCs/>
          <w:color w:val="000000"/>
        </w:rPr>
        <w:t xml:space="preserve">cultural e imaterial </w:t>
      </w:r>
      <w:bookmarkEnd w:id="1"/>
      <w:r w:rsidR="00ED59D7" w:rsidRPr="00ED59D7">
        <w:rPr>
          <w:b/>
          <w:bCs/>
          <w:iCs/>
          <w:color w:val="000000"/>
        </w:rPr>
        <w:t>do Município de Porto Alegre</w:t>
      </w:r>
      <w:bookmarkEnd w:id="0"/>
      <w:r w:rsidR="00ED59D7">
        <w:rPr>
          <w:b/>
          <w:bCs/>
          <w:iCs/>
          <w:color w:val="000000"/>
        </w:rPr>
        <w:t>.</w:t>
      </w:r>
    </w:p>
    <w:p w14:paraId="1A872F55" w14:textId="1D273D29" w:rsidR="002643F9" w:rsidRDefault="002643F9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5621D8C" w14:textId="77777777" w:rsidR="00ED59D7" w:rsidRPr="00922830" w:rsidRDefault="00ED59D7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C102396" w14:textId="271677A9" w:rsidR="000712D4" w:rsidRDefault="00D37C77" w:rsidP="0066665A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DB6DF8" w:rsidRPr="00DB6DF8">
        <w:t xml:space="preserve"> </w:t>
      </w:r>
      <w:r w:rsidR="00A057BF">
        <w:t>Fica</w:t>
      </w:r>
      <w:r w:rsidR="00093C41">
        <w:t>m</w:t>
      </w:r>
      <w:r w:rsidR="00A057BF">
        <w:t xml:space="preserve"> declarado</w:t>
      </w:r>
      <w:r w:rsidR="00093C41">
        <w:t>s</w:t>
      </w:r>
      <w:r w:rsidR="00A057BF">
        <w:t xml:space="preserve"> </w:t>
      </w:r>
      <w:r w:rsidR="00A057BF" w:rsidRPr="00A057BF">
        <w:t>como patrimônio cultural e imaterial do Município de Porto Alegre</w:t>
      </w:r>
      <w:r w:rsidR="00A057BF" w:rsidRPr="006E5DAA">
        <w:t xml:space="preserve"> </w:t>
      </w:r>
      <w:r w:rsidR="006E5DAA" w:rsidRPr="006E5DAA">
        <w:t xml:space="preserve">o </w:t>
      </w:r>
      <w:r w:rsidR="006C26F2" w:rsidRPr="00B47A8F">
        <w:rPr>
          <w:i/>
          <w:iCs/>
        </w:rPr>
        <w:t>p</w:t>
      </w:r>
      <w:r w:rsidR="006E5DAA" w:rsidRPr="00B47A8F">
        <w:rPr>
          <w:i/>
          <w:iCs/>
        </w:rPr>
        <w:t xml:space="preserve">ole </w:t>
      </w:r>
      <w:r w:rsidR="006C26F2" w:rsidRPr="00B47A8F">
        <w:rPr>
          <w:i/>
          <w:iCs/>
        </w:rPr>
        <w:t>d</w:t>
      </w:r>
      <w:r w:rsidR="006E5DAA" w:rsidRPr="00B47A8F">
        <w:rPr>
          <w:i/>
          <w:iCs/>
        </w:rPr>
        <w:t>ance</w:t>
      </w:r>
      <w:r w:rsidR="006E5DAA" w:rsidRPr="006E5DAA">
        <w:t xml:space="preserve"> e o Festival Gaúcho de Pole Dance</w:t>
      </w:r>
      <w:r w:rsidR="00A057BF">
        <w:t>.</w:t>
      </w:r>
    </w:p>
    <w:p w14:paraId="65D822D1" w14:textId="77777777" w:rsidR="000712D4" w:rsidRDefault="000712D4" w:rsidP="0066665A">
      <w:pPr>
        <w:autoSpaceDE w:val="0"/>
        <w:autoSpaceDN w:val="0"/>
        <w:adjustRightInd w:val="0"/>
        <w:ind w:firstLine="1418"/>
        <w:jc w:val="both"/>
      </w:pPr>
    </w:p>
    <w:p w14:paraId="7BBC8452" w14:textId="7426EE7A" w:rsidR="00EF7F10" w:rsidRPr="00EF7F10" w:rsidRDefault="00043E26" w:rsidP="00EF7F10">
      <w:pPr>
        <w:autoSpaceDE w:val="0"/>
        <w:autoSpaceDN w:val="0"/>
        <w:adjustRightInd w:val="0"/>
        <w:ind w:firstLine="1418"/>
        <w:jc w:val="both"/>
      </w:pPr>
      <w:r w:rsidRPr="003A461A">
        <w:rPr>
          <w:b/>
        </w:rPr>
        <w:t>Art. 2º</w:t>
      </w:r>
      <w:r>
        <w:t xml:space="preserve">  </w:t>
      </w:r>
      <w:r w:rsidR="00EF7F10" w:rsidRPr="00EF7F10">
        <w:t xml:space="preserve">Esta Lei entra em vigor </w:t>
      </w:r>
      <w:r w:rsidR="009D3B5B">
        <w:t>n</w:t>
      </w:r>
      <w:r w:rsidR="00EF7F10"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86B09B7" w14:textId="2D6089AC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6B8E5D4E" w14:textId="4F9E60A9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09EF1FD2" w14:textId="35A46866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7F45D1DD" w14:textId="769ED00F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45A0CF6D" w14:textId="45426BBA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202BA453" w14:textId="454BD141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08A780EF" w14:textId="1D0A0DE5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25C3BF18" w14:textId="6186B856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085A9310" w14:textId="15C87BCC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4741F050" w14:textId="47AD1789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566CC0E1" w14:textId="253056F9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4A856320" w14:textId="7A38A634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6A4D0216" w14:textId="27560718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2A5AFC49" w14:textId="7F8D4AD1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6A7C2D02" w14:textId="38D793F2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41538C2C" w14:textId="3D3544FB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3FA43896" w14:textId="1A1B9F72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30C0A0CC" w14:textId="77777777" w:rsidR="00093C41" w:rsidRDefault="00093C41" w:rsidP="00067B18">
      <w:pPr>
        <w:autoSpaceDE w:val="0"/>
        <w:autoSpaceDN w:val="0"/>
        <w:adjustRightInd w:val="0"/>
        <w:ind w:firstLine="1418"/>
        <w:jc w:val="both"/>
      </w:pPr>
    </w:p>
    <w:p w14:paraId="3C21E432" w14:textId="7B3C1658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4B323969" w14:textId="77777777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5843FC04" w14:textId="4327F879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6F741DAF" w14:textId="77777777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599B96CF" w14:textId="06686AE6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B27E81">
        <w:rPr>
          <w:bCs/>
          <w:color w:val="000000"/>
          <w:sz w:val="20"/>
          <w:szCs w:val="20"/>
        </w:rPr>
        <w:t>JO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0941" w14:textId="77777777" w:rsidR="00E70CA7" w:rsidRDefault="00E70CA7">
      <w:r>
        <w:separator/>
      </w:r>
    </w:p>
  </w:endnote>
  <w:endnote w:type="continuationSeparator" w:id="0">
    <w:p w14:paraId="07102F64" w14:textId="77777777" w:rsidR="00E70CA7" w:rsidRDefault="00E7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A8A8" w14:textId="77777777" w:rsidR="00E70CA7" w:rsidRDefault="00E70CA7">
      <w:r>
        <w:separator/>
      </w:r>
    </w:p>
  </w:footnote>
  <w:footnote w:type="continuationSeparator" w:id="0">
    <w:p w14:paraId="5BD50A17" w14:textId="77777777" w:rsidR="00E70CA7" w:rsidRDefault="00E7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2F43F213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E5DAA">
      <w:rPr>
        <w:b/>
        <w:bCs/>
      </w:rPr>
      <w:t>0814</w:t>
    </w:r>
    <w:r w:rsidR="00244AC2">
      <w:rPr>
        <w:b/>
        <w:bCs/>
      </w:rPr>
      <w:t>/</w:t>
    </w:r>
    <w:r w:rsidR="009D3B5B">
      <w:rPr>
        <w:b/>
        <w:bCs/>
      </w:rPr>
      <w:t>2</w:t>
    </w:r>
    <w:r w:rsidR="006B012F">
      <w:rPr>
        <w:b/>
        <w:bCs/>
      </w:rPr>
      <w:t>2</w:t>
    </w:r>
  </w:p>
  <w:p w14:paraId="7F3C66EC" w14:textId="1C2D69ED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DB6DF8">
      <w:rPr>
        <w:b/>
        <w:bCs/>
      </w:rPr>
      <w:t>3</w:t>
    </w:r>
    <w:r w:rsidR="006E5DAA">
      <w:rPr>
        <w:b/>
        <w:bCs/>
      </w:rPr>
      <w:t>97</w:t>
    </w:r>
    <w:r w:rsidR="00244AC2">
      <w:rPr>
        <w:b/>
        <w:bCs/>
      </w:rPr>
      <w:t>/</w:t>
    </w:r>
    <w:r w:rsidR="005853D2">
      <w:rPr>
        <w:b/>
        <w:bCs/>
      </w:rPr>
      <w:t>2</w:t>
    </w:r>
    <w:r w:rsidR="006B012F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4784"/>
    <w:rsid w:val="00006E00"/>
    <w:rsid w:val="00010DD6"/>
    <w:rsid w:val="000146EF"/>
    <w:rsid w:val="00017743"/>
    <w:rsid w:val="00020EC6"/>
    <w:rsid w:val="00024131"/>
    <w:rsid w:val="000318F6"/>
    <w:rsid w:val="00034980"/>
    <w:rsid w:val="00043E26"/>
    <w:rsid w:val="00050000"/>
    <w:rsid w:val="00056574"/>
    <w:rsid w:val="00067B18"/>
    <w:rsid w:val="000712D4"/>
    <w:rsid w:val="000754F2"/>
    <w:rsid w:val="00080978"/>
    <w:rsid w:val="00081829"/>
    <w:rsid w:val="00081B47"/>
    <w:rsid w:val="00084781"/>
    <w:rsid w:val="0008798F"/>
    <w:rsid w:val="000922B2"/>
    <w:rsid w:val="00093C41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1F94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59D2"/>
    <w:rsid w:val="00187690"/>
    <w:rsid w:val="00187F0C"/>
    <w:rsid w:val="00192B2C"/>
    <w:rsid w:val="0019364F"/>
    <w:rsid w:val="00193E34"/>
    <w:rsid w:val="00197100"/>
    <w:rsid w:val="001A45E3"/>
    <w:rsid w:val="001B04B6"/>
    <w:rsid w:val="001B09ED"/>
    <w:rsid w:val="001B22A7"/>
    <w:rsid w:val="001C391E"/>
    <w:rsid w:val="001C3DDF"/>
    <w:rsid w:val="001C4AB5"/>
    <w:rsid w:val="001C6607"/>
    <w:rsid w:val="001C7934"/>
    <w:rsid w:val="001D0A79"/>
    <w:rsid w:val="001E1419"/>
    <w:rsid w:val="001E4914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1E50"/>
    <w:rsid w:val="00233B07"/>
    <w:rsid w:val="00236DD7"/>
    <w:rsid w:val="002423D5"/>
    <w:rsid w:val="00242E28"/>
    <w:rsid w:val="00243AB9"/>
    <w:rsid w:val="00244AC2"/>
    <w:rsid w:val="00244DEE"/>
    <w:rsid w:val="002462E4"/>
    <w:rsid w:val="00246462"/>
    <w:rsid w:val="00250929"/>
    <w:rsid w:val="002513FE"/>
    <w:rsid w:val="00254F83"/>
    <w:rsid w:val="002553BF"/>
    <w:rsid w:val="0026318F"/>
    <w:rsid w:val="002643F9"/>
    <w:rsid w:val="00265DC3"/>
    <w:rsid w:val="00273895"/>
    <w:rsid w:val="0027429E"/>
    <w:rsid w:val="002751A0"/>
    <w:rsid w:val="002755BC"/>
    <w:rsid w:val="00276CC9"/>
    <w:rsid w:val="00283584"/>
    <w:rsid w:val="0028393D"/>
    <w:rsid w:val="00286AC6"/>
    <w:rsid w:val="00291447"/>
    <w:rsid w:val="002933BB"/>
    <w:rsid w:val="00293B37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425A"/>
    <w:rsid w:val="002D6614"/>
    <w:rsid w:val="002E0D32"/>
    <w:rsid w:val="002E6546"/>
    <w:rsid w:val="002E72CC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30A2"/>
    <w:rsid w:val="003544CB"/>
    <w:rsid w:val="0035478A"/>
    <w:rsid w:val="003566B3"/>
    <w:rsid w:val="00357966"/>
    <w:rsid w:val="00360B21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461A"/>
    <w:rsid w:val="003A5D8B"/>
    <w:rsid w:val="003B118E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18DF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0177"/>
    <w:rsid w:val="00492060"/>
    <w:rsid w:val="004942DE"/>
    <w:rsid w:val="004979E6"/>
    <w:rsid w:val="004A5F1B"/>
    <w:rsid w:val="004A7F19"/>
    <w:rsid w:val="004B0C6C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2F4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4134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2BC5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4D7D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07A05"/>
    <w:rsid w:val="00617B96"/>
    <w:rsid w:val="006200E9"/>
    <w:rsid w:val="00625988"/>
    <w:rsid w:val="00627921"/>
    <w:rsid w:val="006306B8"/>
    <w:rsid w:val="006377A8"/>
    <w:rsid w:val="00641545"/>
    <w:rsid w:val="006415EC"/>
    <w:rsid w:val="00644213"/>
    <w:rsid w:val="006465DF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665A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012F"/>
    <w:rsid w:val="006B4419"/>
    <w:rsid w:val="006B615E"/>
    <w:rsid w:val="006C26F2"/>
    <w:rsid w:val="006C72A7"/>
    <w:rsid w:val="006C7BCA"/>
    <w:rsid w:val="006D1801"/>
    <w:rsid w:val="006D1B26"/>
    <w:rsid w:val="006E1E0A"/>
    <w:rsid w:val="006E1E0D"/>
    <w:rsid w:val="006E32EB"/>
    <w:rsid w:val="006E505B"/>
    <w:rsid w:val="006E5DAA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028C"/>
    <w:rsid w:val="00751548"/>
    <w:rsid w:val="007520F1"/>
    <w:rsid w:val="00754D72"/>
    <w:rsid w:val="0075617C"/>
    <w:rsid w:val="00762583"/>
    <w:rsid w:val="0076555B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B68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6A63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A46"/>
    <w:rsid w:val="00810F22"/>
    <w:rsid w:val="008127E3"/>
    <w:rsid w:val="00815DC2"/>
    <w:rsid w:val="0082767D"/>
    <w:rsid w:val="00827A69"/>
    <w:rsid w:val="00831400"/>
    <w:rsid w:val="00831B31"/>
    <w:rsid w:val="00831B75"/>
    <w:rsid w:val="00832CA6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559C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93A46"/>
    <w:rsid w:val="008A6AEC"/>
    <w:rsid w:val="008A7DC4"/>
    <w:rsid w:val="008B2621"/>
    <w:rsid w:val="008B4AFC"/>
    <w:rsid w:val="008B523D"/>
    <w:rsid w:val="008B546D"/>
    <w:rsid w:val="008B7D07"/>
    <w:rsid w:val="008C0E29"/>
    <w:rsid w:val="008C1E6D"/>
    <w:rsid w:val="008C5D95"/>
    <w:rsid w:val="008D0269"/>
    <w:rsid w:val="008D2EBA"/>
    <w:rsid w:val="008D5F66"/>
    <w:rsid w:val="008D6A1E"/>
    <w:rsid w:val="008E1237"/>
    <w:rsid w:val="008E6F3B"/>
    <w:rsid w:val="008E7AB0"/>
    <w:rsid w:val="008F6752"/>
    <w:rsid w:val="009046A0"/>
    <w:rsid w:val="00905B3F"/>
    <w:rsid w:val="0090771B"/>
    <w:rsid w:val="00911B86"/>
    <w:rsid w:val="00912747"/>
    <w:rsid w:val="00913195"/>
    <w:rsid w:val="009148A8"/>
    <w:rsid w:val="00915FA4"/>
    <w:rsid w:val="00920C15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582"/>
    <w:rsid w:val="009649EC"/>
    <w:rsid w:val="00964E40"/>
    <w:rsid w:val="00973EB7"/>
    <w:rsid w:val="0098506F"/>
    <w:rsid w:val="00985302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06A"/>
    <w:rsid w:val="009B22FE"/>
    <w:rsid w:val="009B2D1F"/>
    <w:rsid w:val="009B3F92"/>
    <w:rsid w:val="009B50BA"/>
    <w:rsid w:val="009B5889"/>
    <w:rsid w:val="009C2B67"/>
    <w:rsid w:val="009C3DD6"/>
    <w:rsid w:val="009D09C1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013"/>
    <w:rsid w:val="009F6C1C"/>
    <w:rsid w:val="009F7D1C"/>
    <w:rsid w:val="00A02748"/>
    <w:rsid w:val="00A057BF"/>
    <w:rsid w:val="00A0659A"/>
    <w:rsid w:val="00A07E7B"/>
    <w:rsid w:val="00A104B7"/>
    <w:rsid w:val="00A1274F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382C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27E81"/>
    <w:rsid w:val="00B35449"/>
    <w:rsid w:val="00B376DC"/>
    <w:rsid w:val="00B4033C"/>
    <w:rsid w:val="00B40A87"/>
    <w:rsid w:val="00B4214A"/>
    <w:rsid w:val="00B471C0"/>
    <w:rsid w:val="00B47A8F"/>
    <w:rsid w:val="00B641C5"/>
    <w:rsid w:val="00B6647F"/>
    <w:rsid w:val="00B7272C"/>
    <w:rsid w:val="00B73EFC"/>
    <w:rsid w:val="00B756DB"/>
    <w:rsid w:val="00B77A45"/>
    <w:rsid w:val="00B80A59"/>
    <w:rsid w:val="00B85BC2"/>
    <w:rsid w:val="00B9062F"/>
    <w:rsid w:val="00B91AAF"/>
    <w:rsid w:val="00B9322F"/>
    <w:rsid w:val="00B96036"/>
    <w:rsid w:val="00BA042C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C51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01F7"/>
    <w:rsid w:val="00D11DB6"/>
    <w:rsid w:val="00D13A70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3CFD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B6DF8"/>
    <w:rsid w:val="00DC0D17"/>
    <w:rsid w:val="00DC161B"/>
    <w:rsid w:val="00DC29CB"/>
    <w:rsid w:val="00DC5C1E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2A1C"/>
    <w:rsid w:val="00E35C15"/>
    <w:rsid w:val="00E37D85"/>
    <w:rsid w:val="00E442D3"/>
    <w:rsid w:val="00E50E99"/>
    <w:rsid w:val="00E55C4A"/>
    <w:rsid w:val="00E55E26"/>
    <w:rsid w:val="00E62337"/>
    <w:rsid w:val="00E62B4F"/>
    <w:rsid w:val="00E638EE"/>
    <w:rsid w:val="00E70CA7"/>
    <w:rsid w:val="00E713E1"/>
    <w:rsid w:val="00E72287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9D7"/>
    <w:rsid w:val="00ED5A81"/>
    <w:rsid w:val="00EF3D40"/>
    <w:rsid w:val="00EF7F10"/>
    <w:rsid w:val="00F018AD"/>
    <w:rsid w:val="00F0554D"/>
    <w:rsid w:val="00F1565E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E7798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7940-FD8B-4523-95AA-0FFAC42D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2934</TotalTime>
  <Pages>2</Pages>
  <Words>580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Josiane de Oliveira Borges</cp:lastModifiedBy>
  <cp:revision>34</cp:revision>
  <cp:lastPrinted>2019-06-10T15:07:00Z</cp:lastPrinted>
  <dcterms:created xsi:type="dcterms:W3CDTF">2022-09-09T13:45:00Z</dcterms:created>
  <dcterms:modified xsi:type="dcterms:W3CDTF">2023-01-25T15:15:00Z</dcterms:modified>
</cp:coreProperties>
</file>