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59B529" w14:textId="77777777" w:rsid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</w:p>
    <w:p w14:paraId="65B1530D" w14:textId="423D9453" w:rsidR="009B1CF2" w:rsidRPr="009B1CF2" w:rsidRDefault="009B1CF2" w:rsidP="009B1CF2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9B1CF2">
        <w:rPr>
          <w:rFonts w:eastAsiaTheme="minorEastAsia"/>
          <w:color w:val="000000"/>
          <w:szCs w:val="22"/>
        </w:rPr>
        <w:t xml:space="preserve">A Mesa Diretora da Câmara Municipal de Porto Alegre, no exercício de competência privativa que lhe é atribuída por meio do art. 15, inc. I, al. </w:t>
      </w:r>
      <w:r w:rsidRPr="00D54022">
        <w:rPr>
          <w:rFonts w:eastAsiaTheme="minorEastAsia"/>
          <w:i/>
          <w:color w:val="000000"/>
          <w:szCs w:val="22"/>
        </w:rPr>
        <w:t>a</w:t>
      </w:r>
      <w:r w:rsidRPr="009B1CF2">
        <w:rPr>
          <w:rFonts w:eastAsiaTheme="minorEastAsia"/>
          <w:color w:val="000000"/>
          <w:szCs w:val="22"/>
        </w:rPr>
        <w:t>, item 1, do Regimento deste Legislativo, e tendo em vista atribuição institucional exclusiva do Parlamento Municipal estabelecida pelo art. 51, inc. IV e art. 52, inc. XIII da Constituição Federal, aplicável por simetria, que confere ao Poder Legislativo competência para dispor sobre a criação, a transformação ou a extinção de cargos, empregos e funções de seus serviços, além de outras atribuições, apresenta ao egrégio Plenário o presente Projeto de Resolução. Esta Proposição pretende aperfeiçoar o texto da Lei nº 5811, de 8 de dezembro de 1986,</w:t>
      </w:r>
      <w:r w:rsidR="00021717">
        <w:rPr>
          <w:rFonts w:eastAsiaTheme="minorEastAsia"/>
          <w:color w:val="000000"/>
          <w:szCs w:val="22"/>
        </w:rPr>
        <w:t xml:space="preserve"> e alterações posteriores,</w:t>
      </w:r>
      <w:r w:rsidRPr="009B1CF2">
        <w:rPr>
          <w:rFonts w:eastAsiaTheme="minorEastAsia"/>
          <w:color w:val="000000"/>
          <w:szCs w:val="22"/>
        </w:rPr>
        <w:t xml:space="preserve"> quanto às especificações do cargo de Ajudante Legislativo.</w:t>
      </w:r>
    </w:p>
    <w:p w14:paraId="56399436" w14:textId="7C5D7139" w:rsidR="009B1CF2" w:rsidRPr="009B1CF2" w:rsidRDefault="009B1CF2" w:rsidP="009B1CF2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9B1CF2">
        <w:rPr>
          <w:rFonts w:eastAsiaTheme="minorEastAsia"/>
          <w:color w:val="000000"/>
          <w:szCs w:val="22"/>
        </w:rPr>
        <w:t xml:space="preserve">O </w:t>
      </w:r>
      <w:r w:rsidR="00035F70">
        <w:rPr>
          <w:rFonts w:eastAsiaTheme="minorEastAsia"/>
          <w:color w:val="000000"/>
          <w:szCs w:val="22"/>
        </w:rPr>
        <w:t>p</w:t>
      </w:r>
      <w:r w:rsidRPr="009B1CF2">
        <w:rPr>
          <w:rFonts w:eastAsiaTheme="minorEastAsia"/>
          <w:color w:val="000000"/>
          <w:szCs w:val="22"/>
        </w:rPr>
        <w:t>resente Projeto de Resolução se faz necessário para atualizar a descrição sintética e analítica das atribuições do cargo em referência</w:t>
      </w:r>
      <w:r w:rsidR="00035F70">
        <w:rPr>
          <w:rFonts w:eastAsiaTheme="minorEastAsia"/>
          <w:color w:val="000000"/>
          <w:szCs w:val="22"/>
        </w:rPr>
        <w:t>,</w:t>
      </w:r>
      <w:r w:rsidRPr="009B1CF2">
        <w:rPr>
          <w:rFonts w:eastAsiaTheme="minorEastAsia"/>
          <w:color w:val="000000"/>
          <w:szCs w:val="22"/>
        </w:rPr>
        <w:t xml:space="preserve"> tendo em vista a terceirização de algumas atividades que vêm se desenvolvendo no âmbito deste Legislativo</w:t>
      </w:r>
      <w:r w:rsidR="00035F70">
        <w:rPr>
          <w:rFonts w:eastAsiaTheme="minorEastAsia"/>
          <w:color w:val="000000"/>
          <w:szCs w:val="22"/>
        </w:rPr>
        <w:t>,</w:t>
      </w:r>
      <w:r w:rsidRPr="009B1CF2">
        <w:rPr>
          <w:rFonts w:eastAsiaTheme="minorEastAsia"/>
          <w:color w:val="000000"/>
          <w:szCs w:val="22"/>
        </w:rPr>
        <w:t xml:space="preserve"> </w:t>
      </w:r>
      <w:r w:rsidR="00035F70">
        <w:rPr>
          <w:rFonts w:eastAsiaTheme="minorEastAsia"/>
          <w:color w:val="000000"/>
          <w:szCs w:val="22"/>
        </w:rPr>
        <w:t xml:space="preserve">com </w:t>
      </w:r>
      <w:r w:rsidRPr="009B1CF2">
        <w:rPr>
          <w:rFonts w:eastAsiaTheme="minorEastAsia"/>
          <w:color w:val="000000"/>
          <w:szCs w:val="22"/>
        </w:rPr>
        <w:t xml:space="preserve">o potencial de gerar superposição de </w:t>
      </w:r>
      <w:r w:rsidR="00035F70">
        <w:rPr>
          <w:rFonts w:eastAsiaTheme="minorEastAsia"/>
          <w:color w:val="000000"/>
          <w:szCs w:val="22"/>
        </w:rPr>
        <w:t xml:space="preserve">suas </w:t>
      </w:r>
      <w:r w:rsidRPr="009B1CF2">
        <w:rPr>
          <w:rFonts w:eastAsiaTheme="minorEastAsia"/>
          <w:color w:val="000000"/>
          <w:szCs w:val="22"/>
        </w:rPr>
        <w:t xml:space="preserve">atribuições </w:t>
      </w:r>
      <w:r w:rsidR="00035F70">
        <w:rPr>
          <w:rFonts w:eastAsiaTheme="minorEastAsia"/>
          <w:color w:val="000000"/>
          <w:szCs w:val="22"/>
        </w:rPr>
        <w:t>com</w:t>
      </w:r>
      <w:r w:rsidR="00035F70" w:rsidRPr="009B1CF2">
        <w:rPr>
          <w:rFonts w:eastAsiaTheme="minorEastAsia"/>
          <w:color w:val="000000"/>
          <w:szCs w:val="22"/>
        </w:rPr>
        <w:t xml:space="preserve"> </w:t>
      </w:r>
      <w:r w:rsidRPr="009B1CF2">
        <w:rPr>
          <w:rFonts w:eastAsiaTheme="minorEastAsia"/>
          <w:color w:val="000000"/>
          <w:szCs w:val="22"/>
        </w:rPr>
        <w:t xml:space="preserve">as funções terceirizadas. Visto que a justificativa para a contratação externa desses serviços tem como base, justamente, o reduzido número de servidores para essas tarefas, torna-se imperioso rever a descrição sintética e analítica das atribuições </w:t>
      </w:r>
      <w:r w:rsidR="00035F70" w:rsidRPr="009B1CF2">
        <w:rPr>
          <w:rFonts w:eastAsiaTheme="minorEastAsia"/>
          <w:color w:val="000000"/>
          <w:szCs w:val="22"/>
        </w:rPr>
        <w:t>d</w:t>
      </w:r>
      <w:r w:rsidR="00035F70">
        <w:rPr>
          <w:rFonts w:eastAsiaTheme="minorEastAsia"/>
          <w:color w:val="000000"/>
          <w:szCs w:val="22"/>
        </w:rPr>
        <w:t>o</w:t>
      </w:r>
      <w:r w:rsidR="00035F70" w:rsidRPr="009B1CF2">
        <w:rPr>
          <w:rFonts w:eastAsiaTheme="minorEastAsia"/>
          <w:color w:val="000000"/>
          <w:szCs w:val="22"/>
        </w:rPr>
        <w:t xml:space="preserve"> </w:t>
      </w:r>
      <w:r w:rsidRPr="009B1CF2">
        <w:rPr>
          <w:rFonts w:eastAsiaTheme="minorEastAsia"/>
          <w:color w:val="000000"/>
          <w:szCs w:val="22"/>
        </w:rPr>
        <w:t>cargo.</w:t>
      </w:r>
      <w:r>
        <w:rPr>
          <w:rFonts w:eastAsiaTheme="minorEastAsia"/>
          <w:color w:val="000000"/>
          <w:szCs w:val="22"/>
        </w:rPr>
        <w:t xml:space="preserve"> </w:t>
      </w:r>
      <w:r w:rsidRPr="009B1CF2">
        <w:rPr>
          <w:rFonts w:eastAsiaTheme="minorEastAsia"/>
          <w:color w:val="000000"/>
          <w:szCs w:val="22"/>
        </w:rPr>
        <w:t xml:space="preserve">Ademais, a Câmara vem contratando empresas prestadoras de serviços para as atividades de apoio mais elementares, tarefas que já não têm sido exercidas pelos Ajudantes Legislativos da Casa há muito, </w:t>
      </w:r>
      <w:r w:rsidR="00035F70">
        <w:rPr>
          <w:rFonts w:eastAsiaTheme="minorEastAsia"/>
          <w:color w:val="000000"/>
          <w:szCs w:val="22"/>
        </w:rPr>
        <w:t>a fim de</w:t>
      </w:r>
      <w:r w:rsidR="00035F70" w:rsidRPr="009B1CF2">
        <w:rPr>
          <w:rFonts w:eastAsiaTheme="minorEastAsia"/>
          <w:color w:val="000000"/>
          <w:szCs w:val="22"/>
        </w:rPr>
        <w:t xml:space="preserve"> </w:t>
      </w:r>
      <w:r w:rsidRPr="009B1CF2">
        <w:rPr>
          <w:rFonts w:eastAsiaTheme="minorEastAsia"/>
          <w:color w:val="000000"/>
          <w:szCs w:val="22"/>
        </w:rPr>
        <w:t xml:space="preserve">que </w:t>
      </w:r>
      <w:r w:rsidR="00035F70">
        <w:rPr>
          <w:rFonts w:eastAsiaTheme="minorEastAsia"/>
          <w:color w:val="000000"/>
          <w:szCs w:val="22"/>
        </w:rPr>
        <w:t xml:space="preserve">esses </w:t>
      </w:r>
      <w:r w:rsidRPr="009B1CF2">
        <w:rPr>
          <w:rFonts w:eastAsiaTheme="minorEastAsia"/>
          <w:color w:val="000000"/>
          <w:szCs w:val="22"/>
        </w:rPr>
        <w:t>possam desenvolver atividades mais essenciais aos interesses do Legislativo.</w:t>
      </w:r>
    </w:p>
    <w:p w14:paraId="291CE656" w14:textId="181E42C1" w:rsidR="006D6601" w:rsidRPr="006D6601" w:rsidRDefault="009B1CF2" w:rsidP="006D6601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9B1CF2">
        <w:rPr>
          <w:rFonts w:eastAsiaTheme="minorEastAsia"/>
          <w:color w:val="000000"/>
          <w:szCs w:val="22"/>
        </w:rPr>
        <w:t>Diante do exposto, esta Mesa espera dos nobres pares a integral acolhida do presente Projeto de Resolução.</w:t>
      </w:r>
    </w:p>
    <w:p w14:paraId="641DDD94" w14:textId="77777777" w:rsidR="00A35D0D" w:rsidRDefault="00A35D0D" w:rsidP="00A46503">
      <w:pPr>
        <w:ind w:firstLine="1418"/>
        <w:jc w:val="both"/>
        <w:rPr>
          <w:rFonts w:eastAsia="Calibri"/>
          <w:lang w:eastAsia="en-US"/>
        </w:rPr>
      </w:pPr>
    </w:p>
    <w:p w14:paraId="573AD016" w14:textId="01EE0E77" w:rsidR="00504671" w:rsidRPr="00504671" w:rsidRDefault="00504671" w:rsidP="009B1CF2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6B096F">
        <w:rPr>
          <w:rFonts w:eastAsia="Calibri"/>
          <w:lang w:eastAsia="en-US"/>
        </w:rPr>
        <w:t>8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6B096F">
        <w:rPr>
          <w:rFonts w:eastAsia="Calibri"/>
          <w:lang w:eastAsia="en-US"/>
        </w:rPr>
        <w:t xml:space="preserve">novembro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6C160B51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2BD154CE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 w:rsidR="000B587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proofErr w:type="spellStart"/>
            <w:r>
              <w:t>VER</w:t>
            </w:r>
            <w:r w:rsidR="005E4724">
              <w:t>ª</w:t>
            </w:r>
            <w:r>
              <w:t>.</w:t>
            </w:r>
            <w:proofErr w:type="spellEnd"/>
            <w:r>
              <w:t xml:space="preserve">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4115ACA1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</w:tbl>
    <w:p w14:paraId="714EE8DD" w14:textId="77777777" w:rsidR="003666ED" w:rsidRDefault="003666ED" w:rsidP="00CA35A6">
      <w:pPr>
        <w:jc w:val="center"/>
        <w:rPr>
          <w:b/>
          <w:bCs/>
        </w:rPr>
      </w:pPr>
    </w:p>
    <w:p w14:paraId="41ACD47C" w14:textId="42B86C94" w:rsidR="00847E49" w:rsidRPr="00847E49" w:rsidRDefault="00D47FD5" w:rsidP="00CA35A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40042D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79761657" w:rsidR="009B3F18" w:rsidRPr="00B51F4D" w:rsidRDefault="009B1CF2" w:rsidP="009244FF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9B1CF2">
        <w:rPr>
          <w:b/>
          <w:bCs/>
        </w:rPr>
        <w:t xml:space="preserve">Altera a descrição sintética e </w:t>
      </w:r>
      <w:r w:rsidR="00035F70">
        <w:rPr>
          <w:b/>
          <w:bCs/>
        </w:rPr>
        <w:t xml:space="preserve">a descrição </w:t>
      </w:r>
      <w:r w:rsidRPr="009B1CF2">
        <w:rPr>
          <w:b/>
          <w:bCs/>
        </w:rPr>
        <w:t>analítica das atribuições</w:t>
      </w:r>
      <w:r w:rsidR="00035F70">
        <w:rPr>
          <w:b/>
          <w:bCs/>
        </w:rPr>
        <w:t>, os requisitos para o recrutamento e as condições de trabalho</w:t>
      </w:r>
      <w:r w:rsidRPr="009B1CF2">
        <w:rPr>
          <w:b/>
          <w:bCs/>
        </w:rPr>
        <w:t xml:space="preserve"> do cargo de Ajudante Legislativo, constante </w:t>
      </w:r>
      <w:r w:rsidR="000673B7">
        <w:rPr>
          <w:b/>
          <w:bCs/>
        </w:rPr>
        <w:t>n</w:t>
      </w:r>
      <w:r w:rsidR="000673B7" w:rsidRPr="009B1CF2">
        <w:rPr>
          <w:b/>
          <w:bCs/>
        </w:rPr>
        <w:t xml:space="preserve">o </w:t>
      </w:r>
      <w:r w:rsidRPr="009B1CF2">
        <w:rPr>
          <w:b/>
          <w:bCs/>
        </w:rPr>
        <w:t xml:space="preserve">Anexo I da Lei 5.811, de 8 de dezembro de 1986 – que estabelece o Sistema de Classificação de Cargos e Funções da Câmara Municipal de Porto Alegre e dá outras providências </w:t>
      </w:r>
      <w:r w:rsidR="009244FF">
        <w:rPr>
          <w:b/>
          <w:bCs/>
        </w:rPr>
        <w:t>–</w:t>
      </w:r>
      <w:r w:rsidR="009244FF" w:rsidRPr="009B1CF2">
        <w:rPr>
          <w:b/>
          <w:bCs/>
        </w:rPr>
        <w:t xml:space="preserve">, </w:t>
      </w:r>
      <w:r w:rsidRPr="009B1CF2">
        <w:rPr>
          <w:b/>
          <w:bCs/>
        </w:rPr>
        <w:t>e alterações posteriores.</w:t>
      </w:r>
    </w:p>
    <w:p w14:paraId="6204432E" w14:textId="25CC12E0" w:rsidR="00ED60D2" w:rsidRPr="00B51F4D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256FC33A" w14:textId="2AF31A89" w:rsidR="003666ED" w:rsidRDefault="000B734C" w:rsidP="003666ED">
      <w:pPr>
        <w:ind w:left="211" w:right="137" w:firstLine="1418"/>
        <w:jc w:val="both"/>
      </w:pPr>
      <w:r w:rsidRPr="000B734C">
        <w:rPr>
          <w:b/>
          <w:bCs/>
        </w:rPr>
        <w:t>Art. 1</w:t>
      </w:r>
      <w:proofErr w:type="gramStart"/>
      <w:r w:rsidRPr="000B734C">
        <w:rPr>
          <w:b/>
          <w:bCs/>
        </w:rPr>
        <w:t>º</w:t>
      </w:r>
      <w:r w:rsidRPr="000B734C">
        <w:t> </w:t>
      </w:r>
      <w:r w:rsidR="00E54CE9">
        <w:t xml:space="preserve"> </w:t>
      </w:r>
      <w:r w:rsidR="009B1CF2" w:rsidRPr="009B1CF2">
        <w:t>Fica</w:t>
      </w:r>
      <w:r w:rsidR="002C37DE">
        <w:t>m</w:t>
      </w:r>
      <w:proofErr w:type="gramEnd"/>
      <w:r w:rsidR="009B1CF2" w:rsidRPr="009B1CF2">
        <w:t xml:space="preserve"> alterada</w:t>
      </w:r>
      <w:r w:rsidR="002C37DE">
        <w:t>s</w:t>
      </w:r>
      <w:r w:rsidR="009B1CF2" w:rsidRPr="009B1CF2">
        <w:t xml:space="preserve">, no </w:t>
      </w:r>
      <w:r w:rsidR="00035F70">
        <w:t>A</w:t>
      </w:r>
      <w:r w:rsidR="00035F70" w:rsidRPr="009B1CF2">
        <w:t xml:space="preserve">nexo </w:t>
      </w:r>
      <w:r w:rsidR="00035F70">
        <w:t xml:space="preserve">I </w:t>
      </w:r>
      <w:r w:rsidR="009B1CF2" w:rsidRPr="009B1CF2">
        <w:t>da Lei</w:t>
      </w:r>
      <w:r w:rsidR="002C37DE">
        <w:t xml:space="preserve"> nº</w:t>
      </w:r>
      <w:r w:rsidR="009B1CF2" w:rsidRPr="009B1CF2">
        <w:t xml:space="preserve"> 5.811, de 8 de dezembro de 1986, e alterações posteriores, a descrição sintética</w:t>
      </w:r>
      <w:r w:rsidR="00035F70">
        <w:t xml:space="preserve"> e </w:t>
      </w:r>
      <w:r w:rsidR="002C37DE">
        <w:t xml:space="preserve">a descrição </w:t>
      </w:r>
      <w:r w:rsidR="009B1CF2" w:rsidRPr="009B1CF2">
        <w:t xml:space="preserve">analítica das atribuições </w:t>
      </w:r>
      <w:r w:rsidR="00035F70">
        <w:t>e</w:t>
      </w:r>
      <w:r w:rsidR="006B096F">
        <w:t xml:space="preserve"> os</w:t>
      </w:r>
      <w:r w:rsidR="00035F70">
        <w:t xml:space="preserve"> </w:t>
      </w:r>
      <w:r w:rsidR="00035F70" w:rsidRPr="009B1CF2">
        <w:t xml:space="preserve">requisitos para o recrutamento </w:t>
      </w:r>
      <w:r w:rsidR="00C27172">
        <w:t>d</w:t>
      </w:r>
      <w:r w:rsidR="00035F70" w:rsidRPr="009B1CF2">
        <w:t xml:space="preserve">o </w:t>
      </w:r>
      <w:r w:rsidR="009B1CF2" w:rsidRPr="009B1CF2">
        <w:t xml:space="preserve">cargo de Ajudante Legislativo, conforme o </w:t>
      </w:r>
      <w:r w:rsidR="002C37DE">
        <w:t>A</w:t>
      </w:r>
      <w:r w:rsidR="002C37DE" w:rsidRPr="009B1CF2">
        <w:t xml:space="preserve">nexo </w:t>
      </w:r>
      <w:r w:rsidR="009B1CF2" w:rsidRPr="009B1CF2">
        <w:t>desta Resolução.</w:t>
      </w:r>
    </w:p>
    <w:p w14:paraId="6AEA0565" w14:textId="77777777" w:rsidR="003666ED" w:rsidRPr="003666ED" w:rsidRDefault="003666ED" w:rsidP="003666ED">
      <w:pPr>
        <w:ind w:left="211" w:right="137" w:firstLine="1418"/>
        <w:jc w:val="both"/>
      </w:pPr>
    </w:p>
    <w:p w14:paraId="27DF8F6C" w14:textId="386A3658" w:rsidR="009B1CF2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 xml:space="preserve">Art. </w:t>
      </w:r>
      <w:r w:rsidR="00505859">
        <w:rPr>
          <w:b/>
          <w:bCs/>
        </w:rPr>
        <w:t>2</w:t>
      </w:r>
      <w:proofErr w:type="gramStart"/>
      <w:r w:rsidRPr="000B734C">
        <w:rPr>
          <w:b/>
          <w:bCs/>
        </w:rPr>
        <w:t>º</w:t>
      </w:r>
      <w:r w:rsidRPr="000B734C">
        <w:t>  Esta</w:t>
      </w:r>
      <w:proofErr w:type="gramEnd"/>
      <w:r w:rsidR="00F07A5D">
        <w:t xml:space="preserve"> Resolução</w:t>
      </w:r>
      <w:r w:rsidR="00C30E7D">
        <w:t xml:space="preserve"> </w:t>
      </w:r>
      <w:r w:rsidR="00F7390B">
        <w:t>entra em vigor na data de</w:t>
      </w:r>
      <w:r w:rsidRPr="000B734C">
        <w:t xml:space="preserve"> sua publicação.</w:t>
      </w:r>
    </w:p>
    <w:p w14:paraId="06A5D435" w14:textId="77777777" w:rsidR="00035F70" w:rsidRDefault="00035F70" w:rsidP="000B734C">
      <w:pPr>
        <w:shd w:val="clear" w:color="auto" w:fill="FFFFFF"/>
        <w:ind w:firstLine="1418"/>
        <w:jc w:val="both"/>
      </w:pPr>
    </w:p>
    <w:p w14:paraId="22CAAC1B" w14:textId="5C82164E" w:rsidR="00035F70" w:rsidRDefault="00035F70" w:rsidP="000B734C">
      <w:pPr>
        <w:shd w:val="clear" w:color="auto" w:fill="FFFFFF"/>
        <w:ind w:firstLine="1418"/>
        <w:jc w:val="both"/>
      </w:pPr>
      <w:r w:rsidRPr="00D54022">
        <w:rPr>
          <w:b/>
        </w:rPr>
        <w:t>Art. 3º</w:t>
      </w:r>
      <w:r>
        <w:t xml:space="preserve">  Ficam revogadas a letra </w:t>
      </w:r>
      <w:r w:rsidRPr="00D54022">
        <w:rPr>
          <w:i/>
        </w:rPr>
        <w:t>c</w:t>
      </w:r>
      <w:r>
        <w:t xml:space="preserve"> do item “Condições de trabalho” e as letras </w:t>
      </w:r>
      <w:r w:rsidRPr="00D54022">
        <w:rPr>
          <w:i/>
        </w:rPr>
        <w:t>a</w:t>
      </w:r>
      <w:r w:rsidR="00C27172">
        <w:t xml:space="preserve"> e</w:t>
      </w:r>
      <w:r>
        <w:t xml:space="preserve"> </w:t>
      </w:r>
      <w:r w:rsidRPr="00D54022">
        <w:rPr>
          <w:i/>
        </w:rPr>
        <w:t>b</w:t>
      </w:r>
      <w:r>
        <w:t xml:space="preserve"> do item “Requisitos para o recrutamento” </w:t>
      </w:r>
      <w:r w:rsidR="00071AC6">
        <w:t>d</w:t>
      </w:r>
      <w:bookmarkStart w:id="0" w:name="_GoBack"/>
      <w:bookmarkEnd w:id="0"/>
      <w:r>
        <w:t>o cargo de Ajudante Legislativo</w:t>
      </w:r>
      <w:r w:rsidR="0095485C">
        <w:t xml:space="preserve"> I</w:t>
      </w:r>
      <w:r>
        <w:t xml:space="preserve">, constante no Anexo I da Lei nº 5.811, de 8 de dezembro de 1986. </w:t>
      </w:r>
    </w:p>
    <w:p w14:paraId="5DB3A808" w14:textId="77777777" w:rsidR="009B1CF2" w:rsidRDefault="009B1CF2">
      <w:r>
        <w:br w:type="page"/>
      </w:r>
    </w:p>
    <w:p w14:paraId="35EF4D03" w14:textId="140B5F13" w:rsidR="000B734C" w:rsidRDefault="009B1CF2" w:rsidP="002C37DE">
      <w:pPr>
        <w:shd w:val="clear" w:color="auto" w:fill="FFFFFF"/>
        <w:ind w:firstLine="1418"/>
        <w:jc w:val="center"/>
      </w:pPr>
      <w:r>
        <w:lastRenderedPageBreak/>
        <w:t>ANEXO</w:t>
      </w:r>
    </w:p>
    <w:p w14:paraId="5042217B" w14:textId="77777777" w:rsidR="009B1CF2" w:rsidRDefault="009B1CF2" w:rsidP="000B734C">
      <w:pPr>
        <w:shd w:val="clear" w:color="auto" w:fill="FFFFFF"/>
        <w:ind w:firstLine="1418"/>
        <w:jc w:val="both"/>
      </w:pPr>
    </w:p>
    <w:p w14:paraId="134B2B41" w14:textId="22ABBE02" w:rsidR="009B1CF2" w:rsidRDefault="009B1CF2" w:rsidP="00D16104">
      <w:pPr>
        <w:shd w:val="clear" w:color="auto" w:fill="FFFFFF"/>
        <w:ind w:firstLine="1418"/>
        <w:jc w:val="center"/>
      </w:pPr>
      <w:r>
        <w:t>“ANEXO I</w:t>
      </w:r>
    </w:p>
    <w:p w14:paraId="6A24D928" w14:textId="77777777" w:rsidR="009B1CF2" w:rsidRDefault="009B1CF2" w:rsidP="000B734C">
      <w:pPr>
        <w:shd w:val="clear" w:color="auto" w:fill="FFFFFF"/>
        <w:ind w:firstLine="1418"/>
        <w:jc w:val="both"/>
      </w:pPr>
    </w:p>
    <w:p w14:paraId="31A50A79" w14:textId="0418D62D" w:rsidR="009B1CF2" w:rsidRDefault="009B1CF2" w:rsidP="000B734C">
      <w:pPr>
        <w:shd w:val="clear" w:color="auto" w:fill="FFFFFF"/>
        <w:ind w:firstLine="1418"/>
        <w:jc w:val="both"/>
      </w:pPr>
      <w:r>
        <w:t>ESPECIFICAÇÕES DE CARGOS</w:t>
      </w:r>
    </w:p>
    <w:p w14:paraId="58746378" w14:textId="77777777" w:rsidR="009B1CF2" w:rsidRDefault="009B1CF2" w:rsidP="000B734C">
      <w:pPr>
        <w:shd w:val="clear" w:color="auto" w:fill="FFFFFF"/>
        <w:ind w:firstLine="1418"/>
        <w:jc w:val="both"/>
      </w:pPr>
    </w:p>
    <w:p w14:paraId="47DD3F2F" w14:textId="2A9DAC21" w:rsidR="009B1CF2" w:rsidRDefault="009B1CF2" w:rsidP="000B734C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DCDC8D1" w14:textId="77777777" w:rsidR="009B1CF2" w:rsidRDefault="009B1CF2" w:rsidP="000B734C">
      <w:pPr>
        <w:shd w:val="clear" w:color="auto" w:fill="FFFFFF"/>
        <w:ind w:firstLine="1418"/>
        <w:jc w:val="both"/>
      </w:pPr>
    </w:p>
    <w:p w14:paraId="7DE13C49" w14:textId="628DC32A" w:rsidR="009B1CF2" w:rsidRDefault="009B1CF2" w:rsidP="000B734C">
      <w:pPr>
        <w:shd w:val="clear" w:color="auto" w:fill="FFFFFF"/>
        <w:ind w:firstLine="1418"/>
        <w:jc w:val="both"/>
      </w:pPr>
      <w:r>
        <w:t>CLASSE: AJUDANTE LEGISLATIVO</w:t>
      </w:r>
    </w:p>
    <w:p w14:paraId="50E4AFF3" w14:textId="77777777" w:rsidR="009B1CF2" w:rsidRDefault="009B1CF2" w:rsidP="000B734C">
      <w:pPr>
        <w:shd w:val="clear" w:color="auto" w:fill="FFFFFF"/>
        <w:ind w:firstLine="1418"/>
        <w:jc w:val="both"/>
      </w:pPr>
    </w:p>
    <w:p w14:paraId="44D2B59B" w14:textId="73850383" w:rsidR="009B1CF2" w:rsidRDefault="009B1CF2" w:rsidP="000B734C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703EE4C0" w14:textId="77777777" w:rsidR="009B1CF2" w:rsidRDefault="009B1CF2" w:rsidP="000B734C">
      <w:pPr>
        <w:shd w:val="clear" w:color="auto" w:fill="FFFFFF"/>
        <w:ind w:firstLine="1418"/>
        <w:jc w:val="both"/>
      </w:pPr>
    </w:p>
    <w:p w14:paraId="37DA9409" w14:textId="4B4DBC88" w:rsidR="009B1CF2" w:rsidRDefault="009B1CF2" w:rsidP="000B734C">
      <w:pPr>
        <w:shd w:val="clear" w:color="auto" w:fill="FFFFFF"/>
        <w:ind w:firstLine="1418"/>
        <w:jc w:val="both"/>
      </w:pPr>
      <w:r>
        <w:t>DESCRIÇÃO SINTÉTICA DAS ATRIBUIÇÕES:</w:t>
      </w:r>
      <w:r w:rsidR="00D16104">
        <w:t xml:space="preserve"> </w:t>
      </w:r>
      <w:r w:rsidR="00D16104" w:rsidRPr="00D16104">
        <w:t xml:space="preserve">efetuar tarefas de apoio administrativo e de apoio logístico </w:t>
      </w:r>
      <w:r w:rsidR="002E240C">
        <w:t>relacionado à</w:t>
      </w:r>
      <w:r w:rsidR="00D16104" w:rsidRPr="00D16104">
        <w:t xml:space="preserve"> organização de espaços e </w:t>
      </w:r>
      <w:r w:rsidR="002E240C">
        <w:t>à</w:t>
      </w:r>
      <w:r w:rsidR="00480605">
        <w:t xml:space="preserve"> </w:t>
      </w:r>
      <w:r w:rsidR="00D16104" w:rsidRPr="00D16104">
        <w:t>infraestrutura operacional para atividades institucionais</w:t>
      </w:r>
      <w:r w:rsidR="00D16104">
        <w:t>.</w:t>
      </w:r>
    </w:p>
    <w:p w14:paraId="3A9AB4C0" w14:textId="77777777" w:rsidR="009B1CF2" w:rsidRDefault="009B1CF2" w:rsidP="000B734C">
      <w:pPr>
        <w:shd w:val="clear" w:color="auto" w:fill="FFFFFF"/>
        <w:ind w:firstLine="1418"/>
        <w:jc w:val="both"/>
      </w:pPr>
    </w:p>
    <w:p w14:paraId="488ABD7F" w14:textId="7FFFC7D1" w:rsidR="009B1CF2" w:rsidRDefault="009B1CF2" w:rsidP="000B734C">
      <w:pPr>
        <w:shd w:val="clear" w:color="auto" w:fill="FFFFFF"/>
        <w:ind w:firstLine="1418"/>
        <w:jc w:val="both"/>
      </w:pPr>
      <w:r>
        <w:t>DESCRIÇÃO ANALÍTICA DAS ATRIBUIÇÕES:</w:t>
      </w:r>
      <w:r w:rsidR="00D16104">
        <w:t xml:space="preserve"> </w:t>
      </w:r>
      <w:r w:rsidR="00D16104" w:rsidRPr="00D16104">
        <w:t>auxiliar na busca simples de informações documentais a serem utilizad</w:t>
      </w:r>
      <w:r w:rsidR="00090FBE">
        <w:t>a</w:t>
      </w:r>
      <w:r w:rsidR="00D16104" w:rsidRPr="00D16104">
        <w:t xml:space="preserve">s em relatórios e expedientes administrativos; abrir pastas, classificar expedientes e preparar etiquetas; utilizar recursos de informática necessários à consecução de suas atribuições; atender telefonemas; receber </w:t>
      </w:r>
      <w:r w:rsidR="00D16104" w:rsidRPr="00D54022">
        <w:rPr>
          <w:i/>
        </w:rPr>
        <w:t>e-mails</w:t>
      </w:r>
      <w:r w:rsidR="00D16104" w:rsidRPr="00D16104">
        <w:t xml:space="preserve"> e transmitir recados; receber e entregar ofícios e correspondências de ordem da Presidência e </w:t>
      </w:r>
      <w:r w:rsidR="00090FBE">
        <w:t xml:space="preserve">das </w:t>
      </w:r>
      <w:r w:rsidR="00D16104" w:rsidRPr="00D16104">
        <w:t xml:space="preserve">diretorias deste Legislativo; receber e distribuir periódicos aos Vereadores; preparar os espaços e organizar a infraestrutura necessária à realização de reuniões e atividades institucionais; prestar suporte operacional durante a realização de reuniões e demais atividades institucionais; auxiliar na organização da agenda de eventos; participar de treinamentos e programas de atualização; executar </w:t>
      </w:r>
      <w:r w:rsidR="002E240C">
        <w:t xml:space="preserve">outras </w:t>
      </w:r>
      <w:r w:rsidR="00D16104" w:rsidRPr="00D16104">
        <w:t xml:space="preserve">tarefas </w:t>
      </w:r>
      <w:r w:rsidR="002E240C">
        <w:t xml:space="preserve">correlatas </w:t>
      </w:r>
      <w:r w:rsidR="00D16104" w:rsidRPr="00D16104">
        <w:t>de mesma natureza e nível de complexidade associadas ao ambiente organizacional.</w:t>
      </w:r>
    </w:p>
    <w:p w14:paraId="7C4245A1" w14:textId="15763F2E" w:rsidR="00DE4C28" w:rsidRDefault="00DE4C28" w:rsidP="000B734C">
      <w:pPr>
        <w:shd w:val="clear" w:color="auto" w:fill="FFFFFF"/>
        <w:ind w:firstLine="1418"/>
        <w:jc w:val="both"/>
      </w:pPr>
    </w:p>
    <w:p w14:paraId="74628DC4" w14:textId="5B9CB5D6" w:rsidR="00DE4C28" w:rsidRDefault="00DE4C28" w:rsidP="000B734C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22E04ABC" w14:textId="77777777" w:rsidR="009B1CF2" w:rsidRDefault="009B1CF2" w:rsidP="000B734C">
      <w:pPr>
        <w:shd w:val="clear" w:color="auto" w:fill="FFFFFF"/>
        <w:ind w:firstLine="1418"/>
        <w:jc w:val="both"/>
      </w:pPr>
    </w:p>
    <w:p w14:paraId="3E517B9F" w14:textId="577F6E45" w:rsidR="009B1CF2" w:rsidRDefault="009B1CF2" w:rsidP="000B734C">
      <w:pPr>
        <w:shd w:val="clear" w:color="auto" w:fill="FFFFFF"/>
        <w:ind w:firstLine="1418"/>
        <w:jc w:val="both"/>
      </w:pPr>
      <w:r>
        <w:t>REQUISITOS PARA RECRUTAMENTO: nível fundamental completo.</w:t>
      </w:r>
    </w:p>
    <w:p w14:paraId="10924C22" w14:textId="77777777" w:rsidR="009B1CF2" w:rsidRDefault="009B1CF2" w:rsidP="000B734C">
      <w:pPr>
        <w:shd w:val="clear" w:color="auto" w:fill="FFFFFF"/>
        <w:ind w:firstLine="1418"/>
        <w:jc w:val="both"/>
      </w:pPr>
    </w:p>
    <w:p w14:paraId="4EB63691" w14:textId="6DB2352E" w:rsidR="009B1CF2" w:rsidRDefault="009B1CF2" w:rsidP="000B734C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........................................................................................................................” (NR)</w:t>
      </w:r>
    </w:p>
    <w:p w14:paraId="7F91D97D" w14:textId="77777777" w:rsidR="009B1CF2" w:rsidRDefault="009B1CF2" w:rsidP="000B734C">
      <w:pPr>
        <w:shd w:val="clear" w:color="auto" w:fill="FFFFFF"/>
        <w:ind w:firstLine="1418"/>
        <w:jc w:val="both"/>
      </w:pPr>
    </w:p>
    <w:p w14:paraId="665CC8DA" w14:textId="77777777" w:rsidR="009B1CF2" w:rsidRDefault="009B1CF2" w:rsidP="000B734C">
      <w:pPr>
        <w:shd w:val="clear" w:color="auto" w:fill="FFFFFF"/>
        <w:ind w:firstLine="1418"/>
        <w:jc w:val="both"/>
      </w:pPr>
    </w:p>
    <w:p w14:paraId="3D29178D" w14:textId="77777777" w:rsidR="009B1CF2" w:rsidRDefault="009B1CF2" w:rsidP="000B734C">
      <w:pPr>
        <w:shd w:val="clear" w:color="auto" w:fill="FFFFFF"/>
        <w:ind w:firstLine="1418"/>
        <w:jc w:val="both"/>
      </w:pPr>
    </w:p>
    <w:p w14:paraId="07D8CA94" w14:textId="77777777" w:rsidR="009B1CF2" w:rsidRDefault="009B1CF2" w:rsidP="000B734C">
      <w:pPr>
        <w:shd w:val="clear" w:color="auto" w:fill="FFFFFF"/>
        <w:ind w:firstLine="1418"/>
        <w:jc w:val="both"/>
      </w:pPr>
    </w:p>
    <w:p w14:paraId="4CE7BF42" w14:textId="6A3B55A8" w:rsidR="00A35D0D" w:rsidRPr="000B734C" w:rsidRDefault="00A35D0D" w:rsidP="00D54022"/>
    <w:sectPr w:rsidR="00A35D0D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97EC" w16cex:dateUtc="2022-11-10T18:31:00Z"/>
  <w16cex:commentExtensible w16cex:durableId="27179352" w16cex:dateUtc="2022-11-10T18:12:00Z"/>
  <w16cex:commentExtensible w16cex:durableId="2717979C" w16cex:dateUtc="2022-11-10T18:30:00Z"/>
  <w16cex:commentExtensible w16cex:durableId="271797B7" w16cex:dateUtc="2022-11-10T18:31:00Z"/>
  <w16cex:commentExtensible w16cex:durableId="2717943C" w16cex:dateUtc="2022-11-10T18:16:00Z"/>
  <w16cex:commentExtensible w16cex:durableId="2717960F" w16cex:dateUtc="2022-11-10T18:23:00Z"/>
  <w16cex:commentExtensible w16cex:durableId="271796B3" w16cex:dateUtc="2022-11-10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90655" w16cid:durableId="2717906F"/>
  <w16cid:commentId w16cid:paraId="15A19CF2" w16cid:durableId="271797EC"/>
  <w16cid:commentId w16cid:paraId="092F3B47" w16cid:durableId="27179352"/>
  <w16cid:commentId w16cid:paraId="1D45A759" w16cid:durableId="2717979C"/>
  <w16cid:commentId w16cid:paraId="53FEEFA4" w16cid:durableId="271797B7"/>
  <w16cid:commentId w16cid:paraId="2C0CF0B8" w16cid:durableId="27179070"/>
  <w16cid:commentId w16cid:paraId="6697781E" w16cid:durableId="2717943C"/>
  <w16cid:commentId w16cid:paraId="1A2B0F01" w16cid:durableId="27179071"/>
  <w16cid:commentId w16cid:paraId="2804640C" w16cid:durableId="2717960F"/>
  <w16cid:commentId w16cid:paraId="4B73614C" w16cid:durableId="27179072"/>
  <w16cid:commentId w16cid:paraId="25F8C83B" w16cid:durableId="271796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5D4C" w14:textId="77777777" w:rsidR="00DF3E53" w:rsidRDefault="00DF3E53">
      <w:r>
        <w:separator/>
      </w:r>
    </w:p>
  </w:endnote>
  <w:endnote w:type="continuationSeparator" w:id="0">
    <w:p w14:paraId="69C34C1D" w14:textId="77777777"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4629" w14:textId="77777777" w:rsidR="00DF3E53" w:rsidRDefault="00DF3E53">
      <w:r>
        <w:separator/>
      </w:r>
    </w:p>
  </w:footnote>
  <w:footnote w:type="continuationSeparator" w:id="0">
    <w:p w14:paraId="4436F8AD" w14:textId="77777777"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C0601C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D0D1A">
      <w:rPr>
        <w:b/>
        <w:bCs/>
      </w:rPr>
      <w:t>0</w:t>
    </w:r>
    <w:r w:rsidR="009B1CF2">
      <w:rPr>
        <w:b/>
        <w:bCs/>
      </w:rPr>
      <w:t>815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72B51C87" w:rsidR="00244AC2" w:rsidRDefault="00A84A9A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0042D">
      <w:rPr>
        <w:b/>
        <w:bCs/>
      </w:rPr>
      <w:t>R</w:t>
    </w:r>
    <w:r w:rsidR="009242DE">
      <w:rPr>
        <w:b/>
        <w:bCs/>
      </w:rPr>
      <w:t xml:space="preserve"> </w:t>
    </w:r>
    <w:r w:rsidR="0040042D">
      <w:rPr>
        <w:b/>
        <w:bCs/>
      </w:rPr>
      <w:t xml:space="preserve">  </w:t>
    </w:r>
    <w:r>
      <w:rPr>
        <w:b/>
        <w:bCs/>
      </w:rPr>
      <w:t xml:space="preserve">    </w:t>
    </w:r>
    <w:r w:rsidR="005C6C6D">
      <w:rPr>
        <w:b/>
        <w:bCs/>
      </w:rPr>
      <w:t xml:space="preserve"> </w:t>
    </w:r>
    <w:r w:rsidR="00244AC2">
      <w:rPr>
        <w:b/>
        <w:bCs/>
      </w:rPr>
      <w:t xml:space="preserve">Nº </w:t>
    </w:r>
    <w:r w:rsidR="00D6216F">
      <w:rPr>
        <w:b/>
        <w:bCs/>
      </w:rPr>
      <w:t xml:space="preserve"> </w:t>
    </w:r>
    <w:r w:rsidR="00244AC2">
      <w:rPr>
        <w:b/>
        <w:bCs/>
      </w:rPr>
      <w:t xml:space="preserve">   </w:t>
    </w:r>
    <w:r w:rsidR="000D0D1A">
      <w:rPr>
        <w:b/>
        <w:bCs/>
      </w:rPr>
      <w:t>0</w:t>
    </w:r>
    <w:r w:rsidR="006D6601">
      <w:rPr>
        <w:b/>
        <w:bCs/>
      </w:rPr>
      <w:t>6</w:t>
    </w:r>
    <w:r w:rsidR="009B1CF2">
      <w:rPr>
        <w:b/>
        <w:bCs/>
      </w:rPr>
      <w:t>9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1C8"/>
    <w:rsid w:val="00005E57"/>
    <w:rsid w:val="00010520"/>
    <w:rsid w:val="00012870"/>
    <w:rsid w:val="00021717"/>
    <w:rsid w:val="00026423"/>
    <w:rsid w:val="00026618"/>
    <w:rsid w:val="00031361"/>
    <w:rsid w:val="000314D0"/>
    <w:rsid w:val="0003441C"/>
    <w:rsid w:val="00035746"/>
    <w:rsid w:val="00035F70"/>
    <w:rsid w:val="00045A61"/>
    <w:rsid w:val="000463E6"/>
    <w:rsid w:val="00053663"/>
    <w:rsid w:val="00057BD9"/>
    <w:rsid w:val="00061129"/>
    <w:rsid w:val="0006507F"/>
    <w:rsid w:val="000673B7"/>
    <w:rsid w:val="00071AC6"/>
    <w:rsid w:val="000721E6"/>
    <w:rsid w:val="00086918"/>
    <w:rsid w:val="00086A76"/>
    <w:rsid w:val="00090FBE"/>
    <w:rsid w:val="000962D6"/>
    <w:rsid w:val="000A2DAF"/>
    <w:rsid w:val="000A618A"/>
    <w:rsid w:val="000B5093"/>
    <w:rsid w:val="000B5870"/>
    <w:rsid w:val="000B734C"/>
    <w:rsid w:val="000C34D7"/>
    <w:rsid w:val="000C5A64"/>
    <w:rsid w:val="000D0D1A"/>
    <w:rsid w:val="000E02BF"/>
    <w:rsid w:val="000E1B90"/>
    <w:rsid w:val="000E282F"/>
    <w:rsid w:val="000F535A"/>
    <w:rsid w:val="00104059"/>
    <w:rsid w:val="00104130"/>
    <w:rsid w:val="00113660"/>
    <w:rsid w:val="00120BA6"/>
    <w:rsid w:val="00136C3A"/>
    <w:rsid w:val="0014010F"/>
    <w:rsid w:val="0015472C"/>
    <w:rsid w:val="00161336"/>
    <w:rsid w:val="00166A49"/>
    <w:rsid w:val="0017042C"/>
    <w:rsid w:val="001707AC"/>
    <w:rsid w:val="0017245E"/>
    <w:rsid w:val="001758FB"/>
    <w:rsid w:val="00176493"/>
    <w:rsid w:val="00192984"/>
    <w:rsid w:val="001A0DB8"/>
    <w:rsid w:val="001A3FBE"/>
    <w:rsid w:val="001A5A90"/>
    <w:rsid w:val="001A5E41"/>
    <w:rsid w:val="001B459E"/>
    <w:rsid w:val="001D54AC"/>
    <w:rsid w:val="001D6044"/>
    <w:rsid w:val="001E23C4"/>
    <w:rsid w:val="001E2831"/>
    <w:rsid w:val="001E2A3A"/>
    <w:rsid w:val="001E3D3B"/>
    <w:rsid w:val="001E4EC3"/>
    <w:rsid w:val="001F1AA8"/>
    <w:rsid w:val="001F1F73"/>
    <w:rsid w:val="001F53FE"/>
    <w:rsid w:val="0020384D"/>
    <w:rsid w:val="002038C6"/>
    <w:rsid w:val="00204B85"/>
    <w:rsid w:val="00211FAC"/>
    <w:rsid w:val="00226E05"/>
    <w:rsid w:val="002444B3"/>
    <w:rsid w:val="00244AC2"/>
    <w:rsid w:val="002478CF"/>
    <w:rsid w:val="00250284"/>
    <w:rsid w:val="00254F83"/>
    <w:rsid w:val="002622E2"/>
    <w:rsid w:val="00265500"/>
    <w:rsid w:val="002717C5"/>
    <w:rsid w:val="00277367"/>
    <w:rsid w:val="00281135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C37DE"/>
    <w:rsid w:val="002D2E66"/>
    <w:rsid w:val="002D36F1"/>
    <w:rsid w:val="002D7C90"/>
    <w:rsid w:val="002E240C"/>
    <w:rsid w:val="002E756C"/>
    <w:rsid w:val="002F2E4F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544CB"/>
    <w:rsid w:val="003603FE"/>
    <w:rsid w:val="003666ED"/>
    <w:rsid w:val="0036703E"/>
    <w:rsid w:val="00371741"/>
    <w:rsid w:val="00373565"/>
    <w:rsid w:val="00381F87"/>
    <w:rsid w:val="00385DBD"/>
    <w:rsid w:val="00395E10"/>
    <w:rsid w:val="0039795E"/>
    <w:rsid w:val="003B3BCE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42D"/>
    <w:rsid w:val="00400C9E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08DD"/>
    <w:rsid w:val="004338F1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0605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369EA"/>
    <w:rsid w:val="00540CAC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4635"/>
    <w:rsid w:val="0058586E"/>
    <w:rsid w:val="00587C8A"/>
    <w:rsid w:val="00593C44"/>
    <w:rsid w:val="005A55D9"/>
    <w:rsid w:val="005C52DE"/>
    <w:rsid w:val="005C6754"/>
    <w:rsid w:val="005C6C6D"/>
    <w:rsid w:val="005C71FF"/>
    <w:rsid w:val="005C7C99"/>
    <w:rsid w:val="005D3FF6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096F"/>
    <w:rsid w:val="006B2649"/>
    <w:rsid w:val="006B2FE1"/>
    <w:rsid w:val="006B6B34"/>
    <w:rsid w:val="006C4C06"/>
    <w:rsid w:val="006C53C9"/>
    <w:rsid w:val="006C5FCC"/>
    <w:rsid w:val="006C7A12"/>
    <w:rsid w:val="006D262D"/>
    <w:rsid w:val="006D6601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352F"/>
    <w:rsid w:val="007252F7"/>
    <w:rsid w:val="007260DC"/>
    <w:rsid w:val="00727A7E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2CA0"/>
    <w:rsid w:val="007846F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D2DB3"/>
    <w:rsid w:val="007D37BF"/>
    <w:rsid w:val="007E7FD5"/>
    <w:rsid w:val="007F4D14"/>
    <w:rsid w:val="007F5959"/>
    <w:rsid w:val="007F7217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F52A8"/>
    <w:rsid w:val="008F793B"/>
    <w:rsid w:val="0090632B"/>
    <w:rsid w:val="00906E7D"/>
    <w:rsid w:val="00912F08"/>
    <w:rsid w:val="009152FD"/>
    <w:rsid w:val="00915E15"/>
    <w:rsid w:val="0092166E"/>
    <w:rsid w:val="009242DE"/>
    <w:rsid w:val="009244FF"/>
    <w:rsid w:val="00932A38"/>
    <w:rsid w:val="00933613"/>
    <w:rsid w:val="009339B1"/>
    <w:rsid w:val="009345ED"/>
    <w:rsid w:val="0093642B"/>
    <w:rsid w:val="009408C0"/>
    <w:rsid w:val="00943437"/>
    <w:rsid w:val="0094595E"/>
    <w:rsid w:val="009479C2"/>
    <w:rsid w:val="00952E5F"/>
    <w:rsid w:val="0095485C"/>
    <w:rsid w:val="009576C8"/>
    <w:rsid w:val="0096049E"/>
    <w:rsid w:val="00961FA4"/>
    <w:rsid w:val="009654CD"/>
    <w:rsid w:val="00972D64"/>
    <w:rsid w:val="009862B4"/>
    <w:rsid w:val="009874FB"/>
    <w:rsid w:val="00987893"/>
    <w:rsid w:val="009A5506"/>
    <w:rsid w:val="009B1CF2"/>
    <w:rsid w:val="009B3F18"/>
    <w:rsid w:val="009B46F7"/>
    <w:rsid w:val="009B5889"/>
    <w:rsid w:val="009C04EC"/>
    <w:rsid w:val="009C091A"/>
    <w:rsid w:val="009C5180"/>
    <w:rsid w:val="009E6C94"/>
    <w:rsid w:val="009F1965"/>
    <w:rsid w:val="009F3640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84A9A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AF23FB"/>
    <w:rsid w:val="00AF250C"/>
    <w:rsid w:val="00B01FE3"/>
    <w:rsid w:val="00B03454"/>
    <w:rsid w:val="00B129E9"/>
    <w:rsid w:val="00B15B17"/>
    <w:rsid w:val="00B203DA"/>
    <w:rsid w:val="00B206C9"/>
    <w:rsid w:val="00B26FDA"/>
    <w:rsid w:val="00B308CD"/>
    <w:rsid w:val="00B34670"/>
    <w:rsid w:val="00B346E4"/>
    <w:rsid w:val="00B377BD"/>
    <w:rsid w:val="00B37A29"/>
    <w:rsid w:val="00B40877"/>
    <w:rsid w:val="00B4214A"/>
    <w:rsid w:val="00B51F4D"/>
    <w:rsid w:val="00B61E8C"/>
    <w:rsid w:val="00B61FE7"/>
    <w:rsid w:val="00B628E7"/>
    <w:rsid w:val="00B67064"/>
    <w:rsid w:val="00B749E0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558E"/>
    <w:rsid w:val="00BF3903"/>
    <w:rsid w:val="00C03878"/>
    <w:rsid w:val="00C100A5"/>
    <w:rsid w:val="00C17534"/>
    <w:rsid w:val="00C20ACC"/>
    <w:rsid w:val="00C24D1A"/>
    <w:rsid w:val="00C27172"/>
    <w:rsid w:val="00C30101"/>
    <w:rsid w:val="00C30E7D"/>
    <w:rsid w:val="00C34D0E"/>
    <w:rsid w:val="00C40CE3"/>
    <w:rsid w:val="00C43AFF"/>
    <w:rsid w:val="00C46066"/>
    <w:rsid w:val="00C504C2"/>
    <w:rsid w:val="00C57D21"/>
    <w:rsid w:val="00C62399"/>
    <w:rsid w:val="00C6458C"/>
    <w:rsid w:val="00C72428"/>
    <w:rsid w:val="00C76747"/>
    <w:rsid w:val="00C76E92"/>
    <w:rsid w:val="00C77333"/>
    <w:rsid w:val="00C81563"/>
    <w:rsid w:val="00C82088"/>
    <w:rsid w:val="00C85E6C"/>
    <w:rsid w:val="00C93B20"/>
    <w:rsid w:val="00C95268"/>
    <w:rsid w:val="00CA0680"/>
    <w:rsid w:val="00CA2B39"/>
    <w:rsid w:val="00CA3072"/>
    <w:rsid w:val="00CA35A6"/>
    <w:rsid w:val="00CA5C69"/>
    <w:rsid w:val="00CA6F82"/>
    <w:rsid w:val="00CB02AD"/>
    <w:rsid w:val="00CB4EF9"/>
    <w:rsid w:val="00CC21D6"/>
    <w:rsid w:val="00CC4AA5"/>
    <w:rsid w:val="00CD087B"/>
    <w:rsid w:val="00CD62A7"/>
    <w:rsid w:val="00CD7A70"/>
    <w:rsid w:val="00CE0E88"/>
    <w:rsid w:val="00CE48F9"/>
    <w:rsid w:val="00CF18DE"/>
    <w:rsid w:val="00CF4FA8"/>
    <w:rsid w:val="00CF6F26"/>
    <w:rsid w:val="00D00992"/>
    <w:rsid w:val="00D015D0"/>
    <w:rsid w:val="00D03911"/>
    <w:rsid w:val="00D04870"/>
    <w:rsid w:val="00D12CA2"/>
    <w:rsid w:val="00D16104"/>
    <w:rsid w:val="00D276D7"/>
    <w:rsid w:val="00D306F5"/>
    <w:rsid w:val="00D32EB4"/>
    <w:rsid w:val="00D36768"/>
    <w:rsid w:val="00D41052"/>
    <w:rsid w:val="00D4364B"/>
    <w:rsid w:val="00D43DD3"/>
    <w:rsid w:val="00D44ED8"/>
    <w:rsid w:val="00D47542"/>
    <w:rsid w:val="00D47FD5"/>
    <w:rsid w:val="00D51757"/>
    <w:rsid w:val="00D54022"/>
    <w:rsid w:val="00D54E97"/>
    <w:rsid w:val="00D60A3C"/>
    <w:rsid w:val="00D6216F"/>
    <w:rsid w:val="00D63064"/>
    <w:rsid w:val="00D64483"/>
    <w:rsid w:val="00D67FCD"/>
    <w:rsid w:val="00D71299"/>
    <w:rsid w:val="00D834C8"/>
    <w:rsid w:val="00D84060"/>
    <w:rsid w:val="00D903DD"/>
    <w:rsid w:val="00D91C20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E4C28"/>
    <w:rsid w:val="00DE62D8"/>
    <w:rsid w:val="00DF2339"/>
    <w:rsid w:val="00DF348F"/>
    <w:rsid w:val="00DF3E53"/>
    <w:rsid w:val="00DF6913"/>
    <w:rsid w:val="00E003FE"/>
    <w:rsid w:val="00E00784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37CBD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431A"/>
    <w:rsid w:val="00E778CF"/>
    <w:rsid w:val="00E80169"/>
    <w:rsid w:val="00E83DF6"/>
    <w:rsid w:val="00E8628A"/>
    <w:rsid w:val="00EA1192"/>
    <w:rsid w:val="00EA2EC5"/>
    <w:rsid w:val="00EB4B8E"/>
    <w:rsid w:val="00EB572B"/>
    <w:rsid w:val="00EC0C7A"/>
    <w:rsid w:val="00ED4CC9"/>
    <w:rsid w:val="00ED60D2"/>
    <w:rsid w:val="00EE04BE"/>
    <w:rsid w:val="00EE2B10"/>
    <w:rsid w:val="00EE3E86"/>
    <w:rsid w:val="00EE44AA"/>
    <w:rsid w:val="00EE53C9"/>
    <w:rsid w:val="00EF3D40"/>
    <w:rsid w:val="00EF5B7F"/>
    <w:rsid w:val="00F02BD4"/>
    <w:rsid w:val="00F030A3"/>
    <w:rsid w:val="00F0472D"/>
    <w:rsid w:val="00F05832"/>
    <w:rsid w:val="00F07A5D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7390B"/>
    <w:rsid w:val="00F75943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9766-DA5D-48A1-9F6C-C063C3D7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110</TotalTime>
  <Pages>3</Pages>
  <Words>645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18</cp:revision>
  <cp:lastPrinted>2019-04-23T17:05:00Z</cp:lastPrinted>
  <dcterms:created xsi:type="dcterms:W3CDTF">2022-11-10T13:45:00Z</dcterms:created>
  <dcterms:modified xsi:type="dcterms:W3CDTF">2022-11-21T13:13:00Z</dcterms:modified>
</cp:coreProperties>
</file>