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766D156" w14:textId="176DC754" w:rsidR="003B5D8E" w:rsidRDefault="003B5D8E" w:rsidP="003B5D8E">
      <w:pPr>
        <w:ind w:firstLine="1418"/>
        <w:jc w:val="both"/>
        <w:rPr>
          <w:rFonts w:eastAsia="Calibri"/>
          <w:lang w:eastAsia="en-US"/>
        </w:rPr>
      </w:pPr>
      <w:r w:rsidRPr="003B5D8E">
        <w:rPr>
          <w:rFonts w:eastAsia="Calibri"/>
          <w:lang w:eastAsia="en-US"/>
        </w:rPr>
        <w:t xml:space="preserve">A Lei Federal </w:t>
      </w:r>
      <w:r w:rsidR="00A1433C">
        <w:rPr>
          <w:rFonts w:eastAsia="Calibri"/>
          <w:lang w:eastAsia="en-US"/>
        </w:rPr>
        <w:t xml:space="preserve">nº </w:t>
      </w:r>
      <w:r w:rsidRPr="003B5D8E">
        <w:rPr>
          <w:rFonts w:eastAsia="Calibri"/>
          <w:lang w:eastAsia="en-US"/>
        </w:rPr>
        <w:t>13.718</w:t>
      </w:r>
      <w:r w:rsidR="00766DDD">
        <w:rPr>
          <w:rFonts w:eastAsia="Calibri"/>
          <w:lang w:eastAsia="en-US"/>
        </w:rPr>
        <w:t xml:space="preserve">, de </w:t>
      </w:r>
      <w:r w:rsidR="00963876">
        <w:rPr>
          <w:rFonts w:eastAsia="Calibri"/>
          <w:lang w:eastAsia="en-US"/>
        </w:rPr>
        <w:t xml:space="preserve">24 de setembro de </w:t>
      </w:r>
      <w:r w:rsidRPr="003B5D8E">
        <w:rPr>
          <w:rFonts w:eastAsia="Calibri"/>
          <w:lang w:eastAsia="en-US"/>
        </w:rPr>
        <w:t>2018</w:t>
      </w:r>
      <w:r w:rsidR="00766DDD">
        <w:rPr>
          <w:rFonts w:eastAsia="Calibri"/>
          <w:lang w:eastAsia="en-US"/>
        </w:rPr>
        <w:t>,</w:t>
      </w:r>
      <w:r w:rsidRPr="003B5D8E">
        <w:rPr>
          <w:rFonts w:eastAsia="Calibri"/>
          <w:lang w:eastAsia="en-US"/>
        </w:rPr>
        <w:t xml:space="preserve"> inseriu o </w:t>
      </w:r>
      <w:r w:rsidR="00766DDD">
        <w:rPr>
          <w:rFonts w:eastAsia="Calibri"/>
          <w:lang w:eastAsia="en-US"/>
        </w:rPr>
        <w:t>a</w:t>
      </w:r>
      <w:r w:rsidRPr="003B5D8E">
        <w:rPr>
          <w:rFonts w:eastAsia="Calibri"/>
          <w:lang w:eastAsia="en-US"/>
        </w:rPr>
        <w:t>rt. 215-A no Código Penal</w:t>
      </w:r>
      <w:r w:rsidR="00766DDD">
        <w:rPr>
          <w:rFonts w:eastAsia="Calibri"/>
          <w:lang w:eastAsia="en-US"/>
        </w:rPr>
        <w:t>,</w:t>
      </w:r>
      <w:r w:rsidRPr="003B5D8E">
        <w:rPr>
          <w:rFonts w:eastAsia="Calibri"/>
          <w:lang w:eastAsia="en-US"/>
        </w:rPr>
        <w:t xml:space="preserve"> tipificando a importunação sexual como crime sujeito à pena de reclusão de um a cinco anos. Tal conduta consiste na prática de ato libidinoso contra alguém sem sua anuência com objetivo de satisfazer a própria lascívia ou a de terceiro. O ato, na maioria das vezes, consiste em passar a mão em corpo alheio sem permissão, tocar partes íntimas, beijos forçados, exibir a genitália e quaisquer outras ações de cunho sexual. O caso mais comum de importunação sexual é o assédio dentro de veículos de transporte coletivo. Em Porto Alegre, recentemente já ocorreu prisão em flagrante de um homem após ter mostrado a genitália para passageiras.</w:t>
      </w:r>
    </w:p>
    <w:p w14:paraId="1F923982" w14:textId="77777777" w:rsidR="00C37615" w:rsidRPr="003B5D8E" w:rsidRDefault="00C37615" w:rsidP="003B5D8E">
      <w:pPr>
        <w:ind w:firstLine="1418"/>
        <w:jc w:val="both"/>
        <w:rPr>
          <w:rFonts w:eastAsia="Calibri"/>
          <w:lang w:eastAsia="en-US"/>
        </w:rPr>
      </w:pPr>
    </w:p>
    <w:p w14:paraId="0E797B7B" w14:textId="2114E643" w:rsidR="003B5D8E" w:rsidRPr="003B5D8E" w:rsidRDefault="003B5D8E" w:rsidP="003B5D8E">
      <w:pPr>
        <w:ind w:firstLine="1418"/>
        <w:jc w:val="both"/>
        <w:rPr>
          <w:rFonts w:eastAsia="Calibri"/>
          <w:lang w:eastAsia="en-US"/>
        </w:rPr>
      </w:pPr>
      <w:r w:rsidRPr="003B5D8E">
        <w:rPr>
          <w:rFonts w:eastAsia="Calibri"/>
          <w:lang w:eastAsia="en-US"/>
        </w:rPr>
        <w:t>Nos últimos anos, diversas ações de conscientização da sociedade sobre como denunciar este crime vêm sendo desenvolvidas por diferentes entes públicos, tais como o Judiciário, o Ministério Público</w:t>
      </w:r>
      <w:r w:rsidR="00A1433C">
        <w:rPr>
          <w:rFonts w:eastAsia="Calibri"/>
          <w:lang w:eastAsia="en-US"/>
        </w:rPr>
        <w:t xml:space="preserve"> e</w:t>
      </w:r>
      <w:r w:rsidRPr="003B5D8E">
        <w:rPr>
          <w:rFonts w:eastAsia="Calibri"/>
          <w:lang w:eastAsia="en-US"/>
        </w:rPr>
        <w:t xml:space="preserve"> </w:t>
      </w:r>
      <w:r w:rsidR="00C62E39">
        <w:rPr>
          <w:rFonts w:eastAsia="Calibri"/>
          <w:lang w:eastAsia="en-US"/>
        </w:rPr>
        <w:t xml:space="preserve">a </w:t>
      </w:r>
      <w:r w:rsidRPr="003B5D8E">
        <w:rPr>
          <w:rFonts w:eastAsia="Calibri"/>
          <w:lang w:eastAsia="en-US"/>
        </w:rPr>
        <w:t>Prefeitura Municipal. Porém, estatísticas dos órgãos de segurança demonstram que ainda há grande subnotificação de casos e cabe ao Poder Público fortalecer medidas que possam informar sobre instrumentos para denunciar tal prática. Neste sentido</w:t>
      </w:r>
      <w:r w:rsidR="00A1433C">
        <w:rPr>
          <w:rFonts w:eastAsia="Calibri"/>
          <w:lang w:eastAsia="en-US"/>
        </w:rPr>
        <w:t>,</w:t>
      </w:r>
      <w:r w:rsidRPr="003B5D8E">
        <w:rPr>
          <w:rFonts w:eastAsia="Calibri"/>
          <w:lang w:eastAsia="en-US"/>
        </w:rPr>
        <w:t xml:space="preserve"> e sem gerar nenhum custo significativo, estamos propondo, </w:t>
      </w:r>
      <w:r w:rsidR="00C62E39">
        <w:rPr>
          <w:rFonts w:eastAsia="Calibri"/>
          <w:lang w:eastAsia="en-US"/>
        </w:rPr>
        <w:t>por meio</w:t>
      </w:r>
      <w:r w:rsidR="00C62E39" w:rsidRPr="003B5D8E">
        <w:rPr>
          <w:rFonts w:eastAsia="Calibri"/>
          <w:lang w:eastAsia="en-US"/>
        </w:rPr>
        <w:t xml:space="preserve"> </w:t>
      </w:r>
      <w:r w:rsidRPr="003B5D8E">
        <w:rPr>
          <w:rFonts w:eastAsia="Calibri"/>
          <w:lang w:eastAsia="en-US"/>
        </w:rPr>
        <w:t>do presente Projeto</w:t>
      </w:r>
      <w:r w:rsidR="00C62E39">
        <w:rPr>
          <w:rFonts w:eastAsia="Calibri"/>
          <w:lang w:eastAsia="en-US"/>
        </w:rPr>
        <w:t xml:space="preserve"> de Lei</w:t>
      </w:r>
      <w:r w:rsidRPr="003B5D8E">
        <w:rPr>
          <w:rFonts w:eastAsia="Calibri"/>
          <w:lang w:eastAsia="en-US"/>
        </w:rPr>
        <w:t>, a fixação de placas informativas contendo os principais números telefônicos para que os casos sejam denunciados e as vítimas devidamente protegidas. Uma medida simples, mas essencial para dar conhecimento à população sobre procedimentos a serem adotados caso sofram importunação sexual.</w:t>
      </w:r>
    </w:p>
    <w:p w14:paraId="048FBF89" w14:textId="77777777" w:rsidR="00C37615" w:rsidRDefault="00C37615" w:rsidP="00AD7F00">
      <w:pPr>
        <w:ind w:firstLine="1418"/>
        <w:jc w:val="both"/>
        <w:rPr>
          <w:rFonts w:eastAsia="Calibri"/>
          <w:lang w:eastAsia="en-US"/>
        </w:rPr>
      </w:pPr>
    </w:p>
    <w:p w14:paraId="798156A3" w14:textId="4DA5DAE4" w:rsidR="00AD7F00" w:rsidRPr="00AD7F00" w:rsidRDefault="003B5D8E" w:rsidP="00AD7F00">
      <w:pPr>
        <w:ind w:firstLine="1418"/>
        <w:jc w:val="both"/>
        <w:rPr>
          <w:rFonts w:eastAsia="Calibri"/>
          <w:lang w:eastAsia="en-US"/>
        </w:rPr>
      </w:pPr>
      <w:r w:rsidRPr="003B5D8E">
        <w:rPr>
          <w:rFonts w:eastAsia="Calibri"/>
          <w:lang w:eastAsia="en-US"/>
        </w:rPr>
        <w:t>Nes</w:t>
      </w:r>
      <w:r w:rsidR="00315A17">
        <w:rPr>
          <w:rFonts w:eastAsia="Calibri"/>
          <w:lang w:eastAsia="en-US"/>
        </w:rPr>
        <w:t>s</w:t>
      </w:r>
      <w:r w:rsidRPr="003B5D8E">
        <w:rPr>
          <w:rFonts w:eastAsia="Calibri"/>
          <w:lang w:eastAsia="en-US"/>
        </w:rPr>
        <w:t xml:space="preserve">e sentido, rogamos aos </w:t>
      </w:r>
      <w:r w:rsidR="00315A17">
        <w:rPr>
          <w:rFonts w:eastAsia="Calibri"/>
          <w:lang w:eastAsia="en-US"/>
        </w:rPr>
        <w:t>n</w:t>
      </w:r>
      <w:r w:rsidRPr="003B5D8E">
        <w:rPr>
          <w:rFonts w:eastAsia="Calibri"/>
          <w:lang w:eastAsia="en-US"/>
        </w:rPr>
        <w:t xml:space="preserve">obres </w:t>
      </w:r>
      <w:r w:rsidR="00315A17">
        <w:rPr>
          <w:rFonts w:eastAsia="Calibri"/>
          <w:lang w:eastAsia="en-US"/>
        </w:rPr>
        <w:t>p</w:t>
      </w:r>
      <w:r w:rsidRPr="003B5D8E">
        <w:rPr>
          <w:rFonts w:eastAsia="Calibri"/>
          <w:lang w:eastAsia="en-US"/>
        </w:rPr>
        <w:t xml:space="preserve">ares pela aprovação da </w:t>
      </w:r>
      <w:r w:rsidR="00315A17">
        <w:rPr>
          <w:rFonts w:eastAsia="Calibri"/>
          <w:lang w:eastAsia="en-US"/>
        </w:rPr>
        <w:t>P</w:t>
      </w:r>
      <w:r w:rsidRPr="003B5D8E">
        <w:rPr>
          <w:rFonts w:eastAsia="Calibri"/>
          <w:lang w:eastAsia="en-US"/>
        </w:rPr>
        <w:t>roposição</w:t>
      </w:r>
      <w:r w:rsidR="00A4671A">
        <w:rPr>
          <w:rFonts w:eastAsia="Calibri"/>
          <w:lang w:eastAsia="en-US"/>
        </w:rPr>
        <w:t>.</w:t>
      </w:r>
    </w:p>
    <w:p w14:paraId="5E6A3131" w14:textId="77777777" w:rsidR="006C391D" w:rsidRDefault="006C391D" w:rsidP="006B64BB">
      <w:pPr>
        <w:jc w:val="both"/>
        <w:rPr>
          <w:rFonts w:eastAsia="Calibri"/>
          <w:lang w:eastAsia="en-US"/>
        </w:rPr>
      </w:pPr>
    </w:p>
    <w:p w14:paraId="34D067C7" w14:textId="1F3E02ED" w:rsidR="00D23355" w:rsidRPr="00AB5B19" w:rsidRDefault="00D23355" w:rsidP="008C23D7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3B5D8E">
        <w:rPr>
          <w:rFonts w:eastAsia="Calibri"/>
          <w:lang w:eastAsia="en-US"/>
        </w:rPr>
        <w:t>8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3B5D8E">
        <w:rPr>
          <w:rFonts w:eastAsia="Calibri"/>
          <w:lang w:eastAsia="en-US"/>
        </w:rPr>
        <w:t>dezembro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770A86">
        <w:rPr>
          <w:rFonts w:eastAsia="Calibri"/>
          <w:lang w:eastAsia="en-US"/>
        </w:rPr>
        <w:t>2</w:t>
      </w:r>
      <w:r w:rsidRPr="00A24D96">
        <w:rPr>
          <w:rFonts w:eastAsia="Calibri"/>
          <w:lang w:eastAsia="en-US"/>
        </w:rPr>
        <w:t>.</w:t>
      </w: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E093E6E" w14:textId="29030F2C" w:rsidR="005E02E6" w:rsidRDefault="005E02E6" w:rsidP="00D23355">
      <w:pPr>
        <w:jc w:val="center"/>
        <w:rPr>
          <w:rFonts w:eastAsia="Calibri"/>
          <w:lang w:eastAsia="en-US"/>
        </w:rPr>
      </w:pPr>
    </w:p>
    <w:p w14:paraId="7569D2FD" w14:textId="77777777" w:rsidR="003B5D8E" w:rsidRPr="00AB5B19" w:rsidRDefault="003B5D8E" w:rsidP="00D23355">
      <w:pPr>
        <w:jc w:val="center"/>
        <w:rPr>
          <w:rFonts w:eastAsia="Calibri"/>
          <w:lang w:eastAsia="en-US"/>
        </w:rPr>
      </w:pPr>
    </w:p>
    <w:p w14:paraId="7AD386A3" w14:textId="3BBF03DC" w:rsidR="0046365B" w:rsidRPr="00F432AC" w:rsidRDefault="008C1FBD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 ALDACIR OLIBONI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3EC814D" w14:textId="50B447D9" w:rsidR="003B793A" w:rsidRPr="006209D7" w:rsidRDefault="00A552FE" w:rsidP="00145F3B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Obriga a fixação, </w:t>
      </w:r>
      <w:r w:rsidRPr="00E235B8">
        <w:rPr>
          <w:b/>
        </w:rPr>
        <w:t xml:space="preserve">nos veículos do sistema de transporte coletivo </w:t>
      </w:r>
      <w:r w:rsidR="00963876">
        <w:rPr>
          <w:b/>
        </w:rPr>
        <w:t xml:space="preserve">do Município </w:t>
      </w:r>
      <w:r w:rsidRPr="00E235B8">
        <w:rPr>
          <w:b/>
        </w:rPr>
        <w:t>de Porto Alegre,</w:t>
      </w:r>
      <w:r w:rsidR="00E235B8" w:rsidRPr="00E235B8">
        <w:rPr>
          <w:b/>
        </w:rPr>
        <w:t xml:space="preserve"> de placa informativa </w:t>
      </w:r>
      <w:bookmarkStart w:id="0" w:name="_Hlk123742043"/>
      <w:r w:rsidR="00E235B8" w:rsidRPr="00E235B8">
        <w:rPr>
          <w:b/>
        </w:rPr>
        <w:t>sobre denúncia de importunação sexual</w:t>
      </w:r>
      <w:bookmarkEnd w:id="0"/>
      <w:r w:rsidR="00957495">
        <w:rPr>
          <w:b/>
        </w:rPr>
        <w:t>.</w:t>
      </w:r>
    </w:p>
    <w:p w14:paraId="5AE24165" w14:textId="77777777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34F3AF56" w14:textId="77777777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6567AD45" w14:textId="075E7461" w:rsidR="00A552FE" w:rsidRDefault="006209D7" w:rsidP="00E235B8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E235B8" w:rsidRPr="00E235B8">
        <w:t>Fica</w:t>
      </w:r>
      <w:proofErr w:type="gramEnd"/>
      <w:r w:rsidR="00E235B8" w:rsidRPr="00E235B8">
        <w:t xml:space="preserve"> obrig</w:t>
      </w:r>
      <w:r w:rsidR="00A552FE">
        <w:t xml:space="preserve">atória a fixação, </w:t>
      </w:r>
      <w:r w:rsidR="00A552FE" w:rsidRPr="00A552FE">
        <w:t>nos veículos do sistema de transporte coletivo d</w:t>
      </w:r>
      <w:r w:rsidR="00963876">
        <w:t>o Município de</w:t>
      </w:r>
      <w:r w:rsidR="00A552FE" w:rsidRPr="00A552FE">
        <w:t xml:space="preserve"> Porto Alegre</w:t>
      </w:r>
      <w:r w:rsidR="00A552FE">
        <w:t>,</w:t>
      </w:r>
      <w:r w:rsidR="00E235B8" w:rsidRPr="00E235B8">
        <w:t xml:space="preserve"> de placa informativa </w:t>
      </w:r>
      <w:r w:rsidR="00A552FE" w:rsidRPr="00A552FE">
        <w:t>sobre denúncia de importunação sexual</w:t>
      </w:r>
      <w:r w:rsidR="00A552FE">
        <w:t>.</w:t>
      </w:r>
    </w:p>
    <w:p w14:paraId="24A743BC" w14:textId="77777777" w:rsidR="00A552FE" w:rsidRDefault="00A552FE" w:rsidP="00E235B8">
      <w:pPr>
        <w:ind w:firstLine="1418"/>
        <w:jc w:val="both"/>
      </w:pPr>
    </w:p>
    <w:p w14:paraId="0094ADAE" w14:textId="6942893D" w:rsidR="006441E1" w:rsidRDefault="00A552FE" w:rsidP="00C02C13">
      <w:pPr>
        <w:ind w:firstLine="1418"/>
        <w:jc w:val="both"/>
      </w:pPr>
      <w:r w:rsidRPr="00A552FE">
        <w:rPr>
          <w:b/>
          <w:bCs/>
        </w:rPr>
        <w:t>Parágrafo único.</w:t>
      </w:r>
      <w:r>
        <w:t xml:space="preserve">  A placa de que trata o </w:t>
      </w:r>
      <w:r>
        <w:rPr>
          <w:i/>
          <w:iCs/>
        </w:rPr>
        <w:t>caput</w:t>
      </w:r>
      <w:r>
        <w:t xml:space="preserve"> deste artigo conterá </w:t>
      </w:r>
      <w:r w:rsidR="00E235B8" w:rsidRPr="00E235B8">
        <w:t>os seguintes dizeres:</w:t>
      </w:r>
      <w:r>
        <w:t xml:space="preserve"> </w:t>
      </w:r>
      <w:r w:rsidR="00E235B8" w:rsidRPr="00E235B8">
        <w:t>Importunação sexual é crime. NÃO SE CALE, disque 180 ou 190 e DENUNCIE!</w:t>
      </w:r>
    </w:p>
    <w:p w14:paraId="0378073D" w14:textId="77777777" w:rsidR="006441E1" w:rsidRDefault="006441E1" w:rsidP="00C02C13">
      <w:pPr>
        <w:ind w:firstLine="1418"/>
        <w:jc w:val="both"/>
      </w:pPr>
    </w:p>
    <w:p w14:paraId="4D2127B1" w14:textId="7263001E" w:rsidR="006209D7" w:rsidRDefault="006209D7" w:rsidP="006209D7">
      <w:pPr>
        <w:ind w:firstLine="1418"/>
        <w:jc w:val="both"/>
      </w:pPr>
      <w:r w:rsidRPr="00FA6960">
        <w:rPr>
          <w:b/>
          <w:bCs/>
        </w:rPr>
        <w:t xml:space="preserve">Art. </w:t>
      </w:r>
      <w:r w:rsidR="00E235B8">
        <w:rPr>
          <w:b/>
          <w:bCs/>
        </w:rPr>
        <w:t>2</w:t>
      </w:r>
      <w:r w:rsidR="00C11A1D">
        <w:rPr>
          <w:b/>
          <w:bCs/>
        </w:rPr>
        <w:t>º</w:t>
      </w:r>
      <w:r w:rsidRPr="006209D7">
        <w:t>  Esta Lei entra em vigor na data de sua publicação</w:t>
      </w:r>
      <w:r w:rsidR="00AF5D32">
        <w:t>.</w:t>
      </w:r>
    </w:p>
    <w:p w14:paraId="5B087309" w14:textId="6E320F16" w:rsidR="00E235B8" w:rsidRDefault="00E235B8" w:rsidP="006209D7">
      <w:pPr>
        <w:ind w:firstLine="1418"/>
        <w:jc w:val="both"/>
      </w:pPr>
    </w:p>
    <w:p w14:paraId="1179B1A3" w14:textId="04A06A66" w:rsidR="00E235B8" w:rsidRDefault="00E235B8" w:rsidP="006209D7">
      <w:pPr>
        <w:ind w:firstLine="1418"/>
        <w:jc w:val="both"/>
      </w:pPr>
    </w:p>
    <w:p w14:paraId="191E76AA" w14:textId="40BB26A8" w:rsidR="00E235B8" w:rsidRDefault="00E235B8" w:rsidP="006209D7">
      <w:pPr>
        <w:ind w:firstLine="1418"/>
        <w:jc w:val="both"/>
      </w:pPr>
    </w:p>
    <w:p w14:paraId="66C6DF22" w14:textId="766B0EF7" w:rsidR="00E235B8" w:rsidRDefault="00E235B8" w:rsidP="006209D7">
      <w:pPr>
        <w:ind w:firstLine="1418"/>
        <w:jc w:val="both"/>
      </w:pPr>
    </w:p>
    <w:p w14:paraId="0429FDFD" w14:textId="5A0187E2" w:rsidR="00E235B8" w:rsidRDefault="00E235B8" w:rsidP="006209D7">
      <w:pPr>
        <w:ind w:firstLine="1418"/>
        <w:jc w:val="both"/>
      </w:pPr>
    </w:p>
    <w:p w14:paraId="07C6D30E" w14:textId="719B6D6A" w:rsidR="00E235B8" w:rsidRDefault="00E235B8" w:rsidP="006209D7">
      <w:pPr>
        <w:ind w:firstLine="1418"/>
        <w:jc w:val="both"/>
      </w:pPr>
    </w:p>
    <w:p w14:paraId="72C17796" w14:textId="77777777" w:rsidR="00E235B8" w:rsidRPr="006209D7" w:rsidRDefault="00E235B8" w:rsidP="006209D7">
      <w:pPr>
        <w:ind w:firstLine="1418"/>
        <w:jc w:val="both"/>
      </w:pPr>
    </w:p>
    <w:p w14:paraId="5FB3E3BF" w14:textId="1B338E38" w:rsidR="00FB1B11" w:rsidRDefault="00FB1B11" w:rsidP="0017042C">
      <w:pPr>
        <w:ind w:firstLine="1418"/>
        <w:jc w:val="both"/>
      </w:pPr>
    </w:p>
    <w:p w14:paraId="23E3B1DE" w14:textId="712B5BFA" w:rsidR="009D597A" w:rsidRDefault="009D597A" w:rsidP="0017042C">
      <w:pPr>
        <w:ind w:firstLine="1418"/>
        <w:jc w:val="both"/>
      </w:pPr>
    </w:p>
    <w:p w14:paraId="277466DB" w14:textId="379A9BBA" w:rsidR="009D597A" w:rsidRDefault="009D597A" w:rsidP="0017042C">
      <w:pPr>
        <w:ind w:firstLine="1418"/>
        <w:jc w:val="both"/>
      </w:pPr>
    </w:p>
    <w:p w14:paraId="415502F1" w14:textId="755E9F41" w:rsidR="009D597A" w:rsidRDefault="009D597A" w:rsidP="0017042C">
      <w:pPr>
        <w:ind w:firstLine="1418"/>
        <w:jc w:val="both"/>
      </w:pPr>
    </w:p>
    <w:p w14:paraId="4A107A4C" w14:textId="75308ED9" w:rsidR="009D597A" w:rsidRDefault="009D597A" w:rsidP="0017042C">
      <w:pPr>
        <w:ind w:firstLine="1418"/>
        <w:jc w:val="both"/>
      </w:pPr>
    </w:p>
    <w:p w14:paraId="62E5017B" w14:textId="0676C632" w:rsidR="009D597A" w:rsidRDefault="009D597A" w:rsidP="0017042C">
      <w:pPr>
        <w:ind w:firstLine="1418"/>
        <w:jc w:val="both"/>
      </w:pPr>
    </w:p>
    <w:p w14:paraId="159E1EF8" w14:textId="6E16C969" w:rsidR="009D597A" w:rsidRDefault="009D597A" w:rsidP="0017042C">
      <w:pPr>
        <w:ind w:firstLine="1418"/>
        <w:jc w:val="both"/>
      </w:pPr>
    </w:p>
    <w:p w14:paraId="7B39BF9F" w14:textId="717927FA" w:rsidR="009D597A" w:rsidRDefault="009D597A" w:rsidP="0017042C">
      <w:pPr>
        <w:ind w:firstLine="1418"/>
        <w:jc w:val="both"/>
      </w:pPr>
    </w:p>
    <w:p w14:paraId="4FFF8D57" w14:textId="19DE35A0" w:rsidR="009D597A" w:rsidRDefault="009D597A" w:rsidP="0017042C">
      <w:pPr>
        <w:ind w:firstLine="1418"/>
        <w:jc w:val="both"/>
      </w:pPr>
    </w:p>
    <w:p w14:paraId="7CBBE7A1" w14:textId="4FB207A5" w:rsidR="009D597A" w:rsidRDefault="009D597A" w:rsidP="0017042C">
      <w:pPr>
        <w:ind w:firstLine="1418"/>
        <w:jc w:val="both"/>
      </w:pPr>
    </w:p>
    <w:p w14:paraId="7BDC1E07" w14:textId="4678F19F" w:rsidR="009D597A" w:rsidRDefault="009D597A" w:rsidP="0017042C">
      <w:pPr>
        <w:ind w:firstLine="1418"/>
        <w:jc w:val="both"/>
      </w:pPr>
    </w:p>
    <w:p w14:paraId="28DA3D00" w14:textId="5762F37A" w:rsidR="009D597A" w:rsidRDefault="009D597A" w:rsidP="0017042C">
      <w:pPr>
        <w:ind w:firstLine="1418"/>
        <w:jc w:val="both"/>
      </w:pPr>
    </w:p>
    <w:p w14:paraId="0A237E4B" w14:textId="0EB0B71A" w:rsidR="009D597A" w:rsidRDefault="009D597A" w:rsidP="0017042C">
      <w:pPr>
        <w:ind w:firstLine="1418"/>
        <w:jc w:val="both"/>
      </w:pPr>
    </w:p>
    <w:p w14:paraId="2C6D083C" w14:textId="6DE1AA94" w:rsidR="009D597A" w:rsidRDefault="009D597A" w:rsidP="0017042C">
      <w:pPr>
        <w:ind w:firstLine="1418"/>
        <w:jc w:val="both"/>
      </w:pPr>
    </w:p>
    <w:p w14:paraId="0559E63B" w14:textId="64E21FA7" w:rsidR="009D597A" w:rsidRDefault="009D597A" w:rsidP="0017042C">
      <w:pPr>
        <w:ind w:firstLine="1418"/>
        <w:jc w:val="both"/>
      </w:pPr>
    </w:p>
    <w:p w14:paraId="51E528AD" w14:textId="5F565AF9" w:rsidR="009D597A" w:rsidRDefault="009D597A" w:rsidP="0017042C">
      <w:pPr>
        <w:ind w:firstLine="1418"/>
        <w:jc w:val="both"/>
      </w:pPr>
    </w:p>
    <w:p w14:paraId="0EECF267" w14:textId="331C1B22" w:rsidR="009D597A" w:rsidRDefault="009D597A" w:rsidP="0017042C">
      <w:pPr>
        <w:ind w:firstLine="1418"/>
        <w:jc w:val="both"/>
      </w:pPr>
    </w:p>
    <w:p w14:paraId="5849A64A" w14:textId="1C7D54E7" w:rsidR="009D597A" w:rsidRDefault="009D597A" w:rsidP="0017042C">
      <w:pPr>
        <w:ind w:firstLine="1418"/>
        <w:jc w:val="both"/>
      </w:pPr>
    </w:p>
    <w:p w14:paraId="0F2EEA9A" w14:textId="15EAD0C4" w:rsidR="009D597A" w:rsidRDefault="009D597A" w:rsidP="0017042C">
      <w:pPr>
        <w:ind w:firstLine="1418"/>
        <w:jc w:val="both"/>
      </w:pPr>
    </w:p>
    <w:p w14:paraId="6C57B93B" w14:textId="7C69F7F4" w:rsidR="009D597A" w:rsidRDefault="009D597A" w:rsidP="0017042C">
      <w:pPr>
        <w:ind w:firstLine="1418"/>
        <w:jc w:val="both"/>
      </w:pPr>
    </w:p>
    <w:p w14:paraId="085A3EA9" w14:textId="092285FB" w:rsidR="009D597A" w:rsidRDefault="009D597A" w:rsidP="0017042C">
      <w:pPr>
        <w:ind w:firstLine="1418"/>
        <w:jc w:val="both"/>
      </w:pPr>
    </w:p>
    <w:p w14:paraId="0C7AA496" w14:textId="5808BD06" w:rsidR="009D597A" w:rsidRDefault="009D597A" w:rsidP="0017042C">
      <w:pPr>
        <w:ind w:firstLine="1418"/>
        <w:jc w:val="both"/>
      </w:pPr>
    </w:p>
    <w:p w14:paraId="2B7CFB60" w14:textId="4DA3691B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proofErr w:type="spellStart"/>
      <w:r w:rsidR="009D597A">
        <w:rPr>
          <w:bCs/>
          <w:sz w:val="20"/>
          <w:szCs w:val="20"/>
        </w:rPr>
        <w:t>jen</w:t>
      </w:r>
      <w:proofErr w:type="spellEnd"/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D3F6" w14:textId="77777777" w:rsidR="00DC18F5" w:rsidRDefault="00DC18F5">
      <w:r>
        <w:separator/>
      </w:r>
    </w:p>
  </w:endnote>
  <w:endnote w:type="continuationSeparator" w:id="0">
    <w:p w14:paraId="26F873CA" w14:textId="77777777" w:rsidR="00DC18F5" w:rsidRDefault="00D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DC57" w14:textId="77777777" w:rsidR="00DC18F5" w:rsidRDefault="00DC18F5">
      <w:r>
        <w:separator/>
      </w:r>
    </w:p>
  </w:footnote>
  <w:footnote w:type="continuationSeparator" w:id="0">
    <w:p w14:paraId="2F4D1D31" w14:textId="77777777" w:rsidR="00DC18F5" w:rsidRDefault="00DC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17E5E360" w:rsidR="00244AC2" w:rsidRDefault="00244AC2" w:rsidP="00244AC2">
    <w:pPr>
      <w:pStyle w:val="Cabealho"/>
      <w:jc w:val="right"/>
      <w:rPr>
        <w:b/>
        <w:bCs/>
      </w:rPr>
    </w:pP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67ADCA3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A55A2">
      <w:rPr>
        <w:b/>
        <w:bCs/>
      </w:rPr>
      <w:t>0</w:t>
    </w:r>
    <w:r w:rsidR="003B5D8E">
      <w:rPr>
        <w:b/>
        <w:bCs/>
      </w:rPr>
      <w:t>898</w:t>
    </w:r>
    <w:r w:rsidR="009339B1">
      <w:rPr>
        <w:b/>
        <w:bCs/>
      </w:rPr>
      <w:t>/</w:t>
    </w:r>
    <w:r w:rsidR="006209D7">
      <w:rPr>
        <w:b/>
        <w:bCs/>
      </w:rPr>
      <w:t>2</w:t>
    </w:r>
    <w:r w:rsidR="00FA55A2">
      <w:rPr>
        <w:b/>
        <w:bCs/>
      </w:rPr>
      <w:t>2</w:t>
    </w:r>
  </w:p>
  <w:p w14:paraId="28337883" w14:textId="1F4673B4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3B5D8E">
      <w:rPr>
        <w:b/>
        <w:bCs/>
      </w:rPr>
      <w:t>437</w:t>
    </w:r>
    <w:r w:rsidR="009339B1">
      <w:rPr>
        <w:b/>
        <w:bCs/>
      </w:rPr>
      <w:t>/</w:t>
    </w:r>
    <w:r w:rsidR="00B772C4">
      <w:rPr>
        <w:b/>
        <w:bCs/>
      </w:rPr>
      <w:t>2</w:t>
    </w:r>
    <w:r w:rsidR="00FA55A2">
      <w:rPr>
        <w:b/>
        <w:bCs/>
      </w:rPr>
      <w:t>2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0F99"/>
    <w:rsid w:val="00023A53"/>
    <w:rsid w:val="0002549B"/>
    <w:rsid w:val="00025B0A"/>
    <w:rsid w:val="00026618"/>
    <w:rsid w:val="00034932"/>
    <w:rsid w:val="00037AC0"/>
    <w:rsid w:val="0005085E"/>
    <w:rsid w:val="00054DD6"/>
    <w:rsid w:val="00060AA5"/>
    <w:rsid w:val="00067148"/>
    <w:rsid w:val="000710A7"/>
    <w:rsid w:val="00081F24"/>
    <w:rsid w:val="000962D6"/>
    <w:rsid w:val="000964DB"/>
    <w:rsid w:val="000B5093"/>
    <w:rsid w:val="000D0777"/>
    <w:rsid w:val="000D4FB3"/>
    <w:rsid w:val="000E2ED8"/>
    <w:rsid w:val="000E5EEA"/>
    <w:rsid w:val="000F32D9"/>
    <w:rsid w:val="000F41E2"/>
    <w:rsid w:val="000F535A"/>
    <w:rsid w:val="000F64AB"/>
    <w:rsid w:val="00113C04"/>
    <w:rsid w:val="00125849"/>
    <w:rsid w:val="00144214"/>
    <w:rsid w:val="00145F3B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4D88"/>
    <w:rsid w:val="001A5D93"/>
    <w:rsid w:val="001D099C"/>
    <w:rsid w:val="001D6044"/>
    <w:rsid w:val="001D7057"/>
    <w:rsid w:val="001D7327"/>
    <w:rsid w:val="001E3893"/>
    <w:rsid w:val="001E3D3B"/>
    <w:rsid w:val="001F1231"/>
    <w:rsid w:val="0020208D"/>
    <w:rsid w:val="0020384D"/>
    <w:rsid w:val="00206E22"/>
    <w:rsid w:val="0021080A"/>
    <w:rsid w:val="00224158"/>
    <w:rsid w:val="002253B5"/>
    <w:rsid w:val="0023091A"/>
    <w:rsid w:val="00236A85"/>
    <w:rsid w:val="00244AC2"/>
    <w:rsid w:val="0024608B"/>
    <w:rsid w:val="00254C34"/>
    <w:rsid w:val="00254F83"/>
    <w:rsid w:val="0025674D"/>
    <w:rsid w:val="00270B5C"/>
    <w:rsid w:val="00274383"/>
    <w:rsid w:val="00277D0A"/>
    <w:rsid w:val="00280A26"/>
    <w:rsid w:val="00281135"/>
    <w:rsid w:val="00291447"/>
    <w:rsid w:val="00294EC3"/>
    <w:rsid w:val="002A0FF6"/>
    <w:rsid w:val="002A6229"/>
    <w:rsid w:val="002B3F98"/>
    <w:rsid w:val="002C1950"/>
    <w:rsid w:val="002C25D5"/>
    <w:rsid w:val="002C2775"/>
    <w:rsid w:val="002C623E"/>
    <w:rsid w:val="002D0E9C"/>
    <w:rsid w:val="002D188B"/>
    <w:rsid w:val="002E756C"/>
    <w:rsid w:val="002F321C"/>
    <w:rsid w:val="002F662B"/>
    <w:rsid w:val="00302853"/>
    <w:rsid w:val="0031026C"/>
    <w:rsid w:val="0031189D"/>
    <w:rsid w:val="00315948"/>
    <w:rsid w:val="00315A17"/>
    <w:rsid w:val="0032174A"/>
    <w:rsid w:val="00322580"/>
    <w:rsid w:val="00327597"/>
    <w:rsid w:val="003363CE"/>
    <w:rsid w:val="00351F0C"/>
    <w:rsid w:val="003544CB"/>
    <w:rsid w:val="00363C7E"/>
    <w:rsid w:val="0036703E"/>
    <w:rsid w:val="00381F87"/>
    <w:rsid w:val="003850E1"/>
    <w:rsid w:val="00386063"/>
    <w:rsid w:val="0039795E"/>
    <w:rsid w:val="003B37C6"/>
    <w:rsid w:val="003B5D8E"/>
    <w:rsid w:val="003B793A"/>
    <w:rsid w:val="003C0D52"/>
    <w:rsid w:val="003C2FE9"/>
    <w:rsid w:val="003C6576"/>
    <w:rsid w:val="003D1C2F"/>
    <w:rsid w:val="003D35A4"/>
    <w:rsid w:val="003D4D9D"/>
    <w:rsid w:val="003D5D1A"/>
    <w:rsid w:val="003D6421"/>
    <w:rsid w:val="003E3231"/>
    <w:rsid w:val="003E4786"/>
    <w:rsid w:val="003F601C"/>
    <w:rsid w:val="0040462F"/>
    <w:rsid w:val="00414169"/>
    <w:rsid w:val="00417456"/>
    <w:rsid w:val="00424E61"/>
    <w:rsid w:val="0042580E"/>
    <w:rsid w:val="00426579"/>
    <w:rsid w:val="00432AD9"/>
    <w:rsid w:val="0043648F"/>
    <w:rsid w:val="004375F7"/>
    <w:rsid w:val="00440A38"/>
    <w:rsid w:val="00446F25"/>
    <w:rsid w:val="00450BC4"/>
    <w:rsid w:val="00453B81"/>
    <w:rsid w:val="00456FA1"/>
    <w:rsid w:val="0046365B"/>
    <w:rsid w:val="004654DA"/>
    <w:rsid w:val="00466364"/>
    <w:rsid w:val="00467B27"/>
    <w:rsid w:val="0047413E"/>
    <w:rsid w:val="004827A2"/>
    <w:rsid w:val="00483F22"/>
    <w:rsid w:val="00484022"/>
    <w:rsid w:val="00487D8A"/>
    <w:rsid w:val="00490D78"/>
    <w:rsid w:val="004A5493"/>
    <w:rsid w:val="004B2275"/>
    <w:rsid w:val="004B36AC"/>
    <w:rsid w:val="004B6A9E"/>
    <w:rsid w:val="004C1E11"/>
    <w:rsid w:val="004C70B6"/>
    <w:rsid w:val="004D2C22"/>
    <w:rsid w:val="004E1F48"/>
    <w:rsid w:val="004E7227"/>
    <w:rsid w:val="004F1291"/>
    <w:rsid w:val="004F273F"/>
    <w:rsid w:val="004F43F9"/>
    <w:rsid w:val="00504671"/>
    <w:rsid w:val="00507CE4"/>
    <w:rsid w:val="00512F57"/>
    <w:rsid w:val="005132CA"/>
    <w:rsid w:val="00520A30"/>
    <w:rsid w:val="00522CEE"/>
    <w:rsid w:val="00525B6F"/>
    <w:rsid w:val="00527E01"/>
    <w:rsid w:val="005466BA"/>
    <w:rsid w:val="005530F5"/>
    <w:rsid w:val="00555551"/>
    <w:rsid w:val="00555C47"/>
    <w:rsid w:val="00556572"/>
    <w:rsid w:val="00557E5C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1095"/>
    <w:rsid w:val="005C1D7C"/>
    <w:rsid w:val="005D1965"/>
    <w:rsid w:val="005D23E1"/>
    <w:rsid w:val="005E02E6"/>
    <w:rsid w:val="005E11FD"/>
    <w:rsid w:val="005E63AE"/>
    <w:rsid w:val="005E7934"/>
    <w:rsid w:val="005F1531"/>
    <w:rsid w:val="005F3DB8"/>
    <w:rsid w:val="00600E19"/>
    <w:rsid w:val="00610216"/>
    <w:rsid w:val="00614680"/>
    <w:rsid w:val="00617E22"/>
    <w:rsid w:val="006209D7"/>
    <w:rsid w:val="0062610B"/>
    <w:rsid w:val="00631950"/>
    <w:rsid w:val="006441E1"/>
    <w:rsid w:val="006553D2"/>
    <w:rsid w:val="00661D77"/>
    <w:rsid w:val="0066384B"/>
    <w:rsid w:val="00665150"/>
    <w:rsid w:val="006938C5"/>
    <w:rsid w:val="006951FF"/>
    <w:rsid w:val="006A061C"/>
    <w:rsid w:val="006A5064"/>
    <w:rsid w:val="006A7365"/>
    <w:rsid w:val="006B2FE1"/>
    <w:rsid w:val="006B64BB"/>
    <w:rsid w:val="006B6B34"/>
    <w:rsid w:val="006C1272"/>
    <w:rsid w:val="006C391D"/>
    <w:rsid w:val="006E16A0"/>
    <w:rsid w:val="006F0713"/>
    <w:rsid w:val="006F67D4"/>
    <w:rsid w:val="00714811"/>
    <w:rsid w:val="0073785A"/>
    <w:rsid w:val="00742C50"/>
    <w:rsid w:val="00746C90"/>
    <w:rsid w:val="0075338F"/>
    <w:rsid w:val="0076615D"/>
    <w:rsid w:val="00766DDD"/>
    <w:rsid w:val="00770A0D"/>
    <w:rsid w:val="00770A86"/>
    <w:rsid w:val="00772B09"/>
    <w:rsid w:val="00780692"/>
    <w:rsid w:val="0078268D"/>
    <w:rsid w:val="007839F5"/>
    <w:rsid w:val="007846FD"/>
    <w:rsid w:val="00791839"/>
    <w:rsid w:val="00792B23"/>
    <w:rsid w:val="007953F9"/>
    <w:rsid w:val="00795F8B"/>
    <w:rsid w:val="00796B20"/>
    <w:rsid w:val="007A378B"/>
    <w:rsid w:val="007A3921"/>
    <w:rsid w:val="007A48AD"/>
    <w:rsid w:val="007A55AB"/>
    <w:rsid w:val="007D415E"/>
    <w:rsid w:val="007D7EEE"/>
    <w:rsid w:val="007E0DAA"/>
    <w:rsid w:val="007F40F2"/>
    <w:rsid w:val="007F5959"/>
    <w:rsid w:val="00802AFD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57468"/>
    <w:rsid w:val="008622A1"/>
    <w:rsid w:val="00874053"/>
    <w:rsid w:val="00891EED"/>
    <w:rsid w:val="008A243D"/>
    <w:rsid w:val="008A71C0"/>
    <w:rsid w:val="008B44B4"/>
    <w:rsid w:val="008B7A8B"/>
    <w:rsid w:val="008C1FBD"/>
    <w:rsid w:val="008C23D7"/>
    <w:rsid w:val="008C3A1B"/>
    <w:rsid w:val="008D176A"/>
    <w:rsid w:val="008D711E"/>
    <w:rsid w:val="00917736"/>
    <w:rsid w:val="009339B1"/>
    <w:rsid w:val="00937A3D"/>
    <w:rsid w:val="00943437"/>
    <w:rsid w:val="00943A6B"/>
    <w:rsid w:val="0094549E"/>
    <w:rsid w:val="009479C2"/>
    <w:rsid w:val="00955A01"/>
    <w:rsid w:val="00957495"/>
    <w:rsid w:val="00963876"/>
    <w:rsid w:val="009654CD"/>
    <w:rsid w:val="0096565C"/>
    <w:rsid w:val="00966965"/>
    <w:rsid w:val="00982871"/>
    <w:rsid w:val="00983ACF"/>
    <w:rsid w:val="009862B4"/>
    <w:rsid w:val="00987893"/>
    <w:rsid w:val="009944C9"/>
    <w:rsid w:val="009978CF"/>
    <w:rsid w:val="009A12DA"/>
    <w:rsid w:val="009A5A48"/>
    <w:rsid w:val="009A61F4"/>
    <w:rsid w:val="009B38BE"/>
    <w:rsid w:val="009B5889"/>
    <w:rsid w:val="009C04EC"/>
    <w:rsid w:val="009D45D7"/>
    <w:rsid w:val="009D597A"/>
    <w:rsid w:val="009E7C0B"/>
    <w:rsid w:val="009F51E5"/>
    <w:rsid w:val="009F6C1C"/>
    <w:rsid w:val="009F6E02"/>
    <w:rsid w:val="00A1176C"/>
    <w:rsid w:val="00A1433C"/>
    <w:rsid w:val="00A35952"/>
    <w:rsid w:val="00A37616"/>
    <w:rsid w:val="00A4002E"/>
    <w:rsid w:val="00A40597"/>
    <w:rsid w:val="00A41354"/>
    <w:rsid w:val="00A4671A"/>
    <w:rsid w:val="00A52102"/>
    <w:rsid w:val="00A53AD1"/>
    <w:rsid w:val="00A53D63"/>
    <w:rsid w:val="00A552FE"/>
    <w:rsid w:val="00A6265F"/>
    <w:rsid w:val="00A71666"/>
    <w:rsid w:val="00A71B0F"/>
    <w:rsid w:val="00A74362"/>
    <w:rsid w:val="00A753D4"/>
    <w:rsid w:val="00A810BB"/>
    <w:rsid w:val="00A81C02"/>
    <w:rsid w:val="00A92726"/>
    <w:rsid w:val="00AA44AF"/>
    <w:rsid w:val="00AC0C7F"/>
    <w:rsid w:val="00AC21A3"/>
    <w:rsid w:val="00AC2218"/>
    <w:rsid w:val="00AD1205"/>
    <w:rsid w:val="00AD1DB0"/>
    <w:rsid w:val="00AD7F00"/>
    <w:rsid w:val="00AE77B7"/>
    <w:rsid w:val="00AF49EC"/>
    <w:rsid w:val="00AF54A3"/>
    <w:rsid w:val="00AF5D32"/>
    <w:rsid w:val="00B02E05"/>
    <w:rsid w:val="00B03454"/>
    <w:rsid w:val="00B13E1A"/>
    <w:rsid w:val="00B203DA"/>
    <w:rsid w:val="00B21986"/>
    <w:rsid w:val="00B40877"/>
    <w:rsid w:val="00B41814"/>
    <w:rsid w:val="00B4214A"/>
    <w:rsid w:val="00B45F76"/>
    <w:rsid w:val="00B4666E"/>
    <w:rsid w:val="00B5317B"/>
    <w:rsid w:val="00B5319F"/>
    <w:rsid w:val="00B54214"/>
    <w:rsid w:val="00B6500E"/>
    <w:rsid w:val="00B653FE"/>
    <w:rsid w:val="00B772C4"/>
    <w:rsid w:val="00B81704"/>
    <w:rsid w:val="00B93FF9"/>
    <w:rsid w:val="00BA194C"/>
    <w:rsid w:val="00BB2CB2"/>
    <w:rsid w:val="00BE065D"/>
    <w:rsid w:val="00BE1526"/>
    <w:rsid w:val="00BE4FFD"/>
    <w:rsid w:val="00BE7760"/>
    <w:rsid w:val="00BF10EA"/>
    <w:rsid w:val="00BF2A6A"/>
    <w:rsid w:val="00BF439A"/>
    <w:rsid w:val="00C02C13"/>
    <w:rsid w:val="00C11A1D"/>
    <w:rsid w:val="00C16591"/>
    <w:rsid w:val="00C22556"/>
    <w:rsid w:val="00C34570"/>
    <w:rsid w:val="00C37615"/>
    <w:rsid w:val="00C41C24"/>
    <w:rsid w:val="00C4396C"/>
    <w:rsid w:val="00C45AA0"/>
    <w:rsid w:val="00C46A39"/>
    <w:rsid w:val="00C5366C"/>
    <w:rsid w:val="00C53685"/>
    <w:rsid w:val="00C566EB"/>
    <w:rsid w:val="00C57F2D"/>
    <w:rsid w:val="00C6174C"/>
    <w:rsid w:val="00C62E39"/>
    <w:rsid w:val="00C707BA"/>
    <w:rsid w:val="00C72428"/>
    <w:rsid w:val="00C7550C"/>
    <w:rsid w:val="00C812CF"/>
    <w:rsid w:val="00C84D24"/>
    <w:rsid w:val="00CA0680"/>
    <w:rsid w:val="00CA2AEE"/>
    <w:rsid w:val="00CA34A8"/>
    <w:rsid w:val="00CA548F"/>
    <w:rsid w:val="00CA5C69"/>
    <w:rsid w:val="00CB02AD"/>
    <w:rsid w:val="00CB4EF9"/>
    <w:rsid w:val="00CC3998"/>
    <w:rsid w:val="00CD7A70"/>
    <w:rsid w:val="00CE232B"/>
    <w:rsid w:val="00CE7C53"/>
    <w:rsid w:val="00CF13A0"/>
    <w:rsid w:val="00CF2BB4"/>
    <w:rsid w:val="00CF4F50"/>
    <w:rsid w:val="00D004C3"/>
    <w:rsid w:val="00D00992"/>
    <w:rsid w:val="00D00B45"/>
    <w:rsid w:val="00D01F5C"/>
    <w:rsid w:val="00D23355"/>
    <w:rsid w:val="00D24A57"/>
    <w:rsid w:val="00D32AC5"/>
    <w:rsid w:val="00D369B7"/>
    <w:rsid w:val="00D37ADE"/>
    <w:rsid w:val="00D47542"/>
    <w:rsid w:val="00D5172F"/>
    <w:rsid w:val="00D52A42"/>
    <w:rsid w:val="00D54609"/>
    <w:rsid w:val="00D55DA3"/>
    <w:rsid w:val="00D61B13"/>
    <w:rsid w:val="00D63064"/>
    <w:rsid w:val="00D71299"/>
    <w:rsid w:val="00D751F2"/>
    <w:rsid w:val="00D84060"/>
    <w:rsid w:val="00D903DD"/>
    <w:rsid w:val="00DA142C"/>
    <w:rsid w:val="00DA2000"/>
    <w:rsid w:val="00DA531B"/>
    <w:rsid w:val="00DB3868"/>
    <w:rsid w:val="00DC03AD"/>
    <w:rsid w:val="00DC18F5"/>
    <w:rsid w:val="00DC416D"/>
    <w:rsid w:val="00DD165F"/>
    <w:rsid w:val="00DE419F"/>
    <w:rsid w:val="00DF4EAE"/>
    <w:rsid w:val="00DF6913"/>
    <w:rsid w:val="00E00B36"/>
    <w:rsid w:val="00E05FB0"/>
    <w:rsid w:val="00E235B8"/>
    <w:rsid w:val="00E25F05"/>
    <w:rsid w:val="00E31D59"/>
    <w:rsid w:val="00E35A27"/>
    <w:rsid w:val="00E36B9D"/>
    <w:rsid w:val="00E46C1B"/>
    <w:rsid w:val="00E53C9F"/>
    <w:rsid w:val="00E63A8E"/>
    <w:rsid w:val="00E70A78"/>
    <w:rsid w:val="00E7431A"/>
    <w:rsid w:val="00E8628A"/>
    <w:rsid w:val="00E94755"/>
    <w:rsid w:val="00EA1192"/>
    <w:rsid w:val="00EC0C7A"/>
    <w:rsid w:val="00ED7374"/>
    <w:rsid w:val="00EE3861"/>
    <w:rsid w:val="00EE3E86"/>
    <w:rsid w:val="00EF2A26"/>
    <w:rsid w:val="00EF3D40"/>
    <w:rsid w:val="00F015F9"/>
    <w:rsid w:val="00F05832"/>
    <w:rsid w:val="00F11968"/>
    <w:rsid w:val="00F13362"/>
    <w:rsid w:val="00F31197"/>
    <w:rsid w:val="00F432AC"/>
    <w:rsid w:val="00F558B7"/>
    <w:rsid w:val="00F771CE"/>
    <w:rsid w:val="00F91818"/>
    <w:rsid w:val="00F91FB6"/>
    <w:rsid w:val="00F94E39"/>
    <w:rsid w:val="00F95E47"/>
    <w:rsid w:val="00FA0AE6"/>
    <w:rsid w:val="00FA4F4D"/>
    <w:rsid w:val="00FA55A2"/>
    <w:rsid w:val="00FA6960"/>
    <w:rsid w:val="00FA7195"/>
    <w:rsid w:val="00FB1561"/>
    <w:rsid w:val="00FB1B11"/>
    <w:rsid w:val="00FB2336"/>
    <w:rsid w:val="00FB6C1E"/>
    <w:rsid w:val="00FC42E4"/>
    <w:rsid w:val="00FC43CC"/>
    <w:rsid w:val="00FE00ED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D7F0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6387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55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9364-430D-4004-B84E-AA2126CB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1218</TotalTime>
  <Pages>2</Pages>
  <Words>360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Thiago Aguiar de Moraes</cp:lastModifiedBy>
  <cp:revision>17</cp:revision>
  <cp:lastPrinted>2019-07-11T19:12:00Z</cp:lastPrinted>
  <dcterms:created xsi:type="dcterms:W3CDTF">2021-11-10T19:45:00Z</dcterms:created>
  <dcterms:modified xsi:type="dcterms:W3CDTF">2023-03-08T14:53:00Z</dcterms:modified>
</cp:coreProperties>
</file>