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4003B304" w14:textId="39521E79" w:rsidR="0031672E" w:rsidRDefault="0031672E" w:rsidP="0031672E">
      <w:pPr>
        <w:spacing w:after="60"/>
        <w:ind w:firstLine="1418"/>
        <w:jc w:val="both"/>
      </w:pPr>
      <w:r>
        <w:t xml:space="preserve">Primeiramente, é importante destacar o número alto de acidentes de trânsito entre motocicletas e carros em virtude da circulação entre </w:t>
      </w:r>
      <w:r w:rsidR="00970776">
        <w:t>eles</w:t>
      </w:r>
      <w:r>
        <w:t xml:space="preserve"> e as manobras que os motociclistas realizam “costurando os carros”. Assim, por estarem muito expostos</w:t>
      </w:r>
      <w:r w:rsidR="00970776">
        <w:t xml:space="preserve">, </w:t>
      </w:r>
      <w:r>
        <w:t>muitas vezes</w:t>
      </w:r>
      <w:r w:rsidR="002F2748">
        <w:t>,</w:t>
      </w:r>
      <w:r w:rsidR="00970776">
        <w:t xml:space="preserve"> este tipo de colisão</w:t>
      </w:r>
      <w:r>
        <w:t xml:space="preserve"> </w:t>
      </w:r>
      <w:r w:rsidR="00970776">
        <w:t>é</w:t>
      </w:r>
      <w:r>
        <w:t xml:space="preserve"> fatal </w:t>
      </w:r>
      <w:r w:rsidR="00970776">
        <w:t>para o motociclista</w:t>
      </w:r>
      <w:r>
        <w:t>.</w:t>
      </w:r>
    </w:p>
    <w:p w14:paraId="6BE2D5B5" w14:textId="2D75EE9E" w:rsidR="0031672E" w:rsidRDefault="0031672E" w:rsidP="00970776">
      <w:pPr>
        <w:spacing w:after="60"/>
        <w:ind w:firstLine="1418"/>
        <w:jc w:val="both"/>
      </w:pPr>
      <w:r>
        <w:t xml:space="preserve">Diante disto, o referido </w:t>
      </w:r>
      <w:r w:rsidR="002F2748">
        <w:t>P</w:t>
      </w:r>
      <w:r>
        <w:t xml:space="preserve">rojeto de </w:t>
      </w:r>
      <w:r w:rsidR="002F2748">
        <w:t>L</w:t>
      </w:r>
      <w:r>
        <w:t>ei busca sanar dois problemas:</w:t>
      </w:r>
    </w:p>
    <w:p w14:paraId="01A56C31" w14:textId="15B76FA3" w:rsidR="0031672E" w:rsidRDefault="0031672E" w:rsidP="004F33CF">
      <w:pPr>
        <w:pStyle w:val="PargrafodaLista"/>
        <w:numPr>
          <w:ilvl w:val="0"/>
          <w:numId w:val="23"/>
        </w:numPr>
        <w:spacing w:after="60"/>
        <w:jc w:val="both"/>
      </w:pPr>
      <w:r>
        <w:t>Acidentes de trânsito</w:t>
      </w:r>
      <w:r w:rsidR="002F2748">
        <w:t xml:space="preserve">; e </w:t>
      </w:r>
    </w:p>
    <w:p w14:paraId="42343824" w14:textId="394282D4" w:rsidR="0031672E" w:rsidRDefault="0031672E" w:rsidP="004F33CF">
      <w:pPr>
        <w:pStyle w:val="PargrafodaLista"/>
        <w:numPr>
          <w:ilvl w:val="0"/>
          <w:numId w:val="23"/>
        </w:numPr>
        <w:spacing w:after="60"/>
        <w:jc w:val="both"/>
      </w:pPr>
      <w:r>
        <w:t xml:space="preserve">Diminuição </w:t>
      </w:r>
      <w:r w:rsidR="00970776">
        <w:t>d</w:t>
      </w:r>
      <w:r>
        <w:t>o tráfego</w:t>
      </w:r>
      <w:r w:rsidR="002F2748">
        <w:t>.</w:t>
      </w:r>
    </w:p>
    <w:p w14:paraId="0C84A759" w14:textId="23ED553E" w:rsidR="002F2748" w:rsidRDefault="0031672E" w:rsidP="002F2748">
      <w:pPr>
        <w:spacing w:after="60"/>
        <w:ind w:firstLine="1416"/>
        <w:jc w:val="both"/>
      </w:pPr>
      <w:r>
        <w:t>As especificações do tráfego de motos permitem que es</w:t>
      </w:r>
      <w:r w:rsidR="002F2748">
        <w:t xml:space="preserve">sas </w:t>
      </w:r>
      <w:r>
        <w:t>transitem entre os carros de forma muitas vezes arriscada, is</w:t>
      </w:r>
      <w:r w:rsidR="002F2748">
        <w:t>s</w:t>
      </w:r>
      <w:r>
        <w:t xml:space="preserve">o </w:t>
      </w:r>
      <w:r w:rsidR="00970776">
        <w:t>porque</w:t>
      </w:r>
      <w:r>
        <w:t xml:space="preserve"> muitos motoqueiros estão trabalhando com entregas de mercadorias e possuem prazos para a realização do serviço.</w:t>
      </w:r>
      <w:r w:rsidR="00B138AE">
        <w:t xml:space="preserve"> </w:t>
      </w:r>
    </w:p>
    <w:p w14:paraId="78363D8A" w14:textId="0D7D31DE" w:rsidR="0031672E" w:rsidRDefault="0031672E">
      <w:pPr>
        <w:spacing w:after="60"/>
        <w:ind w:firstLine="1418"/>
        <w:jc w:val="both"/>
      </w:pPr>
      <w:r>
        <w:t xml:space="preserve">No Brasil, com a crise de empregos formais, cresce o número de trabalhadores que trabalham em plataformas de </w:t>
      </w:r>
      <w:r w:rsidRPr="009B2A77">
        <w:rPr>
          <w:i/>
          <w:iCs/>
        </w:rPr>
        <w:t>delivery</w:t>
      </w:r>
      <w:r>
        <w:t xml:space="preserve"> e mobilidade.</w:t>
      </w:r>
      <w:r w:rsidR="002F2748">
        <w:t xml:space="preserve"> </w:t>
      </w:r>
      <w:r>
        <w:t>O número de sinistros de moto envolvendo traumas que demandaram internação hospitalar no Sistema Único de Saúde teve um aumento de 14% em relação ao mesmo período do ano passado.</w:t>
      </w:r>
      <w:r w:rsidR="00B138AE">
        <w:t xml:space="preserve"> </w:t>
      </w:r>
      <w:r>
        <w:t>Ou seja, se a velocidade é uma marca das entregas, as estatísticas não ficam atrás: é possível perceber uma aceleração no número de acidentes. Entre 2015 e 2020, o crescimento foi de 15%, perc</w:t>
      </w:r>
      <w:r w:rsidR="002F2748">
        <w:t xml:space="preserve">entual obtido </w:t>
      </w:r>
      <w:r>
        <w:t>agora em apenas um ano.</w:t>
      </w:r>
      <w:r w:rsidR="00B138AE">
        <w:t xml:space="preserve"> </w:t>
      </w:r>
      <w:r>
        <w:t>O crescimento nos sinistros também acompanha a taxa de vendas de motocicletas. Segundo a Federação Nacional da Distribuição de Veículos Automotores, o primeiro semestre deste ano registrou 50% mais vendas de motos.</w:t>
      </w:r>
    </w:p>
    <w:p w14:paraId="65D19B1C" w14:textId="5F5B21D3" w:rsidR="0031672E" w:rsidRDefault="0031672E">
      <w:pPr>
        <w:spacing w:after="60"/>
        <w:ind w:firstLine="1418"/>
        <w:jc w:val="both"/>
      </w:pPr>
      <w:r>
        <w:t xml:space="preserve">É esse público, que trabalha longas horas sob condições precárias, que ajudou no aumento das estatísticas de sinistros envolvendo motocicletas. Segundo a </w:t>
      </w:r>
      <w:r w:rsidR="00B138AE" w:rsidRPr="00B138AE">
        <w:t>Associação Brasileira de Medicina de Tráfego</w:t>
      </w:r>
      <w:r w:rsidR="00B138AE">
        <w:t xml:space="preserve"> (</w:t>
      </w:r>
      <w:r w:rsidR="00B138AE" w:rsidRPr="00B138AE">
        <w:t>ABRAMET</w:t>
      </w:r>
      <w:r w:rsidR="00B138AE">
        <w:t>)</w:t>
      </w:r>
      <w:r>
        <w:t xml:space="preserve">, 80% dos acidentados são homens e 35% deles têm entre 20 e 29 anos. Trata-se de uma geração que entra no mercado de trabalho em um dos piores cenários da economia contemporânea. </w:t>
      </w:r>
    </w:p>
    <w:p w14:paraId="37FEAC61" w14:textId="1F660A1A" w:rsidR="0031672E" w:rsidRDefault="0031672E" w:rsidP="00B138AE">
      <w:pPr>
        <w:spacing w:after="60"/>
        <w:ind w:firstLine="1418"/>
        <w:jc w:val="both"/>
      </w:pPr>
      <w:r>
        <w:t>Evidente que a proposta é diminuir os acidentes envolvendo motocicletas, garantindo a estes um deslocamento mais seguro, ao mesmo tempo com a redução de motos circulando entre os carros,</w:t>
      </w:r>
      <w:r w:rsidR="009B2A77">
        <w:t xml:space="preserve"> e</w:t>
      </w:r>
      <w:r>
        <w:t xml:space="preserve"> a melhora no trânsito como um todo.</w:t>
      </w:r>
      <w:r w:rsidR="00B138AE">
        <w:t xml:space="preserve"> </w:t>
      </w:r>
      <w:r>
        <w:t>Vale lembrar, que as faixas de ônibus são utilizadas em caráter de urgência por veículos que prestam serviços essenciais.</w:t>
      </w:r>
    </w:p>
    <w:p w14:paraId="5324A544" w14:textId="10327984" w:rsidR="0031672E" w:rsidRDefault="0031672E" w:rsidP="0031672E">
      <w:pPr>
        <w:spacing w:after="60"/>
        <w:ind w:firstLine="1418"/>
        <w:jc w:val="both"/>
      </w:pPr>
      <w:r>
        <w:t>Por fim</w:t>
      </w:r>
      <w:r w:rsidR="002F2748">
        <w:t>,</w:t>
      </w:r>
      <w:r>
        <w:t xml:space="preserve"> quanto </w:t>
      </w:r>
      <w:r w:rsidR="009B2A77">
        <w:t>à</w:t>
      </w:r>
      <w:r>
        <w:t xml:space="preserve"> legalidade e competência d</w:t>
      </w:r>
      <w:r w:rsidR="002F2748">
        <w:t>este</w:t>
      </w:r>
      <w:r>
        <w:t xml:space="preserve"> </w:t>
      </w:r>
      <w:r w:rsidR="002F2748">
        <w:t>P</w:t>
      </w:r>
      <w:r>
        <w:t>rojeto</w:t>
      </w:r>
      <w:r w:rsidR="002F2748">
        <w:t xml:space="preserve"> de Lei</w:t>
      </w:r>
      <w:r>
        <w:t>, de acordo com o Código Brasileiro de Trânsito, compete aos órgãos municipais executivos de trânsito a atribuição de regulamentar, planejar, operar e fiscalizar o trânsito de veículos no âmbito de sua circunscrição, bem como de autuar a aplicar medidas administrativas por infrações de circulação (art. 24, incs</w:t>
      </w:r>
      <w:r w:rsidR="002F2748">
        <w:t>.</w:t>
      </w:r>
      <w:r>
        <w:t xml:space="preserve"> II, VI e VII ).</w:t>
      </w:r>
    </w:p>
    <w:p w14:paraId="670B86AC" w14:textId="25DBFA38" w:rsidR="00D3391B" w:rsidRDefault="0031672E" w:rsidP="0031672E">
      <w:pPr>
        <w:spacing w:after="60"/>
        <w:ind w:firstLine="1418"/>
        <w:jc w:val="both"/>
      </w:pPr>
      <w:r>
        <w:t>Isto posto, pela importância d</w:t>
      </w:r>
      <w:r w:rsidR="002F2748">
        <w:t>este P</w:t>
      </w:r>
      <w:r>
        <w:t>rojeto</w:t>
      </w:r>
      <w:r w:rsidR="002F2748">
        <w:t xml:space="preserve"> de Lei,</w:t>
      </w:r>
      <w:r>
        <w:t xml:space="preserve"> uma vez que possibilita desafogar o trânsito nas vias normais, diminui</w:t>
      </w:r>
      <w:r w:rsidR="002F2748">
        <w:t>r</w:t>
      </w:r>
      <w:r>
        <w:t xml:space="preserve"> o tempo de deslocamento para os motociclistas e torna</w:t>
      </w:r>
      <w:r w:rsidR="002F2748">
        <w:t>r</w:t>
      </w:r>
      <w:r>
        <w:t xml:space="preserve"> o trajeto mais seguro, esta vereadora conta com o apoio dos nobres colegas.</w:t>
      </w:r>
    </w:p>
    <w:p w14:paraId="5FCAE4BC" w14:textId="0C8700EE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31672E">
        <w:rPr>
          <w:color w:val="000000"/>
        </w:rPr>
        <w:t>15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D3391B">
        <w:rPr>
          <w:color w:val="000000"/>
        </w:rPr>
        <w:t>dezembro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A33886">
        <w:rPr>
          <w:color w:val="000000"/>
        </w:rPr>
        <w:t>2</w:t>
      </w:r>
      <w:r w:rsidR="003C4ED2">
        <w:rPr>
          <w:color w:val="000000"/>
        </w:rPr>
        <w:t>.</w:t>
      </w: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6D9EA933" w:rsidR="00D05C92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2F2748">
        <w:rPr>
          <w:rFonts w:eastAsia="Arial"/>
          <w:color w:val="000000"/>
        </w:rPr>
        <w:t>A</w:t>
      </w:r>
      <w:r w:rsidRPr="00D05C92">
        <w:rPr>
          <w:rFonts w:eastAsia="Arial"/>
          <w:color w:val="000000"/>
        </w:rPr>
        <w:t xml:space="preserve"> </w:t>
      </w:r>
      <w:r w:rsidR="0031672E">
        <w:rPr>
          <w:rFonts w:eastAsia="Arial"/>
          <w:color w:val="000000"/>
        </w:rPr>
        <w:t>MÔNICA LEAL</w:t>
      </w:r>
    </w:p>
    <w:p w14:paraId="7ACDF1E6" w14:textId="49C605CE" w:rsidR="00DE687A" w:rsidRDefault="00DE687A" w:rsidP="00D05C92">
      <w:pPr>
        <w:jc w:val="center"/>
        <w:rPr>
          <w:rFonts w:eastAsia="Arial"/>
          <w:color w:val="000000"/>
        </w:rPr>
      </w:pPr>
    </w:p>
    <w:p w14:paraId="4CD9966A" w14:textId="526C2D89" w:rsidR="00DE687A" w:rsidRDefault="00DE687A" w:rsidP="00D05C92">
      <w:pPr>
        <w:jc w:val="center"/>
        <w:rPr>
          <w:rFonts w:eastAsia="Arial"/>
          <w:color w:val="000000"/>
        </w:rPr>
      </w:pPr>
    </w:p>
    <w:p w14:paraId="5CF9278E" w14:textId="77777777" w:rsidR="00DE687A" w:rsidRDefault="00DE687A" w:rsidP="00D05C92">
      <w:pPr>
        <w:jc w:val="center"/>
        <w:rPr>
          <w:rFonts w:eastAsia="Arial"/>
          <w:color w:val="000000"/>
        </w:rPr>
      </w:pPr>
    </w:p>
    <w:p w14:paraId="05FBC0AB" w14:textId="031B08EB" w:rsidR="00D05C92" w:rsidRPr="00D05C92" w:rsidRDefault="00D05C92" w:rsidP="007916D2">
      <w:pPr>
        <w:jc w:val="center"/>
        <w:rPr>
          <w:rFonts w:eastAsia="Arial"/>
          <w:b/>
          <w:color w:val="000000"/>
        </w:rPr>
      </w:pPr>
      <w:r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552BF7DA" w:rsidR="00A33886" w:rsidRPr="00D05C92" w:rsidRDefault="0031672E" w:rsidP="00454ACB">
      <w:pPr>
        <w:ind w:left="4253"/>
        <w:jc w:val="both"/>
        <w:rPr>
          <w:rFonts w:eastAsia="Arial"/>
          <w:b/>
          <w:color w:val="000000"/>
        </w:rPr>
      </w:pPr>
      <w:r w:rsidRPr="0031672E">
        <w:rPr>
          <w:rFonts w:eastAsia="Arial"/>
          <w:b/>
          <w:color w:val="000000"/>
        </w:rPr>
        <w:t xml:space="preserve">Autoriza </w:t>
      </w:r>
      <w:r w:rsidR="005254C1">
        <w:rPr>
          <w:rFonts w:eastAsia="Arial"/>
          <w:b/>
          <w:color w:val="000000"/>
        </w:rPr>
        <w:t>o tráfego de</w:t>
      </w:r>
      <w:r w:rsidRPr="0031672E">
        <w:rPr>
          <w:rFonts w:eastAsia="Arial"/>
          <w:b/>
          <w:color w:val="000000"/>
        </w:rPr>
        <w:t xml:space="preserve"> motocicletas nas                                                                                                                                                                                                                                    faixas exclusivas </w:t>
      </w:r>
      <w:r w:rsidR="006116BA">
        <w:rPr>
          <w:rFonts w:eastAsia="Arial"/>
          <w:b/>
          <w:color w:val="000000"/>
        </w:rPr>
        <w:t>para</w:t>
      </w:r>
      <w:r w:rsidR="006116BA" w:rsidRPr="0031672E">
        <w:rPr>
          <w:rFonts w:eastAsia="Arial"/>
          <w:b/>
          <w:color w:val="000000"/>
        </w:rPr>
        <w:t xml:space="preserve"> </w:t>
      </w:r>
      <w:r w:rsidRPr="0031672E">
        <w:rPr>
          <w:rFonts w:eastAsia="Arial"/>
          <w:b/>
          <w:color w:val="000000"/>
        </w:rPr>
        <w:t>ônibus</w:t>
      </w:r>
      <w:r w:rsidR="0022133A">
        <w:rPr>
          <w:rFonts w:eastAsia="Arial"/>
          <w:b/>
          <w:color w:val="000000"/>
        </w:rPr>
        <w:t xml:space="preserve"> n</w:t>
      </w:r>
      <w:r w:rsidR="0022133A" w:rsidRPr="0022133A">
        <w:rPr>
          <w:rFonts w:eastAsia="Arial"/>
          <w:b/>
          <w:color w:val="000000"/>
        </w:rPr>
        <w:t>o Município de Porto Alegre</w:t>
      </w:r>
      <w:r w:rsidR="005254C1">
        <w:rPr>
          <w:rFonts w:eastAsia="Arial"/>
          <w:b/>
          <w:color w:val="000000"/>
        </w:rPr>
        <w:t>.</w:t>
      </w:r>
    </w:p>
    <w:p w14:paraId="2B69183B" w14:textId="1F03CC45" w:rsid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6FC04303" w14:textId="77777777" w:rsidR="00A74AE9" w:rsidRPr="00D05C92" w:rsidRDefault="00A74AE9" w:rsidP="00454ACB">
      <w:pPr>
        <w:ind w:firstLine="709"/>
        <w:jc w:val="both"/>
        <w:rPr>
          <w:rFonts w:eastAsia="Calibri"/>
          <w:b/>
          <w:lang w:eastAsia="en-US"/>
        </w:rPr>
      </w:pPr>
    </w:p>
    <w:p w14:paraId="617EF74F" w14:textId="1C316369" w:rsidR="00272359" w:rsidRDefault="0031672E" w:rsidP="004F33CF">
      <w:pPr>
        <w:ind w:firstLine="1418"/>
        <w:jc w:val="both"/>
        <w:rPr>
          <w:bCs/>
        </w:rPr>
      </w:pPr>
      <w:r w:rsidRPr="00AD7B58">
        <w:rPr>
          <w:b/>
        </w:rPr>
        <w:t>Art. 1º</w:t>
      </w:r>
      <w:r w:rsidRPr="0031672E">
        <w:rPr>
          <w:bCs/>
        </w:rPr>
        <w:t xml:space="preserve"> </w:t>
      </w:r>
      <w:r w:rsidR="00272359">
        <w:rPr>
          <w:bCs/>
        </w:rPr>
        <w:t xml:space="preserve"> </w:t>
      </w:r>
      <w:r w:rsidRPr="0031672E">
        <w:rPr>
          <w:bCs/>
        </w:rPr>
        <w:t>Fica autorizad</w:t>
      </w:r>
      <w:r w:rsidR="00B138AE">
        <w:rPr>
          <w:bCs/>
        </w:rPr>
        <w:t>o</w:t>
      </w:r>
      <w:r w:rsidRPr="0031672E">
        <w:rPr>
          <w:bCs/>
        </w:rPr>
        <w:t xml:space="preserve"> </w:t>
      </w:r>
      <w:r w:rsidR="00B138AE">
        <w:rPr>
          <w:bCs/>
        </w:rPr>
        <w:t>o tráfego</w:t>
      </w:r>
      <w:r w:rsidRPr="0031672E">
        <w:rPr>
          <w:bCs/>
        </w:rPr>
        <w:t xml:space="preserve"> de motocicletas nas faixas exclusivas </w:t>
      </w:r>
      <w:r w:rsidR="006116BA">
        <w:rPr>
          <w:bCs/>
        </w:rPr>
        <w:t>para</w:t>
      </w:r>
      <w:r w:rsidR="006116BA" w:rsidRPr="0031672E">
        <w:rPr>
          <w:bCs/>
        </w:rPr>
        <w:t xml:space="preserve"> </w:t>
      </w:r>
      <w:r w:rsidRPr="0031672E">
        <w:rPr>
          <w:bCs/>
        </w:rPr>
        <w:t>ônibus no Município de Porto Alegre.</w:t>
      </w:r>
    </w:p>
    <w:p w14:paraId="5B91D163" w14:textId="0D6A2A74" w:rsidR="00DE687A" w:rsidRDefault="00DE687A">
      <w:pPr>
        <w:ind w:firstLine="1418"/>
        <w:jc w:val="both"/>
        <w:rPr>
          <w:bCs/>
        </w:rPr>
      </w:pPr>
    </w:p>
    <w:p w14:paraId="5B420BF6" w14:textId="0767ABB6" w:rsidR="0031672E" w:rsidRPr="0031672E" w:rsidRDefault="0031672E" w:rsidP="004F33CF">
      <w:pPr>
        <w:ind w:firstLine="1418"/>
        <w:jc w:val="both"/>
        <w:rPr>
          <w:bCs/>
        </w:rPr>
      </w:pPr>
      <w:r w:rsidRPr="00AD7B58">
        <w:rPr>
          <w:b/>
        </w:rPr>
        <w:t>Art. 2º</w:t>
      </w:r>
      <w:r w:rsidR="00272359">
        <w:rPr>
          <w:bCs/>
        </w:rPr>
        <w:t xml:space="preserve"> </w:t>
      </w:r>
      <w:r w:rsidRPr="0031672E">
        <w:rPr>
          <w:bCs/>
        </w:rPr>
        <w:t xml:space="preserve"> </w:t>
      </w:r>
      <w:r w:rsidR="00AD7B58">
        <w:rPr>
          <w:bCs/>
        </w:rPr>
        <w:t>Fica</w:t>
      </w:r>
      <w:r w:rsidRPr="0031672E">
        <w:rPr>
          <w:bCs/>
        </w:rPr>
        <w:t xml:space="preserve"> proibid</w:t>
      </w:r>
      <w:r w:rsidR="00502984">
        <w:rPr>
          <w:bCs/>
        </w:rPr>
        <w:t>o o tr</w:t>
      </w:r>
      <w:r w:rsidR="009B2A77">
        <w:rPr>
          <w:bCs/>
        </w:rPr>
        <w:t>á</w:t>
      </w:r>
      <w:r w:rsidR="00502984">
        <w:rPr>
          <w:bCs/>
        </w:rPr>
        <w:t xml:space="preserve">fego </w:t>
      </w:r>
      <w:r w:rsidRPr="0031672E">
        <w:rPr>
          <w:bCs/>
        </w:rPr>
        <w:t>de motocicletas nos corredores de ônibus</w:t>
      </w:r>
      <w:r w:rsidR="007B3332">
        <w:rPr>
          <w:bCs/>
        </w:rPr>
        <w:t xml:space="preserve"> </w:t>
      </w:r>
      <w:r w:rsidR="007B3332" w:rsidRPr="0031672E">
        <w:rPr>
          <w:bCs/>
        </w:rPr>
        <w:t>no Município de Porto Alegre</w:t>
      </w:r>
      <w:r w:rsidRPr="0031672E">
        <w:rPr>
          <w:bCs/>
        </w:rPr>
        <w:t>.</w:t>
      </w:r>
    </w:p>
    <w:p w14:paraId="0FD1B8E8" w14:textId="77777777" w:rsidR="0031672E" w:rsidRPr="0031672E" w:rsidRDefault="0031672E" w:rsidP="004F33CF">
      <w:pPr>
        <w:jc w:val="both"/>
        <w:rPr>
          <w:bCs/>
        </w:rPr>
      </w:pPr>
    </w:p>
    <w:p w14:paraId="1C097A03" w14:textId="0E377E2E" w:rsidR="0031672E" w:rsidRPr="0031672E" w:rsidRDefault="0031672E" w:rsidP="004F33CF">
      <w:pPr>
        <w:ind w:firstLine="1418"/>
        <w:jc w:val="both"/>
        <w:rPr>
          <w:bCs/>
        </w:rPr>
      </w:pPr>
      <w:r w:rsidRPr="00AD7B58">
        <w:rPr>
          <w:b/>
        </w:rPr>
        <w:t xml:space="preserve">Art. </w:t>
      </w:r>
      <w:r w:rsidR="00272359">
        <w:rPr>
          <w:b/>
        </w:rPr>
        <w:t>3</w:t>
      </w:r>
      <w:r w:rsidRPr="004F33CF">
        <w:rPr>
          <w:b/>
        </w:rPr>
        <w:t>º</w:t>
      </w:r>
      <w:r w:rsidR="00272359">
        <w:rPr>
          <w:bCs/>
        </w:rPr>
        <w:t xml:space="preserve">  </w:t>
      </w:r>
      <w:r w:rsidRPr="0031672E">
        <w:rPr>
          <w:bCs/>
        </w:rPr>
        <w:t xml:space="preserve">O </w:t>
      </w:r>
      <w:r w:rsidR="00157460">
        <w:rPr>
          <w:bCs/>
        </w:rPr>
        <w:t>Executivo Municipal</w:t>
      </w:r>
      <w:r w:rsidRPr="0031672E">
        <w:rPr>
          <w:bCs/>
        </w:rPr>
        <w:t xml:space="preserve">, </w:t>
      </w:r>
      <w:r w:rsidR="00AD7B58">
        <w:rPr>
          <w:bCs/>
        </w:rPr>
        <w:t>por meio</w:t>
      </w:r>
      <w:r w:rsidRPr="0031672E">
        <w:rPr>
          <w:bCs/>
        </w:rPr>
        <w:t xml:space="preserve"> dos seus órgãos de trânsito, estabelecerá os critérios e </w:t>
      </w:r>
      <w:r w:rsidR="00157460">
        <w:rPr>
          <w:bCs/>
        </w:rPr>
        <w:t xml:space="preserve">as </w:t>
      </w:r>
      <w:r w:rsidRPr="0031672E">
        <w:rPr>
          <w:bCs/>
        </w:rPr>
        <w:t xml:space="preserve">condições necessárias para </w:t>
      </w:r>
      <w:r w:rsidR="00157460">
        <w:rPr>
          <w:bCs/>
        </w:rPr>
        <w:t xml:space="preserve">a </w:t>
      </w:r>
      <w:r w:rsidRPr="0031672E">
        <w:rPr>
          <w:bCs/>
        </w:rPr>
        <w:t>efetivação do disposto n</w:t>
      </w:r>
      <w:r w:rsidR="00B138AE">
        <w:rPr>
          <w:bCs/>
        </w:rPr>
        <w:t xml:space="preserve">esta </w:t>
      </w:r>
      <w:r w:rsidR="00AD7B58">
        <w:rPr>
          <w:bCs/>
        </w:rPr>
        <w:t>L</w:t>
      </w:r>
      <w:r w:rsidRPr="0031672E">
        <w:rPr>
          <w:bCs/>
        </w:rPr>
        <w:t>ei.</w:t>
      </w:r>
    </w:p>
    <w:p w14:paraId="329A8C1F" w14:textId="77777777" w:rsidR="0031672E" w:rsidRPr="0031672E" w:rsidRDefault="0031672E" w:rsidP="004F33CF">
      <w:pPr>
        <w:jc w:val="both"/>
        <w:rPr>
          <w:bCs/>
        </w:rPr>
      </w:pPr>
    </w:p>
    <w:p w14:paraId="6DFE6297" w14:textId="01F05E57" w:rsidR="0031672E" w:rsidRPr="0031672E" w:rsidRDefault="0031672E" w:rsidP="004F33CF">
      <w:pPr>
        <w:ind w:firstLine="1418"/>
        <w:jc w:val="both"/>
        <w:rPr>
          <w:bCs/>
        </w:rPr>
      </w:pPr>
      <w:r w:rsidRPr="004F33CF">
        <w:rPr>
          <w:b/>
        </w:rPr>
        <w:t xml:space="preserve">Art. </w:t>
      </w:r>
      <w:r w:rsidR="00272359">
        <w:rPr>
          <w:b/>
        </w:rPr>
        <w:t>4</w:t>
      </w:r>
      <w:r w:rsidRPr="004F33CF">
        <w:rPr>
          <w:b/>
        </w:rPr>
        <w:t>º</w:t>
      </w:r>
      <w:r w:rsidRPr="0031672E">
        <w:rPr>
          <w:bCs/>
        </w:rPr>
        <w:t xml:space="preserve"> </w:t>
      </w:r>
      <w:r w:rsidR="00272359">
        <w:rPr>
          <w:bCs/>
        </w:rPr>
        <w:t xml:space="preserve"> </w:t>
      </w:r>
      <w:r w:rsidRPr="0031672E">
        <w:rPr>
          <w:bCs/>
        </w:rPr>
        <w:t xml:space="preserve">As despesas decorrentes </w:t>
      </w:r>
      <w:r w:rsidR="00515923">
        <w:rPr>
          <w:bCs/>
        </w:rPr>
        <w:t xml:space="preserve">da aplicação </w:t>
      </w:r>
      <w:r w:rsidRPr="0031672E">
        <w:rPr>
          <w:bCs/>
        </w:rPr>
        <w:t xml:space="preserve">desta Lei correrão por conta de dotações orçamentárias próprias, suplementadas se necessário.   </w:t>
      </w:r>
    </w:p>
    <w:p w14:paraId="5319392F" w14:textId="77777777" w:rsidR="0031672E" w:rsidRPr="0031672E" w:rsidRDefault="0031672E" w:rsidP="004F33CF">
      <w:pPr>
        <w:jc w:val="both"/>
        <w:rPr>
          <w:bCs/>
        </w:rPr>
      </w:pPr>
    </w:p>
    <w:p w14:paraId="155F9E5A" w14:textId="7D5FE8D9" w:rsidR="00D05C92" w:rsidRPr="0031672E" w:rsidRDefault="0031672E" w:rsidP="004F33CF">
      <w:pPr>
        <w:ind w:firstLine="1418"/>
        <w:jc w:val="both"/>
        <w:rPr>
          <w:bCs/>
        </w:rPr>
      </w:pPr>
      <w:r w:rsidRPr="004F33CF">
        <w:rPr>
          <w:b/>
        </w:rPr>
        <w:t xml:space="preserve">Art. </w:t>
      </w:r>
      <w:r w:rsidR="00272359">
        <w:rPr>
          <w:b/>
        </w:rPr>
        <w:t>5</w:t>
      </w:r>
      <w:r w:rsidRPr="004F33CF">
        <w:rPr>
          <w:b/>
        </w:rPr>
        <w:t xml:space="preserve">º </w:t>
      </w:r>
      <w:r w:rsidR="00272359" w:rsidRPr="004F33CF">
        <w:rPr>
          <w:b/>
        </w:rPr>
        <w:t xml:space="preserve"> </w:t>
      </w:r>
      <w:r w:rsidRPr="0031672E">
        <w:rPr>
          <w:bCs/>
        </w:rPr>
        <w:t>Esta Lei entra em vigor na data de sua publicação.</w:t>
      </w:r>
    </w:p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FACE70D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54C559C3" w:rsidR="007916D2" w:rsidRDefault="007916D2" w:rsidP="00D05C92"/>
    <w:p w14:paraId="32117518" w14:textId="69A2CEC2" w:rsidR="00B138AE" w:rsidRDefault="00B138AE" w:rsidP="00D05C92"/>
    <w:p w14:paraId="25E2D713" w14:textId="77777777" w:rsidR="00B138AE" w:rsidRDefault="00B138AE" w:rsidP="00D05C92"/>
    <w:p w14:paraId="5067AF09" w14:textId="281205E7" w:rsidR="007916D2" w:rsidRDefault="007916D2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BA5D" w14:textId="77777777" w:rsidR="00655D0A" w:rsidRDefault="00655D0A">
      <w:r>
        <w:separator/>
      </w:r>
    </w:p>
  </w:endnote>
  <w:endnote w:type="continuationSeparator" w:id="0">
    <w:p w14:paraId="1E7E2662" w14:textId="77777777" w:rsidR="00655D0A" w:rsidRDefault="0065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45BD" w14:textId="77777777" w:rsidR="00F838DF" w:rsidRDefault="00F838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E5D0" w14:textId="77777777" w:rsidR="00F838DF" w:rsidRDefault="00F838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B013" w14:textId="77777777" w:rsidR="00F838DF" w:rsidRDefault="00F838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488D" w14:textId="77777777" w:rsidR="00655D0A" w:rsidRDefault="00655D0A">
      <w:r>
        <w:separator/>
      </w:r>
    </w:p>
  </w:footnote>
  <w:footnote w:type="continuationSeparator" w:id="0">
    <w:p w14:paraId="7AAF3916" w14:textId="77777777" w:rsidR="00655D0A" w:rsidRDefault="0065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3277" w14:textId="77777777" w:rsidR="00F838DF" w:rsidRDefault="00F838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0DBF4CC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3391B" w:rsidRPr="00D3391B">
      <w:rPr>
        <w:b/>
        <w:bCs/>
      </w:rPr>
      <w:t>0</w:t>
    </w:r>
    <w:r w:rsidR="00F838DF">
      <w:rPr>
        <w:b/>
        <w:bCs/>
      </w:rPr>
      <w:t>903</w:t>
    </w:r>
    <w:r w:rsidR="00D3391B" w:rsidRPr="00D3391B">
      <w:rPr>
        <w:b/>
        <w:bCs/>
      </w:rPr>
      <w:t>/22</w:t>
    </w:r>
  </w:p>
  <w:p w14:paraId="26584336" w14:textId="3A8545DB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F838DF">
      <w:rPr>
        <w:b/>
        <w:bCs/>
      </w:rPr>
      <w:t>440</w:t>
    </w:r>
    <w:r w:rsidR="000A5DC6">
      <w:rPr>
        <w:b/>
        <w:bCs/>
      </w:rPr>
      <w:t>/</w:t>
    </w:r>
    <w:r w:rsidR="00505177">
      <w:rPr>
        <w:b/>
        <w:bCs/>
      </w:rPr>
      <w:t>2</w:t>
    </w:r>
    <w:r w:rsidR="00C12FF8">
      <w:rPr>
        <w:b/>
        <w:bCs/>
      </w:rPr>
      <w:t>2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9460" w14:textId="77777777" w:rsidR="00F838DF" w:rsidRDefault="00F838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06DB0"/>
    <w:multiLevelType w:val="hybridMultilevel"/>
    <w:tmpl w:val="A498F34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5852"/>
    <w:rsid w:val="00056BC7"/>
    <w:rsid w:val="000811AE"/>
    <w:rsid w:val="00081D3C"/>
    <w:rsid w:val="00094753"/>
    <w:rsid w:val="000962D6"/>
    <w:rsid w:val="000A5DC6"/>
    <w:rsid w:val="000C45F0"/>
    <w:rsid w:val="000D6B63"/>
    <w:rsid w:val="000E7F60"/>
    <w:rsid w:val="000F535A"/>
    <w:rsid w:val="001002C0"/>
    <w:rsid w:val="00141371"/>
    <w:rsid w:val="00143BFC"/>
    <w:rsid w:val="00157460"/>
    <w:rsid w:val="00161D1C"/>
    <w:rsid w:val="001802B1"/>
    <w:rsid w:val="001964CC"/>
    <w:rsid w:val="001D514F"/>
    <w:rsid w:val="001D5E29"/>
    <w:rsid w:val="001E39BB"/>
    <w:rsid w:val="001F6501"/>
    <w:rsid w:val="001F7D07"/>
    <w:rsid w:val="00201360"/>
    <w:rsid w:val="00213462"/>
    <w:rsid w:val="0022133A"/>
    <w:rsid w:val="0024476D"/>
    <w:rsid w:val="00244AC2"/>
    <w:rsid w:val="00244B43"/>
    <w:rsid w:val="00247C7A"/>
    <w:rsid w:val="00254F83"/>
    <w:rsid w:val="00263DBA"/>
    <w:rsid w:val="00264943"/>
    <w:rsid w:val="00272359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2F2748"/>
    <w:rsid w:val="0031672E"/>
    <w:rsid w:val="003229A9"/>
    <w:rsid w:val="00322EDD"/>
    <w:rsid w:val="003544CB"/>
    <w:rsid w:val="0035753E"/>
    <w:rsid w:val="0036699C"/>
    <w:rsid w:val="0036703E"/>
    <w:rsid w:val="00394779"/>
    <w:rsid w:val="003B2689"/>
    <w:rsid w:val="003C324D"/>
    <w:rsid w:val="003C4ED2"/>
    <w:rsid w:val="003D35A4"/>
    <w:rsid w:val="004153B2"/>
    <w:rsid w:val="004248B6"/>
    <w:rsid w:val="0042580E"/>
    <w:rsid w:val="00452DE1"/>
    <w:rsid w:val="00454ACB"/>
    <w:rsid w:val="0046365B"/>
    <w:rsid w:val="004913B3"/>
    <w:rsid w:val="004973E2"/>
    <w:rsid w:val="004B6582"/>
    <w:rsid w:val="004D6659"/>
    <w:rsid w:val="004F2546"/>
    <w:rsid w:val="004F33CF"/>
    <w:rsid w:val="004F34D8"/>
    <w:rsid w:val="00502984"/>
    <w:rsid w:val="00505177"/>
    <w:rsid w:val="0050698F"/>
    <w:rsid w:val="00515923"/>
    <w:rsid w:val="0052139C"/>
    <w:rsid w:val="005254C1"/>
    <w:rsid w:val="00525ADA"/>
    <w:rsid w:val="00526C0E"/>
    <w:rsid w:val="005544AC"/>
    <w:rsid w:val="00555551"/>
    <w:rsid w:val="00556572"/>
    <w:rsid w:val="00566A9E"/>
    <w:rsid w:val="00570BD9"/>
    <w:rsid w:val="00572251"/>
    <w:rsid w:val="00573D61"/>
    <w:rsid w:val="005D7A01"/>
    <w:rsid w:val="005E4539"/>
    <w:rsid w:val="005F6015"/>
    <w:rsid w:val="00603D5D"/>
    <w:rsid w:val="006074DD"/>
    <w:rsid w:val="006116BA"/>
    <w:rsid w:val="006150B5"/>
    <w:rsid w:val="006168EB"/>
    <w:rsid w:val="00620620"/>
    <w:rsid w:val="00636222"/>
    <w:rsid w:val="00645E93"/>
    <w:rsid w:val="00655D0A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5C31"/>
    <w:rsid w:val="00747D7D"/>
    <w:rsid w:val="0075623B"/>
    <w:rsid w:val="00772B09"/>
    <w:rsid w:val="00782FAA"/>
    <w:rsid w:val="007846FD"/>
    <w:rsid w:val="007916D2"/>
    <w:rsid w:val="007A3921"/>
    <w:rsid w:val="007B3332"/>
    <w:rsid w:val="007B4BF7"/>
    <w:rsid w:val="007D1251"/>
    <w:rsid w:val="007D3966"/>
    <w:rsid w:val="007F5959"/>
    <w:rsid w:val="007F7DE4"/>
    <w:rsid w:val="00823EF2"/>
    <w:rsid w:val="00831400"/>
    <w:rsid w:val="00837E3C"/>
    <w:rsid w:val="00845440"/>
    <w:rsid w:val="008470A7"/>
    <w:rsid w:val="00847355"/>
    <w:rsid w:val="00847E49"/>
    <w:rsid w:val="00855B81"/>
    <w:rsid w:val="00873495"/>
    <w:rsid w:val="0089428B"/>
    <w:rsid w:val="008C3D3B"/>
    <w:rsid w:val="008C51DE"/>
    <w:rsid w:val="008F6E8D"/>
    <w:rsid w:val="008F6EE9"/>
    <w:rsid w:val="009031A8"/>
    <w:rsid w:val="0092075C"/>
    <w:rsid w:val="00966DFD"/>
    <w:rsid w:val="00970776"/>
    <w:rsid w:val="00985A4C"/>
    <w:rsid w:val="00993992"/>
    <w:rsid w:val="009B2A77"/>
    <w:rsid w:val="009B5889"/>
    <w:rsid w:val="009B6033"/>
    <w:rsid w:val="009C1EB1"/>
    <w:rsid w:val="009C4117"/>
    <w:rsid w:val="009F6C1C"/>
    <w:rsid w:val="00A10D63"/>
    <w:rsid w:val="00A11A1A"/>
    <w:rsid w:val="00A22EE3"/>
    <w:rsid w:val="00A3256D"/>
    <w:rsid w:val="00A33886"/>
    <w:rsid w:val="00A7394D"/>
    <w:rsid w:val="00A74AE9"/>
    <w:rsid w:val="00A836E6"/>
    <w:rsid w:val="00A91E19"/>
    <w:rsid w:val="00A95803"/>
    <w:rsid w:val="00AB08C6"/>
    <w:rsid w:val="00AD0213"/>
    <w:rsid w:val="00AD7140"/>
    <w:rsid w:val="00AD7B58"/>
    <w:rsid w:val="00AF0DB5"/>
    <w:rsid w:val="00B0563D"/>
    <w:rsid w:val="00B11DA2"/>
    <w:rsid w:val="00B138AE"/>
    <w:rsid w:val="00B203DA"/>
    <w:rsid w:val="00B23177"/>
    <w:rsid w:val="00B4214A"/>
    <w:rsid w:val="00B50D43"/>
    <w:rsid w:val="00B537E3"/>
    <w:rsid w:val="00B56CD8"/>
    <w:rsid w:val="00B81A56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932A7"/>
    <w:rsid w:val="00CC4547"/>
    <w:rsid w:val="00CC7BCA"/>
    <w:rsid w:val="00CD7CC8"/>
    <w:rsid w:val="00CD7F78"/>
    <w:rsid w:val="00D00992"/>
    <w:rsid w:val="00D00B4A"/>
    <w:rsid w:val="00D04E50"/>
    <w:rsid w:val="00D05C92"/>
    <w:rsid w:val="00D27749"/>
    <w:rsid w:val="00D32CFD"/>
    <w:rsid w:val="00D3391B"/>
    <w:rsid w:val="00D4406A"/>
    <w:rsid w:val="00D45A3C"/>
    <w:rsid w:val="00D63064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687A"/>
    <w:rsid w:val="00DE7CD0"/>
    <w:rsid w:val="00DF71DA"/>
    <w:rsid w:val="00E00B36"/>
    <w:rsid w:val="00E03C57"/>
    <w:rsid w:val="00E46A66"/>
    <w:rsid w:val="00E65472"/>
    <w:rsid w:val="00E7032A"/>
    <w:rsid w:val="00EA1192"/>
    <w:rsid w:val="00ED197A"/>
    <w:rsid w:val="00EF3D40"/>
    <w:rsid w:val="00F16BAA"/>
    <w:rsid w:val="00F233FD"/>
    <w:rsid w:val="00F40CC4"/>
    <w:rsid w:val="00F432AC"/>
    <w:rsid w:val="00F67AD6"/>
    <w:rsid w:val="00F838DF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7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1016</TotalTime>
  <Pages>2</Pages>
  <Words>572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37</cp:revision>
  <cp:lastPrinted>2016-08-10T16:23:00Z</cp:lastPrinted>
  <dcterms:created xsi:type="dcterms:W3CDTF">2022-09-08T18:54:00Z</dcterms:created>
  <dcterms:modified xsi:type="dcterms:W3CDTF">2023-02-15T18:43:00Z</dcterms:modified>
</cp:coreProperties>
</file>