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A1EB" w14:textId="77777777" w:rsidR="00847E49" w:rsidRPr="00E55E26" w:rsidRDefault="00847E49" w:rsidP="003A3F76">
      <w:pPr>
        <w:jc w:val="center"/>
      </w:pPr>
      <w:r w:rsidRPr="00E55E26">
        <w:t>EXPOSIÇÃO DE MOTIVOS</w:t>
      </w:r>
    </w:p>
    <w:p w14:paraId="35E79D1F" w14:textId="77777777" w:rsidR="00273011" w:rsidRDefault="00273011" w:rsidP="00273011">
      <w:pPr>
        <w:ind w:firstLine="1418"/>
        <w:jc w:val="both"/>
      </w:pPr>
    </w:p>
    <w:p w14:paraId="1183858E" w14:textId="77777777" w:rsidR="00540447" w:rsidRDefault="00540447" w:rsidP="00273011">
      <w:pPr>
        <w:ind w:firstLine="1418"/>
        <w:jc w:val="both"/>
      </w:pPr>
    </w:p>
    <w:p w14:paraId="64FC4563" w14:textId="77777777" w:rsidR="009E5E32" w:rsidRDefault="009E5E32" w:rsidP="009E5E32">
      <w:pPr>
        <w:ind w:firstLine="1418"/>
        <w:jc w:val="both"/>
      </w:pPr>
      <w:r>
        <w:t>O censo demográfico realizado em 2010 pelo Instituto Brasileiro de Geografia e Estatística (IBGE) estimou que na cidade de Porto Alegre residiam 211.896 idosos. A faixa etária que compreende as idades de 60 a 69 é a que concentra o maior número de idosos, representando 52,70% da população idosa.</w:t>
      </w:r>
    </w:p>
    <w:p w14:paraId="3CFEC8AC" w14:textId="77777777" w:rsidR="009E5E32" w:rsidRDefault="009E5E32" w:rsidP="009E5E32">
      <w:pPr>
        <w:ind w:firstLine="1418"/>
        <w:jc w:val="both"/>
      </w:pPr>
    </w:p>
    <w:p w14:paraId="156542EE" w14:textId="52E4C66C" w:rsidR="009E5E32" w:rsidRDefault="009E5E32" w:rsidP="009E5E32">
      <w:pPr>
        <w:ind w:firstLine="1418"/>
        <w:jc w:val="both"/>
      </w:pPr>
      <w:r>
        <w:t xml:space="preserve">Conforme o Estatuto do Idoso, Lei </w:t>
      </w:r>
      <w:r w:rsidR="000002F0">
        <w:t xml:space="preserve">Federal </w:t>
      </w:r>
      <w:r>
        <w:t xml:space="preserve">nº 10.741/2003, em seu art. 10, </w:t>
      </w:r>
      <w:r w:rsidR="006900DE">
        <w:t>“</w:t>
      </w:r>
      <w:r>
        <w:t>é obrigação do Estado e da sociedade assegurar à pessoa idosa a liberdade, o respeito e a dignidade, como pessoa humana e sujeito de direitos civis, políticos, individuais e sociais, garantidos na Constituição e nas leis.</w:t>
      </w:r>
      <w:r w:rsidR="006900DE">
        <w:t>”</w:t>
      </w:r>
      <w:r>
        <w:t xml:space="preserve"> </w:t>
      </w:r>
    </w:p>
    <w:p w14:paraId="79DED4E9" w14:textId="22F16097" w:rsidR="009E5E32" w:rsidRDefault="009E5E32" w:rsidP="009E5E32">
      <w:pPr>
        <w:ind w:firstLine="1418"/>
        <w:jc w:val="both"/>
      </w:pPr>
      <w:r>
        <w:t xml:space="preserve">Assim, além dos dados fornecidos pelo Censo Demográfico, se faz necessário um levantamento mais específico sobre as características das pessoas idosas que residem na nossa cidade, para que essas informações sejam traduzidas em políticas públicas efetivas para este segmento da população. Dessa forma, teremos um mapeamento real de quantos são, onde vivem, quais as necessidades específicas que possuem, quais benefícios sociais que podem lhes ser úteis, quais as principais barreiras que impedem sua inclusão social e, a partir daí, elaborar as políticas municipais competentes. </w:t>
      </w:r>
    </w:p>
    <w:p w14:paraId="749AEE9F" w14:textId="77777777" w:rsidR="009E5E32" w:rsidRDefault="009E5E32" w:rsidP="009E5E32">
      <w:pPr>
        <w:ind w:firstLine="1418"/>
        <w:jc w:val="both"/>
      </w:pPr>
    </w:p>
    <w:p w14:paraId="5A9BE4C1" w14:textId="0271F08E" w:rsidR="00E479DE" w:rsidRDefault="009E5E32" w:rsidP="001B54A1">
      <w:pPr>
        <w:autoSpaceDE w:val="0"/>
        <w:autoSpaceDN w:val="0"/>
        <w:adjustRightInd w:val="0"/>
        <w:ind w:firstLine="1418"/>
        <w:jc w:val="both"/>
      </w:pPr>
      <w:r>
        <w:t xml:space="preserve">Portanto, rogo aos pares a aprovação do presente </w:t>
      </w:r>
      <w:r w:rsidR="00392926">
        <w:t>P</w:t>
      </w:r>
      <w:r>
        <w:t xml:space="preserve">rojeto de </w:t>
      </w:r>
      <w:r w:rsidR="00392926">
        <w:t>L</w:t>
      </w:r>
      <w:r>
        <w:t>ei, que será de suma importância para o desenvolvimento de políticas públicas voltadas às pessoas idosas na cidade de Porto Alegre.</w:t>
      </w:r>
    </w:p>
    <w:p w14:paraId="58ECABA6" w14:textId="77777777" w:rsidR="001B54A1" w:rsidRDefault="001B54A1" w:rsidP="001B54A1">
      <w:pPr>
        <w:autoSpaceDE w:val="0"/>
        <w:autoSpaceDN w:val="0"/>
        <w:adjustRightInd w:val="0"/>
        <w:ind w:firstLine="1418"/>
        <w:jc w:val="both"/>
      </w:pPr>
    </w:p>
    <w:p w14:paraId="68157D95" w14:textId="74188B00" w:rsidR="00246462" w:rsidRDefault="00DF120B" w:rsidP="00F119F9">
      <w:pPr>
        <w:autoSpaceDE w:val="0"/>
        <w:autoSpaceDN w:val="0"/>
        <w:adjustRightInd w:val="0"/>
        <w:ind w:firstLine="1418"/>
        <w:jc w:val="both"/>
      </w:pPr>
      <w:r w:rsidRPr="00B1398D">
        <w:t>Sala</w:t>
      </w:r>
      <w:r w:rsidR="0081018E">
        <w:t xml:space="preserve"> das Sessões, </w:t>
      </w:r>
      <w:r w:rsidR="00C1524E">
        <w:t>9</w:t>
      </w:r>
      <w:r w:rsidR="00EA4B76">
        <w:t xml:space="preserve"> </w:t>
      </w:r>
      <w:r w:rsidRPr="00DF120B">
        <w:t xml:space="preserve">de </w:t>
      </w:r>
      <w:r w:rsidR="00C1524E">
        <w:t xml:space="preserve">janeiro </w:t>
      </w:r>
      <w:r w:rsidRPr="00DF120B">
        <w:t>d</w:t>
      </w:r>
      <w:r w:rsidR="00423040">
        <w:t xml:space="preserve">e </w:t>
      </w:r>
      <w:r w:rsidR="00FF1D49">
        <w:t>20</w:t>
      </w:r>
      <w:r w:rsidR="00273011">
        <w:t>2</w:t>
      </w:r>
      <w:r w:rsidR="00C1524E">
        <w:t>3</w:t>
      </w:r>
      <w:r w:rsidRPr="00DF120B">
        <w:t>.</w:t>
      </w:r>
    </w:p>
    <w:p w14:paraId="1B7FA907" w14:textId="77777777" w:rsidR="00F10942" w:rsidRDefault="00F10942" w:rsidP="0098604A">
      <w:pPr>
        <w:autoSpaceDE w:val="0"/>
        <w:autoSpaceDN w:val="0"/>
        <w:adjustRightInd w:val="0"/>
        <w:ind w:firstLine="1418"/>
        <w:jc w:val="center"/>
      </w:pPr>
    </w:p>
    <w:p w14:paraId="0B843A9A" w14:textId="77777777" w:rsidR="00F10942" w:rsidRDefault="00F10942" w:rsidP="0098604A">
      <w:pPr>
        <w:autoSpaceDE w:val="0"/>
        <w:autoSpaceDN w:val="0"/>
        <w:adjustRightInd w:val="0"/>
        <w:ind w:firstLine="1418"/>
        <w:jc w:val="center"/>
      </w:pPr>
    </w:p>
    <w:p w14:paraId="41A7172B" w14:textId="3D53350B" w:rsidR="004D4FA4" w:rsidRPr="004D4FA4" w:rsidRDefault="00E479DE" w:rsidP="007E13BA">
      <w:pPr>
        <w:jc w:val="center"/>
        <w:rPr>
          <w:b/>
        </w:rPr>
      </w:pPr>
      <w:r w:rsidRPr="00E479DE">
        <w:t xml:space="preserve">VEREADOR </w:t>
      </w:r>
      <w:r w:rsidR="00C1524E">
        <w:t>ALVONI MEDINA</w:t>
      </w:r>
      <w:r w:rsidR="009B50BA">
        <w:br w:type="page"/>
      </w:r>
      <w:r w:rsidR="001E1419" w:rsidRPr="001E1419">
        <w:rPr>
          <w:b/>
        </w:rPr>
        <w:lastRenderedPageBreak/>
        <w:t>PROJETO DE LEI</w:t>
      </w:r>
    </w:p>
    <w:p w14:paraId="4230B4EC" w14:textId="77777777" w:rsidR="00DF120B" w:rsidRDefault="00DF120B" w:rsidP="00DF120B">
      <w:pPr>
        <w:pStyle w:val="Cabealho"/>
        <w:tabs>
          <w:tab w:val="left" w:pos="708"/>
        </w:tabs>
        <w:jc w:val="center"/>
        <w:rPr>
          <w:b/>
        </w:rPr>
      </w:pPr>
    </w:p>
    <w:p w14:paraId="61999594" w14:textId="77777777" w:rsidR="00DF120B" w:rsidRDefault="00DF120B" w:rsidP="00DF120B">
      <w:pPr>
        <w:pStyle w:val="Cabealho"/>
        <w:tabs>
          <w:tab w:val="left" w:pos="708"/>
        </w:tabs>
        <w:jc w:val="center"/>
        <w:rPr>
          <w:b/>
        </w:rPr>
      </w:pPr>
    </w:p>
    <w:p w14:paraId="5C0C326B" w14:textId="77777777" w:rsidR="00DF120B" w:rsidRDefault="00DF120B" w:rsidP="00DF120B">
      <w:pPr>
        <w:pStyle w:val="Cabealho"/>
        <w:tabs>
          <w:tab w:val="left" w:pos="708"/>
        </w:tabs>
        <w:jc w:val="center"/>
        <w:rPr>
          <w:b/>
        </w:rPr>
      </w:pPr>
    </w:p>
    <w:p w14:paraId="5AF7230A" w14:textId="739EB3B0" w:rsidR="00540447" w:rsidRPr="00540447" w:rsidRDefault="00C1524E" w:rsidP="00A561CA">
      <w:pPr>
        <w:autoSpaceDE w:val="0"/>
        <w:autoSpaceDN w:val="0"/>
        <w:adjustRightInd w:val="0"/>
        <w:ind w:left="4253"/>
        <w:jc w:val="both"/>
        <w:rPr>
          <w:b/>
        </w:rPr>
      </w:pPr>
      <w:r w:rsidRPr="00C1524E">
        <w:rPr>
          <w:b/>
        </w:rPr>
        <w:t xml:space="preserve">Institui o Programa Observatório da Pessoa </w:t>
      </w:r>
      <w:r w:rsidR="00A54ACD">
        <w:rPr>
          <w:b/>
        </w:rPr>
        <w:t xml:space="preserve">Idosa </w:t>
      </w:r>
      <w:r w:rsidR="001B54A1">
        <w:rPr>
          <w:b/>
        </w:rPr>
        <w:t>n</w:t>
      </w:r>
      <w:r w:rsidRPr="00C1524E">
        <w:rPr>
          <w:b/>
        </w:rPr>
        <w:t xml:space="preserve">o </w:t>
      </w:r>
      <w:r w:rsidR="001B54A1">
        <w:rPr>
          <w:b/>
        </w:rPr>
        <w:t>M</w:t>
      </w:r>
      <w:r w:rsidRPr="00C1524E">
        <w:rPr>
          <w:b/>
        </w:rPr>
        <w:t>unicípio de Porto Alegre.</w:t>
      </w:r>
    </w:p>
    <w:p w14:paraId="56080D40" w14:textId="77777777" w:rsidR="009B2D1F" w:rsidRPr="00540447" w:rsidRDefault="009B2D1F" w:rsidP="00357966">
      <w:pPr>
        <w:autoSpaceDE w:val="0"/>
        <w:autoSpaceDN w:val="0"/>
        <w:adjustRightInd w:val="0"/>
        <w:ind w:left="4320"/>
        <w:jc w:val="both"/>
        <w:rPr>
          <w:b/>
        </w:rPr>
      </w:pPr>
    </w:p>
    <w:p w14:paraId="0DF12931" w14:textId="77777777" w:rsidR="00A561CA" w:rsidRDefault="00A561CA" w:rsidP="00357966">
      <w:pPr>
        <w:autoSpaceDE w:val="0"/>
        <w:autoSpaceDN w:val="0"/>
        <w:adjustRightInd w:val="0"/>
        <w:ind w:left="4320"/>
        <w:jc w:val="both"/>
        <w:rPr>
          <w:bCs/>
        </w:rPr>
      </w:pPr>
    </w:p>
    <w:p w14:paraId="40236DCC" w14:textId="275B30EA" w:rsidR="00C1524E" w:rsidRPr="00C1524E" w:rsidRDefault="00C1524E" w:rsidP="00C1524E">
      <w:pPr>
        <w:autoSpaceDE w:val="0"/>
        <w:autoSpaceDN w:val="0"/>
        <w:adjustRightInd w:val="0"/>
        <w:ind w:firstLine="1418"/>
        <w:jc w:val="both"/>
        <w:rPr>
          <w:b/>
          <w:bCs/>
        </w:rPr>
      </w:pPr>
      <w:r w:rsidRPr="00C1524E">
        <w:rPr>
          <w:b/>
          <w:bCs/>
        </w:rPr>
        <w:t>Art. 1</w:t>
      </w:r>
      <w:proofErr w:type="gramStart"/>
      <w:r w:rsidRPr="00C1524E">
        <w:rPr>
          <w:b/>
          <w:bCs/>
        </w:rPr>
        <w:t xml:space="preserve">º  </w:t>
      </w:r>
      <w:r w:rsidRPr="00C1524E">
        <w:t>Fica</w:t>
      </w:r>
      <w:proofErr w:type="gramEnd"/>
      <w:r w:rsidRPr="00C1524E">
        <w:t xml:space="preserve"> </w:t>
      </w:r>
      <w:r w:rsidR="00562982">
        <w:t xml:space="preserve">instituído </w:t>
      </w:r>
      <w:r w:rsidRPr="00C1524E">
        <w:t xml:space="preserve">o Programa Observatório da Pessoa </w:t>
      </w:r>
      <w:r w:rsidR="00A54ACD">
        <w:t>Idosa</w:t>
      </w:r>
      <w:r w:rsidRPr="00C1524E">
        <w:t>, com os seguintes objetivos:</w:t>
      </w:r>
    </w:p>
    <w:p w14:paraId="2A37F1EB" w14:textId="77777777" w:rsidR="00C1524E" w:rsidRPr="00C1524E" w:rsidRDefault="00C1524E" w:rsidP="00C1524E">
      <w:pPr>
        <w:autoSpaceDE w:val="0"/>
        <w:autoSpaceDN w:val="0"/>
        <w:adjustRightInd w:val="0"/>
        <w:ind w:firstLine="1418"/>
        <w:jc w:val="both"/>
        <w:rPr>
          <w:b/>
          <w:bCs/>
        </w:rPr>
      </w:pPr>
    </w:p>
    <w:p w14:paraId="1FB498D9" w14:textId="70705AB2" w:rsidR="00C1524E" w:rsidRPr="000002F0" w:rsidRDefault="00C1524E" w:rsidP="00C1524E">
      <w:pPr>
        <w:autoSpaceDE w:val="0"/>
        <w:autoSpaceDN w:val="0"/>
        <w:adjustRightInd w:val="0"/>
        <w:ind w:firstLine="1418"/>
        <w:jc w:val="both"/>
      </w:pPr>
      <w:r w:rsidRPr="00621607">
        <w:t xml:space="preserve">I – </w:t>
      </w:r>
      <w:proofErr w:type="gramStart"/>
      <w:r w:rsidRPr="000002F0">
        <w:t>cruzamento</w:t>
      </w:r>
      <w:proofErr w:type="gramEnd"/>
      <w:r w:rsidRPr="000002F0">
        <w:t xml:space="preserve"> de dados consolidados dos diferentes cadastros existentes no </w:t>
      </w:r>
      <w:r w:rsidR="00562982" w:rsidRPr="000002F0">
        <w:t>M</w:t>
      </w:r>
      <w:r w:rsidRPr="000002F0">
        <w:t>unicípio de Porto Alegre;</w:t>
      </w:r>
    </w:p>
    <w:p w14:paraId="6E586E5B" w14:textId="77777777" w:rsidR="00C1524E" w:rsidRPr="000002F0" w:rsidRDefault="00C1524E" w:rsidP="00C1524E">
      <w:pPr>
        <w:autoSpaceDE w:val="0"/>
        <w:autoSpaceDN w:val="0"/>
        <w:adjustRightInd w:val="0"/>
        <w:ind w:firstLine="1418"/>
        <w:jc w:val="both"/>
      </w:pPr>
    </w:p>
    <w:p w14:paraId="518E9BBC" w14:textId="1AB3D065" w:rsidR="00C1524E" w:rsidRPr="000002F0" w:rsidRDefault="00C1524E" w:rsidP="00C1524E">
      <w:pPr>
        <w:autoSpaceDE w:val="0"/>
        <w:autoSpaceDN w:val="0"/>
        <w:adjustRightInd w:val="0"/>
        <w:ind w:firstLine="1418"/>
        <w:jc w:val="both"/>
      </w:pPr>
      <w:r w:rsidRPr="00621607">
        <w:t xml:space="preserve">II – </w:t>
      </w:r>
      <w:proofErr w:type="gramStart"/>
      <w:r w:rsidRPr="000002F0">
        <w:t>levantamento</w:t>
      </w:r>
      <w:proofErr w:type="gramEnd"/>
      <w:r w:rsidRPr="000002F0">
        <w:t xml:space="preserve"> de indicadores que possibilitem a construção de banco de dados;</w:t>
      </w:r>
      <w:r w:rsidR="000002F0">
        <w:t xml:space="preserve"> e</w:t>
      </w:r>
    </w:p>
    <w:p w14:paraId="66F94CBE" w14:textId="77777777" w:rsidR="00C1524E" w:rsidRPr="00621607" w:rsidRDefault="00C1524E" w:rsidP="00C1524E">
      <w:pPr>
        <w:autoSpaceDE w:val="0"/>
        <w:autoSpaceDN w:val="0"/>
        <w:adjustRightInd w:val="0"/>
        <w:ind w:firstLine="1418"/>
        <w:jc w:val="both"/>
      </w:pPr>
    </w:p>
    <w:p w14:paraId="0501FFE0" w14:textId="3FC8E616" w:rsidR="00C1524E" w:rsidRPr="00C1524E" w:rsidRDefault="00C1524E" w:rsidP="00C1524E">
      <w:pPr>
        <w:autoSpaceDE w:val="0"/>
        <w:autoSpaceDN w:val="0"/>
        <w:adjustRightInd w:val="0"/>
        <w:ind w:firstLine="1418"/>
        <w:jc w:val="both"/>
      </w:pPr>
      <w:r w:rsidRPr="00621607">
        <w:t>II</w:t>
      </w:r>
      <w:r w:rsidR="000002F0">
        <w:t>I</w:t>
      </w:r>
      <w:r w:rsidRPr="00621607">
        <w:t xml:space="preserve"> –</w:t>
      </w:r>
      <w:r w:rsidRPr="00C1524E">
        <w:rPr>
          <w:b/>
          <w:bCs/>
        </w:rPr>
        <w:t xml:space="preserve"> </w:t>
      </w:r>
      <w:r w:rsidRPr="00C1524E">
        <w:t xml:space="preserve">fornecimento de </w:t>
      </w:r>
      <w:r w:rsidR="008B0739">
        <w:t>subsídios</w:t>
      </w:r>
      <w:r w:rsidR="008B0739" w:rsidRPr="00C1524E">
        <w:t xml:space="preserve"> </w:t>
      </w:r>
      <w:r w:rsidRPr="00C1524E">
        <w:t xml:space="preserve">para elaboração de políticas públicas municipais </w:t>
      </w:r>
      <w:r w:rsidR="008B0739">
        <w:t>voltadas</w:t>
      </w:r>
      <w:r w:rsidR="008B0739" w:rsidRPr="00C1524E">
        <w:t xml:space="preserve"> </w:t>
      </w:r>
      <w:r w:rsidR="008B0739">
        <w:t>à</w:t>
      </w:r>
      <w:r w:rsidRPr="00C1524E">
        <w:t xml:space="preserve">s pessoas </w:t>
      </w:r>
      <w:r w:rsidR="009E5E32">
        <w:t>idosas</w:t>
      </w:r>
      <w:r w:rsidR="000002F0">
        <w:t>.</w:t>
      </w:r>
    </w:p>
    <w:p w14:paraId="38C1E89A" w14:textId="77777777" w:rsidR="00C1524E" w:rsidRPr="00C1524E" w:rsidRDefault="00C1524E" w:rsidP="00C1524E">
      <w:pPr>
        <w:autoSpaceDE w:val="0"/>
        <w:autoSpaceDN w:val="0"/>
        <w:adjustRightInd w:val="0"/>
        <w:ind w:firstLine="1418"/>
        <w:jc w:val="both"/>
      </w:pPr>
    </w:p>
    <w:p w14:paraId="16C0C730" w14:textId="192FB721" w:rsidR="00C1524E" w:rsidRPr="00C1524E" w:rsidRDefault="00C1524E" w:rsidP="00C1524E">
      <w:pPr>
        <w:autoSpaceDE w:val="0"/>
        <w:autoSpaceDN w:val="0"/>
        <w:adjustRightInd w:val="0"/>
        <w:ind w:firstLine="1418"/>
        <w:jc w:val="both"/>
      </w:pPr>
      <w:r w:rsidRPr="00C1524E">
        <w:rPr>
          <w:b/>
          <w:bCs/>
        </w:rPr>
        <w:t>Art. 2</w:t>
      </w:r>
      <w:proofErr w:type="gramStart"/>
      <w:r w:rsidRPr="00C1524E">
        <w:rPr>
          <w:b/>
          <w:bCs/>
        </w:rPr>
        <w:t xml:space="preserve">º  </w:t>
      </w:r>
      <w:r w:rsidRPr="00C1524E">
        <w:t>Para</w:t>
      </w:r>
      <w:proofErr w:type="gramEnd"/>
      <w:r w:rsidRPr="00C1524E">
        <w:t xml:space="preserve"> a consecução dos objetivos do Programa criado nesta Lei, serão realizados levantamentos bienais para a obtenção atualizada de dados referentes à quantificação, à qualificação e à localização das pessoas </w:t>
      </w:r>
      <w:r w:rsidR="009E5E32">
        <w:t>idosas</w:t>
      </w:r>
      <w:r w:rsidRPr="00C1524E">
        <w:t>.</w:t>
      </w:r>
    </w:p>
    <w:p w14:paraId="7CA64A82" w14:textId="77777777" w:rsidR="00C1524E" w:rsidRPr="00C1524E" w:rsidRDefault="00C1524E" w:rsidP="00C1524E">
      <w:pPr>
        <w:autoSpaceDE w:val="0"/>
        <w:autoSpaceDN w:val="0"/>
        <w:adjustRightInd w:val="0"/>
        <w:ind w:firstLine="1418"/>
        <w:jc w:val="both"/>
      </w:pPr>
    </w:p>
    <w:p w14:paraId="238F1306" w14:textId="5E46EFAE" w:rsidR="00C1524E" w:rsidRDefault="008B0739" w:rsidP="00C1524E">
      <w:pPr>
        <w:autoSpaceDE w:val="0"/>
        <w:autoSpaceDN w:val="0"/>
        <w:adjustRightInd w:val="0"/>
        <w:ind w:firstLine="1418"/>
        <w:jc w:val="both"/>
      </w:pPr>
      <w:r>
        <w:rPr>
          <w:b/>
          <w:bCs/>
        </w:rPr>
        <w:t>§ 1</w:t>
      </w:r>
      <w:proofErr w:type="gramStart"/>
      <w:r>
        <w:rPr>
          <w:b/>
          <w:bCs/>
        </w:rPr>
        <w:t>º</w:t>
      </w:r>
      <w:r w:rsidR="00C1524E" w:rsidRPr="00C1524E">
        <w:rPr>
          <w:b/>
          <w:bCs/>
        </w:rPr>
        <w:t xml:space="preserve"> </w:t>
      </w:r>
      <w:r w:rsidR="00C1524E">
        <w:rPr>
          <w:b/>
          <w:bCs/>
        </w:rPr>
        <w:t xml:space="preserve"> </w:t>
      </w:r>
      <w:r w:rsidR="00C1524E" w:rsidRPr="00C1524E">
        <w:t>Os</w:t>
      </w:r>
      <w:proofErr w:type="gramEnd"/>
      <w:r w:rsidR="00C1524E" w:rsidRPr="00C1524E">
        <w:t xml:space="preserve"> levantamentos </w:t>
      </w:r>
      <w:r>
        <w:t>de</w:t>
      </w:r>
      <w:r w:rsidRPr="00C1524E">
        <w:t xml:space="preserve"> </w:t>
      </w:r>
      <w:r w:rsidR="00C1524E" w:rsidRPr="00C1524E">
        <w:t>dados serão realizados a partir de informações constantes nos cadastros públicos municipais relativos a transporte, assistência e desenvolvimento social, educação, serviços de saúde e trabalho, dentre outros necessários para a complementação das informações.</w:t>
      </w:r>
    </w:p>
    <w:p w14:paraId="585C0C28" w14:textId="5E4B3DBC" w:rsidR="008B0739" w:rsidRDefault="008B0739" w:rsidP="00C1524E">
      <w:pPr>
        <w:autoSpaceDE w:val="0"/>
        <w:autoSpaceDN w:val="0"/>
        <w:adjustRightInd w:val="0"/>
        <w:ind w:firstLine="1418"/>
        <w:jc w:val="both"/>
      </w:pPr>
    </w:p>
    <w:p w14:paraId="078C4206" w14:textId="44C245B0" w:rsidR="008B0739" w:rsidRPr="008B0739" w:rsidRDefault="008B0739" w:rsidP="00C1524E">
      <w:pPr>
        <w:autoSpaceDE w:val="0"/>
        <w:autoSpaceDN w:val="0"/>
        <w:adjustRightInd w:val="0"/>
        <w:ind w:firstLine="1418"/>
        <w:jc w:val="both"/>
      </w:pPr>
      <w:r w:rsidRPr="00621607">
        <w:rPr>
          <w:b/>
          <w:bCs/>
        </w:rPr>
        <w:t>§ 2</w:t>
      </w:r>
      <w:proofErr w:type="gramStart"/>
      <w:r w:rsidRPr="00621607">
        <w:rPr>
          <w:b/>
          <w:bCs/>
        </w:rPr>
        <w:t>º</w:t>
      </w:r>
      <w:r>
        <w:rPr>
          <w:b/>
          <w:bCs/>
        </w:rPr>
        <w:t xml:space="preserve">  </w:t>
      </w:r>
      <w:r>
        <w:t>O</w:t>
      </w:r>
      <w:proofErr w:type="gramEnd"/>
      <w:r>
        <w:t xml:space="preserve"> primeiro levantamento de dados será realizado no ano subsequente ao da publicação desta Lei.</w:t>
      </w:r>
    </w:p>
    <w:p w14:paraId="42D9A49F" w14:textId="78B94395" w:rsidR="00C1524E" w:rsidRDefault="00C1524E" w:rsidP="00C1524E">
      <w:pPr>
        <w:autoSpaceDE w:val="0"/>
        <w:autoSpaceDN w:val="0"/>
        <w:adjustRightInd w:val="0"/>
        <w:ind w:firstLine="1418"/>
        <w:jc w:val="both"/>
        <w:rPr>
          <w:b/>
          <w:bCs/>
        </w:rPr>
      </w:pPr>
    </w:p>
    <w:p w14:paraId="2A7E6036" w14:textId="6C242A7C" w:rsidR="00C1524E" w:rsidRPr="00C1524E" w:rsidRDefault="00C1524E" w:rsidP="00C1524E">
      <w:pPr>
        <w:autoSpaceDE w:val="0"/>
        <w:autoSpaceDN w:val="0"/>
        <w:adjustRightInd w:val="0"/>
        <w:ind w:firstLine="1418"/>
        <w:jc w:val="both"/>
      </w:pPr>
      <w:r w:rsidRPr="00C1524E">
        <w:rPr>
          <w:b/>
          <w:bCs/>
        </w:rPr>
        <w:t>Art. 3</w:t>
      </w:r>
      <w:proofErr w:type="gramStart"/>
      <w:r w:rsidRPr="00C1524E">
        <w:rPr>
          <w:b/>
          <w:bCs/>
        </w:rPr>
        <w:t xml:space="preserve">º  </w:t>
      </w:r>
      <w:r w:rsidR="008B0739" w:rsidRPr="00621607">
        <w:t>Será</w:t>
      </w:r>
      <w:proofErr w:type="gramEnd"/>
      <w:r w:rsidR="008B0739">
        <w:rPr>
          <w:b/>
          <w:bCs/>
        </w:rPr>
        <w:t xml:space="preserve"> </w:t>
      </w:r>
      <w:r w:rsidR="008B0739">
        <w:t xml:space="preserve">produzido o </w:t>
      </w:r>
      <w:r w:rsidRPr="00C1524E">
        <w:t xml:space="preserve">Observatório da Pessoa </w:t>
      </w:r>
      <w:r w:rsidR="009E5E32">
        <w:t xml:space="preserve">Idosa </w:t>
      </w:r>
      <w:r w:rsidRPr="00C1524E">
        <w:t xml:space="preserve">do </w:t>
      </w:r>
      <w:r w:rsidR="008B0739">
        <w:t>M</w:t>
      </w:r>
      <w:r w:rsidR="008B0739" w:rsidRPr="00C1524E">
        <w:t xml:space="preserve">unicípio </w:t>
      </w:r>
      <w:r w:rsidRPr="00C1524E">
        <w:t>de Porto Alegre</w:t>
      </w:r>
      <w:r w:rsidR="008B0739">
        <w:t>, documento consolidando os dados obtidos por meio dos levantamentos referidos no art. 2º desta Lei</w:t>
      </w:r>
      <w:r w:rsidRPr="00C1524E">
        <w:t>.</w:t>
      </w:r>
    </w:p>
    <w:p w14:paraId="4D3DC0F9" w14:textId="77777777" w:rsidR="00C1524E" w:rsidRPr="00C1524E" w:rsidRDefault="00C1524E" w:rsidP="00C1524E">
      <w:pPr>
        <w:autoSpaceDE w:val="0"/>
        <w:autoSpaceDN w:val="0"/>
        <w:adjustRightInd w:val="0"/>
        <w:ind w:firstLine="1418"/>
        <w:jc w:val="both"/>
        <w:rPr>
          <w:b/>
          <w:bCs/>
        </w:rPr>
      </w:pPr>
    </w:p>
    <w:p w14:paraId="35AFD2B6" w14:textId="3FC8377C" w:rsidR="00B60E8D" w:rsidRPr="00C1524E" w:rsidRDefault="00C1524E" w:rsidP="00C1524E">
      <w:pPr>
        <w:autoSpaceDE w:val="0"/>
        <w:autoSpaceDN w:val="0"/>
        <w:adjustRightInd w:val="0"/>
        <w:ind w:firstLine="1418"/>
        <w:jc w:val="both"/>
      </w:pPr>
      <w:r w:rsidRPr="00C1524E">
        <w:rPr>
          <w:b/>
          <w:bCs/>
        </w:rPr>
        <w:t xml:space="preserve">Art. </w:t>
      </w:r>
      <w:r w:rsidR="008B0739">
        <w:rPr>
          <w:b/>
          <w:bCs/>
        </w:rPr>
        <w:t>4</w:t>
      </w:r>
      <w:proofErr w:type="gramStart"/>
      <w:r w:rsidRPr="00C1524E">
        <w:rPr>
          <w:b/>
          <w:bCs/>
        </w:rPr>
        <w:t xml:space="preserve">º  </w:t>
      </w:r>
      <w:r w:rsidRPr="00C1524E">
        <w:t>Esta</w:t>
      </w:r>
      <w:proofErr w:type="gramEnd"/>
      <w:r w:rsidRPr="00C1524E">
        <w:t xml:space="preserve"> Lei entra em vigor na data de sua publicação.</w:t>
      </w:r>
      <w:r w:rsidR="00B60E8D" w:rsidRPr="00C1524E">
        <w:t> </w:t>
      </w:r>
    </w:p>
    <w:p w14:paraId="5CDB5E9E" w14:textId="77777777" w:rsidR="00E31A44" w:rsidRDefault="00E31A44" w:rsidP="00E96346">
      <w:pPr>
        <w:autoSpaceDE w:val="0"/>
        <w:autoSpaceDN w:val="0"/>
        <w:adjustRightInd w:val="0"/>
        <w:rPr>
          <w:bCs/>
          <w:color w:val="000000"/>
          <w:sz w:val="20"/>
          <w:szCs w:val="20"/>
        </w:rPr>
      </w:pPr>
    </w:p>
    <w:p w14:paraId="65E1C279" w14:textId="79079EAB" w:rsidR="00F119F9" w:rsidRDefault="00F119F9" w:rsidP="00E96346">
      <w:pPr>
        <w:autoSpaceDE w:val="0"/>
        <w:autoSpaceDN w:val="0"/>
        <w:adjustRightInd w:val="0"/>
        <w:rPr>
          <w:bCs/>
          <w:color w:val="000000"/>
          <w:sz w:val="20"/>
          <w:szCs w:val="20"/>
        </w:rPr>
      </w:pPr>
    </w:p>
    <w:p w14:paraId="77FBBB56" w14:textId="5C8B44A6" w:rsidR="00383592" w:rsidRPr="00244DEE" w:rsidRDefault="00890813" w:rsidP="00E96346">
      <w:pPr>
        <w:autoSpaceDE w:val="0"/>
        <w:autoSpaceDN w:val="0"/>
        <w:adjustRightInd w:val="0"/>
      </w:pPr>
      <w:r>
        <w:rPr>
          <w:bCs/>
          <w:color w:val="000000"/>
          <w:sz w:val="20"/>
          <w:szCs w:val="20"/>
        </w:rPr>
        <w:t>/</w:t>
      </w:r>
      <w:r w:rsidR="00C1524E">
        <w:rPr>
          <w:bCs/>
          <w:color w:val="000000"/>
          <w:sz w:val="20"/>
          <w:szCs w:val="20"/>
        </w:rPr>
        <w:t>TPFL</w:t>
      </w: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4ADC" w14:textId="77777777" w:rsidR="00A76FB7" w:rsidRDefault="00A76FB7">
      <w:r>
        <w:separator/>
      </w:r>
    </w:p>
  </w:endnote>
  <w:endnote w:type="continuationSeparator" w:id="0">
    <w:p w14:paraId="3E49F395" w14:textId="77777777" w:rsidR="00A76FB7" w:rsidRDefault="00A7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707A" w14:textId="77777777" w:rsidR="00A76FB7" w:rsidRDefault="00A76FB7">
      <w:r>
        <w:separator/>
      </w:r>
    </w:p>
  </w:footnote>
  <w:footnote w:type="continuationSeparator" w:id="0">
    <w:p w14:paraId="0485F5DA" w14:textId="77777777" w:rsidR="00A76FB7" w:rsidRDefault="00A7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ACE" w14:textId="77777777" w:rsidR="00244AC2" w:rsidRDefault="00244AC2" w:rsidP="00244AC2">
    <w:pPr>
      <w:pStyle w:val="Cabealho"/>
      <w:jc w:val="right"/>
      <w:rPr>
        <w:b/>
        <w:bCs/>
      </w:rPr>
    </w:pPr>
  </w:p>
  <w:p w14:paraId="69139098" w14:textId="77777777" w:rsidR="00E43339" w:rsidRDefault="00E43339" w:rsidP="00244AC2">
    <w:pPr>
      <w:pStyle w:val="Cabealho"/>
      <w:jc w:val="right"/>
      <w:rPr>
        <w:b/>
        <w:bCs/>
      </w:rPr>
    </w:pPr>
  </w:p>
  <w:p w14:paraId="2E9EF64E" w14:textId="7F05665C" w:rsidR="00244AC2" w:rsidRDefault="002B1502" w:rsidP="00244AC2">
    <w:pPr>
      <w:pStyle w:val="Cabealho"/>
      <w:jc w:val="right"/>
      <w:rPr>
        <w:b/>
        <w:bCs/>
      </w:rPr>
    </w:pPr>
    <w:r>
      <w:rPr>
        <w:b/>
        <w:bCs/>
      </w:rPr>
      <w:t xml:space="preserve">PROC. Nº   </w:t>
    </w:r>
    <w:r w:rsidR="00EA4B76">
      <w:rPr>
        <w:b/>
        <w:bCs/>
      </w:rPr>
      <w:t>0</w:t>
    </w:r>
    <w:r w:rsidR="00E479DE">
      <w:rPr>
        <w:b/>
        <w:bCs/>
      </w:rPr>
      <w:t>0</w:t>
    </w:r>
    <w:r w:rsidR="00C1524E">
      <w:rPr>
        <w:b/>
        <w:bCs/>
      </w:rPr>
      <w:t>1</w:t>
    </w:r>
    <w:r w:rsidR="00A54ACD">
      <w:rPr>
        <w:b/>
        <w:bCs/>
      </w:rPr>
      <w:t>5</w:t>
    </w:r>
    <w:r w:rsidR="00244AC2">
      <w:rPr>
        <w:b/>
        <w:bCs/>
      </w:rPr>
      <w:t>/</w:t>
    </w:r>
    <w:r w:rsidR="003C4F8A">
      <w:rPr>
        <w:b/>
        <w:bCs/>
      </w:rPr>
      <w:t>2</w:t>
    </w:r>
    <w:r w:rsidR="00E479DE">
      <w:rPr>
        <w:b/>
        <w:bCs/>
      </w:rPr>
      <w:t>3</w:t>
    </w:r>
  </w:p>
  <w:p w14:paraId="235BD512" w14:textId="0D34E138"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C1524E">
      <w:rPr>
        <w:b/>
        <w:bCs/>
      </w:rPr>
      <w:t>00</w:t>
    </w:r>
    <w:r w:rsidR="00A54ACD">
      <w:rPr>
        <w:b/>
        <w:bCs/>
      </w:rPr>
      <w:t>3</w:t>
    </w:r>
    <w:r w:rsidR="00244AC2">
      <w:rPr>
        <w:b/>
        <w:bCs/>
      </w:rPr>
      <w:t>/</w:t>
    </w:r>
    <w:r w:rsidR="003C4F8A">
      <w:rPr>
        <w:b/>
        <w:bCs/>
      </w:rPr>
      <w:t>2</w:t>
    </w:r>
    <w:r w:rsidR="00E479DE">
      <w:rPr>
        <w:b/>
        <w:bCs/>
      </w:rPr>
      <w:t>3</w:t>
    </w:r>
  </w:p>
  <w:p w14:paraId="1509D900" w14:textId="77777777" w:rsidR="00244AC2" w:rsidRDefault="00244AC2" w:rsidP="00244AC2">
    <w:pPr>
      <w:pStyle w:val="Cabealho"/>
      <w:jc w:val="right"/>
      <w:rPr>
        <w:b/>
        <w:bCs/>
      </w:rPr>
    </w:pPr>
  </w:p>
  <w:p w14:paraId="35D69716" w14:textId="77777777" w:rsidR="00244AC2" w:rsidRDefault="00244AC2" w:rsidP="00244AC2">
    <w:pPr>
      <w:pStyle w:val="Cabealho"/>
      <w:jc w:val="right"/>
      <w:rPr>
        <w:b/>
        <w:bCs/>
      </w:rPr>
    </w:pPr>
  </w:p>
  <w:p w14:paraId="046F08C7" w14:textId="77777777" w:rsidR="00E37D85" w:rsidRDefault="00E37D85" w:rsidP="00244AC2">
    <w:pPr>
      <w:pStyle w:val="Cabealho"/>
      <w:jc w:val="right"/>
      <w:rPr>
        <w:b/>
        <w:bCs/>
      </w:rPr>
    </w:pPr>
  </w:p>
  <w:p w14:paraId="32B06F58"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DC04278"/>
    <w:multiLevelType w:val="hybridMultilevel"/>
    <w:tmpl w:val="2E04B356"/>
    <w:lvl w:ilvl="0" w:tplc="2F58B4C2">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2F0"/>
    <w:rsid w:val="000046B3"/>
    <w:rsid w:val="00006E00"/>
    <w:rsid w:val="00010DD6"/>
    <w:rsid w:val="000146EF"/>
    <w:rsid w:val="00017743"/>
    <w:rsid w:val="00020EC6"/>
    <w:rsid w:val="00024131"/>
    <w:rsid w:val="000318F6"/>
    <w:rsid w:val="00034630"/>
    <w:rsid w:val="00050000"/>
    <w:rsid w:val="00056574"/>
    <w:rsid w:val="00062546"/>
    <w:rsid w:val="00072363"/>
    <w:rsid w:val="00080978"/>
    <w:rsid w:val="00081829"/>
    <w:rsid w:val="00081B47"/>
    <w:rsid w:val="00084781"/>
    <w:rsid w:val="0008798F"/>
    <w:rsid w:val="00093642"/>
    <w:rsid w:val="000962D6"/>
    <w:rsid w:val="00097CA7"/>
    <w:rsid w:val="000A0A75"/>
    <w:rsid w:val="000A4CD8"/>
    <w:rsid w:val="000A7F18"/>
    <w:rsid w:val="000B056F"/>
    <w:rsid w:val="000B77AF"/>
    <w:rsid w:val="000D07D3"/>
    <w:rsid w:val="000D2F31"/>
    <w:rsid w:val="000E6F32"/>
    <w:rsid w:val="000F07A1"/>
    <w:rsid w:val="000F1779"/>
    <w:rsid w:val="000F535A"/>
    <w:rsid w:val="00107B48"/>
    <w:rsid w:val="00107B91"/>
    <w:rsid w:val="0011052D"/>
    <w:rsid w:val="001159C0"/>
    <w:rsid w:val="00117A8F"/>
    <w:rsid w:val="00130D9C"/>
    <w:rsid w:val="00131236"/>
    <w:rsid w:val="00132FA1"/>
    <w:rsid w:val="00143BFC"/>
    <w:rsid w:val="001446CB"/>
    <w:rsid w:val="00144E84"/>
    <w:rsid w:val="0014589E"/>
    <w:rsid w:val="00147B25"/>
    <w:rsid w:val="00151E3C"/>
    <w:rsid w:val="0016162F"/>
    <w:rsid w:val="00162FB4"/>
    <w:rsid w:val="00163F93"/>
    <w:rsid w:val="00165012"/>
    <w:rsid w:val="00167540"/>
    <w:rsid w:val="00177713"/>
    <w:rsid w:val="00182EA7"/>
    <w:rsid w:val="001846F9"/>
    <w:rsid w:val="00187690"/>
    <w:rsid w:val="00187F0C"/>
    <w:rsid w:val="00192B2C"/>
    <w:rsid w:val="00193E34"/>
    <w:rsid w:val="00197100"/>
    <w:rsid w:val="001B09ED"/>
    <w:rsid w:val="001B22A7"/>
    <w:rsid w:val="001B54A1"/>
    <w:rsid w:val="001B5E91"/>
    <w:rsid w:val="001C3084"/>
    <w:rsid w:val="001C4AB5"/>
    <w:rsid w:val="001D0A79"/>
    <w:rsid w:val="001E1419"/>
    <w:rsid w:val="001E4B92"/>
    <w:rsid w:val="001E7611"/>
    <w:rsid w:val="001E76A4"/>
    <w:rsid w:val="001E7B93"/>
    <w:rsid w:val="001F11FE"/>
    <w:rsid w:val="001F2AB9"/>
    <w:rsid w:val="001F48B4"/>
    <w:rsid w:val="001F7BB8"/>
    <w:rsid w:val="002070B7"/>
    <w:rsid w:val="00211D67"/>
    <w:rsid w:val="00213F03"/>
    <w:rsid w:val="00214C47"/>
    <w:rsid w:val="0022324D"/>
    <w:rsid w:val="002232F4"/>
    <w:rsid w:val="00230F42"/>
    <w:rsid w:val="002330BD"/>
    <w:rsid w:val="00233B07"/>
    <w:rsid w:val="00236DD7"/>
    <w:rsid w:val="002423D5"/>
    <w:rsid w:val="00243AB9"/>
    <w:rsid w:val="00244AC2"/>
    <w:rsid w:val="00244DEE"/>
    <w:rsid w:val="002462E4"/>
    <w:rsid w:val="00246462"/>
    <w:rsid w:val="00254F83"/>
    <w:rsid w:val="002553BF"/>
    <w:rsid w:val="0026318F"/>
    <w:rsid w:val="00265DC3"/>
    <w:rsid w:val="00271A44"/>
    <w:rsid w:val="0027295D"/>
    <w:rsid w:val="00273011"/>
    <w:rsid w:val="0027429E"/>
    <w:rsid w:val="002751A0"/>
    <w:rsid w:val="002755BC"/>
    <w:rsid w:val="00283584"/>
    <w:rsid w:val="002851E9"/>
    <w:rsid w:val="00286AC6"/>
    <w:rsid w:val="00291447"/>
    <w:rsid w:val="002956E5"/>
    <w:rsid w:val="00295923"/>
    <w:rsid w:val="002A113B"/>
    <w:rsid w:val="002A21CC"/>
    <w:rsid w:val="002A336C"/>
    <w:rsid w:val="002B1502"/>
    <w:rsid w:val="002B381B"/>
    <w:rsid w:val="002B4520"/>
    <w:rsid w:val="002B7B38"/>
    <w:rsid w:val="002C464F"/>
    <w:rsid w:val="002C7BE5"/>
    <w:rsid w:val="002D084A"/>
    <w:rsid w:val="002D1A28"/>
    <w:rsid w:val="002D3535"/>
    <w:rsid w:val="002D6614"/>
    <w:rsid w:val="002E6E34"/>
    <w:rsid w:val="002F28A3"/>
    <w:rsid w:val="003052AD"/>
    <w:rsid w:val="00310997"/>
    <w:rsid w:val="003134EE"/>
    <w:rsid w:val="00314723"/>
    <w:rsid w:val="00320C83"/>
    <w:rsid w:val="003266B1"/>
    <w:rsid w:val="00326763"/>
    <w:rsid w:val="003330DA"/>
    <w:rsid w:val="00336B91"/>
    <w:rsid w:val="003400F3"/>
    <w:rsid w:val="00346285"/>
    <w:rsid w:val="003544CB"/>
    <w:rsid w:val="00357966"/>
    <w:rsid w:val="0036703E"/>
    <w:rsid w:val="003703E1"/>
    <w:rsid w:val="00374635"/>
    <w:rsid w:val="00377DD0"/>
    <w:rsid w:val="00382763"/>
    <w:rsid w:val="00383592"/>
    <w:rsid w:val="003848BC"/>
    <w:rsid w:val="0038560F"/>
    <w:rsid w:val="0038685E"/>
    <w:rsid w:val="00392926"/>
    <w:rsid w:val="00397B2D"/>
    <w:rsid w:val="003A0C8A"/>
    <w:rsid w:val="003A3F76"/>
    <w:rsid w:val="003A5D8B"/>
    <w:rsid w:val="003B0E41"/>
    <w:rsid w:val="003B43FD"/>
    <w:rsid w:val="003B6084"/>
    <w:rsid w:val="003C0923"/>
    <w:rsid w:val="003C2607"/>
    <w:rsid w:val="003C4F8A"/>
    <w:rsid w:val="003C57BD"/>
    <w:rsid w:val="003C62C9"/>
    <w:rsid w:val="003C6679"/>
    <w:rsid w:val="003D1933"/>
    <w:rsid w:val="003D2070"/>
    <w:rsid w:val="003D35A4"/>
    <w:rsid w:val="003E26A1"/>
    <w:rsid w:val="003E3D91"/>
    <w:rsid w:val="003F0F10"/>
    <w:rsid w:val="003F19D2"/>
    <w:rsid w:val="003F3456"/>
    <w:rsid w:val="003F3472"/>
    <w:rsid w:val="003F60B0"/>
    <w:rsid w:val="003F7847"/>
    <w:rsid w:val="00400316"/>
    <w:rsid w:val="00402E73"/>
    <w:rsid w:val="0040459C"/>
    <w:rsid w:val="00411D7E"/>
    <w:rsid w:val="004126BD"/>
    <w:rsid w:val="00413B7D"/>
    <w:rsid w:val="00413BF1"/>
    <w:rsid w:val="00420A6B"/>
    <w:rsid w:val="00423040"/>
    <w:rsid w:val="00424FDF"/>
    <w:rsid w:val="0042580E"/>
    <w:rsid w:val="004302E9"/>
    <w:rsid w:val="00432781"/>
    <w:rsid w:val="00443E66"/>
    <w:rsid w:val="004442B2"/>
    <w:rsid w:val="00450E76"/>
    <w:rsid w:val="00454895"/>
    <w:rsid w:val="00455374"/>
    <w:rsid w:val="00456676"/>
    <w:rsid w:val="0046365B"/>
    <w:rsid w:val="0047382D"/>
    <w:rsid w:val="004772D1"/>
    <w:rsid w:val="00487438"/>
    <w:rsid w:val="0048755E"/>
    <w:rsid w:val="00492060"/>
    <w:rsid w:val="004970BC"/>
    <w:rsid w:val="004979E6"/>
    <w:rsid w:val="004A337A"/>
    <w:rsid w:val="004A7F19"/>
    <w:rsid w:val="004B1010"/>
    <w:rsid w:val="004B5B57"/>
    <w:rsid w:val="004C12B3"/>
    <w:rsid w:val="004C20D7"/>
    <w:rsid w:val="004C2BE7"/>
    <w:rsid w:val="004C4765"/>
    <w:rsid w:val="004C7502"/>
    <w:rsid w:val="004D2DBD"/>
    <w:rsid w:val="004D4FA4"/>
    <w:rsid w:val="004D6420"/>
    <w:rsid w:val="004E2029"/>
    <w:rsid w:val="004E3644"/>
    <w:rsid w:val="004E46D2"/>
    <w:rsid w:val="004E7042"/>
    <w:rsid w:val="004F0459"/>
    <w:rsid w:val="004F0AF9"/>
    <w:rsid w:val="004F14CC"/>
    <w:rsid w:val="004F58D2"/>
    <w:rsid w:val="00515914"/>
    <w:rsid w:val="0052200B"/>
    <w:rsid w:val="00525269"/>
    <w:rsid w:val="005266CE"/>
    <w:rsid w:val="0053009C"/>
    <w:rsid w:val="00532255"/>
    <w:rsid w:val="00540447"/>
    <w:rsid w:val="00541332"/>
    <w:rsid w:val="00542A9C"/>
    <w:rsid w:val="00544660"/>
    <w:rsid w:val="005468CE"/>
    <w:rsid w:val="005508F4"/>
    <w:rsid w:val="00553069"/>
    <w:rsid w:val="00555551"/>
    <w:rsid w:val="00555B53"/>
    <w:rsid w:val="00556572"/>
    <w:rsid w:val="00562982"/>
    <w:rsid w:val="00566A9E"/>
    <w:rsid w:val="00572689"/>
    <w:rsid w:val="00573EC5"/>
    <w:rsid w:val="00576DB0"/>
    <w:rsid w:val="00580467"/>
    <w:rsid w:val="00583B87"/>
    <w:rsid w:val="005858CE"/>
    <w:rsid w:val="005953FA"/>
    <w:rsid w:val="005A4BEA"/>
    <w:rsid w:val="005A5019"/>
    <w:rsid w:val="005B0808"/>
    <w:rsid w:val="005B7B54"/>
    <w:rsid w:val="005C004B"/>
    <w:rsid w:val="005C219C"/>
    <w:rsid w:val="005D7EEA"/>
    <w:rsid w:val="005E0AFC"/>
    <w:rsid w:val="005E5999"/>
    <w:rsid w:val="005F1C20"/>
    <w:rsid w:val="005F574A"/>
    <w:rsid w:val="006067FE"/>
    <w:rsid w:val="00606C3A"/>
    <w:rsid w:val="00617B96"/>
    <w:rsid w:val="006209DE"/>
    <w:rsid w:val="00621607"/>
    <w:rsid w:val="00627921"/>
    <w:rsid w:val="006306B8"/>
    <w:rsid w:val="00641545"/>
    <w:rsid w:val="006415EC"/>
    <w:rsid w:val="0065019D"/>
    <w:rsid w:val="0065115A"/>
    <w:rsid w:val="00651478"/>
    <w:rsid w:val="006519E3"/>
    <w:rsid w:val="00657121"/>
    <w:rsid w:val="00662623"/>
    <w:rsid w:val="006676FA"/>
    <w:rsid w:val="0067121B"/>
    <w:rsid w:val="00681ADA"/>
    <w:rsid w:val="006829A5"/>
    <w:rsid w:val="006900DE"/>
    <w:rsid w:val="0069256A"/>
    <w:rsid w:val="0069461B"/>
    <w:rsid w:val="00694E41"/>
    <w:rsid w:val="006951FF"/>
    <w:rsid w:val="006A061A"/>
    <w:rsid w:val="006A30D3"/>
    <w:rsid w:val="006A43FC"/>
    <w:rsid w:val="006A498D"/>
    <w:rsid w:val="006A55B4"/>
    <w:rsid w:val="006A7CE2"/>
    <w:rsid w:val="006B0110"/>
    <w:rsid w:val="006B615E"/>
    <w:rsid w:val="006C47A3"/>
    <w:rsid w:val="006D0D72"/>
    <w:rsid w:val="006D1801"/>
    <w:rsid w:val="006D1B26"/>
    <w:rsid w:val="006E0F85"/>
    <w:rsid w:val="006E1E0A"/>
    <w:rsid w:val="006E32EB"/>
    <w:rsid w:val="006E43AE"/>
    <w:rsid w:val="006E505B"/>
    <w:rsid w:val="006E6E2B"/>
    <w:rsid w:val="006F065D"/>
    <w:rsid w:val="006F1729"/>
    <w:rsid w:val="006F4334"/>
    <w:rsid w:val="006F64ED"/>
    <w:rsid w:val="007022E3"/>
    <w:rsid w:val="00703DA5"/>
    <w:rsid w:val="00703E4F"/>
    <w:rsid w:val="00704162"/>
    <w:rsid w:val="007050B5"/>
    <w:rsid w:val="00707017"/>
    <w:rsid w:val="0071172B"/>
    <w:rsid w:val="0071342F"/>
    <w:rsid w:val="00714811"/>
    <w:rsid w:val="007202FD"/>
    <w:rsid w:val="007220C1"/>
    <w:rsid w:val="007228AC"/>
    <w:rsid w:val="007255E1"/>
    <w:rsid w:val="0075084F"/>
    <w:rsid w:val="007520F1"/>
    <w:rsid w:val="00754D72"/>
    <w:rsid w:val="0075617C"/>
    <w:rsid w:val="007702FE"/>
    <w:rsid w:val="00772B09"/>
    <w:rsid w:val="00773F2F"/>
    <w:rsid w:val="007745D2"/>
    <w:rsid w:val="00774EB9"/>
    <w:rsid w:val="007846FD"/>
    <w:rsid w:val="00786548"/>
    <w:rsid w:val="007875B1"/>
    <w:rsid w:val="0079079F"/>
    <w:rsid w:val="007953C2"/>
    <w:rsid w:val="007955BD"/>
    <w:rsid w:val="0079563A"/>
    <w:rsid w:val="00795670"/>
    <w:rsid w:val="00795ED4"/>
    <w:rsid w:val="00796D38"/>
    <w:rsid w:val="007A3230"/>
    <w:rsid w:val="007A3921"/>
    <w:rsid w:val="007A5ECC"/>
    <w:rsid w:val="007A6158"/>
    <w:rsid w:val="007A66A1"/>
    <w:rsid w:val="007A790B"/>
    <w:rsid w:val="007B00AD"/>
    <w:rsid w:val="007B0A35"/>
    <w:rsid w:val="007C56A2"/>
    <w:rsid w:val="007D0941"/>
    <w:rsid w:val="007D25F9"/>
    <w:rsid w:val="007D5848"/>
    <w:rsid w:val="007D7388"/>
    <w:rsid w:val="007D7F74"/>
    <w:rsid w:val="007E13BA"/>
    <w:rsid w:val="007E2076"/>
    <w:rsid w:val="007F2D63"/>
    <w:rsid w:val="007F364E"/>
    <w:rsid w:val="007F4BE8"/>
    <w:rsid w:val="007F4EFA"/>
    <w:rsid w:val="007F5959"/>
    <w:rsid w:val="00804BD9"/>
    <w:rsid w:val="0080526C"/>
    <w:rsid w:val="0081018E"/>
    <w:rsid w:val="008102C8"/>
    <w:rsid w:val="00812411"/>
    <w:rsid w:val="00815DC2"/>
    <w:rsid w:val="008210AD"/>
    <w:rsid w:val="00831400"/>
    <w:rsid w:val="00831B31"/>
    <w:rsid w:val="00831B75"/>
    <w:rsid w:val="00837E3C"/>
    <w:rsid w:val="00847E49"/>
    <w:rsid w:val="00850956"/>
    <w:rsid w:val="00850BC8"/>
    <w:rsid w:val="00855B81"/>
    <w:rsid w:val="00861AD6"/>
    <w:rsid w:val="00867DC3"/>
    <w:rsid w:val="00873F85"/>
    <w:rsid w:val="0087428A"/>
    <w:rsid w:val="008762D4"/>
    <w:rsid w:val="008765E9"/>
    <w:rsid w:val="00885801"/>
    <w:rsid w:val="00886070"/>
    <w:rsid w:val="0088611F"/>
    <w:rsid w:val="0088680E"/>
    <w:rsid w:val="008900BF"/>
    <w:rsid w:val="008903BC"/>
    <w:rsid w:val="00890813"/>
    <w:rsid w:val="008912EE"/>
    <w:rsid w:val="00891EEE"/>
    <w:rsid w:val="00892918"/>
    <w:rsid w:val="008A6AEC"/>
    <w:rsid w:val="008A7B88"/>
    <w:rsid w:val="008B0739"/>
    <w:rsid w:val="008B1ADE"/>
    <w:rsid w:val="008B2621"/>
    <w:rsid w:val="008B523D"/>
    <w:rsid w:val="008B546D"/>
    <w:rsid w:val="008B7BB0"/>
    <w:rsid w:val="008B7D07"/>
    <w:rsid w:val="008C1E6D"/>
    <w:rsid w:val="008D1579"/>
    <w:rsid w:val="008D5F66"/>
    <w:rsid w:val="008D6A1E"/>
    <w:rsid w:val="008E1237"/>
    <w:rsid w:val="008E7AB0"/>
    <w:rsid w:val="0090107C"/>
    <w:rsid w:val="00905B3F"/>
    <w:rsid w:val="00911B86"/>
    <w:rsid w:val="00915FA4"/>
    <w:rsid w:val="0092155F"/>
    <w:rsid w:val="00921C0F"/>
    <w:rsid w:val="00926C35"/>
    <w:rsid w:val="0094126D"/>
    <w:rsid w:val="00947DB0"/>
    <w:rsid w:val="009562BC"/>
    <w:rsid w:val="0096099E"/>
    <w:rsid w:val="00961E7B"/>
    <w:rsid w:val="00983B9E"/>
    <w:rsid w:val="0098599F"/>
    <w:rsid w:val="0098604A"/>
    <w:rsid w:val="00986449"/>
    <w:rsid w:val="009906C4"/>
    <w:rsid w:val="00992392"/>
    <w:rsid w:val="00994B55"/>
    <w:rsid w:val="009A4AFA"/>
    <w:rsid w:val="009A5368"/>
    <w:rsid w:val="009B2D1F"/>
    <w:rsid w:val="009B3F92"/>
    <w:rsid w:val="009B50BA"/>
    <w:rsid w:val="009B5889"/>
    <w:rsid w:val="009C2B67"/>
    <w:rsid w:val="009C3D73"/>
    <w:rsid w:val="009C6446"/>
    <w:rsid w:val="009D1D9F"/>
    <w:rsid w:val="009D313B"/>
    <w:rsid w:val="009D77A9"/>
    <w:rsid w:val="009E0104"/>
    <w:rsid w:val="009E4A9A"/>
    <w:rsid w:val="009E5E32"/>
    <w:rsid w:val="009E6FE9"/>
    <w:rsid w:val="009F0727"/>
    <w:rsid w:val="009F2467"/>
    <w:rsid w:val="009F3A38"/>
    <w:rsid w:val="009F6C1C"/>
    <w:rsid w:val="00A07944"/>
    <w:rsid w:val="00A07E7B"/>
    <w:rsid w:val="00A104B7"/>
    <w:rsid w:val="00A12B14"/>
    <w:rsid w:val="00A2123A"/>
    <w:rsid w:val="00A2349E"/>
    <w:rsid w:val="00A26BD7"/>
    <w:rsid w:val="00A35244"/>
    <w:rsid w:val="00A3682B"/>
    <w:rsid w:val="00A43CED"/>
    <w:rsid w:val="00A46411"/>
    <w:rsid w:val="00A475AE"/>
    <w:rsid w:val="00A50BA2"/>
    <w:rsid w:val="00A51E34"/>
    <w:rsid w:val="00A54ACD"/>
    <w:rsid w:val="00A561CA"/>
    <w:rsid w:val="00A61864"/>
    <w:rsid w:val="00A65921"/>
    <w:rsid w:val="00A65BD5"/>
    <w:rsid w:val="00A67574"/>
    <w:rsid w:val="00A76ED0"/>
    <w:rsid w:val="00A76FB7"/>
    <w:rsid w:val="00A82390"/>
    <w:rsid w:val="00A86A1A"/>
    <w:rsid w:val="00A90B13"/>
    <w:rsid w:val="00A92218"/>
    <w:rsid w:val="00AA6138"/>
    <w:rsid w:val="00AB3347"/>
    <w:rsid w:val="00AB4D4F"/>
    <w:rsid w:val="00AB6232"/>
    <w:rsid w:val="00AB7ECB"/>
    <w:rsid w:val="00AC33DF"/>
    <w:rsid w:val="00AD0A9A"/>
    <w:rsid w:val="00AD14C5"/>
    <w:rsid w:val="00AD1ED4"/>
    <w:rsid w:val="00AD33F9"/>
    <w:rsid w:val="00AD6E9F"/>
    <w:rsid w:val="00AE132C"/>
    <w:rsid w:val="00AE2E4B"/>
    <w:rsid w:val="00AE700C"/>
    <w:rsid w:val="00AF0270"/>
    <w:rsid w:val="00AF0520"/>
    <w:rsid w:val="00AF30F5"/>
    <w:rsid w:val="00AF4EFD"/>
    <w:rsid w:val="00B01EDC"/>
    <w:rsid w:val="00B032E3"/>
    <w:rsid w:val="00B06CD7"/>
    <w:rsid w:val="00B13136"/>
    <w:rsid w:val="00B1398D"/>
    <w:rsid w:val="00B13D49"/>
    <w:rsid w:val="00B1600D"/>
    <w:rsid w:val="00B1652A"/>
    <w:rsid w:val="00B203DA"/>
    <w:rsid w:val="00B21289"/>
    <w:rsid w:val="00B26891"/>
    <w:rsid w:val="00B3649E"/>
    <w:rsid w:val="00B376DC"/>
    <w:rsid w:val="00B40A87"/>
    <w:rsid w:val="00B4214A"/>
    <w:rsid w:val="00B60E8D"/>
    <w:rsid w:val="00B613E4"/>
    <w:rsid w:val="00B641C5"/>
    <w:rsid w:val="00B7272C"/>
    <w:rsid w:val="00B73EFC"/>
    <w:rsid w:val="00B756DB"/>
    <w:rsid w:val="00B76180"/>
    <w:rsid w:val="00B80D59"/>
    <w:rsid w:val="00B9322F"/>
    <w:rsid w:val="00B96036"/>
    <w:rsid w:val="00BA4EAD"/>
    <w:rsid w:val="00BA665E"/>
    <w:rsid w:val="00BA7942"/>
    <w:rsid w:val="00BA7F0E"/>
    <w:rsid w:val="00BB282C"/>
    <w:rsid w:val="00BB6DC8"/>
    <w:rsid w:val="00BB6FFE"/>
    <w:rsid w:val="00BC1BE5"/>
    <w:rsid w:val="00BC3FD8"/>
    <w:rsid w:val="00BC4715"/>
    <w:rsid w:val="00BC4B84"/>
    <w:rsid w:val="00BC5B1E"/>
    <w:rsid w:val="00BD0D8B"/>
    <w:rsid w:val="00BD209A"/>
    <w:rsid w:val="00BD4952"/>
    <w:rsid w:val="00BD7542"/>
    <w:rsid w:val="00BE09CD"/>
    <w:rsid w:val="00BE2C7D"/>
    <w:rsid w:val="00BE3D88"/>
    <w:rsid w:val="00BE53BC"/>
    <w:rsid w:val="00BF00CA"/>
    <w:rsid w:val="00C05F41"/>
    <w:rsid w:val="00C11C4B"/>
    <w:rsid w:val="00C13F60"/>
    <w:rsid w:val="00C1524E"/>
    <w:rsid w:val="00C21DA2"/>
    <w:rsid w:val="00C230FD"/>
    <w:rsid w:val="00C26BF3"/>
    <w:rsid w:val="00C450DB"/>
    <w:rsid w:val="00C50194"/>
    <w:rsid w:val="00C53EA1"/>
    <w:rsid w:val="00C6360B"/>
    <w:rsid w:val="00C71432"/>
    <w:rsid w:val="00C7569F"/>
    <w:rsid w:val="00C76110"/>
    <w:rsid w:val="00C774DC"/>
    <w:rsid w:val="00C813F1"/>
    <w:rsid w:val="00C83EF9"/>
    <w:rsid w:val="00C84AAC"/>
    <w:rsid w:val="00C87FB7"/>
    <w:rsid w:val="00C92BAF"/>
    <w:rsid w:val="00C93453"/>
    <w:rsid w:val="00C93D1A"/>
    <w:rsid w:val="00CA14BE"/>
    <w:rsid w:val="00CB01C1"/>
    <w:rsid w:val="00CB4E50"/>
    <w:rsid w:val="00CB5395"/>
    <w:rsid w:val="00CB5503"/>
    <w:rsid w:val="00CB6864"/>
    <w:rsid w:val="00CC37CC"/>
    <w:rsid w:val="00CC4547"/>
    <w:rsid w:val="00CC6643"/>
    <w:rsid w:val="00CD08E4"/>
    <w:rsid w:val="00CD100E"/>
    <w:rsid w:val="00CD4E29"/>
    <w:rsid w:val="00CE1F1B"/>
    <w:rsid w:val="00CE331D"/>
    <w:rsid w:val="00CE59B4"/>
    <w:rsid w:val="00CF3C4B"/>
    <w:rsid w:val="00CF4234"/>
    <w:rsid w:val="00CF4CB2"/>
    <w:rsid w:val="00D00992"/>
    <w:rsid w:val="00D056B4"/>
    <w:rsid w:val="00D11DB6"/>
    <w:rsid w:val="00D147F2"/>
    <w:rsid w:val="00D164B0"/>
    <w:rsid w:val="00D2265D"/>
    <w:rsid w:val="00D23DA3"/>
    <w:rsid w:val="00D25418"/>
    <w:rsid w:val="00D26DC9"/>
    <w:rsid w:val="00D27E63"/>
    <w:rsid w:val="00D30F03"/>
    <w:rsid w:val="00D364AD"/>
    <w:rsid w:val="00D43A8E"/>
    <w:rsid w:val="00D47CC0"/>
    <w:rsid w:val="00D51301"/>
    <w:rsid w:val="00D54526"/>
    <w:rsid w:val="00D6249F"/>
    <w:rsid w:val="00D62897"/>
    <w:rsid w:val="00D63064"/>
    <w:rsid w:val="00D64AE3"/>
    <w:rsid w:val="00D71299"/>
    <w:rsid w:val="00D73E5E"/>
    <w:rsid w:val="00D82F4C"/>
    <w:rsid w:val="00D836F2"/>
    <w:rsid w:val="00D84060"/>
    <w:rsid w:val="00D914A1"/>
    <w:rsid w:val="00D91E16"/>
    <w:rsid w:val="00D97304"/>
    <w:rsid w:val="00DA4244"/>
    <w:rsid w:val="00DC0D17"/>
    <w:rsid w:val="00DC161B"/>
    <w:rsid w:val="00DC5D08"/>
    <w:rsid w:val="00DC671E"/>
    <w:rsid w:val="00DC68C5"/>
    <w:rsid w:val="00DD00A1"/>
    <w:rsid w:val="00DD48C3"/>
    <w:rsid w:val="00DE07EA"/>
    <w:rsid w:val="00DE419F"/>
    <w:rsid w:val="00DE6543"/>
    <w:rsid w:val="00DF1088"/>
    <w:rsid w:val="00DF120B"/>
    <w:rsid w:val="00DF5149"/>
    <w:rsid w:val="00DF537B"/>
    <w:rsid w:val="00E00B36"/>
    <w:rsid w:val="00E019CF"/>
    <w:rsid w:val="00E01E91"/>
    <w:rsid w:val="00E10E6D"/>
    <w:rsid w:val="00E16605"/>
    <w:rsid w:val="00E172DF"/>
    <w:rsid w:val="00E200DE"/>
    <w:rsid w:val="00E21468"/>
    <w:rsid w:val="00E25C83"/>
    <w:rsid w:val="00E31A44"/>
    <w:rsid w:val="00E31F55"/>
    <w:rsid w:val="00E35C15"/>
    <w:rsid w:val="00E37D85"/>
    <w:rsid w:val="00E426F4"/>
    <w:rsid w:val="00E43339"/>
    <w:rsid w:val="00E479DE"/>
    <w:rsid w:val="00E50E99"/>
    <w:rsid w:val="00E52836"/>
    <w:rsid w:val="00E55C4A"/>
    <w:rsid w:val="00E55E26"/>
    <w:rsid w:val="00E62B4F"/>
    <w:rsid w:val="00E638EE"/>
    <w:rsid w:val="00E6584D"/>
    <w:rsid w:val="00E84F63"/>
    <w:rsid w:val="00E92351"/>
    <w:rsid w:val="00E94AF2"/>
    <w:rsid w:val="00E96346"/>
    <w:rsid w:val="00EA1192"/>
    <w:rsid w:val="00EA4B76"/>
    <w:rsid w:val="00EA4E63"/>
    <w:rsid w:val="00EA7CC4"/>
    <w:rsid w:val="00EB0092"/>
    <w:rsid w:val="00EB257F"/>
    <w:rsid w:val="00EB6791"/>
    <w:rsid w:val="00EB7085"/>
    <w:rsid w:val="00EB709A"/>
    <w:rsid w:val="00EC4054"/>
    <w:rsid w:val="00EC6CF5"/>
    <w:rsid w:val="00ED4317"/>
    <w:rsid w:val="00ED5A81"/>
    <w:rsid w:val="00EE121D"/>
    <w:rsid w:val="00EE148C"/>
    <w:rsid w:val="00EF3D40"/>
    <w:rsid w:val="00EF6FCA"/>
    <w:rsid w:val="00F018AD"/>
    <w:rsid w:val="00F04913"/>
    <w:rsid w:val="00F0554D"/>
    <w:rsid w:val="00F10942"/>
    <w:rsid w:val="00F119F9"/>
    <w:rsid w:val="00F15A9B"/>
    <w:rsid w:val="00F1655F"/>
    <w:rsid w:val="00F17927"/>
    <w:rsid w:val="00F20C8A"/>
    <w:rsid w:val="00F21905"/>
    <w:rsid w:val="00F225AE"/>
    <w:rsid w:val="00F22F2F"/>
    <w:rsid w:val="00F234C2"/>
    <w:rsid w:val="00F24CF3"/>
    <w:rsid w:val="00F25AFF"/>
    <w:rsid w:val="00F26B9C"/>
    <w:rsid w:val="00F2745F"/>
    <w:rsid w:val="00F33B21"/>
    <w:rsid w:val="00F41BEC"/>
    <w:rsid w:val="00F432AC"/>
    <w:rsid w:val="00F46669"/>
    <w:rsid w:val="00F50837"/>
    <w:rsid w:val="00F63421"/>
    <w:rsid w:val="00F6614D"/>
    <w:rsid w:val="00F6693C"/>
    <w:rsid w:val="00F679BB"/>
    <w:rsid w:val="00F70F9F"/>
    <w:rsid w:val="00F7106D"/>
    <w:rsid w:val="00F80ED7"/>
    <w:rsid w:val="00F819AD"/>
    <w:rsid w:val="00F82196"/>
    <w:rsid w:val="00F846FB"/>
    <w:rsid w:val="00F85201"/>
    <w:rsid w:val="00F86444"/>
    <w:rsid w:val="00F90997"/>
    <w:rsid w:val="00F91050"/>
    <w:rsid w:val="00FA032A"/>
    <w:rsid w:val="00FB1103"/>
    <w:rsid w:val="00FB56DF"/>
    <w:rsid w:val="00FC43CC"/>
    <w:rsid w:val="00FC7A80"/>
    <w:rsid w:val="00FD1A31"/>
    <w:rsid w:val="00FD3665"/>
    <w:rsid w:val="00FD6300"/>
    <w:rsid w:val="00FD6F3E"/>
    <w:rsid w:val="00FE4002"/>
    <w:rsid w:val="00FE450D"/>
    <w:rsid w:val="00FE676E"/>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9DA48"/>
  <w15:chartTrackingRefBased/>
  <w15:docId w15:val="{239697AD-35B8-44FD-8837-2072D76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unhideWhenUsed/>
    <w:rsid w:val="004E2029"/>
    <w:rPr>
      <w:sz w:val="20"/>
      <w:szCs w:val="20"/>
    </w:rPr>
  </w:style>
  <w:style w:type="character" w:customStyle="1" w:styleId="TextodecomentrioChar">
    <w:name w:val="Texto de comentário Char"/>
    <w:basedOn w:val="Fontepargpadro"/>
    <w:link w:val="Textodecomentrio"/>
    <w:uiPriority w:val="99"/>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styleId="HiperlinkVisitado">
    <w:name w:val="FollowedHyperlink"/>
    <w:uiPriority w:val="99"/>
    <w:semiHidden/>
    <w:unhideWhenUsed/>
    <w:rsid w:val="007955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151">
      <w:bodyDiv w:val="1"/>
      <w:marLeft w:val="0"/>
      <w:marRight w:val="0"/>
      <w:marTop w:val="0"/>
      <w:marBottom w:val="0"/>
      <w:divBdr>
        <w:top w:val="none" w:sz="0" w:space="0" w:color="auto"/>
        <w:left w:val="none" w:sz="0" w:space="0" w:color="auto"/>
        <w:bottom w:val="none" w:sz="0" w:space="0" w:color="auto"/>
        <w:right w:val="none" w:sz="0" w:space="0" w:color="auto"/>
      </w:divBdr>
    </w:div>
    <w:div w:id="8075701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34960061">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5895023">
      <w:bodyDiv w:val="1"/>
      <w:marLeft w:val="0"/>
      <w:marRight w:val="0"/>
      <w:marTop w:val="0"/>
      <w:marBottom w:val="0"/>
      <w:divBdr>
        <w:top w:val="none" w:sz="0" w:space="0" w:color="auto"/>
        <w:left w:val="none" w:sz="0" w:space="0" w:color="auto"/>
        <w:bottom w:val="none" w:sz="0" w:space="0" w:color="auto"/>
        <w:right w:val="none" w:sz="0" w:space="0" w:color="auto"/>
      </w:divBdr>
    </w:div>
    <w:div w:id="718088170">
      <w:bodyDiv w:val="1"/>
      <w:marLeft w:val="0"/>
      <w:marRight w:val="0"/>
      <w:marTop w:val="0"/>
      <w:marBottom w:val="0"/>
      <w:divBdr>
        <w:top w:val="none" w:sz="0" w:space="0" w:color="auto"/>
        <w:left w:val="none" w:sz="0" w:space="0" w:color="auto"/>
        <w:bottom w:val="none" w:sz="0" w:space="0" w:color="auto"/>
        <w:right w:val="none" w:sz="0" w:space="0" w:color="auto"/>
      </w:divBdr>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994066551">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160118951">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453592661">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586845105">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C62D-D17B-4C3B-9EBE-CFF0E41B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54</TotalTime>
  <Pages>2</Pages>
  <Words>427</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Pires Fidelis da Luz</dc:creator>
  <cp:keywords/>
  <cp:lastModifiedBy>Tiago Pires Fidelis da Luz</cp:lastModifiedBy>
  <cp:revision>6</cp:revision>
  <cp:lastPrinted>2019-11-05T16:59:00Z</cp:lastPrinted>
  <dcterms:created xsi:type="dcterms:W3CDTF">2023-03-06T19:28:00Z</dcterms:created>
  <dcterms:modified xsi:type="dcterms:W3CDTF">2023-03-16T17:46:00Z</dcterms:modified>
</cp:coreProperties>
</file>