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8DB3EDC" w14:textId="5E5D3087" w:rsidR="00B77290" w:rsidRPr="00B77290" w:rsidRDefault="00B77290" w:rsidP="00B77290">
      <w:pPr>
        <w:ind w:firstLine="1418"/>
        <w:jc w:val="both"/>
        <w:rPr>
          <w:rFonts w:eastAsia="Calibri"/>
          <w:lang w:eastAsia="en-US"/>
        </w:rPr>
      </w:pPr>
      <w:r w:rsidRPr="00B77290">
        <w:rPr>
          <w:rFonts w:eastAsia="Calibri"/>
          <w:lang w:eastAsia="en-US"/>
        </w:rPr>
        <w:t xml:space="preserve">O objetivo da presente proposição é o de alterar as Leis </w:t>
      </w:r>
      <w:r w:rsidR="006059FD">
        <w:rPr>
          <w:rFonts w:eastAsia="Calibri"/>
          <w:lang w:eastAsia="en-US"/>
        </w:rPr>
        <w:t>n</w:t>
      </w:r>
      <w:r w:rsidR="006059FD" w:rsidRPr="00DD4102">
        <w:rPr>
          <w:rFonts w:eastAsia="Calibri"/>
          <w:vertAlign w:val="superscript"/>
          <w:lang w:eastAsia="en-US"/>
        </w:rPr>
        <w:t>os</w:t>
      </w:r>
      <w:r w:rsidR="006059FD">
        <w:rPr>
          <w:rFonts w:eastAsia="Calibri"/>
          <w:lang w:eastAsia="en-US"/>
        </w:rPr>
        <w:t xml:space="preserve"> </w:t>
      </w:r>
      <w:r w:rsidRPr="00B77290">
        <w:rPr>
          <w:rFonts w:eastAsia="Calibri"/>
          <w:lang w:eastAsia="en-US"/>
        </w:rPr>
        <w:t xml:space="preserve">11.582/14 e 12.656/19, que tratam dos serviços públicos de táxi e transporte escolar, respectivamente, para incluir disposição legal que </w:t>
      </w:r>
      <w:r w:rsidR="00DC3E8E">
        <w:rPr>
          <w:rFonts w:eastAsia="Calibri"/>
          <w:lang w:eastAsia="en-US"/>
        </w:rPr>
        <w:t>autorize</w:t>
      </w:r>
      <w:r w:rsidR="00DC3E8E" w:rsidRPr="00B77290">
        <w:rPr>
          <w:rFonts w:eastAsia="Calibri"/>
          <w:lang w:eastAsia="en-US"/>
        </w:rPr>
        <w:t xml:space="preserve"> </w:t>
      </w:r>
      <w:r w:rsidRPr="00B77290">
        <w:rPr>
          <w:rFonts w:eastAsia="Calibri"/>
          <w:lang w:eastAsia="en-US"/>
        </w:rPr>
        <w:t xml:space="preserve">que permissionários de um modal possam ser condutores de outro. A legislação </w:t>
      </w:r>
      <w:r w:rsidR="00C24BA3">
        <w:rPr>
          <w:rFonts w:eastAsia="Calibri"/>
          <w:lang w:eastAsia="en-US"/>
        </w:rPr>
        <w:t>vigente</w:t>
      </w:r>
      <w:r w:rsidR="00C24BA3" w:rsidRPr="00B77290">
        <w:rPr>
          <w:rFonts w:eastAsia="Calibri"/>
          <w:lang w:eastAsia="en-US"/>
        </w:rPr>
        <w:t xml:space="preserve"> </w:t>
      </w:r>
      <w:r w:rsidRPr="00B77290">
        <w:rPr>
          <w:rFonts w:eastAsia="Calibri"/>
          <w:lang w:eastAsia="en-US"/>
        </w:rPr>
        <w:t xml:space="preserve">não veda essa hipótese. Contudo, o órgão competente, por vezes, impede ou dificulta que isso ocorra, baseado num erro de interpretação da legislação. Portanto, o objetivo é </w:t>
      </w:r>
      <w:r w:rsidR="00C24BA3">
        <w:rPr>
          <w:rFonts w:eastAsia="Calibri"/>
          <w:lang w:eastAsia="en-US"/>
        </w:rPr>
        <w:t>tornar</w:t>
      </w:r>
      <w:r w:rsidR="00C24BA3" w:rsidRPr="00B77290">
        <w:rPr>
          <w:rFonts w:eastAsia="Calibri"/>
          <w:lang w:eastAsia="en-US"/>
        </w:rPr>
        <w:t xml:space="preserve"> </w:t>
      </w:r>
      <w:r w:rsidRPr="00B77290">
        <w:rPr>
          <w:rFonts w:eastAsia="Calibri"/>
          <w:lang w:eastAsia="en-US"/>
        </w:rPr>
        <w:t>claro na lei a autorização.</w:t>
      </w:r>
    </w:p>
    <w:p w14:paraId="1C5F72C3" w14:textId="4C2BEEA2" w:rsidR="00B77290" w:rsidRPr="00B77290" w:rsidRDefault="00B77290" w:rsidP="00B77290">
      <w:pPr>
        <w:ind w:firstLine="1418"/>
        <w:jc w:val="both"/>
        <w:rPr>
          <w:rFonts w:eastAsia="Calibri"/>
          <w:lang w:eastAsia="en-US"/>
        </w:rPr>
      </w:pPr>
      <w:r w:rsidRPr="00B77290">
        <w:rPr>
          <w:rFonts w:eastAsia="Calibri"/>
          <w:lang w:eastAsia="en-US"/>
        </w:rPr>
        <w:t xml:space="preserve">Ora, não há razão alguma para que um permissionário de um serviço público de um modal de transporte não possa, havendo compatibilidade de horário e de objetos, conduzir outro modal. </w:t>
      </w:r>
    </w:p>
    <w:p w14:paraId="00D4B7D0" w14:textId="498696C0" w:rsidR="00B77290" w:rsidRPr="00B77290" w:rsidRDefault="00B77290" w:rsidP="00B77290">
      <w:pPr>
        <w:ind w:firstLine="1418"/>
        <w:jc w:val="both"/>
        <w:rPr>
          <w:rFonts w:eastAsia="Calibri"/>
          <w:lang w:eastAsia="en-US"/>
        </w:rPr>
      </w:pPr>
      <w:r w:rsidRPr="00B77290">
        <w:rPr>
          <w:rFonts w:eastAsia="Calibri"/>
          <w:lang w:eastAsia="en-US"/>
        </w:rPr>
        <w:t>Cite-se como exemplo o serviço público de escolar, haja vista que as escolas não estão 24 horas abertas, exigindo que o condutor permissionário esteja disponível a todo tempo. Pode, portanto, o permissionário executar outra tarefa (no caso a de condutor de outro modal) no tempo em que não estiver à disposição do serviço do qual é permissionário.</w:t>
      </w:r>
    </w:p>
    <w:p w14:paraId="3A114DF8" w14:textId="4B520F81" w:rsidR="00B77290" w:rsidRPr="00B77290" w:rsidRDefault="00B77290" w:rsidP="00B77290">
      <w:pPr>
        <w:ind w:firstLine="1418"/>
        <w:jc w:val="both"/>
        <w:rPr>
          <w:rFonts w:eastAsia="Calibri"/>
          <w:lang w:eastAsia="en-US"/>
        </w:rPr>
      </w:pPr>
      <w:r w:rsidRPr="00B77290">
        <w:rPr>
          <w:rFonts w:eastAsia="Calibri"/>
          <w:lang w:eastAsia="en-US"/>
        </w:rPr>
        <w:t>A mesma situação se aplica ao permissionário de táxi. Ora, ao permissionário de táxi é permitido ter condutores auxiliares e não é obrigado a estar 24h disponível no serviço. Podendo, nas horas em que não estiver no táxi, por exemplo, estar conduzindo veículo de transporte escolar.</w:t>
      </w:r>
    </w:p>
    <w:p w14:paraId="44E8EC4C" w14:textId="77777777" w:rsidR="00B77290" w:rsidRPr="00B77290" w:rsidRDefault="00B77290" w:rsidP="00B77290">
      <w:pPr>
        <w:ind w:firstLine="1418"/>
        <w:jc w:val="both"/>
        <w:rPr>
          <w:rFonts w:eastAsia="Calibri"/>
          <w:lang w:eastAsia="en-US"/>
        </w:rPr>
      </w:pPr>
      <w:r w:rsidRPr="00B77290">
        <w:rPr>
          <w:rFonts w:eastAsia="Calibri"/>
          <w:lang w:eastAsia="en-US"/>
        </w:rPr>
        <w:t>Perceba que a alteração legislativa não impacta na continuidade dos serviços públicos delegados, pois, obviamente, deve haver uma compatibilidade no exercício das funções.</w:t>
      </w:r>
    </w:p>
    <w:p w14:paraId="33C0C3CD" w14:textId="381BA69A" w:rsidR="00B77290" w:rsidRPr="00B77290" w:rsidRDefault="00B77290" w:rsidP="00B77290">
      <w:pPr>
        <w:ind w:firstLine="1418"/>
        <w:jc w:val="both"/>
        <w:rPr>
          <w:rFonts w:eastAsia="Calibri"/>
          <w:lang w:eastAsia="en-US"/>
        </w:rPr>
      </w:pPr>
      <w:r w:rsidRPr="00B77290">
        <w:rPr>
          <w:rFonts w:eastAsia="Calibri"/>
          <w:lang w:eastAsia="en-US"/>
        </w:rPr>
        <w:t xml:space="preserve">Pretende-se, ainda, alterar a Lei </w:t>
      </w:r>
      <w:r w:rsidR="006059FD">
        <w:rPr>
          <w:rFonts w:eastAsia="Calibri"/>
          <w:lang w:eastAsia="en-US"/>
        </w:rPr>
        <w:t xml:space="preserve">nº </w:t>
      </w:r>
      <w:r w:rsidRPr="00B77290">
        <w:rPr>
          <w:rFonts w:eastAsia="Calibri"/>
          <w:lang w:eastAsia="en-US"/>
        </w:rPr>
        <w:t xml:space="preserve">12.656/19 para permitir que veículos com mais tempo de uso possam ingressar na frota, haja vista que hoje a legislação permite só veículos com idade até 12 meses (ou 1 ano), ou seja, praticamente automóveis novos, excetuando hipótese se o veículo já estiver na frota. Ora, óbvio que o permissionário que quiser ingressar vai preferir comprar veículo da frota, pois já está rodando e apto a exercer a atividade (mesmo não sendo às vezes um veículo tão novo assim, frise-se </w:t>
      </w:r>
      <w:r w:rsidR="00220FE1">
        <w:rPr>
          <w:rFonts w:eastAsia="Calibri"/>
          <w:lang w:eastAsia="en-US"/>
        </w:rPr>
        <w:t xml:space="preserve">que há </w:t>
      </w:r>
      <w:r w:rsidRPr="00B77290">
        <w:rPr>
          <w:rFonts w:eastAsia="Calibri"/>
          <w:lang w:eastAsia="en-US"/>
        </w:rPr>
        <w:t>veículos de mais de 10 anos na frota).</w:t>
      </w:r>
    </w:p>
    <w:p w14:paraId="5E3432E6" w14:textId="77777777" w:rsidR="00B77290" w:rsidRPr="00B77290" w:rsidRDefault="00B77290" w:rsidP="00B77290">
      <w:pPr>
        <w:ind w:firstLine="1418"/>
        <w:jc w:val="both"/>
        <w:rPr>
          <w:rFonts w:eastAsia="Calibri"/>
          <w:lang w:eastAsia="en-US"/>
        </w:rPr>
      </w:pPr>
      <w:r w:rsidRPr="00B77290">
        <w:rPr>
          <w:rFonts w:eastAsia="Calibri"/>
          <w:lang w:eastAsia="en-US"/>
        </w:rPr>
        <w:t xml:space="preserve">Exigir que o novo permissionário para ingressar no serviço público tenha que adquirir um veículo zero quilômetro sendo que outros com 10 anos de uso já estão na frota e fazem a mesma função, atendendo a contento o serviço, não tem razão de ser, parecendo mais um impeditivo para ingresso no mercado do que qualquer outra coisa. </w:t>
      </w:r>
    </w:p>
    <w:p w14:paraId="5442494C" w14:textId="77777777" w:rsidR="00B77290" w:rsidRPr="00B77290" w:rsidRDefault="00B77290" w:rsidP="00B77290">
      <w:pPr>
        <w:ind w:firstLine="1418"/>
        <w:jc w:val="both"/>
        <w:rPr>
          <w:rFonts w:eastAsia="Calibri"/>
          <w:lang w:eastAsia="en-US"/>
        </w:rPr>
      </w:pPr>
      <w:r w:rsidRPr="00B77290">
        <w:rPr>
          <w:rFonts w:eastAsia="Calibri"/>
          <w:lang w:eastAsia="en-US"/>
        </w:rPr>
        <w:t>Nada impede, e o próprio texto da lei admite, que o veículo deva seguir certas determinações técnicas (a ser instituída por decretos, resoluções etc.), possibilitando que o Poder Público exija do veículo ingressante de até 7 anos um laudo de capacidade e integridade do veículo, por exemplo.</w:t>
      </w:r>
    </w:p>
    <w:p w14:paraId="50AAB680" w14:textId="77777777" w:rsidR="00B77290" w:rsidRDefault="00B77290" w:rsidP="00B77290">
      <w:pPr>
        <w:ind w:firstLine="1418"/>
        <w:jc w:val="both"/>
        <w:rPr>
          <w:rFonts w:eastAsia="Calibri"/>
          <w:lang w:eastAsia="en-US"/>
        </w:rPr>
      </w:pPr>
      <w:r w:rsidRPr="00B77290">
        <w:rPr>
          <w:rFonts w:eastAsia="Calibri"/>
          <w:lang w:eastAsia="en-US"/>
        </w:rPr>
        <w:t>São essas as razões pelas quais se propõe o projeto e se requer aos nobres edis a aprovação.</w:t>
      </w:r>
    </w:p>
    <w:p w14:paraId="0D351CEB" w14:textId="52ADD50D" w:rsidR="00504671" w:rsidRPr="000C7A3F" w:rsidRDefault="00504671" w:rsidP="00B77290">
      <w:pPr>
        <w:ind w:firstLine="1418"/>
        <w:jc w:val="both"/>
        <w:rPr>
          <w:rFonts w:eastAsia="Calibri"/>
          <w:lang w:eastAsia="en-US"/>
        </w:rPr>
      </w:pPr>
      <w:r w:rsidRPr="000C7A3F">
        <w:rPr>
          <w:rFonts w:eastAsia="Calibri"/>
          <w:lang w:eastAsia="en-US"/>
        </w:rPr>
        <w:t xml:space="preserve">Sala </w:t>
      </w:r>
      <w:r w:rsidR="00727CF8" w:rsidRPr="000C7A3F">
        <w:rPr>
          <w:rFonts w:eastAsia="Calibri"/>
          <w:lang w:eastAsia="en-US"/>
        </w:rPr>
        <w:t>das Sessões</w:t>
      </w:r>
      <w:r w:rsidRPr="000C7A3F">
        <w:rPr>
          <w:rFonts w:eastAsia="Calibri"/>
          <w:lang w:eastAsia="en-US"/>
        </w:rPr>
        <w:t xml:space="preserve">, </w:t>
      </w:r>
      <w:r w:rsidR="00B77290">
        <w:rPr>
          <w:rFonts w:eastAsia="Calibri"/>
          <w:lang w:eastAsia="en-US"/>
        </w:rPr>
        <w:t>31</w:t>
      </w:r>
      <w:r w:rsidR="00727CF8" w:rsidRPr="000C7A3F">
        <w:rPr>
          <w:rFonts w:eastAsia="Calibri"/>
          <w:lang w:eastAsia="en-US"/>
        </w:rPr>
        <w:t xml:space="preserve"> de </w:t>
      </w:r>
      <w:r w:rsidR="00B77290">
        <w:rPr>
          <w:rFonts w:eastAsia="Calibri"/>
          <w:lang w:eastAsia="en-US"/>
        </w:rPr>
        <w:t xml:space="preserve">janeiro </w:t>
      </w:r>
      <w:r w:rsidRPr="000C7A3F">
        <w:rPr>
          <w:rFonts w:eastAsia="Calibri"/>
          <w:lang w:eastAsia="en-US"/>
        </w:rPr>
        <w:t xml:space="preserve">de </w:t>
      </w:r>
      <w:r w:rsidR="00ED4CC9" w:rsidRPr="000C7A3F">
        <w:rPr>
          <w:rFonts w:eastAsia="Calibri"/>
          <w:lang w:eastAsia="en-US"/>
        </w:rPr>
        <w:t>202</w:t>
      </w:r>
      <w:r w:rsidR="00B77290">
        <w:rPr>
          <w:rFonts w:eastAsia="Calibri"/>
          <w:lang w:eastAsia="en-US"/>
        </w:rPr>
        <w:t>3</w:t>
      </w:r>
      <w:r w:rsidRPr="000C7A3F">
        <w:rPr>
          <w:rFonts w:eastAsia="Calibri"/>
          <w:lang w:eastAsia="en-US"/>
        </w:rPr>
        <w:t>.</w:t>
      </w:r>
    </w:p>
    <w:p w14:paraId="6E8C2F8A" w14:textId="77777777" w:rsidR="00B67DA6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473B557D" w14:textId="77777777" w:rsidR="00A97A8A" w:rsidRPr="000C7A3F" w:rsidRDefault="00A97A8A" w:rsidP="00246930">
      <w:pPr>
        <w:ind w:firstLine="1418"/>
        <w:jc w:val="both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40D6D494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B77290">
        <w:rPr>
          <w:lang w:eastAsia="ar-SA"/>
        </w:rPr>
        <w:t>JESSÉ SANGALLI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EC1252D" w14:textId="7BC98E20" w:rsidR="00285C35" w:rsidRDefault="00285C35" w:rsidP="008E63F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Inclui § 12 no art. 10 da Lei nº 11.582, de 21 de fevereiro de 2014 – que institui o serviço público de transporte individual por táxi no Município de Porto Alegre –, autorizando o permissionário de transporte individual por táxi a exercer a atividade de condutor em outros modais de transporte</w:t>
      </w:r>
      <w:r w:rsidR="006059FD">
        <w:rPr>
          <w:b/>
          <w:bCs/>
        </w:rPr>
        <w:t xml:space="preserve"> de serviço</w:t>
      </w:r>
      <w:r>
        <w:rPr>
          <w:b/>
          <w:bCs/>
        </w:rPr>
        <w:t xml:space="preserve"> público</w:t>
      </w:r>
      <w:r w:rsidR="008E63F1">
        <w:rPr>
          <w:b/>
          <w:bCs/>
        </w:rPr>
        <w:t xml:space="preserve">, e inclui § 6º no art. 5º e altera </w:t>
      </w:r>
      <w:r w:rsidR="00497907">
        <w:rPr>
          <w:b/>
          <w:bCs/>
        </w:rPr>
        <w:t xml:space="preserve">o </w:t>
      </w:r>
      <w:r w:rsidR="008E63F1">
        <w:rPr>
          <w:b/>
          <w:bCs/>
        </w:rPr>
        <w:t xml:space="preserve">inc. III do </w:t>
      </w:r>
      <w:r w:rsidR="00497907" w:rsidRPr="00DD4102">
        <w:rPr>
          <w:b/>
          <w:bCs/>
          <w:i/>
          <w:iCs/>
        </w:rPr>
        <w:t>caput</w:t>
      </w:r>
      <w:r w:rsidR="00497907">
        <w:rPr>
          <w:b/>
          <w:bCs/>
        </w:rPr>
        <w:t xml:space="preserve"> do </w:t>
      </w:r>
      <w:r w:rsidR="008E63F1">
        <w:rPr>
          <w:b/>
          <w:bCs/>
        </w:rPr>
        <w:t xml:space="preserve">art. 6º da Lei nº 12.656, de 27 de dezembro de 2019 – que regulamenta o serviço de utilidade pública de transporte escolar no Município de Porto Alegre –, permitindo ao </w:t>
      </w:r>
      <w:proofErr w:type="spellStart"/>
      <w:r w:rsidR="008E63F1">
        <w:rPr>
          <w:b/>
          <w:bCs/>
        </w:rPr>
        <w:t>autorizatário</w:t>
      </w:r>
      <w:proofErr w:type="spellEnd"/>
      <w:r w:rsidR="008E63F1">
        <w:rPr>
          <w:b/>
          <w:bCs/>
        </w:rPr>
        <w:t xml:space="preserve"> do </w:t>
      </w:r>
      <w:r w:rsidR="00AF51CF">
        <w:rPr>
          <w:b/>
          <w:bCs/>
        </w:rPr>
        <w:t>T</w:t>
      </w:r>
      <w:r w:rsidR="008E63F1">
        <w:rPr>
          <w:b/>
          <w:bCs/>
        </w:rPr>
        <w:t xml:space="preserve">ransporte </w:t>
      </w:r>
      <w:r w:rsidR="00AF51CF">
        <w:rPr>
          <w:b/>
          <w:bCs/>
        </w:rPr>
        <w:t>E</w:t>
      </w:r>
      <w:r w:rsidR="008E63F1">
        <w:rPr>
          <w:b/>
          <w:bCs/>
        </w:rPr>
        <w:t>scolar o exercício da atividade de condutor em outros modais</w:t>
      </w:r>
      <w:r w:rsidR="006059FD">
        <w:rPr>
          <w:b/>
          <w:bCs/>
        </w:rPr>
        <w:t xml:space="preserve"> de transporte de serviço público</w:t>
      </w:r>
      <w:r w:rsidR="008E63F1">
        <w:rPr>
          <w:b/>
          <w:bCs/>
        </w:rPr>
        <w:t xml:space="preserve"> e alterando para 7 (sete) anos o limite de idade do veículo </w:t>
      </w:r>
      <w:r w:rsidR="00AF51CF">
        <w:rPr>
          <w:b/>
          <w:bCs/>
        </w:rPr>
        <w:t xml:space="preserve">quando da investidura de seu possuidor como </w:t>
      </w:r>
      <w:proofErr w:type="spellStart"/>
      <w:r w:rsidR="00AF51CF">
        <w:rPr>
          <w:b/>
          <w:bCs/>
        </w:rPr>
        <w:t>autorizatário</w:t>
      </w:r>
      <w:proofErr w:type="spellEnd"/>
      <w:r w:rsidR="00AF51CF">
        <w:rPr>
          <w:b/>
          <w:bCs/>
        </w:rPr>
        <w:t xml:space="preserve"> do Transporte Escolar.</w:t>
      </w:r>
    </w:p>
    <w:p w14:paraId="32C5E67F" w14:textId="7E5E67D1" w:rsidR="00184341" w:rsidRPr="007E055C" w:rsidRDefault="00184341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B390666" w14:textId="6D28755E" w:rsidR="00E262FD" w:rsidRPr="005F4B39" w:rsidRDefault="00E262FD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75DA1C2C" w14:textId="16BEEECF" w:rsidR="00246930" w:rsidRDefault="003F39AE" w:rsidP="00184341">
      <w:pPr>
        <w:shd w:val="clear" w:color="auto" w:fill="FFFFFF"/>
        <w:ind w:firstLine="1418"/>
        <w:jc w:val="both"/>
      </w:pPr>
      <w:r w:rsidRPr="00184341">
        <w:rPr>
          <w:b/>
          <w:bCs/>
        </w:rPr>
        <w:t>Art. 1</w:t>
      </w:r>
      <w:proofErr w:type="gramStart"/>
      <w:r w:rsidRPr="00184341">
        <w:rPr>
          <w:b/>
          <w:bCs/>
        </w:rPr>
        <w:t xml:space="preserve">º </w:t>
      </w:r>
      <w:r w:rsidR="00184341">
        <w:t xml:space="preserve"> </w:t>
      </w:r>
      <w:r w:rsidR="000C7A3F">
        <w:t>Fica</w:t>
      </w:r>
      <w:proofErr w:type="gramEnd"/>
      <w:r w:rsidR="000C7A3F">
        <w:t xml:space="preserve"> incluído </w:t>
      </w:r>
      <w:r w:rsidR="00B77290">
        <w:t xml:space="preserve">§ 12 no art. 10 da Lei nº 11.582, de 21 de fevereiro de 2014, e alterações posteriores, </w:t>
      </w:r>
      <w:r w:rsidR="000C7A3F">
        <w:t>conforme segue:</w:t>
      </w:r>
    </w:p>
    <w:p w14:paraId="51A8BE7E" w14:textId="51A0D278" w:rsidR="00246930" w:rsidRDefault="00246930" w:rsidP="00184341">
      <w:pPr>
        <w:shd w:val="clear" w:color="auto" w:fill="FFFFFF"/>
        <w:ind w:firstLine="1418"/>
        <w:jc w:val="both"/>
      </w:pPr>
    </w:p>
    <w:p w14:paraId="654D35F8" w14:textId="06C1C96C" w:rsidR="000C7A3F" w:rsidRDefault="000C7A3F" w:rsidP="000C7A3F">
      <w:pPr>
        <w:shd w:val="clear" w:color="auto" w:fill="FFFFFF"/>
        <w:ind w:firstLine="1418"/>
        <w:jc w:val="both"/>
      </w:pPr>
      <w:r>
        <w:t xml:space="preserve">“Art. </w:t>
      </w:r>
      <w:r w:rsidR="00B77290">
        <w:t>10</w:t>
      </w:r>
      <w:r w:rsidR="00213E47">
        <w:t xml:space="preserve">. </w:t>
      </w:r>
      <w:r>
        <w:t xml:space="preserve"> ....................................................................................................................</w:t>
      </w:r>
    </w:p>
    <w:p w14:paraId="0C9A951F" w14:textId="24D489D6" w:rsidR="000C7A3F" w:rsidRDefault="000C7A3F" w:rsidP="000C7A3F">
      <w:pPr>
        <w:shd w:val="clear" w:color="auto" w:fill="FFFFFF"/>
        <w:ind w:firstLine="1418"/>
        <w:jc w:val="both"/>
      </w:pPr>
    </w:p>
    <w:p w14:paraId="08B89323" w14:textId="3A76C724" w:rsidR="000C7A3F" w:rsidRDefault="000C7A3F" w:rsidP="000C7A3F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3BDDB25" w14:textId="77777777" w:rsidR="000C7A3F" w:rsidRDefault="000C7A3F" w:rsidP="000C7A3F">
      <w:pPr>
        <w:shd w:val="clear" w:color="auto" w:fill="FFFFFF"/>
        <w:ind w:firstLine="1418"/>
        <w:jc w:val="both"/>
      </w:pPr>
    </w:p>
    <w:p w14:paraId="4689026C" w14:textId="12511EBA" w:rsidR="000C7A3F" w:rsidRDefault="00B77290" w:rsidP="000C7A3F">
      <w:pPr>
        <w:shd w:val="clear" w:color="auto" w:fill="FFFFFF"/>
        <w:ind w:firstLine="1418"/>
        <w:jc w:val="both"/>
      </w:pPr>
      <w:r>
        <w:t>§ 12</w:t>
      </w:r>
      <w:r w:rsidR="00213E47">
        <w:t>.</w:t>
      </w:r>
      <w:r>
        <w:t xml:space="preserve">  </w:t>
      </w:r>
      <w:r w:rsidRPr="00B77290">
        <w:t xml:space="preserve">É autorizado ao </w:t>
      </w:r>
      <w:r w:rsidR="00220FE1">
        <w:t xml:space="preserve">permissionário </w:t>
      </w:r>
      <w:r w:rsidRPr="00B77290">
        <w:t>exercer a atividade de condutor de outro modal de transporte de serviço público, desde que respeitad</w:t>
      </w:r>
      <w:r w:rsidR="00220FE1">
        <w:t>os</w:t>
      </w:r>
      <w:r w:rsidRPr="00B77290">
        <w:t xml:space="preserve"> a compatibilidade de horários e os limites desta Lei.</w:t>
      </w:r>
      <w:r w:rsidR="000C7A3F">
        <w:t>” (NR)</w:t>
      </w:r>
    </w:p>
    <w:p w14:paraId="68977D1D" w14:textId="77777777" w:rsidR="000C7A3F" w:rsidRDefault="000C7A3F" w:rsidP="000C7A3F">
      <w:pPr>
        <w:shd w:val="clear" w:color="auto" w:fill="FFFFFF"/>
        <w:ind w:firstLine="1418"/>
        <w:jc w:val="both"/>
      </w:pPr>
    </w:p>
    <w:p w14:paraId="2ADC93F8" w14:textId="268E465C" w:rsidR="000C7A3F" w:rsidRDefault="000C7A3F" w:rsidP="000C7A3F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>
        <w:rPr>
          <w:b/>
          <w:bCs/>
        </w:rPr>
        <w:t>2</w:t>
      </w:r>
      <w:proofErr w:type="gramStart"/>
      <w:r w:rsidRPr="00184341">
        <w:rPr>
          <w:b/>
          <w:bCs/>
        </w:rPr>
        <w:t xml:space="preserve">º </w:t>
      </w:r>
      <w:r>
        <w:t xml:space="preserve"> Fica</w:t>
      </w:r>
      <w:proofErr w:type="gramEnd"/>
      <w:r>
        <w:t xml:space="preserve"> incluído § </w:t>
      </w:r>
      <w:r w:rsidR="00B77290">
        <w:t>6</w:t>
      </w:r>
      <w:r>
        <w:t xml:space="preserve">º no art. </w:t>
      </w:r>
      <w:r w:rsidR="00B77290">
        <w:t>5</w:t>
      </w:r>
      <w:r>
        <w:t>º da Lei nº 12.</w:t>
      </w:r>
      <w:r w:rsidR="00B77290">
        <w:t>656</w:t>
      </w:r>
      <w:r>
        <w:t xml:space="preserve">, de </w:t>
      </w:r>
      <w:r w:rsidR="00B77290">
        <w:t xml:space="preserve">27 de dezembro de 2019, </w:t>
      </w:r>
      <w:r w:rsidR="004F16E8">
        <w:t>alterada pela Lei nº 13.360, de 12 de janeiro de 2023</w:t>
      </w:r>
      <w:r w:rsidR="00B77290">
        <w:t xml:space="preserve">, </w:t>
      </w:r>
      <w:r>
        <w:t>conforme segue:</w:t>
      </w:r>
    </w:p>
    <w:p w14:paraId="3B9B0E86" w14:textId="77777777" w:rsidR="000C7A3F" w:rsidRDefault="000C7A3F" w:rsidP="000C7A3F">
      <w:pPr>
        <w:shd w:val="clear" w:color="auto" w:fill="FFFFFF"/>
        <w:ind w:firstLine="1418"/>
        <w:jc w:val="both"/>
      </w:pPr>
    </w:p>
    <w:p w14:paraId="190F781C" w14:textId="09AE500B" w:rsidR="000C7A3F" w:rsidRDefault="000C7A3F" w:rsidP="000C7A3F">
      <w:pPr>
        <w:shd w:val="clear" w:color="auto" w:fill="FFFFFF"/>
        <w:ind w:firstLine="1418"/>
        <w:jc w:val="both"/>
      </w:pPr>
      <w:r>
        <w:t xml:space="preserve">“Art. </w:t>
      </w:r>
      <w:r w:rsidR="00B77290">
        <w:t>5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2DFE67EA" w14:textId="13E55480" w:rsidR="000C7A3F" w:rsidRDefault="000C7A3F" w:rsidP="000C7A3F">
      <w:pPr>
        <w:shd w:val="clear" w:color="auto" w:fill="FFFFFF"/>
        <w:ind w:firstLine="1418"/>
        <w:jc w:val="both"/>
      </w:pPr>
    </w:p>
    <w:p w14:paraId="5FE779D5" w14:textId="0D0A8687" w:rsidR="000C7A3F" w:rsidRDefault="000C7A3F" w:rsidP="000C7A3F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017F79D5" w14:textId="77777777" w:rsidR="000C7A3F" w:rsidRDefault="000C7A3F" w:rsidP="000C7A3F">
      <w:pPr>
        <w:shd w:val="clear" w:color="auto" w:fill="FFFFFF"/>
        <w:ind w:firstLine="1418"/>
        <w:jc w:val="both"/>
      </w:pPr>
    </w:p>
    <w:p w14:paraId="31C8443C" w14:textId="3B2DFC95" w:rsidR="00CF218A" w:rsidRDefault="000C7A3F" w:rsidP="000C7A3F">
      <w:pPr>
        <w:shd w:val="clear" w:color="auto" w:fill="FFFFFF"/>
        <w:ind w:firstLine="1418"/>
        <w:jc w:val="both"/>
      </w:pPr>
      <w:r>
        <w:t xml:space="preserve">§ </w:t>
      </w:r>
      <w:r w:rsidR="00B77290">
        <w:t>6</w:t>
      </w:r>
      <w:proofErr w:type="gramStart"/>
      <w:r>
        <w:t xml:space="preserve">º  </w:t>
      </w:r>
      <w:r w:rsidR="00B77290" w:rsidRPr="00B77290">
        <w:t>Ao</w:t>
      </w:r>
      <w:proofErr w:type="gramEnd"/>
      <w:r w:rsidR="00B77290" w:rsidRPr="00B77290">
        <w:t xml:space="preserve"> </w:t>
      </w:r>
      <w:proofErr w:type="spellStart"/>
      <w:r w:rsidR="00B77290" w:rsidRPr="00B77290">
        <w:t>autorizatário</w:t>
      </w:r>
      <w:proofErr w:type="spellEnd"/>
      <w:r w:rsidR="00B77290" w:rsidRPr="00B77290">
        <w:t xml:space="preserve"> do </w:t>
      </w:r>
      <w:r w:rsidR="00FB6444">
        <w:t xml:space="preserve">serviço de </w:t>
      </w:r>
      <w:r w:rsidR="00B77290" w:rsidRPr="00B77290">
        <w:t>Transporte Escolar é permitida a atividade de condutor de outro modal de transporte de serviço público, desde que respeitad</w:t>
      </w:r>
      <w:r w:rsidR="00220FE1">
        <w:t>os</w:t>
      </w:r>
      <w:r w:rsidR="00B77290" w:rsidRPr="00B77290">
        <w:t xml:space="preserve"> a compatibilidade de horários e os limites desta Lei</w:t>
      </w:r>
      <w:r>
        <w:t>.” (NR)</w:t>
      </w:r>
    </w:p>
    <w:p w14:paraId="7288380D" w14:textId="6EDB43F4" w:rsidR="00590A97" w:rsidRDefault="00590A97" w:rsidP="000C7A3F">
      <w:pPr>
        <w:shd w:val="clear" w:color="auto" w:fill="FFFFFF"/>
        <w:ind w:firstLine="1418"/>
        <w:jc w:val="both"/>
      </w:pPr>
    </w:p>
    <w:p w14:paraId="3E97A1F1" w14:textId="6E3FACB4" w:rsidR="00590A97" w:rsidRDefault="00590A97" w:rsidP="00590A97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 w:rsidR="00497907">
        <w:rPr>
          <w:b/>
          <w:bCs/>
        </w:rPr>
        <w:t>3</w:t>
      </w:r>
      <w:proofErr w:type="gramStart"/>
      <w:r w:rsidRPr="00184341">
        <w:rPr>
          <w:b/>
          <w:bCs/>
        </w:rPr>
        <w:t xml:space="preserve">º </w:t>
      </w:r>
      <w:r>
        <w:t xml:space="preserve"> Fica</w:t>
      </w:r>
      <w:proofErr w:type="gramEnd"/>
      <w:r>
        <w:t xml:space="preserve"> alterado o inc. III do </w:t>
      </w:r>
      <w:r w:rsidR="00213E47" w:rsidRPr="00DD4102">
        <w:rPr>
          <w:i/>
          <w:iCs/>
        </w:rPr>
        <w:t>caput</w:t>
      </w:r>
      <w:r w:rsidR="00213E47">
        <w:t xml:space="preserve"> do </w:t>
      </w:r>
      <w:r>
        <w:t xml:space="preserve">art. 6º da Lei nº 12.656, de 2019, </w:t>
      </w:r>
      <w:r w:rsidR="000726B6">
        <w:t xml:space="preserve">alterada pela Lei nº 13.360, de 2023, </w:t>
      </w:r>
      <w:r>
        <w:t>conforme segue:</w:t>
      </w:r>
    </w:p>
    <w:p w14:paraId="5A2C6B19" w14:textId="77777777" w:rsidR="00590A97" w:rsidRDefault="00590A97" w:rsidP="00590A97">
      <w:pPr>
        <w:shd w:val="clear" w:color="auto" w:fill="FFFFFF"/>
        <w:ind w:firstLine="1418"/>
        <w:jc w:val="both"/>
      </w:pPr>
    </w:p>
    <w:p w14:paraId="75158209" w14:textId="298D07F3" w:rsidR="00590A97" w:rsidRDefault="00590A97" w:rsidP="00590A97">
      <w:pPr>
        <w:shd w:val="clear" w:color="auto" w:fill="FFFFFF"/>
        <w:ind w:firstLine="1418"/>
        <w:jc w:val="both"/>
      </w:pPr>
      <w:r>
        <w:t>“Art. 6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552A78F2" w14:textId="77777777" w:rsidR="00590A97" w:rsidRDefault="00590A97" w:rsidP="00590A97">
      <w:pPr>
        <w:shd w:val="clear" w:color="auto" w:fill="FFFFFF"/>
        <w:ind w:firstLine="1418"/>
        <w:jc w:val="both"/>
      </w:pPr>
    </w:p>
    <w:p w14:paraId="596EC87C" w14:textId="77777777" w:rsidR="00590A97" w:rsidRDefault="00590A97" w:rsidP="00590A97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0A0E1E75" w14:textId="77777777" w:rsidR="00590A97" w:rsidRDefault="00590A97" w:rsidP="00590A97">
      <w:pPr>
        <w:shd w:val="clear" w:color="auto" w:fill="FFFFFF"/>
        <w:ind w:firstLine="1418"/>
        <w:jc w:val="both"/>
      </w:pPr>
    </w:p>
    <w:p w14:paraId="6B873FFF" w14:textId="693A0353" w:rsidR="00590A97" w:rsidRDefault="00590A97" w:rsidP="00590A97">
      <w:pPr>
        <w:shd w:val="clear" w:color="auto" w:fill="FFFFFF"/>
        <w:ind w:firstLine="1418"/>
        <w:jc w:val="both"/>
      </w:pPr>
      <w:r>
        <w:t xml:space="preserve">III – </w:t>
      </w:r>
      <w:r w:rsidRPr="00590A97">
        <w:t>posse de veículo que apresente idade de até 7 (sete) anos, que atenda as especificações técnicas fixadas na legislação e do qual figure como proprietário, fiduciante ou arrendatário mercantil.</w:t>
      </w:r>
    </w:p>
    <w:p w14:paraId="4A59ACF3" w14:textId="77777777" w:rsidR="00590A97" w:rsidRDefault="00590A97" w:rsidP="00590A97">
      <w:pPr>
        <w:shd w:val="clear" w:color="auto" w:fill="FFFFFF"/>
        <w:ind w:firstLine="1418"/>
        <w:jc w:val="both"/>
      </w:pPr>
    </w:p>
    <w:p w14:paraId="6CCAE3F2" w14:textId="5D2A2BBB" w:rsidR="00590A97" w:rsidRDefault="00590A97" w:rsidP="00590A97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052071BF" w14:textId="77777777" w:rsidR="000C7A3F" w:rsidRDefault="000C7A3F" w:rsidP="000C7A3F">
      <w:pPr>
        <w:shd w:val="clear" w:color="auto" w:fill="FFFFFF"/>
        <w:ind w:firstLine="1418"/>
        <w:jc w:val="both"/>
      </w:pPr>
    </w:p>
    <w:p w14:paraId="372D98B6" w14:textId="733D45F2" w:rsidR="003F39AE" w:rsidRPr="003F39AE" w:rsidRDefault="00246930" w:rsidP="003F39AE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 w:rsidR="00285C35">
        <w:rPr>
          <w:b/>
          <w:bCs/>
        </w:rPr>
        <w:t>4</w:t>
      </w:r>
      <w:proofErr w:type="gramStart"/>
      <w:r w:rsidRPr="00184341">
        <w:rPr>
          <w:b/>
          <w:bCs/>
        </w:rPr>
        <w:t xml:space="preserve">º </w:t>
      </w:r>
      <w:r>
        <w:t xml:space="preserve"> </w:t>
      </w:r>
      <w:r w:rsidR="003F39AE" w:rsidRPr="003F39AE">
        <w:t>Esta</w:t>
      </w:r>
      <w:proofErr w:type="gramEnd"/>
      <w:r w:rsidR="003F39AE" w:rsidRPr="003F39AE">
        <w:t xml:space="preserve"> Lei entra em vigor </w:t>
      </w:r>
      <w:r w:rsidR="00FE4F06">
        <w:t xml:space="preserve">na </w:t>
      </w:r>
      <w:r w:rsidR="003F39AE" w:rsidRPr="003F39AE">
        <w:t>data de sua publicação.</w:t>
      </w: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1BD167A9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220FE1">
        <w:rPr>
          <w:sz w:val="20"/>
          <w:szCs w:val="20"/>
        </w:rPr>
        <w:t>TPFL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4F3D260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77290">
      <w:rPr>
        <w:b/>
        <w:bCs/>
      </w:rPr>
      <w:t>0035</w:t>
    </w:r>
    <w:r w:rsidR="009339B1">
      <w:rPr>
        <w:b/>
        <w:bCs/>
      </w:rPr>
      <w:t>/</w:t>
    </w:r>
    <w:r w:rsidR="00ED4CC9">
      <w:rPr>
        <w:b/>
        <w:bCs/>
      </w:rPr>
      <w:t>2</w:t>
    </w:r>
    <w:r w:rsidR="00B77290">
      <w:rPr>
        <w:b/>
        <w:bCs/>
      </w:rPr>
      <w:t>3</w:t>
    </w:r>
  </w:p>
  <w:p w14:paraId="45CE9E93" w14:textId="5212E8F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B77290">
      <w:rPr>
        <w:b/>
        <w:bCs/>
      </w:rPr>
      <w:t>013</w:t>
    </w:r>
    <w:r w:rsidR="000C5A64">
      <w:rPr>
        <w:b/>
        <w:bCs/>
      </w:rPr>
      <w:t>/</w:t>
    </w:r>
    <w:r w:rsidR="004F54BE">
      <w:rPr>
        <w:b/>
        <w:bCs/>
      </w:rPr>
      <w:t>2</w:t>
    </w:r>
    <w:r w:rsidR="00B77290">
      <w:rPr>
        <w:b/>
        <w:bCs/>
      </w:rPr>
      <w:t>3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726B6"/>
    <w:rsid w:val="000962D6"/>
    <w:rsid w:val="000A618A"/>
    <w:rsid w:val="000B4CC5"/>
    <w:rsid w:val="000B5093"/>
    <w:rsid w:val="000C34D7"/>
    <w:rsid w:val="000C5A64"/>
    <w:rsid w:val="000C5BCE"/>
    <w:rsid w:val="000C7A3F"/>
    <w:rsid w:val="000D0AE9"/>
    <w:rsid w:val="000E02BF"/>
    <w:rsid w:val="000E282F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4F5B"/>
    <w:rsid w:val="001D22A8"/>
    <w:rsid w:val="001D54AC"/>
    <w:rsid w:val="001D6044"/>
    <w:rsid w:val="001E23C4"/>
    <w:rsid w:val="001E3D3B"/>
    <w:rsid w:val="001E4204"/>
    <w:rsid w:val="001F4BE5"/>
    <w:rsid w:val="002003A8"/>
    <w:rsid w:val="0020384D"/>
    <w:rsid w:val="00204B85"/>
    <w:rsid w:val="00207F4D"/>
    <w:rsid w:val="00213E47"/>
    <w:rsid w:val="00220FE1"/>
    <w:rsid w:val="00222F0B"/>
    <w:rsid w:val="00244AC2"/>
    <w:rsid w:val="00246930"/>
    <w:rsid w:val="002478CF"/>
    <w:rsid w:val="00250284"/>
    <w:rsid w:val="00254F83"/>
    <w:rsid w:val="00257959"/>
    <w:rsid w:val="002622E2"/>
    <w:rsid w:val="002717C5"/>
    <w:rsid w:val="00281135"/>
    <w:rsid w:val="00283895"/>
    <w:rsid w:val="00285C35"/>
    <w:rsid w:val="00291447"/>
    <w:rsid w:val="00291E0C"/>
    <w:rsid w:val="002927B5"/>
    <w:rsid w:val="002A1720"/>
    <w:rsid w:val="002A562E"/>
    <w:rsid w:val="002A7BFB"/>
    <w:rsid w:val="002C055B"/>
    <w:rsid w:val="002C2775"/>
    <w:rsid w:val="002D6602"/>
    <w:rsid w:val="002E756C"/>
    <w:rsid w:val="002F2289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2AE"/>
    <w:rsid w:val="003C0D52"/>
    <w:rsid w:val="003C7ED0"/>
    <w:rsid w:val="003D35A4"/>
    <w:rsid w:val="003E3231"/>
    <w:rsid w:val="003E36FC"/>
    <w:rsid w:val="003E4786"/>
    <w:rsid w:val="003E6100"/>
    <w:rsid w:val="003F39AE"/>
    <w:rsid w:val="00402E5F"/>
    <w:rsid w:val="004031D6"/>
    <w:rsid w:val="0041025C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97907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F16E8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5C24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90A97"/>
    <w:rsid w:val="005A556F"/>
    <w:rsid w:val="005A55D9"/>
    <w:rsid w:val="005A7D24"/>
    <w:rsid w:val="005B786D"/>
    <w:rsid w:val="005C52DE"/>
    <w:rsid w:val="005C6754"/>
    <w:rsid w:val="005D38DE"/>
    <w:rsid w:val="005E3AD4"/>
    <w:rsid w:val="005E5EDE"/>
    <w:rsid w:val="005E5F91"/>
    <w:rsid w:val="005E63AE"/>
    <w:rsid w:val="005E6868"/>
    <w:rsid w:val="005F052E"/>
    <w:rsid w:val="005F4B39"/>
    <w:rsid w:val="00604AE2"/>
    <w:rsid w:val="006059FD"/>
    <w:rsid w:val="00612D00"/>
    <w:rsid w:val="0061369D"/>
    <w:rsid w:val="00621C1A"/>
    <w:rsid w:val="00627F2A"/>
    <w:rsid w:val="00630EB2"/>
    <w:rsid w:val="00637774"/>
    <w:rsid w:val="0064527D"/>
    <w:rsid w:val="00651BD3"/>
    <w:rsid w:val="006536A6"/>
    <w:rsid w:val="00665150"/>
    <w:rsid w:val="006662C6"/>
    <w:rsid w:val="00675750"/>
    <w:rsid w:val="00690A30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3731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4172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055C"/>
    <w:rsid w:val="007E3ED1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B309B"/>
    <w:rsid w:val="008C3A1B"/>
    <w:rsid w:val="008D4E19"/>
    <w:rsid w:val="008E039C"/>
    <w:rsid w:val="008E0C42"/>
    <w:rsid w:val="008E63F1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6C94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97A8A"/>
    <w:rsid w:val="00AA0418"/>
    <w:rsid w:val="00AA7CCC"/>
    <w:rsid w:val="00AB51E5"/>
    <w:rsid w:val="00AB6328"/>
    <w:rsid w:val="00AC0D41"/>
    <w:rsid w:val="00AC2218"/>
    <w:rsid w:val="00AD009D"/>
    <w:rsid w:val="00AE250A"/>
    <w:rsid w:val="00AF254F"/>
    <w:rsid w:val="00AF51CF"/>
    <w:rsid w:val="00B03454"/>
    <w:rsid w:val="00B129E9"/>
    <w:rsid w:val="00B17196"/>
    <w:rsid w:val="00B203DA"/>
    <w:rsid w:val="00B206C9"/>
    <w:rsid w:val="00B22A3C"/>
    <w:rsid w:val="00B308CD"/>
    <w:rsid w:val="00B329CA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7729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E065D"/>
    <w:rsid w:val="00C03878"/>
    <w:rsid w:val="00C04171"/>
    <w:rsid w:val="00C17694"/>
    <w:rsid w:val="00C20ACC"/>
    <w:rsid w:val="00C214C6"/>
    <w:rsid w:val="00C24BA3"/>
    <w:rsid w:val="00C25A80"/>
    <w:rsid w:val="00C270DB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CF3A99"/>
    <w:rsid w:val="00D00992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0C06"/>
    <w:rsid w:val="00DA2432"/>
    <w:rsid w:val="00DB010B"/>
    <w:rsid w:val="00DB228C"/>
    <w:rsid w:val="00DB42DD"/>
    <w:rsid w:val="00DB4F9B"/>
    <w:rsid w:val="00DC3E8E"/>
    <w:rsid w:val="00DC4E1C"/>
    <w:rsid w:val="00DC660A"/>
    <w:rsid w:val="00DD11AB"/>
    <w:rsid w:val="00DD2772"/>
    <w:rsid w:val="00DD4102"/>
    <w:rsid w:val="00DD69B4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5C0F"/>
    <w:rsid w:val="00F510AA"/>
    <w:rsid w:val="00F74AB0"/>
    <w:rsid w:val="00F82A1E"/>
    <w:rsid w:val="00F91FB6"/>
    <w:rsid w:val="00F94E39"/>
    <w:rsid w:val="00FA24D9"/>
    <w:rsid w:val="00FB0C20"/>
    <w:rsid w:val="00FB3F83"/>
    <w:rsid w:val="00FB6444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F559-04C7-4E9B-9458-BE94063B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1220</TotalTime>
  <Pages>3</Pages>
  <Words>817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10</cp:revision>
  <cp:lastPrinted>2019-04-23T17:05:00Z</cp:lastPrinted>
  <dcterms:created xsi:type="dcterms:W3CDTF">2023-03-03T17:20:00Z</dcterms:created>
  <dcterms:modified xsi:type="dcterms:W3CDTF">2023-03-22T22:16:00Z</dcterms:modified>
</cp:coreProperties>
</file>