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529AD47B" w14:textId="0EF9EAA6" w:rsidR="001C61E9" w:rsidRDefault="00556F9F" w:rsidP="001C61E9">
      <w:pPr>
        <w:spacing w:after="60"/>
        <w:ind w:firstLine="1418"/>
        <w:jc w:val="both"/>
      </w:pPr>
      <w:bookmarkStart w:id="0" w:name="_Hlk127536461"/>
      <w:r w:rsidRPr="00556F9F">
        <w:t>Lamentavelmente, no Brasil, não basta apenas a afirmação de direitos, mas faz-se necessário a busca por meios que garantam tais direitos serem efetivados na prática, especialmente diante dos abusos contra as mulheres</w:t>
      </w:r>
      <w:r w:rsidR="001C61E9">
        <w:t xml:space="preserve">. É estarrecedor que usuárias de serviços de saúde sofram </w:t>
      </w:r>
      <w:r w:rsidR="00901ACB">
        <w:t xml:space="preserve">qualquer </w:t>
      </w:r>
      <w:r w:rsidR="001C61E9">
        <w:t>tipo de violência, abuso ou importunação sexual, seja</w:t>
      </w:r>
      <w:r w:rsidR="00446595">
        <w:t xml:space="preserve"> </w:t>
      </w:r>
      <w:r w:rsidR="001C61E9">
        <w:t>em procedimentos ou exames.</w:t>
      </w:r>
    </w:p>
    <w:p w14:paraId="18D64D93" w14:textId="77777777" w:rsidR="001C61E9" w:rsidRDefault="001C61E9" w:rsidP="001C61E9">
      <w:pPr>
        <w:spacing w:after="60"/>
        <w:ind w:firstLine="1418"/>
        <w:jc w:val="both"/>
      </w:pPr>
    </w:p>
    <w:p w14:paraId="706AC08A" w14:textId="3423A733" w:rsidR="001C61E9" w:rsidRDefault="001C61E9" w:rsidP="001C61E9">
      <w:pPr>
        <w:spacing w:after="60"/>
        <w:ind w:firstLine="1418"/>
        <w:jc w:val="both"/>
      </w:pPr>
      <w:r>
        <w:t xml:space="preserve">Dessa forma, o presente Projeto de Lei visa </w:t>
      </w:r>
      <w:r w:rsidR="00803595">
        <w:t xml:space="preserve">a </w:t>
      </w:r>
      <w:r>
        <w:t>assegurar o direito das mulheres de terem acompanhante, uma pessoa de sua livre escolha, nas consultas e exames em geral nos estabelecimentos públicos e privados de saúde no Município de Porto Alegre.</w:t>
      </w:r>
    </w:p>
    <w:p w14:paraId="4A695A8E" w14:textId="77777777" w:rsidR="001C61E9" w:rsidRDefault="001C61E9" w:rsidP="001C61E9">
      <w:pPr>
        <w:spacing w:after="60"/>
        <w:ind w:firstLine="1418"/>
        <w:jc w:val="both"/>
      </w:pPr>
    </w:p>
    <w:p w14:paraId="46C3CD22" w14:textId="78C4A708" w:rsidR="001C61E9" w:rsidRDefault="001C61E9" w:rsidP="001C61E9">
      <w:pPr>
        <w:spacing w:after="60"/>
        <w:ind w:firstLine="1418"/>
        <w:jc w:val="both"/>
      </w:pPr>
      <w:r>
        <w:t xml:space="preserve">É importante destacar que o presente Projeto não pretende regular o exercício da atuação do médico, </w:t>
      </w:r>
      <w:r w:rsidR="00803595">
        <w:t xml:space="preserve">e </w:t>
      </w:r>
      <w:r>
        <w:t>sim prevenir denúncias formalizadas por pacientes</w:t>
      </w:r>
      <w:r w:rsidR="00803595">
        <w:t>,</w:t>
      </w:r>
      <w:r>
        <w:t xml:space="preserve"> relativas a crimes de natureza sexua</w:t>
      </w:r>
      <w:r w:rsidR="00803595">
        <w:t>l</w:t>
      </w:r>
      <w:r>
        <w:t>, supostamente ocorridas durante exames</w:t>
      </w:r>
      <w:r w:rsidR="00803595">
        <w:t>. A</w:t>
      </w:r>
      <w:r>
        <w:t>ssim, preserva</w:t>
      </w:r>
      <w:r w:rsidR="00803595">
        <w:t>-se</w:t>
      </w:r>
      <w:r>
        <w:t xml:space="preserve"> a relação médico-paciente, resguardando falsas interpretações que poderiam resultar em denúncias, tão frequentes nos últimos anos.</w:t>
      </w:r>
    </w:p>
    <w:p w14:paraId="60A15922" w14:textId="77777777" w:rsidR="001C61E9" w:rsidRDefault="001C61E9" w:rsidP="001C61E9">
      <w:pPr>
        <w:spacing w:after="60"/>
        <w:ind w:firstLine="1418"/>
        <w:jc w:val="both"/>
      </w:pPr>
    </w:p>
    <w:p w14:paraId="670B86AC" w14:textId="2B48DA83" w:rsidR="00D3391B" w:rsidRDefault="00376AAA" w:rsidP="001C61E9">
      <w:pPr>
        <w:spacing w:after="60"/>
        <w:ind w:firstLine="1418"/>
        <w:jc w:val="both"/>
      </w:pPr>
      <w:r>
        <w:t xml:space="preserve">Essas são as justificativas. </w:t>
      </w:r>
      <w:r w:rsidR="001C61E9">
        <w:t xml:space="preserve">Dessa forma, portanto, peço apoio aos meus pares para a aprovação do presente Projeto de Lei. </w:t>
      </w:r>
    </w:p>
    <w:bookmarkEnd w:id="0"/>
    <w:p w14:paraId="5F9E1AB0" w14:textId="4F72C8D9" w:rsidR="001C61E9" w:rsidRDefault="001C61E9" w:rsidP="001C61E9">
      <w:pPr>
        <w:spacing w:after="60"/>
        <w:ind w:firstLine="1418"/>
        <w:jc w:val="both"/>
      </w:pPr>
    </w:p>
    <w:p w14:paraId="5FCAE4BC" w14:textId="0F0B1079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1C61E9">
        <w:rPr>
          <w:color w:val="000000"/>
        </w:rPr>
        <w:t>1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1C61E9">
        <w:rPr>
          <w:color w:val="000000"/>
        </w:rPr>
        <w:t>fevereiro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C61E9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69243547" w14:textId="0C62EC6A" w:rsidR="00505177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1C61E9" w:rsidRPr="001C61E9">
        <w:rPr>
          <w:rFonts w:eastAsia="Arial"/>
          <w:color w:val="000000"/>
        </w:rPr>
        <w:t>PABLO MELO</w:t>
      </w: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77B0F112" w:rsidR="00A33886" w:rsidRPr="00DC66CB" w:rsidRDefault="00211CDA" w:rsidP="00454ACB">
      <w:pPr>
        <w:ind w:left="425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Assegura </w:t>
      </w:r>
      <w:r w:rsidR="008C367A" w:rsidRPr="008C367A">
        <w:rPr>
          <w:rFonts w:eastAsia="Arial"/>
          <w:b/>
          <w:color w:val="000000"/>
        </w:rPr>
        <w:t xml:space="preserve">às mulheres o direito de terem </w:t>
      </w:r>
      <w:r w:rsidR="000D3845">
        <w:rPr>
          <w:rFonts w:eastAsia="Arial"/>
          <w:b/>
          <w:color w:val="000000"/>
        </w:rPr>
        <w:t xml:space="preserve">como </w:t>
      </w:r>
      <w:r w:rsidR="008C367A" w:rsidRPr="008C367A">
        <w:rPr>
          <w:rFonts w:eastAsia="Arial"/>
          <w:b/>
          <w:color w:val="000000"/>
        </w:rPr>
        <w:t>acompanhante, uma pessoa de sua livre escolha, durante consultas e exames em geral nos estabele</w:t>
      </w:r>
      <w:r w:rsidR="008C367A" w:rsidRPr="00DC66CB">
        <w:rPr>
          <w:rFonts w:eastAsia="Arial"/>
          <w:b/>
          <w:color w:val="000000"/>
        </w:rPr>
        <w:t>cimentos de saúde públicos e privados no Município de Porto Alegre</w:t>
      </w:r>
      <w:r w:rsidR="000D3845" w:rsidRPr="00DC66CB">
        <w:rPr>
          <w:rFonts w:eastAsia="Arial"/>
          <w:b/>
          <w:color w:val="000000"/>
        </w:rPr>
        <w:t xml:space="preserve"> e estabelece que em caso de consultas e exames em geral </w:t>
      </w:r>
      <w:r w:rsidR="00FB1708" w:rsidRPr="00DC66CB">
        <w:rPr>
          <w:rFonts w:eastAsia="Arial"/>
          <w:b/>
          <w:color w:val="000000"/>
        </w:rPr>
        <w:t>que</w:t>
      </w:r>
      <w:r w:rsidR="000D3845" w:rsidRPr="00DC66CB">
        <w:rPr>
          <w:rFonts w:eastAsia="Arial"/>
          <w:b/>
          <w:color w:val="000000"/>
        </w:rPr>
        <w:t xml:space="preserve"> envolvam algum tipo de sedação, </w:t>
      </w:r>
      <w:r w:rsidR="000D3845" w:rsidRPr="00DC66CB">
        <w:rPr>
          <w:b/>
        </w:rPr>
        <w:t>a presença de acompanhante será obrigatória.</w:t>
      </w:r>
    </w:p>
    <w:p w14:paraId="2B69183B" w14:textId="77777777" w:rsidR="00D05C92" w:rsidRPr="00DC66CB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C66CB" w:rsidRDefault="00D05C92" w:rsidP="00454ACB">
      <w:pPr>
        <w:ind w:firstLine="709"/>
        <w:jc w:val="both"/>
        <w:rPr>
          <w:b/>
        </w:rPr>
      </w:pPr>
    </w:p>
    <w:p w14:paraId="3512DB9B" w14:textId="21B752B9" w:rsidR="000D3845" w:rsidRPr="00DC66CB" w:rsidRDefault="000D3845" w:rsidP="000D3845">
      <w:pPr>
        <w:ind w:firstLine="1418"/>
        <w:jc w:val="both"/>
      </w:pPr>
      <w:r w:rsidRPr="00DC66CB">
        <w:rPr>
          <w:b/>
        </w:rPr>
        <w:t>Art. 1º</w:t>
      </w:r>
      <w:r w:rsidRPr="00DC66CB">
        <w:t xml:space="preserve">  Fica assegurado às mulheres o direito de terem como acompanhante uma pessoa de sua livre escolha durante consultas e exames em geral nos estabelecimentos de saúde públicos e privados no Município de Porto Alegre.</w:t>
      </w:r>
    </w:p>
    <w:p w14:paraId="11529D43" w14:textId="2967D7D3" w:rsidR="000D3845" w:rsidRPr="00DC66CB" w:rsidRDefault="000D3845" w:rsidP="000D3845">
      <w:pPr>
        <w:ind w:firstLine="1418"/>
        <w:jc w:val="both"/>
      </w:pPr>
    </w:p>
    <w:p w14:paraId="0FCF943E" w14:textId="0F3DB435" w:rsidR="000D3845" w:rsidRPr="00DC66CB" w:rsidRDefault="000D3845" w:rsidP="000D3845">
      <w:pPr>
        <w:ind w:firstLine="1418"/>
        <w:jc w:val="both"/>
      </w:pPr>
      <w:r w:rsidRPr="00DC66CB">
        <w:rPr>
          <w:b/>
          <w:bCs/>
        </w:rPr>
        <w:t>§ 1º</w:t>
      </w:r>
      <w:r w:rsidRPr="00DC66CB">
        <w:t xml:space="preserve">  Em caso de consultas e exames em geral </w:t>
      </w:r>
      <w:r w:rsidR="00FB1708" w:rsidRPr="00DC66CB">
        <w:t>que</w:t>
      </w:r>
      <w:r w:rsidRPr="00DC66CB">
        <w:t xml:space="preserve"> envolvam algum tipo de sedação, a presença de acompanhante será obrigatória.</w:t>
      </w:r>
    </w:p>
    <w:p w14:paraId="2F7F9477" w14:textId="77777777" w:rsidR="000D3845" w:rsidRPr="00DC66CB" w:rsidRDefault="000D3845" w:rsidP="000D3845">
      <w:pPr>
        <w:ind w:firstLine="1418"/>
        <w:jc w:val="both"/>
      </w:pPr>
    </w:p>
    <w:p w14:paraId="4C6F53D3" w14:textId="693FC508" w:rsidR="000D3845" w:rsidRDefault="000D3845" w:rsidP="000D3845">
      <w:pPr>
        <w:ind w:firstLine="1418"/>
        <w:jc w:val="both"/>
      </w:pPr>
      <w:r w:rsidRPr="00DC66CB">
        <w:rPr>
          <w:b/>
          <w:bCs/>
        </w:rPr>
        <w:t>§ 2º</w:t>
      </w:r>
      <w:r w:rsidRPr="00DC66CB">
        <w:t xml:space="preserve">  O direito de que trata esta Lei será exercido </w:t>
      </w:r>
      <w:r w:rsidR="00FB1708" w:rsidRPr="00DC66CB">
        <w:t xml:space="preserve">em </w:t>
      </w:r>
      <w:r w:rsidRPr="00DC66CB">
        <w:t>conformidade com o estabelecido pelas normas técnicas referentes aos procedimentos para a garantia da atenção humanizada às pessoas</w:t>
      </w:r>
      <w:r w:rsidR="00FB1708" w:rsidRPr="00DC66CB">
        <w:t xml:space="preserve"> que suspeitam ou realizam denúncia de violência sexual referente a consultas e exames</w:t>
      </w:r>
      <w:r w:rsidRPr="00DC66CB">
        <w:t>.</w:t>
      </w:r>
    </w:p>
    <w:p w14:paraId="31F8FD33" w14:textId="38164CD8" w:rsidR="000D3845" w:rsidRDefault="000D3845" w:rsidP="00A40626">
      <w:pPr>
        <w:ind w:firstLine="1418"/>
        <w:jc w:val="both"/>
      </w:pPr>
    </w:p>
    <w:p w14:paraId="64A934F2" w14:textId="0BC901EE" w:rsidR="00A33886" w:rsidRPr="00A40626" w:rsidRDefault="00A33886" w:rsidP="00A40626">
      <w:pPr>
        <w:ind w:firstLine="1418"/>
        <w:jc w:val="both"/>
      </w:pPr>
      <w:r w:rsidRPr="006A68F3">
        <w:rPr>
          <w:rFonts w:eastAsia="Arial"/>
          <w:b/>
          <w:bCs/>
          <w:color w:val="000000"/>
        </w:rPr>
        <w:t>Art. 2º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A40626" w:rsidRPr="00A40626">
        <w:rPr>
          <w:rFonts w:eastAsia="Arial"/>
          <w:color w:val="000000"/>
        </w:rPr>
        <w:t>Os estabelecimentos de saúde deverão afixar cartaz ou painel digital</w:t>
      </w:r>
      <w:r w:rsidR="000D3845">
        <w:rPr>
          <w:rFonts w:eastAsia="Arial"/>
          <w:color w:val="000000"/>
        </w:rPr>
        <w:t xml:space="preserve">, </w:t>
      </w:r>
      <w:r w:rsidR="00A40626" w:rsidRPr="00A40626">
        <w:rPr>
          <w:rFonts w:eastAsia="Arial"/>
          <w:color w:val="000000"/>
        </w:rPr>
        <w:t>de forma visível e de fácil acesso</w:t>
      </w:r>
      <w:r w:rsidR="000D3845">
        <w:rPr>
          <w:rFonts w:eastAsia="Arial"/>
          <w:color w:val="000000"/>
        </w:rPr>
        <w:t xml:space="preserve"> à população</w:t>
      </w:r>
      <w:r w:rsidR="00A40626" w:rsidRPr="00A40626">
        <w:rPr>
          <w:rFonts w:eastAsia="Arial"/>
          <w:color w:val="000000"/>
        </w:rPr>
        <w:t>, informa</w:t>
      </w:r>
      <w:r w:rsidR="00A00B3A">
        <w:rPr>
          <w:rFonts w:eastAsia="Arial"/>
          <w:color w:val="000000"/>
        </w:rPr>
        <w:t>ndo</w:t>
      </w:r>
      <w:r w:rsidR="00A40626" w:rsidRPr="00A40626">
        <w:rPr>
          <w:rFonts w:eastAsia="Arial"/>
          <w:color w:val="000000"/>
        </w:rPr>
        <w:t xml:space="preserve"> </w:t>
      </w:r>
      <w:r w:rsidR="008C367A" w:rsidRPr="008C367A">
        <w:rPr>
          <w:rFonts w:eastAsia="Arial"/>
          <w:color w:val="000000"/>
        </w:rPr>
        <w:t xml:space="preserve">quanto ao direito </w:t>
      </w:r>
      <w:r w:rsidR="000D3845">
        <w:rPr>
          <w:rFonts w:eastAsia="Arial"/>
          <w:color w:val="000000"/>
        </w:rPr>
        <w:t xml:space="preserve">e à obrigação </w:t>
      </w:r>
      <w:r w:rsidR="008C367A" w:rsidRPr="008C367A">
        <w:rPr>
          <w:rFonts w:eastAsia="Arial"/>
          <w:color w:val="000000"/>
        </w:rPr>
        <w:t>de que</w:t>
      </w:r>
      <w:r w:rsidR="008C367A" w:rsidRPr="008C367A" w:rsidDel="008C367A">
        <w:rPr>
          <w:rFonts w:eastAsia="Arial"/>
          <w:color w:val="000000"/>
        </w:rPr>
        <w:t xml:space="preserve"> </w:t>
      </w:r>
      <w:r w:rsidR="00A00B3A">
        <w:rPr>
          <w:rFonts w:eastAsia="Arial"/>
          <w:color w:val="000000"/>
        </w:rPr>
        <w:t>trata</w:t>
      </w:r>
      <w:r w:rsidR="00A00B3A" w:rsidRPr="00A40626">
        <w:rPr>
          <w:rFonts w:eastAsia="Arial"/>
          <w:color w:val="000000"/>
        </w:rPr>
        <w:t xml:space="preserve"> </w:t>
      </w:r>
      <w:r w:rsidR="00A40626" w:rsidRPr="00A40626">
        <w:rPr>
          <w:rFonts w:eastAsia="Arial"/>
          <w:color w:val="000000"/>
        </w:rPr>
        <w:t>esta Lei.</w:t>
      </w:r>
    </w:p>
    <w:p w14:paraId="4A61152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7F868C16" w14:textId="42FC5BD0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A40626" w:rsidRPr="00A40626">
        <w:rPr>
          <w:rFonts w:eastAsia="Arial"/>
          <w:color w:val="000000"/>
        </w:rPr>
        <w:t xml:space="preserve">O Executivo </w:t>
      </w:r>
      <w:r w:rsidR="00211CDA">
        <w:rPr>
          <w:rFonts w:eastAsia="Arial"/>
          <w:color w:val="000000"/>
        </w:rPr>
        <w:t xml:space="preserve">Municipal </w:t>
      </w:r>
      <w:r w:rsidR="00A40626" w:rsidRPr="00A40626">
        <w:rPr>
          <w:rFonts w:eastAsia="Arial"/>
          <w:color w:val="000000"/>
        </w:rPr>
        <w:t xml:space="preserve">regulamentará </w:t>
      </w:r>
      <w:r w:rsidR="00211CDA">
        <w:rPr>
          <w:rFonts w:eastAsia="Arial"/>
          <w:color w:val="000000"/>
        </w:rPr>
        <w:t xml:space="preserve">esta </w:t>
      </w:r>
      <w:r w:rsidR="00A40626" w:rsidRPr="00A40626">
        <w:rPr>
          <w:rFonts w:eastAsia="Arial"/>
          <w:color w:val="000000"/>
        </w:rPr>
        <w:t xml:space="preserve">Lei, </w:t>
      </w:r>
      <w:r w:rsidR="000D3845">
        <w:rPr>
          <w:rFonts w:eastAsia="Arial"/>
          <w:color w:val="000000"/>
        </w:rPr>
        <w:t>definindo</w:t>
      </w:r>
      <w:r w:rsidR="000D3845" w:rsidRPr="00A40626">
        <w:rPr>
          <w:rFonts w:eastAsia="Arial"/>
          <w:color w:val="000000"/>
        </w:rPr>
        <w:t xml:space="preserve"> </w:t>
      </w:r>
      <w:r w:rsidR="00A40626" w:rsidRPr="00A40626">
        <w:rPr>
          <w:rFonts w:eastAsia="Arial"/>
          <w:color w:val="000000"/>
        </w:rPr>
        <w:t xml:space="preserve">sanções administrativas aplicáveis </w:t>
      </w:r>
      <w:r w:rsidR="000D3845">
        <w:rPr>
          <w:rFonts w:eastAsia="Arial"/>
          <w:color w:val="000000"/>
        </w:rPr>
        <w:t>em caso de descumprimento</w:t>
      </w:r>
      <w:r w:rsidR="00B74293">
        <w:rPr>
          <w:rFonts w:eastAsia="Arial"/>
          <w:color w:val="000000"/>
        </w:rPr>
        <w:t xml:space="preserve"> de</w:t>
      </w:r>
      <w:r w:rsidR="000D3845">
        <w:rPr>
          <w:rFonts w:eastAsia="Arial"/>
          <w:color w:val="000000"/>
        </w:rPr>
        <w:t xml:space="preserve"> </w:t>
      </w:r>
      <w:r w:rsidR="00211CDA">
        <w:rPr>
          <w:rFonts w:eastAsia="Arial"/>
          <w:color w:val="000000"/>
        </w:rPr>
        <w:t xml:space="preserve">suas disposições e estabelecendo </w:t>
      </w:r>
      <w:r w:rsidR="00A40626" w:rsidRPr="00A40626">
        <w:rPr>
          <w:rFonts w:eastAsia="Arial"/>
          <w:color w:val="000000"/>
        </w:rPr>
        <w:t>órgão fiscalizador</w:t>
      </w:r>
      <w:r w:rsidR="00C62456">
        <w:rPr>
          <w:rFonts w:eastAsia="Arial"/>
          <w:color w:val="000000"/>
        </w:rPr>
        <w:t>.</w:t>
      </w:r>
    </w:p>
    <w:p w14:paraId="272F841E" w14:textId="77777777" w:rsidR="00A40626" w:rsidRPr="00A33886" w:rsidRDefault="00A40626" w:rsidP="00A33886">
      <w:pPr>
        <w:ind w:firstLine="1418"/>
        <w:jc w:val="both"/>
        <w:rPr>
          <w:rFonts w:eastAsia="Arial"/>
          <w:color w:val="000000"/>
        </w:rPr>
      </w:pPr>
    </w:p>
    <w:p w14:paraId="41D94F0C" w14:textId="29840C1F" w:rsidR="00D3391B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4º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2139C" w:rsidRPr="00A33886">
        <w:rPr>
          <w:rFonts w:eastAsia="Arial"/>
          <w:color w:val="000000"/>
        </w:rPr>
        <w:t>Est</w:t>
      </w:r>
      <w:r w:rsidR="0052139C">
        <w:rPr>
          <w:rFonts w:eastAsia="Arial"/>
          <w:color w:val="000000"/>
        </w:rPr>
        <w:t>a</w:t>
      </w:r>
      <w:r w:rsidR="0052139C" w:rsidRPr="00A33886">
        <w:rPr>
          <w:rFonts w:eastAsia="Arial"/>
          <w:color w:val="000000"/>
        </w:rPr>
        <w:t xml:space="preserve"> </w:t>
      </w:r>
      <w:r w:rsidR="0052139C">
        <w:rPr>
          <w:rFonts w:eastAsia="Arial"/>
          <w:color w:val="000000"/>
        </w:rPr>
        <w:t>L</w:t>
      </w:r>
      <w:r w:rsidR="0052139C" w:rsidRPr="00A33886">
        <w:rPr>
          <w:rFonts w:eastAsia="Arial"/>
          <w:color w:val="000000"/>
        </w:rPr>
        <w:t>ei entra em vigor na data d</w:t>
      </w:r>
      <w:r w:rsidR="0052139C">
        <w:rPr>
          <w:rFonts w:eastAsia="Arial"/>
          <w:color w:val="000000"/>
        </w:rPr>
        <w:t>e</w:t>
      </w:r>
      <w:r w:rsidR="0052139C" w:rsidRPr="00A33886">
        <w:rPr>
          <w:rFonts w:eastAsia="Arial"/>
          <w:color w:val="000000"/>
        </w:rPr>
        <w:t xml:space="preserve"> sua publicação.  </w:t>
      </w: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281205E7" w:rsidR="007916D2" w:rsidRDefault="007916D2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3560" w14:textId="77777777" w:rsidR="005676DB" w:rsidRDefault="005676DB">
      <w:r>
        <w:separator/>
      </w:r>
    </w:p>
  </w:endnote>
  <w:endnote w:type="continuationSeparator" w:id="0">
    <w:p w14:paraId="10147782" w14:textId="77777777" w:rsidR="005676DB" w:rsidRDefault="005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CE13" w14:textId="77777777" w:rsidR="005676DB" w:rsidRDefault="005676DB">
      <w:r>
        <w:separator/>
      </w:r>
    </w:p>
  </w:footnote>
  <w:footnote w:type="continuationSeparator" w:id="0">
    <w:p w14:paraId="0FA7EEB5" w14:textId="77777777" w:rsidR="005676DB" w:rsidRDefault="0056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7E2471A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40626">
      <w:rPr>
        <w:b/>
        <w:bCs/>
      </w:rPr>
      <w:t>0043</w:t>
    </w:r>
    <w:r w:rsidR="00D3391B" w:rsidRPr="00D3391B">
      <w:rPr>
        <w:b/>
        <w:bCs/>
      </w:rPr>
      <w:t>/2</w:t>
    </w:r>
    <w:r w:rsidR="00A40626">
      <w:rPr>
        <w:b/>
        <w:bCs/>
      </w:rPr>
      <w:t>3</w:t>
    </w:r>
  </w:p>
  <w:p w14:paraId="26584336" w14:textId="387DE585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1C61E9">
      <w:rPr>
        <w:b/>
        <w:bCs/>
      </w:rPr>
      <w:t>19</w:t>
    </w:r>
    <w:r w:rsidR="000A5DC6">
      <w:rPr>
        <w:b/>
        <w:bCs/>
      </w:rPr>
      <w:t>/</w:t>
    </w:r>
    <w:r w:rsidR="00505177">
      <w:rPr>
        <w:b/>
        <w:bCs/>
      </w:rPr>
      <w:t>2</w:t>
    </w:r>
    <w:r w:rsidR="001C61E9">
      <w:rPr>
        <w:b/>
        <w:bCs/>
      </w:rPr>
      <w:t>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35D1E"/>
    <w:rsid w:val="00044757"/>
    <w:rsid w:val="00052D95"/>
    <w:rsid w:val="00055852"/>
    <w:rsid w:val="00056BC7"/>
    <w:rsid w:val="000811AE"/>
    <w:rsid w:val="00081D3C"/>
    <w:rsid w:val="000962D6"/>
    <w:rsid w:val="000A5DC6"/>
    <w:rsid w:val="000C4215"/>
    <w:rsid w:val="000C45F0"/>
    <w:rsid w:val="000D3845"/>
    <w:rsid w:val="000D6B63"/>
    <w:rsid w:val="000E5F8C"/>
    <w:rsid w:val="000E7F60"/>
    <w:rsid w:val="000F535A"/>
    <w:rsid w:val="001002C0"/>
    <w:rsid w:val="00141371"/>
    <w:rsid w:val="00143BFC"/>
    <w:rsid w:val="00161D1C"/>
    <w:rsid w:val="001802B1"/>
    <w:rsid w:val="001964CC"/>
    <w:rsid w:val="001C61E9"/>
    <w:rsid w:val="001D514F"/>
    <w:rsid w:val="001D5E29"/>
    <w:rsid w:val="001E39BB"/>
    <w:rsid w:val="001F6501"/>
    <w:rsid w:val="001F7D07"/>
    <w:rsid w:val="00201360"/>
    <w:rsid w:val="00211CDA"/>
    <w:rsid w:val="00213462"/>
    <w:rsid w:val="0024476D"/>
    <w:rsid w:val="00244AC2"/>
    <w:rsid w:val="00244B43"/>
    <w:rsid w:val="00247C7A"/>
    <w:rsid w:val="00254F83"/>
    <w:rsid w:val="00264943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E5E70"/>
    <w:rsid w:val="002F02B2"/>
    <w:rsid w:val="00314D5D"/>
    <w:rsid w:val="003229A9"/>
    <w:rsid w:val="00322EDD"/>
    <w:rsid w:val="003544CB"/>
    <w:rsid w:val="0035753E"/>
    <w:rsid w:val="0036699C"/>
    <w:rsid w:val="0036703E"/>
    <w:rsid w:val="00376AAA"/>
    <w:rsid w:val="00394779"/>
    <w:rsid w:val="003B2689"/>
    <w:rsid w:val="003C324D"/>
    <w:rsid w:val="003C4ED2"/>
    <w:rsid w:val="003D35A4"/>
    <w:rsid w:val="004153B2"/>
    <w:rsid w:val="004248B6"/>
    <w:rsid w:val="0042580E"/>
    <w:rsid w:val="00446595"/>
    <w:rsid w:val="00452DE1"/>
    <w:rsid w:val="00454ACB"/>
    <w:rsid w:val="0046365B"/>
    <w:rsid w:val="00476D45"/>
    <w:rsid w:val="00482A28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44AC"/>
    <w:rsid w:val="00555551"/>
    <w:rsid w:val="00556572"/>
    <w:rsid w:val="00556F9F"/>
    <w:rsid w:val="00566A9E"/>
    <w:rsid w:val="005676DB"/>
    <w:rsid w:val="00570BD9"/>
    <w:rsid w:val="00572251"/>
    <w:rsid w:val="00573D61"/>
    <w:rsid w:val="005D7A01"/>
    <w:rsid w:val="005E4539"/>
    <w:rsid w:val="005F6015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5C31"/>
    <w:rsid w:val="00747D7D"/>
    <w:rsid w:val="0075623B"/>
    <w:rsid w:val="007639ED"/>
    <w:rsid w:val="00772B09"/>
    <w:rsid w:val="00782FAA"/>
    <w:rsid w:val="007846FD"/>
    <w:rsid w:val="007916D2"/>
    <w:rsid w:val="007A3921"/>
    <w:rsid w:val="007B4BF7"/>
    <w:rsid w:val="007D1251"/>
    <w:rsid w:val="007D3966"/>
    <w:rsid w:val="007F5959"/>
    <w:rsid w:val="007F7DE4"/>
    <w:rsid w:val="00803595"/>
    <w:rsid w:val="00823EF2"/>
    <w:rsid w:val="00831400"/>
    <w:rsid w:val="00837E3C"/>
    <w:rsid w:val="00845440"/>
    <w:rsid w:val="008470A7"/>
    <w:rsid w:val="00847355"/>
    <w:rsid w:val="00847E49"/>
    <w:rsid w:val="00853D90"/>
    <w:rsid w:val="00855B81"/>
    <w:rsid w:val="0086090D"/>
    <w:rsid w:val="00873495"/>
    <w:rsid w:val="0089428B"/>
    <w:rsid w:val="008B104A"/>
    <w:rsid w:val="008C367A"/>
    <w:rsid w:val="008C3D3B"/>
    <w:rsid w:val="008C51DE"/>
    <w:rsid w:val="008F6E8D"/>
    <w:rsid w:val="008F6EE9"/>
    <w:rsid w:val="00901ACB"/>
    <w:rsid w:val="009031A8"/>
    <w:rsid w:val="00966DFD"/>
    <w:rsid w:val="00974684"/>
    <w:rsid w:val="00985A4C"/>
    <w:rsid w:val="00986FEF"/>
    <w:rsid w:val="00993992"/>
    <w:rsid w:val="009B5889"/>
    <w:rsid w:val="009B6033"/>
    <w:rsid w:val="009C1EB1"/>
    <w:rsid w:val="009C4117"/>
    <w:rsid w:val="009F6C1C"/>
    <w:rsid w:val="00A00B3A"/>
    <w:rsid w:val="00A10D63"/>
    <w:rsid w:val="00A11A1A"/>
    <w:rsid w:val="00A228E6"/>
    <w:rsid w:val="00A22EE3"/>
    <w:rsid w:val="00A3256D"/>
    <w:rsid w:val="00A33886"/>
    <w:rsid w:val="00A40626"/>
    <w:rsid w:val="00A7394D"/>
    <w:rsid w:val="00A836E6"/>
    <w:rsid w:val="00A91E19"/>
    <w:rsid w:val="00A95803"/>
    <w:rsid w:val="00AB08C6"/>
    <w:rsid w:val="00AD0213"/>
    <w:rsid w:val="00AD7140"/>
    <w:rsid w:val="00AF0DB5"/>
    <w:rsid w:val="00B0563D"/>
    <w:rsid w:val="00B11DA2"/>
    <w:rsid w:val="00B203DA"/>
    <w:rsid w:val="00B23177"/>
    <w:rsid w:val="00B4214A"/>
    <w:rsid w:val="00B50D43"/>
    <w:rsid w:val="00B537E3"/>
    <w:rsid w:val="00B56CD8"/>
    <w:rsid w:val="00B74293"/>
    <w:rsid w:val="00B80899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62456"/>
    <w:rsid w:val="00C701F5"/>
    <w:rsid w:val="00C70FBA"/>
    <w:rsid w:val="00C7343F"/>
    <w:rsid w:val="00C773A4"/>
    <w:rsid w:val="00C932A7"/>
    <w:rsid w:val="00CC4547"/>
    <w:rsid w:val="00CC7BCA"/>
    <w:rsid w:val="00CD7F78"/>
    <w:rsid w:val="00D00992"/>
    <w:rsid w:val="00D00B4A"/>
    <w:rsid w:val="00D04E50"/>
    <w:rsid w:val="00D05C92"/>
    <w:rsid w:val="00D32CFD"/>
    <w:rsid w:val="00D3391B"/>
    <w:rsid w:val="00D4406A"/>
    <w:rsid w:val="00D63064"/>
    <w:rsid w:val="00D7110F"/>
    <w:rsid w:val="00D71299"/>
    <w:rsid w:val="00D72C89"/>
    <w:rsid w:val="00D84060"/>
    <w:rsid w:val="00D9158E"/>
    <w:rsid w:val="00DB2DCB"/>
    <w:rsid w:val="00DC0005"/>
    <w:rsid w:val="00DC66CB"/>
    <w:rsid w:val="00DE2343"/>
    <w:rsid w:val="00DE3C8A"/>
    <w:rsid w:val="00DE419F"/>
    <w:rsid w:val="00DE50DC"/>
    <w:rsid w:val="00DE7CD0"/>
    <w:rsid w:val="00DF30E8"/>
    <w:rsid w:val="00DF71DA"/>
    <w:rsid w:val="00E00B36"/>
    <w:rsid w:val="00E03C57"/>
    <w:rsid w:val="00E46A66"/>
    <w:rsid w:val="00E65472"/>
    <w:rsid w:val="00E71924"/>
    <w:rsid w:val="00EA1192"/>
    <w:rsid w:val="00ED197A"/>
    <w:rsid w:val="00EF3D40"/>
    <w:rsid w:val="00F16BAA"/>
    <w:rsid w:val="00F233FD"/>
    <w:rsid w:val="00F40CC4"/>
    <w:rsid w:val="00F432AC"/>
    <w:rsid w:val="00F67AD6"/>
    <w:rsid w:val="00F854DB"/>
    <w:rsid w:val="00FA3420"/>
    <w:rsid w:val="00FB1708"/>
    <w:rsid w:val="00FC17E9"/>
    <w:rsid w:val="00FC43CC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1371</TotalTime>
  <Pages>2</Pages>
  <Words>409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41</cp:revision>
  <cp:lastPrinted>2016-08-10T16:23:00Z</cp:lastPrinted>
  <dcterms:created xsi:type="dcterms:W3CDTF">2022-09-08T18:54:00Z</dcterms:created>
  <dcterms:modified xsi:type="dcterms:W3CDTF">2023-02-28T18:53:00Z</dcterms:modified>
</cp:coreProperties>
</file>