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3B11F779" w14:textId="509DD23D" w:rsidR="001E5D9A" w:rsidRDefault="001E5D9A" w:rsidP="00CA263A">
      <w:pPr>
        <w:spacing w:after="60"/>
        <w:ind w:firstLine="1418"/>
        <w:jc w:val="both"/>
      </w:pPr>
      <w:r>
        <w:t xml:space="preserve">A primeira competição de jogos eletrônicos de que se tem notícia ocorreu no dia 19 de outubro de 1972, na Universidade de </w:t>
      </w:r>
      <w:r w:rsidRPr="0039755F">
        <w:rPr>
          <w:i/>
          <w:iCs/>
        </w:rPr>
        <w:t>Stanford</w:t>
      </w:r>
      <w:r>
        <w:t>, nos Estados Unidos da América.</w:t>
      </w:r>
    </w:p>
    <w:p w14:paraId="3B4FB3CD" w14:textId="1200BE59" w:rsidR="001E5D9A" w:rsidRDefault="001E5D9A" w:rsidP="001E5D9A">
      <w:pPr>
        <w:spacing w:after="60"/>
        <w:ind w:firstLine="1418"/>
        <w:jc w:val="both"/>
      </w:pPr>
      <w:r>
        <w:t xml:space="preserve">O jogo em disputa era o clássico </w:t>
      </w:r>
      <w:r w:rsidRPr="0039755F">
        <w:rPr>
          <w:i/>
          <w:iCs/>
        </w:rPr>
        <w:t xml:space="preserve">Space </w:t>
      </w:r>
      <w:proofErr w:type="spellStart"/>
      <w:r w:rsidRPr="0039755F">
        <w:rPr>
          <w:i/>
          <w:iCs/>
        </w:rPr>
        <w:t>Invaders</w:t>
      </w:r>
      <w:proofErr w:type="spellEnd"/>
      <w:r w:rsidR="00D64773">
        <w:rPr>
          <w:i/>
          <w:iCs/>
        </w:rPr>
        <w:t>,</w:t>
      </w:r>
      <w:r>
        <w:t xml:space="preserve"> e o vencedor teria direito a um ano de assinatura da revista </w:t>
      </w:r>
      <w:r w:rsidRPr="0039755F">
        <w:rPr>
          <w:i/>
          <w:iCs/>
        </w:rPr>
        <w:t>Rolling Stone</w:t>
      </w:r>
      <w:r>
        <w:t>. Décadas depois, as competições de esportes eletrônicos mudaram de patamar.</w:t>
      </w:r>
    </w:p>
    <w:p w14:paraId="7555D85A" w14:textId="57B7AEE0" w:rsidR="001E5D9A" w:rsidRDefault="001E5D9A" w:rsidP="001E5D9A">
      <w:pPr>
        <w:spacing w:after="60"/>
        <w:ind w:firstLine="1418"/>
        <w:jc w:val="both"/>
      </w:pPr>
      <w:r>
        <w:t xml:space="preserve">Hoje elas são mais populares e oferecem premiações bem mais estimadas. Os </w:t>
      </w:r>
      <w:proofErr w:type="spellStart"/>
      <w:r w:rsidRPr="0039755F">
        <w:rPr>
          <w:i/>
          <w:iCs/>
        </w:rPr>
        <w:t>eSports</w:t>
      </w:r>
      <w:proofErr w:type="spellEnd"/>
      <w:r>
        <w:t>, como agora são conhecidos os antigos videogames, representam uma parcela de grande destaque na indústria do entretenimento. D</w:t>
      </w:r>
      <w:r w:rsidR="000546F3">
        <w:t xml:space="preserve">esde </w:t>
      </w:r>
      <w:r>
        <w:t>a venda de jogos e equipamentos eletrônicos até o comércio de acessos para competições, circulam bilhões de dólares. O volume de negócios gerados em decorrência da atividade profissional ou amadora é algo que não se esperava antigamente.</w:t>
      </w:r>
    </w:p>
    <w:p w14:paraId="26807F7A" w14:textId="77777777" w:rsidR="001E5D9A" w:rsidRDefault="001E5D9A" w:rsidP="001E5D9A">
      <w:pPr>
        <w:spacing w:after="60"/>
        <w:ind w:firstLine="1418"/>
        <w:jc w:val="both"/>
      </w:pPr>
      <w:r>
        <w:t>A negligência do passado nos ensina que devemos estar atentos ao potencial que essas atividades demonstram. É nesse sentido que proponho que o Município de Porto Alegre seja célere no estímulo à prática esportiva eletrônica.</w:t>
      </w:r>
    </w:p>
    <w:p w14:paraId="75DCA8CA" w14:textId="77777777" w:rsidR="001E5D9A" w:rsidRDefault="001E5D9A" w:rsidP="001E5D9A">
      <w:pPr>
        <w:spacing w:after="60"/>
        <w:ind w:firstLine="1418"/>
        <w:jc w:val="both"/>
      </w:pPr>
      <w:r>
        <w:t xml:space="preserve">Alguns estados já têm promovido políticas locais de incentivo à prática profissional de </w:t>
      </w:r>
      <w:proofErr w:type="spellStart"/>
      <w:r w:rsidRPr="0039755F">
        <w:rPr>
          <w:i/>
          <w:iCs/>
        </w:rPr>
        <w:t>eSports</w:t>
      </w:r>
      <w:proofErr w:type="spellEnd"/>
      <w:r>
        <w:t>, atraindo profissionais da área e empresas dispostas a consolidar eventos de competição e exposição.</w:t>
      </w:r>
    </w:p>
    <w:p w14:paraId="186F45C4" w14:textId="77777777" w:rsidR="001E5D9A" w:rsidRDefault="001E5D9A" w:rsidP="001E5D9A">
      <w:pPr>
        <w:spacing w:after="60"/>
        <w:ind w:firstLine="1418"/>
        <w:jc w:val="both"/>
      </w:pPr>
      <w:r>
        <w:t>Segundo o Governo Federal, 75,7 milhões de pessoas podem ser consideradas usuárias de jogos eletrônicos no Brasil, número que coloca o país em primeiro lugar na América Latina e em 13° lugar no ranking mundial.</w:t>
      </w:r>
    </w:p>
    <w:p w14:paraId="1A3AACE5" w14:textId="2DF12FCA" w:rsidR="001E5D9A" w:rsidRDefault="001E5D9A" w:rsidP="001E5D9A">
      <w:pPr>
        <w:spacing w:after="60"/>
        <w:ind w:firstLine="1418"/>
        <w:jc w:val="both"/>
      </w:pPr>
      <w:r>
        <w:t xml:space="preserve">Um estudo divulgado pelo Ministério da Cultura aponta que o mercado de </w:t>
      </w:r>
      <w:r w:rsidR="00EB56C0">
        <w:t xml:space="preserve">jogos eletrônicos </w:t>
      </w:r>
      <w:r>
        <w:t>brasileiro está crescendo em todas as regiões e</w:t>
      </w:r>
      <w:r w:rsidR="00D64773">
        <w:t xml:space="preserve"> que</w:t>
      </w:r>
      <w:r>
        <w:t xml:space="preserve"> as empresas informais faturam, em média, R$ 81 mil por ano, enquanto as formalizadas têm faturamento médio anual superior a R$ 300 mil no ano. Vale destacar ainda que o Brasil já é o terceiro maior em audiência mundial de torneios de </w:t>
      </w:r>
      <w:proofErr w:type="spellStart"/>
      <w:r w:rsidRPr="0039755F">
        <w:rPr>
          <w:i/>
          <w:iCs/>
        </w:rPr>
        <w:t>eSports</w:t>
      </w:r>
      <w:proofErr w:type="spellEnd"/>
      <w:r>
        <w:t>, com estimativa de 11,4 milhões de espectadores em 2017.</w:t>
      </w:r>
    </w:p>
    <w:p w14:paraId="271E68D3" w14:textId="43E2A59F" w:rsidR="001E5D9A" w:rsidRDefault="001E5D9A" w:rsidP="001E5D9A">
      <w:pPr>
        <w:spacing w:after="60"/>
        <w:ind w:firstLine="1418"/>
        <w:jc w:val="both"/>
      </w:pPr>
      <w:r>
        <w:t>Percebe-se, portanto, que há uma grande expectativa em relação ao que o mercado reserva para es</w:t>
      </w:r>
      <w:r w:rsidR="00D64773">
        <w:t>s</w:t>
      </w:r>
      <w:r>
        <w:t xml:space="preserve">a indústria por aqui. As premiações de competições também são um termômetro para estimar o que esse mercado representa atualmente. Por exemplo, a premiação paga no mundial do </w:t>
      </w:r>
      <w:r w:rsidR="00EB56C0">
        <w:t xml:space="preserve">jogo </w:t>
      </w:r>
      <w:r>
        <w:t xml:space="preserve">DOTA 2 foi maior que o do Campeonato Brasileiro de Futebol em 2018. No torneio de </w:t>
      </w:r>
      <w:proofErr w:type="spellStart"/>
      <w:r w:rsidRPr="0039755F">
        <w:rPr>
          <w:i/>
          <w:iCs/>
        </w:rPr>
        <w:t>eSports</w:t>
      </w:r>
      <w:proofErr w:type="spellEnd"/>
      <w:r w:rsidR="00D64773">
        <w:rPr>
          <w:i/>
          <w:iCs/>
        </w:rPr>
        <w:t>,</w:t>
      </w:r>
      <w:r>
        <w:t xml:space="preserve"> foram distribuídos quase R$ 106 milhões, muito acima dos R$ 63,7 milhões que o Brasileirão repartiu entre seus vencedores.</w:t>
      </w:r>
    </w:p>
    <w:p w14:paraId="3CD2AB84" w14:textId="4A54F8F6" w:rsidR="001E5D9A" w:rsidRDefault="001E5D9A" w:rsidP="001E5D9A">
      <w:pPr>
        <w:spacing w:after="60"/>
        <w:ind w:firstLine="1418"/>
        <w:jc w:val="both"/>
      </w:pPr>
      <w:r>
        <w:t xml:space="preserve">Os </w:t>
      </w:r>
      <w:proofErr w:type="spellStart"/>
      <w:r w:rsidRPr="0039755F">
        <w:rPr>
          <w:i/>
          <w:iCs/>
        </w:rPr>
        <w:t>eSports</w:t>
      </w:r>
      <w:proofErr w:type="spellEnd"/>
      <w:r>
        <w:t xml:space="preserve"> têm se tornado cada vez mais populares em diversos países, principalmente entre os jovens. Em todo o mundo, o número de entusiastas de </w:t>
      </w:r>
      <w:proofErr w:type="spellStart"/>
      <w:r w:rsidRPr="0039755F">
        <w:rPr>
          <w:i/>
          <w:iCs/>
        </w:rPr>
        <w:t>eSports</w:t>
      </w:r>
      <w:proofErr w:type="spellEnd"/>
      <w:r>
        <w:t xml:space="preserve"> subiu de 90 milhões, em 2014, para quase 150 milhões, em 2016.</w:t>
      </w:r>
    </w:p>
    <w:p w14:paraId="24E2111E" w14:textId="77777777" w:rsidR="001E5D9A" w:rsidRDefault="001E5D9A" w:rsidP="001E5D9A">
      <w:pPr>
        <w:spacing w:after="60"/>
        <w:ind w:firstLine="1418"/>
        <w:jc w:val="both"/>
      </w:pPr>
      <w:r>
        <w:t xml:space="preserve">Demonstrado o potencial dessa indústria, é preciso reforçar a ideia de que esse mercado pode facilmente se construir sozinho, mas o Estado é capaz de construir pontes para facilitar a atração de investimentos e a consolidação de um polo de </w:t>
      </w:r>
      <w:proofErr w:type="spellStart"/>
      <w:r w:rsidRPr="0039755F">
        <w:rPr>
          <w:i/>
          <w:iCs/>
        </w:rPr>
        <w:t>eSports</w:t>
      </w:r>
      <w:proofErr w:type="spellEnd"/>
      <w:r>
        <w:t xml:space="preserve"> e uma agenda de eventos no Município.</w:t>
      </w:r>
    </w:p>
    <w:p w14:paraId="7387BF5E" w14:textId="77777777" w:rsidR="001E5D9A" w:rsidRDefault="001E5D9A" w:rsidP="001E5D9A">
      <w:pPr>
        <w:spacing w:after="60"/>
        <w:ind w:firstLine="1418"/>
        <w:jc w:val="both"/>
      </w:pPr>
      <w:r>
        <w:t xml:space="preserve">E o primeiro passo em direção a esse objetivo é igualar os esportes eletrônicos aos esportes tradicionais, bem como os atletas profissionais de </w:t>
      </w:r>
      <w:proofErr w:type="spellStart"/>
      <w:r w:rsidRPr="0039755F">
        <w:rPr>
          <w:i/>
          <w:iCs/>
        </w:rPr>
        <w:t>eSports</w:t>
      </w:r>
      <w:proofErr w:type="spellEnd"/>
      <w:r>
        <w:t xml:space="preserve"> aos atletas de modalidades convencionais. Também é de fundamental importância estabelecer uma data no calendário oficial no Município de Porto Alegre para a celebração do atleta e dos esportes eletrônicos.</w:t>
      </w:r>
    </w:p>
    <w:p w14:paraId="30C5018F" w14:textId="13DB61BB" w:rsidR="001E5D9A" w:rsidRDefault="005471FA" w:rsidP="001E5D9A">
      <w:pPr>
        <w:spacing w:after="60"/>
        <w:ind w:firstLine="1418"/>
        <w:jc w:val="both"/>
      </w:pPr>
      <w:r>
        <w:t>O</w:t>
      </w:r>
      <w:r w:rsidR="001E5D9A">
        <w:t xml:space="preserve"> dia 19 de outubro</w:t>
      </w:r>
      <w:r>
        <w:t xml:space="preserve"> é </w:t>
      </w:r>
      <w:r w:rsidR="001E5D9A">
        <w:t xml:space="preserve">citado alhures como a data da primeira competição de jogos eletrônicos de que se tem registro. O reconhecimento de uma data é ato </w:t>
      </w:r>
      <w:r w:rsidR="001E5D9A">
        <w:lastRenderedPageBreak/>
        <w:t xml:space="preserve">simbólico, mas muito expressivo no sentido de consolidar Porto Alegre como uma cidade que valoriza a cultura </w:t>
      </w:r>
      <w:r w:rsidR="001E5D9A" w:rsidRPr="0039755F">
        <w:rPr>
          <w:i/>
          <w:iCs/>
        </w:rPr>
        <w:t>gamer</w:t>
      </w:r>
      <w:r w:rsidR="001E5D9A">
        <w:t>.</w:t>
      </w:r>
    </w:p>
    <w:p w14:paraId="4C5BC92B" w14:textId="77777777" w:rsidR="001E5D9A" w:rsidRDefault="001E5D9A" w:rsidP="001E5D9A">
      <w:pPr>
        <w:spacing w:after="60"/>
        <w:ind w:firstLine="1418"/>
        <w:jc w:val="both"/>
      </w:pPr>
      <w:r>
        <w:t>Todas as disposições propostas convergem no sentido de fortalecer os esportes eletrônicos e valorizar a prática profissional. Tal incentivo produzirá inúmeros benefícios sociais, culturais e econômicos aos porto-alegrenses.</w:t>
      </w:r>
    </w:p>
    <w:p w14:paraId="670B86AC" w14:textId="7F756CA3" w:rsidR="00D3391B" w:rsidRDefault="001E5D9A" w:rsidP="001E5D9A">
      <w:pPr>
        <w:spacing w:after="60"/>
        <w:ind w:firstLine="1418"/>
        <w:jc w:val="both"/>
      </w:pPr>
      <w:r>
        <w:t xml:space="preserve">Diante do exposto, considerando a relevância da matéria, conto com o apoio dos nobres pares desta Casa para a aprovação do presente </w:t>
      </w:r>
      <w:r w:rsidR="00D64773">
        <w:t>P</w:t>
      </w:r>
      <w:r>
        <w:t xml:space="preserve">rojeto de </w:t>
      </w:r>
      <w:r w:rsidR="00D64773">
        <w:t>L</w:t>
      </w:r>
      <w:r>
        <w:t>ei.</w:t>
      </w:r>
    </w:p>
    <w:p w14:paraId="738A860A" w14:textId="77777777" w:rsidR="001E5D9A" w:rsidRDefault="001E5D9A" w:rsidP="001E5D9A">
      <w:pPr>
        <w:spacing w:after="60"/>
        <w:ind w:firstLine="1418"/>
        <w:jc w:val="both"/>
        <w:rPr>
          <w:color w:val="000000"/>
        </w:rPr>
      </w:pPr>
    </w:p>
    <w:p w14:paraId="5FCAE4BC" w14:textId="5F2D412A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1E5D9A">
        <w:rPr>
          <w:color w:val="000000"/>
        </w:rPr>
        <w:t>8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1E5D9A">
        <w:rPr>
          <w:color w:val="000000"/>
        </w:rPr>
        <w:t>fevereiro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12BEA80C" w:rsidR="00D05C92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1E5D9A">
        <w:rPr>
          <w:rFonts w:eastAsia="Arial"/>
          <w:color w:val="000000"/>
        </w:rPr>
        <w:t>MÁRCIO BINS ELY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5B27FE57" w:rsidR="00A33886" w:rsidRPr="00D05C92" w:rsidRDefault="001E5D9A" w:rsidP="00454ACB">
      <w:pPr>
        <w:ind w:left="4253"/>
        <w:jc w:val="both"/>
        <w:rPr>
          <w:rFonts w:eastAsia="Arial"/>
          <w:b/>
          <w:color w:val="000000"/>
        </w:rPr>
      </w:pPr>
      <w:r w:rsidRPr="001E5D9A">
        <w:rPr>
          <w:rFonts w:eastAsia="Arial"/>
          <w:b/>
          <w:color w:val="000000"/>
        </w:rPr>
        <w:t>Institui a Política Municipal de Incentivo à Prática Profissional de Esportes Eletrônicos</w:t>
      </w:r>
      <w:r w:rsidR="00B001ED">
        <w:rPr>
          <w:rFonts w:eastAsia="Arial"/>
          <w:b/>
          <w:color w:val="000000"/>
        </w:rPr>
        <w:t xml:space="preserve"> </w:t>
      </w:r>
      <w:r w:rsidR="00B001ED" w:rsidRPr="00B001ED">
        <w:rPr>
          <w:rFonts w:eastAsia="Arial"/>
          <w:b/>
          <w:color w:val="000000"/>
        </w:rPr>
        <w:t>no Município de Porto Alegre</w:t>
      </w:r>
      <w:r w:rsidR="00BC3B79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2855488B" w:rsidR="00E03C57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1E5D9A" w:rsidRPr="001E5D9A">
        <w:t xml:space="preserve">Fica instituída a Política Municipal de Incentivo à Prática Profissional de Esportes Eletrônicos </w:t>
      </w:r>
      <w:r w:rsidR="00056E24">
        <w:t>no</w:t>
      </w:r>
      <w:r w:rsidR="001E5D9A" w:rsidRPr="001E5D9A">
        <w:t xml:space="preserve"> Município de Porto Alegre.</w:t>
      </w:r>
    </w:p>
    <w:p w14:paraId="2DA024E6" w14:textId="73B451E9" w:rsidR="005544AC" w:rsidRDefault="005544AC" w:rsidP="00E03C57">
      <w:pPr>
        <w:ind w:firstLine="1418"/>
        <w:jc w:val="both"/>
      </w:pPr>
    </w:p>
    <w:p w14:paraId="64A934F2" w14:textId="2682525D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1E5D9A" w:rsidRPr="001E5D9A">
        <w:rPr>
          <w:rFonts w:eastAsia="Arial"/>
          <w:color w:val="000000"/>
        </w:rPr>
        <w:t>A Política Municipal de Incentivo à Prática Profissional de Esportes Eletrônicos possui os seguintes objetivos:</w:t>
      </w:r>
    </w:p>
    <w:p w14:paraId="709E8B87" w14:textId="0D5BC0C4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71424E9A" w14:textId="01E41EFB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>I</w:t>
      </w:r>
      <w:r w:rsidR="009A110B">
        <w:rPr>
          <w:rFonts w:eastAsia="Arial"/>
          <w:color w:val="000000"/>
        </w:rPr>
        <w:t xml:space="preserve"> – </w:t>
      </w:r>
      <w:r w:rsidRPr="001E5D9A">
        <w:rPr>
          <w:rFonts w:eastAsia="Arial"/>
          <w:color w:val="000000"/>
        </w:rPr>
        <w:t>valorizar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 xml:space="preserve">e estimular a prática profissional de esportes eletrônicos e </w:t>
      </w:r>
      <w:r w:rsidR="00056E24">
        <w:rPr>
          <w:rFonts w:eastAsia="Arial"/>
          <w:color w:val="000000"/>
        </w:rPr>
        <w:t xml:space="preserve">suas </w:t>
      </w:r>
      <w:r w:rsidRPr="001E5D9A">
        <w:rPr>
          <w:rFonts w:eastAsia="Arial"/>
          <w:color w:val="000000"/>
        </w:rPr>
        <w:t xml:space="preserve">atividades decorrentes, como o comércio de </w:t>
      </w:r>
      <w:r w:rsidRPr="0039755F">
        <w:rPr>
          <w:rFonts w:eastAsia="Arial"/>
          <w:i/>
          <w:iCs/>
          <w:color w:val="000000"/>
        </w:rPr>
        <w:t>hardwares</w:t>
      </w:r>
      <w:r w:rsidRPr="001E5D9A">
        <w:rPr>
          <w:rFonts w:eastAsia="Arial"/>
          <w:color w:val="000000"/>
        </w:rPr>
        <w:t xml:space="preserve"> e </w:t>
      </w:r>
      <w:r w:rsidR="00056E24">
        <w:rPr>
          <w:rFonts w:eastAsia="Arial"/>
          <w:color w:val="000000"/>
        </w:rPr>
        <w:t xml:space="preserve">de </w:t>
      </w:r>
      <w:r w:rsidRPr="0039755F">
        <w:rPr>
          <w:rFonts w:eastAsia="Arial"/>
          <w:i/>
          <w:iCs/>
          <w:color w:val="000000"/>
        </w:rPr>
        <w:t>softwares</w:t>
      </w:r>
      <w:r w:rsidRPr="001E5D9A">
        <w:rPr>
          <w:rFonts w:eastAsia="Arial"/>
          <w:color w:val="000000"/>
        </w:rPr>
        <w:t xml:space="preserve"> e a realização de eventos competitivos;</w:t>
      </w:r>
    </w:p>
    <w:p w14:paraId="17CE4C67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6055D8F8" w14:textId="56B8106C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II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fomentar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>e estimular a cidadania, valorizando a boa convivência por meio da prática de esportes eletrônicos, atingindo tanto os atletas profissionais</w:t>
      </w:r>
      <w:r w:rsidR="00D64773">
        <w:rPr>
          <w:rFonts w:eastAsia="Arial"/>
          <w:color w:val="000000"/>
        </w:rPr>
        <w:t xml:space="preserve"> e</w:t>
      </w:r>
      <w:r w:rsidR="007326DE">
        <w:rPr>
          <w:rFonts w:eastAsia="Arial"/>
          <w:color w:val="000000"/>
        </w:rPr>
        <w:t xml:space="preserve"> os </w:t>
      </w:r>
      <w:r w:rsidRPr="001E5D9A">
        <w:rPr>
          <w:rFonts w:eastAsia="Arial"/>
          <w:color w:val="000000"/>
        </w:rPr>
        <w:t>atletas amadores</w:t>
      </w:r>
      <w:r w:rsidR="00D64773">
        <w:rPr>
          <w:rFonts w:eastAsia="Arial"/>
          <w:color w:val="000000"/>
        </w:rPr>
        <w:t xml:space="preserve"> </w:t>
      </w:r>
      <w:r w:rsidR="007326DE" w:rsidRPr="001E5D9A">
        <w:rPr>
          <w:rFonts w:eastAsia="Arial"/>
          <w:color w:val="000000"/>
        </w:rPr>
        <w:t>quanto o público</w:t>
      </w:r>
      <w:r w:rsidR="00D64773">
        <w:rPr>
          <w:rFonts w:eastAsia="Arial"/>
          <w:color w:val="000000"/>
        </w:rPr>
        <w:t xml:space="preserve"> e</w:t>
      </w:r>
      <w:r w:rsidRPr="001E5D9A">
        <w:rPr>
          <w:rFonts w:eastAsia="Arial"/>
          <w:color w:val="000000"/>
        </w:rPr>
        <w:t xml:space="preserve"> propiciando uma prática esportiva educativa com foco na juventude;</w:t>
      </w:r>
    </w:p>
    <w:p w14:paraId="58717BDB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14A971A1" w14:textId="35622E81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III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promover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 xml:space="preserve">a </w:t>
      </w:r>
      <w:r w:rsidR="007326DE" w:rsidRPr="001E5D9A">
        <w:rPr>
          <w:rFonts w:eastAsia="Arial"/>
          <w:color w:val="000000"/>
        </w:rPr>
        <w:t>prática</w:t>
      </w:r>
      <w:r w:rsidRPr="001E5D9A">
        <w:rPr>
          <w:rFonts w:eastAsia="Arial"/>
          <w:color w:val="000000"/>
        </w:rPr>
        <w:t xml:space="preserve"> esportiva cultural, unindo, por meio do ambiente virtual, povos de diversos credos, raças e identidades</w:t>
      </w:r>
      <w:r w:rsidR="00D64773">
        <w:rPr>
          <w:rFonts w:eastAsia="Arial"/>
          <w:color w:val="000000"/>
        </w:rPr>
        <w:t xml:space="preserve"> e</w:t>
      </w:r>
      <w:r w:rsidRPr="001E5D9A">
        <w:rPr>
          <w:rFonts w:eastAsia="Arial"/>
          <w:color w:val="000000"/>
        </w:rPr>
        <w:t xml:space="preserve"> combatendo</w:t>
      </w:r>
      <w:r w:rsidR="007326DE">
        <w:rPr>
          <w:rFonts w:eastAsia="Arial"/>
          <w:color w:val="000000"/>
        </w:rPr>
        <w:t xml:space="preserve"> todas as</w:t>
      </w:r>
      <w:r w:rsidRPr="001E5D9A">
        <w:rPr>
          <w:rFonts w:eastAsia="Arial"/>
          <w:color w:val="000000"/>
        </w:rPr>
        <w:t xml:space="preserve"> formas de discriminação;</w:t>
      </w:r>
      <w:r w:rsidR="009A110B">
        <w:rPr>
          <w:rFonts w:eastAsia="Arial"/>
          <w:color w:val="000000"/>
        </w:rPr>
        <w:t xml:space="preserve"> e</w:t>
      </w:r>
    </w:p>
    <w:p w14:paraId="4378E4A3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13FEE976" w14:textId="711548F6" w:rsidR="001E5D9A" w:rsidRPr="00A33886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IV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estimular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>o empreendedorismo e o desenvolvimento econômico do Município de Porto Alegre, possibilitando a formação de um polo dedicado à prática de esportes eletrônicos.</w:t>
      </w:r>
    </w:p>
    <w:p w14:paraId="4A61152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0975994B" w14:textId="17D8B4C1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1E5D9A" w:rsidRPr="001E5D9A">
        <w:rPr>
          <w:rFonts w:eastAsia="Arial"/>
          <w:color w:val="000000"/>
        </w:rPr>
        <w:t>São instrumentos da Política Municipal de Incentivo à Prática Profissional de Esportes Eletrônicos:</w:t>
      </w:r>
    </w:p>
    <w:p w14:paraId="6F9B0755" w14:textId="29754310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44D1FC8C" w14:textId="2F03BDF8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o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>planejamento das ações</w:t>
      </w:r>
      <w:r w:rsidR="00B001ED">
        <w:rPr>
          <w:rFonts w:eastAsia="Arial"/>
          <w:color w:val="000000"/>
        </w:rPr>
        <w:t xml:space="preserve"> </w:t>
      </w:r>
      <w:r w:rsidR="00B001ED">
        <w:t xml:space="preserve">de que trata a </w:t>
      </w:r>
      <w:r w:rsidR="00056E24">
        <w:t>P</w:t>
      </w:r>
      <w:r w:rsidR="00B001ED">
        <w:t>olítica instituída por esta Lei</w:t>
      </w:r>
      <w:r w:rsidRPr="001E5D9A">
        <w:rPr>
          <w:rFonts w:eastAsia="Arial"/>
          <w:color w:val="000000"/>
        </w:rPr>
        <w:t>;</w:t>
      </w:r>
    </w:p>
    <w:p w14:paraId="46D25BC1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0F16CD3D" w14:textId="15B6BBFC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II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</w:t>
      </w:r>
      <w:r w:rsidR="009A110B">
        <w:rPr>
          <w:rFonts w:eastAsia="Arial"/>
          <w:color w:val="000000"/>
        </w:rPr>
        <w:t xml:space="preserve">a </w:t>
      </w:r>
      <w:r w:rsidRPr="001E5D9A">
        <w:rPr>
          <w:rFonts w:eastAsia="Arial"/>
          <w:color w:val="000000"/>
        </w:rPr>
        <w:t>organização e estruturação de circuitos de competição e de exposição de tecnologias pertinentes aos esportes eletrônicos;</w:t>
      </w:r>
    </w:p>
    <w:p w14:paraId="78CC53A1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51B149B7" w14:textId="7657E609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III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a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>concessão de créditos e benefícios tributários para os atletas profissionais de esportes eletrônicos e empresas incentivadoras;</w:t>
      </w:r>
    </w:p>
    <w:p w14:paraId="1965BFA2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6F756EA2" w14:textId="77D8FBAB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IV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os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 xml:space="preserve">convênios e </w:t>
      </w:r>
      <w:r w:rsidR="00056E24">
        <w:rPr>
          <w:rFonts w:eastAsia="Arial"/>
          <w:color w:val="000000"/>
        </w:rPr>
        <w:t xml:space="preserve">as </w:t>
      </w:r>
      <w:r w:rsidRPr="001E5D9A">
        <w:rPr>
          <w:rFonts w:eastAsia="Arial"/>
          <w:color w:val="000000"/>
        </w:rPr>
        <w:t>parcerias com o Poder Público e a iniciativa privada;</w:t>
      </w:r>
      <w:r w:rsidR="009A110B">
        <w:rPr>
          <w:rFonts w:eastAsia="Arial"/>
          <w:color w:val="000000"/>
        </w:rPr>
        <w:t xml:space="preserve"> e</w:t>
      </w:r>
    </w:p>
    <w:p w14:paraId="07223351" w14:textId="77777777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</w:p>
    <w:p w14:paraId="129A87F8" w14:textId="678894C5" w:rsidR="001E5D9A" w:rsidRPr="00A33886" w:rsidRDefault="001E5D9A" w:rsidP="001E5D9A">
      <w:pPr>
        <w:ind w:firstLine="1418"/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V </w:t>
      </w:r>
      <w:r w:rsidR="009A110B">
        <w:rPr>
          <w:rFonts w:eastAsia="Arial"/>
          <w:color w:val="000000"/>
        </w:rPr>
        <w:t>–</w:t>
      </w:r>
      <w:r w:rsidRPr="001E5D9A">
        <w:rPr>
          <w:rFonts w:eastAsia="Arial"/>
          <w:color w:val="000000"/>
        </w:rPr>
        <w:t xml:space="preserve"> a</w:t>
      </w:r>
      <w:r w:rsidR="009A110B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 xml:space="preserve">ampla divulgação dos </w:t>
      </w:r>
      <w:r w:rsidR="00B001ED">
        <w:t>eventos de competição e exposição referidos nesta Lei</w:t>
      </w:r>
      <w:r w:rsidRPr="001E5D9A">
        <w:rPr>
          <w:rFonts w:eastAsia="Arial"/>
          <w:color w:val="000000"/>
        </w:rPr>
        <w:t>.</w:t>
      </w:r>
    </w:p>
    <w:p w14:paraId="7F868C16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73C9D56E" w14:textId="52CFB3C6" w:rsidR="001E5D9A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4º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056E24">
        <w:rPr>
          <w:rFonts w:eastAsia="Arial"/>
          <w:color w:val="000000"/>
        </w:rPr>
        <w:t>Fica a Administração Pública Municipal</w:t>
      </w:r>
      <w:r w:rsidR="001E5D9A" w:rsidRPr="001E5D9A">
        <w:rPr>
          <w:rFonts w:eastAsia="Arial"/>
          <w:color w:val="000000"/>
        </w:rPr>
        <w:t xml:space="preserve"> autorizada a celebrar convênios com outros entes da federação e </w:t>
      </w:r>
      <w:r w:rsidR="00056E24">
        <w:rPr>
          <w:rFonts w:eastAsia="Arial"/>
          <w:color w:val="000000"/>
        </w:rPr>
        <w:t xml:space="preserve">a </w:t>
      </w:r>
      <w:r w:rsidR="006513B2">
        <w:rPr>
          <w:rFonts w:eastAsia="Arial"/>
          <w:color w:val="000000"/>
        </w:rPr>
        <w:t xml:space="preserve">firmar </w:t>
      </w:r>
      <w:r w:rsidR="001E5D9A" w:rsidRPr="001E5D9A">
        <w:rPr>
          <w:rFonts w:eastAsia="Arial"/>
          <w:color w:val="000000"/>
        </w:rPr>
        <w:t xml:space="preserve">parcerias com instituições privadas para fins de apoio aos eventos de competição e exposição referidos </w:t>
      </w:r>
      <w:r w:rsidR="00056E24">
        <w:rPr>
          <w:rFonts w:eastAsia="Arial"/>
          <w:color w:val="000000"/>
        </w:rPr>
        <w:t>nesta</w:t>
      </w:r>
      <w:r w:rsidR="001E5D9A" w:rsidRPr="001E5D9A">
        <w:rPr>
          <w:rFonts w:eastAsia="Arial"/>
          <w:color w:val="000000"/>
        </w:rPr>
        <w:t xml:space="preserve"> Lei.</w:t>
      </w:r>
    </w:p>
    <w:p w14:paraId="2D1278C3" w14:textId="77777777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71E421AA" w14:textId="2EBF5B6A" w:rsidR="001E5D9A" w:rsidRPr="0039755F" w:rsidRDefault="001E5D9A" w:rsidP="0039755F">
      <w:pPr>
        <w:ind w:firstLine="1418"/>
        <w:jc w:val="both"/>
        <w:rPr>
          <w:bCs/>
        </w:rPr>
      </w:pPr>
      <w:r w:rsidRPr="0039755F">
        <w:rPr>
          <w:b/>
        </w:rPr>
        <w:t>Art. 5</w:t>
      </w:r>
      <w:r w:rsidR="006513B2">
        <w:rPr>
          <w:b/>
        </w:rPr>
        <w:t>º</w:t>
      </w:r>
      <w:r w:rsidR="00E66719" w:rsidRPr="0039755F">
        <w:rPr>
          <w:b/>
        </w:rPr>
        <w:t xml:space="preserve"> </w:t>
      </w:r>
      <w:r w:rsidRPr="0039755F">
        <w:rPr>
          <w:b/>
        </w:rPr>
        <w:t xml:space="preserve"> </w:t>
      </w:r>
      <w:r w:rsidRPr="006513B2">
        <w:rPr>
          <w:bCs/>
        </w:rPr>
        <w:t>Para os fins</w:t>
      </w:r>
      <w:r w:rsidR="00B001ED">
        <w:rPr>
          <w:bCs/>
        </w:rPr>
        <w:t xml:space="preserve"> desta Lei</w:t>
      </w:r>
      <w:r w:rsidRPr="006513B2">
        <w:rPr>
          <w:bCs/>
        </w:rPr>
        <w:t xml:space="preserve">, </w:t>
      </w:r>
      <w:r w:rsidRPr="0039755F">
        <w:rPr>
          <w:bCs/>
        </w:rPr>
        <w:t>os atletas profissionais de esportes eletrônicos serão equiparados aos demais atletas profissionais, inclusive no que tange aos direitos e às obrigações, bem como ao investimento, financiamento e patrocínio.</w:t>
      </w:r>
    </w:p>
    <w:p w14:paraId="57EC5C6F" w14:textId="77777777" w:rsidR="001E5D9A" w:rsidRPr="0039755F" w:rsidRDefault="001E5D9A" w:rsidP="001E5D9A">
      <w:pPr>
        <w:ind w:firstLine="1418"/>
        <w:jc w:val="both"/>
        <w:rPr>
          <w:b/>
        </w:rPr>
      </w:pPr>
    </w:p>
    <w:p w14:paraId="21A2FAE6" w14:textId="70A90243" w:rsidR="001E5D9A" w:rsidRPr="001E5D9A" w:rsidRDefault="001E5D9A" w:rsidP="001E5D9A">
      <w:pPr>
        <w:ind w:firstLine="1418"/>
        <w:jc w:val="both"/>
        <w:rPr>
          <w:rFonts w:eastAsia="Arial"/>
          <w:color w:val="000000"/>
        </w:rPr>
      </w:pPr>
      <w:r w:rsidRPr="0039755F">
        <w:rPr>
          <w:rFonts w:eastAsia="Arial"/>
          <w:b/>
          <w:bCs/>
          <w:color w:val="000000"/>
        </w:rPr>
        <w:t>Art. 6</w:t>
      </w:r>
      <w:r w:rsidR="006513B2">
        <w:rPr>
          <w:rFonts w:eastAsia="Arial"/>
          <w:b/>
          <w:bCs/>
          <w:color w:val="000000"/>
        </w:rPr>
        <w:t>º</w:t>
      </w:r>
      <w:r w:rsidR="00E66719">
        <w:rPr>
          <w:rFonts w:eastAsia="Arial"/>
          <w:b/>
          <w:bCs/>
          <w:color w:val="000000"/>
        </w:rPr>
        <w:t xml:space="preserve"> </w:t>
      </w:r>
      <w:r w:rsidRPr="001E5D9A">
        <w:rPr>
          <w:rFonts w:eastAsia="Arial"/>
          <w:color w:val="000000"/>
        </w:rPr>
        <w:t xml:space="preserve"> S</w:t>
      </w:r>
      <w:r w:rsidR="006513B2">
        <w:rPr>
          <w:rFonts w:eastAsia="Arial"/>
          <w:color w:val="000000"/>
        </w:rPr>
        <w:t>er</w:t>
      </w:r>
      <w:r w:rsidRPr="001E5D9A">
        <w:rPr>
          <w:rFonts w:eastAsia="Arial"/>
          <w:color w:val="000000"/>
        </w:rPr>
        <w:t>ão reconhecidas, no âmbito do Município de Porto Alegre, como fomentadoras da atividade esportiva</w:t>
      </w:r>
      <w:r w:rsidR="006513B2">
        <w:rPr>
          <w:rFonts w:eastAsia="Arial"/>
          <w:color w:val="000000"/>
        </w:rPr>
        <w:t>,</w:t>
      </w:r>
      <w:r w:rsidRPr="001E5D9A">
        <w:rPr>
          <w:rFonts w:eastAsia="Arial"/>
          <w:color w:val="000000"/>
        </w:rPr>
        <w:t xml:space="preserve"> as confederações, federações, ligas, associações e entidades que normatizam e difundem a </w:t>
      </w:r>
      <w:r w:rsidR="00315026" w:rsidRPr="001E5D9A">
        <w:rPr>
          <w:rFonts w:eastAsia="Arial"/>
          <w:color w:val="000000"/>
        </w:rPr>
        <w:t>prática</w:t>
      </w:r>
      <w:r w:rsidRPr="001E5D9A">
        <w:rPr>
          <w:rFonts w:eastAsia="Arial"/>
          <w:color w:val="000000"/>
        </w:rPr>
        <w:t xml:space="preserve"> do esporte eletrônico.</w:t>
      </w:r>
    </w:p>
    <w:p w14:paraId="4EE0E71D" w14:textId="1EC8B316" w:rsidR="001E5D9A" w:rsidRPr="001E5D9A" w:rsidRDefault="001E5D9A" w:rsidP="0039755F">
      <w:pPr>
        <w:jc w:val="both"/>
        <w:rPr>
          <w:rFonts w:eastAsia="Arial"/>
          <w:color w:val="000000"/>
        </w:rPr>
      </w:pPr>
      <w:r w:rsidRPr="001E5D9A">
        <w:rPr>
          <w:rFonts w:eastAsia="Arial"/>
          <w:color w:val="000000"/>
        </w:rPr>
        <w:t xml:space="preserve"> </w:t>
      </w:r>
    </w:p>
    <w:p w14:paraId="41D94F0C" w14:textId="383FCBA5" w:rsidR="00D3391B" w:rsidRPr="00A33886" w:rsidRDefault="001E5D9A" w:rsidP="001E5D9A">
      <w:pPr>
        <w:ind w:firstLine="1418"/>
        <w:jc w:val="both"/>
        <w:rPr>
          <w:rFonts w:eastAsia="Arial"/>
          <w:color w:val="000000"/>
        </w:rPr>
      </w:pPr>
      <w:r w:rsidRPr="0039755F">
        <w:rPr>
          <w:rFonts w:eastAsia="Arial"/>
          <w:b/>
          <w:bCs/>
          <w:color w:val="000000"/>
        </w:rPr>
        <w:t>Art. 7</w:t>
      </w:r>
      <w:r w:rsidR="006513B2">
        <w:rPr>
          <w:rFonts w:eastAsia="Arial"/>
          <w:b/>
          <w:bCs/>
          <w:color w:val="000000"/>
        </w:rPr>
        <w:t>º</w:t>
      </w:r>
      <w:r w:rsidR="00E66719">
        <w:rPr>
          <w:rFonts w:eastAsia="Arial"/>
          <w:color w:val="000000"/>
        </w:rPr>
        <w:t xml:space="preserve"> </w:t>
      </w:r>
      <w:r w:rsidRPr="001E5D9A">
        <w:rPr>
          <w:rFonts w:eastAsia="Arial"/>
          <w:color w:val="000000"/>
        </w:rPr>
        <w:t xml:space="preserve"> Esta </w:t>
      </w:r>
      <w:r w:rsidR="006513B2">
        <w:rPr>
          <w:rFonts w:eastAsia="Arial"/>
          <w:color w:val="000000"/>
        </w:rPr>
        <w:t>L</w:t>
      </w:r>
      <w:r w:rsidRPr="001E5D9A">
        <w:rPr>
          <w:rFonts w:eastAsia="Arial"/>
          <w:color w:val="000000"/>
        </w:rPr>
        <w:t>ei entra em vigor na data de sua publicação</w:t>
      </w:r>
      <w:r w:rsidR="00636EB9">
        <w:rPr>
          <w:rFonts w:eastAsia="Arial"/>
          <w:color w:val="000000"/>
        </w:rPr>
        <w:t>.</w:t>
      </w: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255546F0" w:rsidR="007916D2" w:rsidRDefault="007916D2" w:rsidP="00D05C92">
      <w:pPr>
        <w:jc w:val="center"/>
      </w:pPr>
    </w:p>
    <w:p w14:paraId="538F3566" w14:textId="69531053" w:rsidR="00E66719" w:rsidRDefault="00E66719" w:rsidP="00D05C92">
      <w:pPr>
        <w:jc w:val="center"/>
      </w:pPr>
    </w:p>
    <w:p w14:paraId="32A61F8A" w14:textId="6502F762" w:rsidR="00E66719" w:rsidRDefault="00E66719" w:rsidP="00D05C92">
      <w:pPr>
        <w:jc w:val="center"/>
      </w:pPr>
    </w:p>
    <w:p w14:paraId="3DD95287" w14:textId="56543AD5" w:rsidR="00E66719" w:rsidRDefault="00E66719" w:rsidP="00D05C92">
      <w:pPr>
        <w:jc w:val="center"/>
      </w:pPr>
    </w:p>
    <w:p w14:paraId="7861E467" w14:textId="040196D9" w:rsidR="00E66719" w:rsidRDefault="00E66719" w:rsidP="00D05C92">
      <w:pPr>
        <w:jc w:val="center"/>
      </w:pPr>
    </w:p>
    <w:p w14:paraId="4C04BE1A" w14:textId="73511A55" w:rsidR="00E66719" w:rsidRDefault="00E66719" w:rsidP="00D05C92">
      <w:pPr>
        <w:jc w:val="center"/>
      </w:pPr>
    </w:p>
    <w:p w14:paraId="096C2665" w14:textId="35A747F4" w:rsidR="00E66719" w:rsidRDefault="00E66719" w:rsidP="00D05C92">
      <w:pPr>
        <w:jc w:val="center"/>
      </w:pPr>
    </w:p>
    <w:p w14:paraId="6D803241" w14:textId="0423D5EC" w:rsidR="00E66719" w:rsidRDefault="00E66719" w:rsidP="00D05C92">
      <w:pPr>
        <w:jc w:val="center"/>
      </w:pPr>
    </w:p>
    <w:p w14:paraId="6DD26B77" w14:textId="3654D6EB" w:rsidR="00E66719" w:rsidRDefault="00E66719" w:rsidP="00D05C92">
      <w:pPr>
        <w:jc w:val="center"/>
      </w:pPr>
    </w:p>
    <w:p w14:paraId="6FC5D487" w14:textId="11E2E846" w:rsidR="00E66719" w:rsidRDefault="00E66719" w:rsidP="00D05C92">
      <w:pPr>
        <w:jc w:val="center"/>
      </w:pPr>
    </w:p>
    <w:p w14:paraId="48F57F0D" w14:textId="57FEF0BA" w:rsidR="00E66719" w:rsidRDefault="00E66719" w:rsidP="00D05C92">
      <w:pPr>
        <w:jc w:val="center"/>
      </w:pPr>
    </w:p>
    <w:p w14:paraId="624EEB62" w14:textId="77777777" w:rsidR="00E66719" w:rsidRDefault="00E66719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565D" w14:textId="77777777" w:rsidR="00111073" w:rsidRDefault="00111073">
      <w:r>
        <w:separator/>
      </w:r>
    </w:p>
  </w:endnote>
  <w:endnote w:type="continuationSeparator" w:id="0">
    <w:p w14:paraId="0612D303" w14:textId="77777777" w:rsidR="00111073" w:rsidRDefault="001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D5CF" w14:textId="77777777" w:rsidR="00111073" w:rsidRDefault="00111073">
      <w:r>
        <w:separator/>
      </w:r>
    </w:p>
  </w:footnote>
  <w:footnote w:type="continuationSeparator" w:id="0">
    <w:p w14:paraId="6632205C" w14:textId="77777777" w:rsidR="00111073" w:rsidRDefault="0011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02744F0A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E5D9A">
      <w:rPr>
        <w:b/>
        <w:bCs/>
      </w:rPr>
      <w:t>006</w:t>
    </w:r>
    <w:r w:rsidR="001248C7">
      <w:rPr>
        <w:b/>
        <w:bCs/>
      </w:rPr>
      <w:t>8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4308DACB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1248C7">
      <w:rPr>
        <w:b/>
        <w:bCs/>
      </w:rPr>
      <w:t>0</w:t>
    </w:r>
    <w:r w:rsidR="001E5D9A">
      <w:rPr>
        <w:b/>
        <w:bCs/>
      </w:rPr>
      <w:t>31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11073"/>
    <w:rsid w:val="00112012"/>
    <w:rsid w:val="001248C7"/>
    <w:rsid w:val="00141371"/>
    <w:rsid w:val="00143BFC"/>
    <w:rsid w:val="00161D1C"/>
    <w:rsid w:val="001802B1"/>
    <w:rsid w:val="001964CC"/>
    <w:rsid w:val="001C1B16"/>
    <w:rsid w:val="001D514F"/>
    <w:rsid w:val="001D5E29"/>
    <w:rsid w:val="001E39BB"/>
    <w:rsid w:val="001E5D9A"/>
    <w:rsid w:val="001F6501"/>
    <w:rsid w:val="001F7D07"/>
    <w:rsid w:val="00201360"/>
    <w:rsid w:val="00213462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521F"/>
    <w:rsid w:val="002A798B"/>
    <w:rsid w:val="002B1502"/>
    <w:rsid w:val="002C17EC"/>
    <w:rsid w:val="002D00E7"/>
    <w:rsid w:val="002F02B2"/>
    <w:rsid w:val="00315026"/>
    <w:rsid w:val="003229A9"/>
    <w:rsid w:val="00322EDD"/>
    <w:rsid w:val="003544CB"/>
    <w:rsid w:val="0035753E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471FA"/>
    <w:rsid w:val="005544AC"/>
    <w:rsid w:val="00555551"/>
    <w:rsid w:val="00556572"/>
    <w:rsid w:val="00566A9E"/>
    <w:rsid w:val="00570BD9"/>
    <w:rsid w:val="00572251"/>
    <w:rsid w:val="00573D61"/>
    <w:rsid w:val="005D7A01"/>
    <w:rsid w:val="005E4539"/>
    <w:rsid w:val="005F6015"/>
    <w:rsid w:val="00603D5D"/>
    <w:rsid w:val="006074DD"/>
    <w:rsid w:val="006150B5"/>
    <w:rsid w:val="006168EB"/>
    <w:rsid w:val="00620620"/>
    <w:rsid w:val="0062344C"/>
    <w:rsid w:val="00636EB9"/>
    <w:rsid w:val="00645E93"/>
    <w:rsid w:val="006513B2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26DE"/>
    <w:rsid w:val="00735C31"/>
    <w:rsid w:val="00747D7D"/>
    <w:rsid w:val="0075623B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23EF2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66DFD"/>
    <w:rsid w:val="00985A4C"/>
    <w:rsid w:val="00986FEF"/>
    <w:rsid w:val="00993992"/>
    <w:rsid w:val="009A110B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7394D"/>
    <w:rsid w:val="00A836E6"/>
    <w:rsid w:val="00A91E19"/>
    <w:rsid w:val="00A95803"/>
    <w:rsid w:val="00AB08C6"/>
    <w:rsid w:val="00AD0213"/>
    <w:rsid w:val="00AD7140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932A7"/>
    <w:rsid w:val="00CA263A"/>
    <w:rsid w:val="00CC4547"/>
    <w:rsid w:val="00CC7BCA"/>
    <w:rsid w:val="00CD7F78"/>
    <w:rsid w:val="00D00992"/>
    <w:rsid w:val="00D00B4A"/>
    <w:rsid w:val="00D04E50"/>
    <w:rsid w:val="00D05C92"/>
    <w:rsid w:val="00D32CFD"/>
    <w:rsid w:val="00D3391B"/>
    <w:rsid w:val="00D4406A"/>
    <w:rsid w:val="00D63064"/>
    <w:rsid w:val="00D64773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366D2"/>
    <w:rsid w:val="00E46A66"/>
    <w:rsid w:val="00E65472"/>
    <w:rsid w:val="00E66719"/>
    <w:rsid w:val="00E71924"/>
    <w:rsid w:val="00EA1192"/>
    <w:rsid w:val="00EB56C0"/>
    <w:rsid w:val="00EC65AD"/>
    <w:rsid w:val="00ED197A"/>
    <w:rsid w:val="00EF38D2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1223</TotalTime>
  <Pages>4</Pages>
  <Words>1022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40</cp:revision>
  <cp:lastPrinted>2016-08-10T16:23:00Z</cp:lastPrinted>
  <dcterms:created xsi:type="dcterms:W3CDTF">2022-09-08T18:54:00Z</dcterms:created>
  <dcterms:modified xsi:type="dcterms:W3CDTF">2023-03-14T16:02:00Z</dcterms:modified>
</cp:coreProperties>
</file>