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E9073C" w:rsidRDefault="00847E49" w:rsidP="004503AD">
      <w:pPr>
        <w:jc w:val="center"/>
      </w:pPr>
      <w:bookmarkStart w:id="0" w:name="_Hlk108705587"/>
      <w:r w:rsidRPr="00E9073C">
        <w:t>EXPOSIÇÃO DE MOTIVOS</w:t>
      </w:r>
    </w:p>
    <w:p w14:paraId="123C410A" w14:textId="77777777" w:rsidR="00BE065D" w:rsidRPr="00E9073C" w:rsidRDefault="00BE065D" w:rsidP="00C600C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E9073C" w:rsidRDefault="00BE065D" w:rsidP="00C600C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11E06A1" w14:textId="67D868AE" w:rsidR="00E9073C" w:rsidRDefault="00E9073C" w:rsidP="00DF7F1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9073C">
        <w:rPr>
          <w:color w:val="000000"/>
        </w:rPr>
        <w:t xml:space="preserve">É importante incluir, nos assentos reservados para utilização exclusiva nos pontos e paradas de ônibus do </w:t>
      </w:r>
      <w:r w:rsidR="00D022F8">
        <w:rPr>
          <w:color w:val="000000"/>
        </w:rPr>
        <w:t>M</w:t>
      </w:r>
      <w:r w:rsidRPr="00E9073C">
        <w:rPr>
          <w:color w:val="000000"/>
        </w:rPr>
        <w:t xml:space="preserve">unicípio, as pessoas com </w:t>
      </w:r>
      <w:r w:rsidR="00D022F8">
        <w:rPr>
          <w:color w:val="000000"/>
        </w:rPr>
        <w:t>T</w:t>
      </w:r>
      <w:r w:rsidRPr="00E9073C">
        <w:rPr>
          <w:color w:val="000000"/>
        </w:rPr>
        <w:t xml:space="preserve">ranstorno do </w:t>
      </w:r>
      <w:r w:rsidR="00D022F8">
        <w:rPr>
          <w:color w:val="000000"/>
        </w:rPr>
        <w:t>E</w:t>
      </w:r>
      <w:r w:rsidRPr="00E9073C">
        <w:rPr>
          <w:color w:val="000000"/>
        </w:rPr>
        <w:t xml:space="preserve">spectro </w:t>
      </w:r>
      <w:r w:rsidR="00D022F8">
        <w:rPr>
          <w:color w:val="000000"/>
        </w:rPr>
        <w:t>A</w:t>
      </w:r>
      <w:r w:rsidRPr="00E9073C">
        <w:rPr>
          <w:color w:val="000000"/>
        </w:rPr>
        <w:t>utista (TEA).</w:t>
      </w:r>
    </w:p>
    <w:p w14:paraId="7933A14C" w14:textId="77777777" w:rsidR="004503AD" w:rsidRPr="00E9073C" w:rsidRDefault="004503AD" w:rsidP="00DF7F1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7F0F9A6" w14:textId="70D4A1CB" w:rsidR="00E9073C" w:rsidRDefault="00E9073C" w:rsidP="00DF7F1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9073C">
        <w:rPr>
          <w:color w:val="000000"/>
        </w:rPr>
        <w:t xml:space="preserve">Atualmente, o texto da </w:t>
      </w:r>
      <w:r w:rsidR="00D022F8">
        <w:t xml:space="preserve">Lei nº 12.560, de 2 de julho de 2019, </w:t>
      </w:r>
      <w:r w:rsidRPr="00E9073C">
        <w:rPr>
          <w:color w:val="000000"/>
        </w:rPr>
        <w:t xml:space="preserve">não inclui as pessoas com </w:t>
      </w:r>
      <w:r w:rsidR="00D022F8">
        <w:rPr>
          <w:color w:val="000000"/>
        </w:rPr>
        <w:t>T</w:t>
      </w:r>
      <w:r w:rsidRPr="00E9073C">
        <w:rPr>
          <w:color w:val="000000"/>
        </w:rPr>
        <w:t xml:space="preserve">ranstorno do </w:t>
      </w:r>
      <w:r w:rsidR="00D022F8">
        <w:rPr>
          <w:color w:val="000000"/>
        </w:rPr>
        <w:t>E</w:t>
      </w:r>
      <w:r w:rsidRPr="00E9073C">
        <w:rPr>
          <w:color w:val="000000"/>
        </w:rPr>
        <w:t xml:space="preserve">spectro </w:t>
      </w:r>
      <w:r w:rsidR="00D022F8">
        <w:rPr>
          <w:color w:val="000000"/>
        </w:rPr>
        <w:t>A</w:t>
      </w:r>
      <w:r w:rsidRPr="00E9073C">
        <w:rPr>
          <w:color w:val="000000"/>
        </w:rPr>
        <w:t>utista (TEA), as quais necessitam de especial atenção pelo poder público.</w:t>
      </w:r>
    </w:p>
    <w:p w14:paraId="7609B55C" w14:textId="77777777" w:rsidR="004503AD" w:rsidRPr="00E9073C" w:rsidRDefault="004503AD" w:rsidP="00DF7F1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2A620C3" w14:textId="183BF6FB" w:rsidR="00E9073C" w:rsidRDefault="00E9073C" w:rsidP="00DF7F1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9073C">
        <w:rPr>
          <w:color w:val="000000"/>
        </w:rPr>
        <w:t xml:space="preserve">Assim, para melhor atender aos interesses de todas as pessoas com deficiência do </w:t>
      </w:r>
      <w:r w:rsidR="00D022F8">
        <w:rPr>
          <w:color w:val="000000"/>
        </w:rPr>
        <w:t>M</w:t>
      </w:r>
      <w:r w:rsidRPr="00E9073C">
        <w:rPr>
          <w:color w:val="000000"/>
        </w:rPr>
        <w:t>unicípio, é importante observar as alterações propostas</w:t>
      </w:r>
      <w:r w:rsidR="00873A59">
        <w:rPr>
          <w:color w:val="000000"/>
        </w:rPr>
        <w:t>.</w:t>
      </w:r>
    </w:p>
    <w:p w14:paraId="51D343D7" w14:textId="77777777" w:rsidR="004503AD" w:rsidRPr="00E9073C" w:rsidRDefault="004503AD" w:rsidP="00DF7F1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A4388F2" w14:textId="4F7EC19E" w:rsidR="00E9073C" w:rsidRPr="00E9073C" w:rsidRDefault="00E9073C" w:rsidP="00DF7F1C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9073C">
        <w:rPr>
          <w:color w:val="000000"/>
        </w:rPr>
        <w:t xml:space="preserve">Logo, rogo aos nobres pares a aprovação do presente </w:t>
      </w:r>
      <w:r w:rsidR="00855B5D">
        <w:rPr>
          <w:color w:val="000000"/>
        </w:rPr>
        <w:t>P</w:t>
      </w:r>
      <w:r w:rsidR="00855B5D" w:rsidRPr="00E9073C">
        <w:rPr>
          <w:color w:val="000000"/>
        </w:rPr>
        <w:t>rojeto</w:t>
      </w:r>
      <w:r w:rsidRPr="00E9073C">
        <w:rPr>
          <w:color w:val="000000"/>
        </w:rPr>
        <w:t>.</w:t>
      </w:r>
    </w:p>
    <w:p w14:paraId="44689746" w14:textId="77777777" w:rsidR="005C4AEC" w:rsidRPr="00E9073C" w:rsidRDefault="005C4AEC" w:rsidP="004503AD">
      <w:pPr>
        <w:ind w:firstLine="1418"/>
        <w:jc w:val="both"/>
        <w:rPr>
          <w:rFonts w:eastAsia="Calibri"/>
          <w:lang w:eastAsia="en-US"/>
        </w:rPr>
      </w:pPr>
    </w:p>
    <w:p w14:paraId="0D351CEB" w14:textId="4CD69A59" w:rsidR="00504671" w:rsidRPr="00E9073C" w:rsidRDefault="00504671" w:rsidP="00D022F8">
      <w:pPr>
        <w:ind w:firstLine="1418"/>
        <w:jc w:val="both"/>
        <w:rPr>
          <w:rFonts w:eastAsia="Calibri"/>
          <w:lang w:eastAsia="en-US"/>
        </w:rPr>
      </w:pPr>
      <w:r w:rsidRPr="00E9073C">
        <w:rPr>
          <w:rFonts w:eastAsia="Calibri"/>
          <w:lang w:eastAsia="en-US"/>
        </w:rPr>
        <w:t xml:space="preserve">Sala </w:t>
      </w:r>
      <w:r w:rsidR="00727CF8" w:rsidRPr="00E9073C">
        <w:rPr>
          <w:rFonts w:eastAsia="Calibri"/>
          <w:lang w:eastAsia="en-US"/>
        </w:rPr>
        <w:t>das Sessões</w:t>
      </w:r>
      <w:r w:rsidRPr="00E9073C">
        <w:rPr>
          <w:rFonts w:eastAsia="Calibri"/>
          <w:lang w:eastAsia="en-US"/>
        </w:rPr>
        <w:t xml:space="preserve">, </w:t>
      </w:r>
      <w:r w:rsidR="00E9073C">
        <w:rPr>
          <w:rFonts w:eastAsia="Calibri"/>
          <w:lang w:eastAsia="en-US"/>
        </w:rPr>
        <w:t>1</w:t>
      </w:r>
      <w:r w:rsidR="004503AD">
        <w:rPr>
          <w:rFonts w:eastAsia="Calibri"/>
          <w:lang w:eastAsia="en-US"/>
        </w:rPr>
        <w:t>4</w:t>
      </w:r>
      <w:r w:rsidR="00727CF8" w:rsidRPr="00E9073C">
        <w:rPr>
          <w:rFonts w:eastAsia="Calibri"/>
          <w:lang w:eastAsia="en-US"/>
        </w:rPr>
        <w:t xml:space="preserve"> de </w:t>
      </w:r>
      <w:r w:rsidR="00E9073C">
        <w:rPr>
          <w:rFonts w:eastAsia="Calibri"/>
          <w:lang w:eastAsia="en-US"/>
        </w:rPr>
        <w:t>fevereiro</w:t>
      </w:r>
      <w:r w:rsidR="005C4AEC" w:rsidRPr="00E9073C">
        <w:rPr>
          <w:rFonts w:eastAsia="Calibri"/>
          <w:lang w:eastAsia="en-US"/>
        </w:rPr>
        <w:t xml:space="preserve"> </w:t>
      </w:r>
      <w:r w:rsidRPr="00E9073C">
        <w:rPr>
          <w:rFonts w:eastAsia="Calibri"/>
          <w:lang w:eastAsia="en-US"/>
        </w:rPr>
        <w:t xml:space="preserve">de </w:t>
      </w:r>
      <w:r w:rsidR="00ED4CC9" w:rsidRPr="00E9073C">
        <w:rPr>
          <w:rFonts w:eastAsia="Calibri"/>
          <w:lang w:eastAsia="en-US"/>
        </w:rPr>
        <w:t>202</w:t>
      </w:r>
      <w:r w:rsidR="005C4AEC" w:rsidRPr="00E9073C">
        <w:rPr>
          <w:rFonts w:eastAsia="Calibri"/>
          <w:lang w:eastAsia="en-US"/>
        </w:rPr>
        <w:t>3</w:t>
      </w:r>
      <w:r w:rsidRPr="00E9073C">
        <w:rPr>
          <w:rFonts w:eastAsia="Calibri"/>
          <w:lang w:eastAsia="en-US"/>
        </w:rPr>
        <w:t>.</w:t>
      </w:r>
    </w:p>
    <w:p w14:paraId="573AD016" w14:textId="77777777" w:rsidR="00504671" w:rsidRPr="00E9073C" w:rsidRDefault="00504671">
      <w:pPr>
        <w:jc w:val="center"/>
        <w:rPr>
          <w:rFonts w:eastAsia="Calibri"/>
          <w:lang w:eastAsia="en-US"/>
        </w:rPr>
      </w:pPr>
    </w:p>
    <w:p w14:paraId="61995585" w14:textId="77777777" w:rsidR="00727CF8" w:rsidRPr="00E9073C" w:rsidRDefault="00727CF8">
      <w:pPr>
        <w:jc w:val="center"/>
        <w:rPr>
          <w:rFonts w:eastAsia="Calibri"/>
          <w:lang w:eastAsia="en-US"/>
        </w:rPr>
      </w:pPr>
    </w:p>
    <w:p w14:paraId="0A132014" w14:textId="644084A7" w:rsidR="00184341" w:rsidRPr="00E9073C" w:rsidRDefault="00727CF8">
      <w:pPr>
        <w:jc w:val="center"/>
        <w:rPr>
          <w:lang w:eastAsia="ar-SA"/>
        </w:rPr>
      </w:pPr>
      <w:r w:rsidRPr="00E9073C">
        <w:rPr>
          <w:lang w:eastAsia="ar-SA"/>
        </w:rPr>
        <w:t>VEREADOR</w:t>
      </w:r>
      <w:r w:rsidR="00307805" w:rsidRPr="00E9073C">
        <w:rPr>
          <w:lang w:eastAsia="ar-SA"/>
        </w:rPr>
        <w:t xml:space="preserve"> </w:t>
      </w:r>
      <w:r w:rsidR="00E9073C">
        <w:rPr>
          <w:lang w:eastAsia="ar-SA"/>
        </w:rPr>
        <w:t>ALVONI MEDINA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71F6D6F" w14:textId="3BA917CE" w:rsidR="005C4AEC" w:rsidRPr="0086588F" w:rsidRDefault="00E9073C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DF7F1C">
        <w:rPr>
          <w:b/>
          <w:bCs/>
          <w:color w:val="000000"/>
        </w:rPr>
        <w:t>Altera</w:t>
      </w:r>
      <w:r w:rsidR="002F2300" w:rsidRPr="00DF7F1C">
        <w:rPr>
          <w:b/>
          <w:bCs/>
          <w:color w:val="000000"/>
        </w:rPr>
        <w:t xml:space="preserve"> a ementa e</w:t>
      </w:r>
      <w:r w:rsidRPr="00DF7F1C">
        <w:rPr>
          <w:b/>
          <w:bCs/>
          <w:color w:val="000000"/>
        </w:rPr>
        <w:t xml:space="preserve"> o </w:t>
      </w:r>
      <w:r w:rsidR="0086588F" w:rsidRPr="00DF7F1C">
        <w:rPr>
          <w:b/>
          <w:bCs/>
          <w:i/>
          <w:iCs/>
          <w:color w:val="000000"/>
        </w:rPr>
        <w:t>caput</w:t>
      </w:r>
      <w:r w:rsidR="0086588F">
        <w:rPr>
          <w:b/>
          <w:bCs/>
          <w:color w:val="000000"/>
        </w:rPr>
        <w:t xml:space="preserve"> do art.</w:t>
      </w:r>
      <w:r w:rsidR="0086588F" w:rsidRPr="00DF7F1C">
        <w:rPr>
          <w:b/>
          <w:bCs/>
          <w:color w:val="000000"/>
        </w:rPr>
        <w:t xml:space="preserve"> </w:t>
      </w:r>
      <w:r w:rsidRPr="00DF7F1C">
        <w:rPr>
          <w:b/>
          <w:bCs/>
          <w:color w:val="000000"/>
        </w:rPr>
        <w:t xml:space="preserve">1º da </w:t>
      </w:r>
      <w:r w:rsidR="0086588F">
        <w:rPr>
          <w:b/>
          <w:bCs/>
          <w:color w:val="000000"/>
        </w:rPr>
        <w:t>L</w:t>
      </w:r>
      <w:r w:rsidRPr="00DF7F1C">
        <w:rPr>
          <w:b/>
          <w:bCs/>
          <w:color w:val="000000"/>
        </w:rPr>
        <w:t xml:space="preserve">ei </w:t>
      </w:r>
      <w:r w:rsidR="00873A59" w:rsidRPr="00DF7F1C">
        <w:rPr>
          <w:b/>
          <w:bCs/>
          <w:color w:val="000000"/>
        </w:rPr>
        <w:t xml:space="preserve">nº </w:t>
      </w:r>
      <w:r w:rsidRPr="00DF7F1C">
        <w:rPr>
          <w:b/>
          <w:bCs/>
          <w:color w:val="000000"/>
        </w:rPr>
        <w:t>12.560, de 2 de julho de 2019</w:t>
      </w:r>
      <w:r w:rsidR="0086588F">
        <w:rPr>
          <w:b/>
          <w:bCs/>
          <w:color w:val="000000"/>
        </w:rPr>
        <w:t>,</w:t>
      </w:r>
      <w:r w:rsidRPr="00DF7F1C">
        <w:rPr>
          <w:b/>
          <w:bCs/>
          <w:color w:val="000000"/>
        </w:rPr>
        <w:t xml:space="preserve"> para incluir as pessoas com </w:t>
      </w:r>
      <w:r w:rsidR="0086588F">
        <w:rPr>
          <w:b/>
          <w:bCs/>
          <w:color w:val="000000"/>
        </w:rPr>
        <w:t>T</w:t>
      </w:r>
      <w:r w:rsidRPr="00DF7F1C">
        <w:rPr>
          <w:b/>
          <w:bCs/>
          <w:color w:val="000000"/>
        </w:rPr>
        <w:t xml:space="preserve">ranstorno do </w:t>
      </w:r>
      <w:r w:rsidR="0086588F">
        <w:rPr>
          <w:b/>
          <w:bCs/>
          <w:color w:val="000000"/>
        </w:rPr>
        <w:t>E</w:t>
      </w:r>
      <w:r w:rsidRPr="00DF7F1C">
        <w:rPr>
          <w:b/>
          <w:bCs/>
          <w:color w:val="000000"/>
        </w:rPr>
        <w:t xml:space="preserve">spectro </w:t>
      </w:r>
      <w:r w:rsidR="0086588F">
        <w:rPr>
          <w:b/>
          <w:bCs/>
          <w:color w:val="000000"/>
        </w:rPr>
        <w:t>A</w:t>
      </w:r>
      <w:r w:rsidRPr="00DF7F1C">
        <w:rPr>
          <w:b/>
          <w:bCs/>
          <w:color w:val="000000"/>
        </w:rPr>
        <w:t>utista (TEA)</w:t>
      </w:r>
      <w:r w:rsidR="0086588F" w:rsidRPr="0086588F">
        <w:rPr>
          <w:b/>
          <w:bCs/>
          <w:color w:val="000000"/>
        </w:rPr>
        <w:t xml:space="preserve"> na </w:t>
      </w:r>
      <w:r w:rsidR="0086588F" w:rsidRPr="00DF7F1C">
        <w:rPr>
          <w:b/>
          <w:bCs/>
        </w:rPr>
        <w:t>reserva de assentos preferenciais em terminais e pontos de parada de ônibus municipais</w:t>
      </w:r>
      <w:r w:rsidRPr="00DF7F1C">
        <w:rPr>
          <w:b/>
          <w:bCs/>
          <w:color w:val="000000"/>
          <w:sz w:val="27"/>
          <w:szCs w:val="27"/>
        </w:rPr>
        <w:t>.</w:t>
      </w:r>
    </w:p>
    <w:p w14:paraId="73628122" w14:textId="77777777" w:rsidR="00307805" w:rsidRPr="005858D6" w:rsidRDefault="00307805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3B23552" w14:textId="43796632" w:rsidR="0060039C" w:rsidRPr="002F2300" w:rsidRDefault="002F2300" w:rsidP="00666179">
      <w:pPr>
        <w:shd w:val="clear" w:color="auto" w:fill="FFFFFF"/>
        <w:ind w:firstLine="1418"/>
        <w:jc w:val="both"/>
        <w:rPr>
          <w:b/>
          <w:bCs/>
        </w:rPr>
      </w:pPr>
      <w:r>
        <w:rPr>
          <w:b/>
          <w:bCs/>
        </w:rPr>
        <w:t>Art. 1</w:t>
      </w:r>
      <w:proofErr w:type="gramStart"/>
      <w:r>
        <w:rPr>
          <w:b/>
          <w:bCs/>
        </w:rPr>
        <w:t xml:space="preserve">º  </w:t>
      </w:r>
      <w:r w:rsidRPr="00DF7F1C">
        <w:t>Fica</w:t>
      </w:r>
      <w:proofErr w:type="gramEnd"/>
      <w:r w:rsidRPr="00DF7F1C">
        <w:t xml:space="preserve"> alterada a ementa</w:t>
      </w:r>
      <w:r w:rsidR="00E846A6">
        <w:rPr>
          <w:b/>
          <w:bCs/>
        </w:rPr>
        <w:t xml:space="preserve"> </w:t>
      </w:r>
      <w:r w:rsidR="00E846A6">
        <w:t>da Lei nº 12.560, de 2 de julho de 2019, conforme segue:</w:t>
      </w:r>
      <w:r>
        <w:rPr>
          <w:b/>
          <w:bCs/>
        </w:rPr>
        <w:t xml:space="preserve">    </w:t>
      </w:r>
    </w:p>
    <w:p w14:paraId="1891A5BF" w14:textId="01E3DAA9" w:rsidR="002F2300" w:rsidRDefault="002F2300" w:rsidP="00666179">
      <w:pPr>
        <w:shd w:val="clear" w:color="auto" w:fill="FFFFFF"/>
        <w:ind w:firstLine="1418"/>
        <w:jc w:val="both"/>
        <w:rPr>
          <w:b/>
          <w:bCs/>
        </w:rPr>
      </w:pPr>
    </w:p>
    <w:p w14:paraId="45ED494A" w14:textId="32275246" w:rsidR="00E846A6" w:rsidRPr="00E846A6" w:rsidRDefault="00E846A6" w:rsidP="00DF7F1C">
      <w:pPr>
        <w:ind w:firstLine="1418"/>
        <w:jc w:val="both"/>
        <w:rPr>
          <w:b/>
          <w:bCs/>
        </w:rPr>
      </w:pPr>
      <w:r w:rsidRPr="00DF7F1C">
        <w:t>“Estabelece a reserva de assentos preferenciais para idosos, gestantes, obesos, lactantes e pessoas com deficiência ou com mobilidade reduzida</w:t>
      </w:r>
      <w:r>
        <w:t xml:space="preserve"> </w:t>
      </w:r>
      <w:r w:rsidRPr="00E846A6">
        <w:t xml:space="preserve">e pessoas com </w:t>
      </w:r>
      <w:r w:rsidR="00434C2D">
        <w:t>T</w:t>
      </w:r>
      <w:r w:rsidRPr="00E846A6">
        <w:t xml:space="preserve">ranstorno do </w:t>
      </w:r>
      <w:r w:rsidR="00434C2D">
        <w:t>E</w:t>
      </w:r>
      <w:r w:rsidRPr="00E846A6">
        <w:t xml:space="preserve">spectro </w:t>
      </w:r>
      <w:r w:rsidR="00434C2D">
        <w:t>A</w:t>
      </w:r>
      <w:r w:rsidRPr="00E846A6">
        <w:t>utista (TEA)</w:t>
      </w:r>
      <w:r w:rsidRPr="00DF7F1C">
        <w:t xml:space="preserve"> em terminais e pontos de parada de ônibus municipais.</w:t>
      </w:r>
      <w:r>
        <w:t>” (NR)</w:t>
      </w:r>
    </w:p>
    <w:p w14:paraId="1D482BE9" w14:textId="3B218229" w:rsidR="00E846A6" w:rsidRDefault="00E846A6" w:rsidP="00666179">
      <w:pPr>
        <w:shd w:val="clear" w:color="auto" w:fill="FFFFFF"/>
        <w:ind w:firstLine="1418"/>
        <w:jc w:val="both"/>
        <w:rPr>
          <w:b/>
          <w:bCs/>
        </w:rPr>
      </w:pPr>
    </w:p>
    <w:p w14:paraId="6144D518" w14:textId="5EA689FA" w:rsidR="005C4AEC" w:rsidRDefault="00666179" w:rsidP="00666179">
      <w:pPr>
        <w:shd w:val="clear" w:color="auto" w:fill="FFFFFF"/>
        <w:ind w:firstLine="1418"/>
        <w:jc w:val="both"/>
      </w:pPr>
      <w:r w:rsidRPr="00666179">
        <w:rPr>
          <w:b/>
          <w:bCs/>
        </w:rPr>
        <w:t xml:space="preserve">Art. </w:t>
      </w:r>
      <w:r w:rsidR="002F2300">
        <w:rPr>
          <w:b/>
          <w:bCs/>
        </w:rPr>
        <w:t>2</w:t>
      </w:r>
      <w:proofErr w:type="gramStart"/>
      <w:r w:rsidR="002F2300" w:rsidRPr="00666179">
        <w:rPr>
          <w:b/>
          <w:bCs/>
        </w:rPr>
        <w:t>º</w:t>
      </w:r>
      <w:r w:rsidR="002F2300">
        <w:rPr>
          <w:b/>
          <w:bCs/>
        </w:rPr>
        <w:t xml:space="preserve"> </w:t>
      </w:r>
      <w:r w:rsidR="002F2300">
        <w:t xml:space="preserve"> </w:t>
      </w:r>
      <w:r w:rsidR="005C4AEC">
        <w:t>Fica</w:t>
      </w:r>
      <w:proofErr w:type="gramEnd"/>
      <w:r w:rsidR="005C4AEC">
        <w:t xml:space="preserve"> alterad</w:t>
      </w:r>
      <w:r w:rsidR="00434C2D">
        <w:t>o</w:t>
      </w:r>
      <w:r w:rsidR="005C4AEC">
        <w:t xml:space="preserve"> </w:t>
      </w:r>
      <w:r w:rsidR="00434C2D">
        <w:t xml:space="preserve">o </w:t>
      </w:r>
      <w:r w:rsidR="00434C2D" w:rsidRPr="00DF7F1C">
        <w:rPr>
          <w:i/>
          <w:iCs/>
        </w:rPr>
        <w:t>caput</w:t>
      </w:r>
      <w:r w:rsidR="00434C2D">
        <w:t xml:space="preserve"> do </w:t>
      </w:r>
      <w:r w:rsidR="005C4AEC">
        <w:t>art. 1</w:t>
      </w:r>
      <w:r w:rsidR="00E9073C">
        <w:t>º</w:t>
      </w:r>
      <w:r w:rsidR="005C4AEC">
        <w:t xml:space="preserve"> da Lei nº </w:t>
      </w:r>
      <w:r w:rsidR="00E9073C">
        <w:t>12</w:t>
      </w:r>
      <w:r w:rsidR="005C4AEC">
        <w:t>.</w:t>
      </w:r>
      <w:r w:rsidR="00E9073C">
        <w:t>560</w:t>
      </w:r>
      <w:r w:rsidR="005C4AEC">
        <w:t xml:space="preserve">, de </w:t>
      </w:r>
      <w:r w:rsidR="00E9073C">
        <w:t>201</w:t>
      </w:r>
      <w:r w:rsidR="005C4AEC">
        <w:t>9, conforme segue:</w:t>
      </w:r>
    </w:p>
    <w:p w14:paraId="7FF17CF9" w14:textId="77777777" w:rsidR="005C4AEC" w:rsidRDefault="005C4AEC" w:rsidP="00666179">
      <w:pPr>
        <w:shd w:val="clear" w:color="auto" w:fill="FFFFFF"/>
        <w:ind w:firstLine="1418"/>
        <w:jc w:val="both"/>
      </w:pPr>
    </w:p>
    <w:p w14:paraId="7BE7EDD7" w14:textId="71F185F2" w:rsidR="00434C2D" w:rsidRDefault="005C4AEC" w:rsidP="005C4AEC">
      <w:pPr>
        <w:shd w:val="clear" w:color="auto" w:fill="FFFFFF"/>
        <w:ind w:firstLine="1418"/>
        <w:jc w:val="both"/>
      </w:pPr>
      <w:r>
        <w:t>“</w:t>
      </w:r>
      <w:r w:rsidR="0060039C" w:rsidRPr="00DF7F1C">
        <w:t>Art. 1</w:t>
      </w:r>
      <w:proofErr w:type="gramStart"/>
      <w:r w:rsidR="0060039C" w:rsidRPr="00DF7F1C">
        <w:t>º</w:t>
      </w:r>
      <w:r w:rsidR="0060039C">
        <w:rPr>
          <w:b/>
          <w:bCs/>
        </w:rPr>
        <w:t xml:space="preserve"> </w:t>
      </w:r>
      <w:r w:rsidR="0060039C">
        <w:t xml:space="preserve"> Fica</w:t>
      </w:r>
      <w:proofErr w:type="gramEnd"/>
      <w:r w:rsidR="0060039C">
        <w:t xml:space="preserve"> </w:t>
      </w:r>
      <w:r w:rsidR="0060039C" w:rsidRPr="0060039C">
        <w:t>estabelecida a reserva de assentos preferenciais para idosos, gestantes, obesos, lactantes</w:t>
      </w:r>
      <w:r w:rsidR="00EA0FA1">
        <w:t>,</w:t>
      </w:r>
      <w:r w:rsidR="0060039C" w:rsidRPr="0060039C">
        <w:t xml:space="preserve"> pessoas com deficiência ou com mobilidade reduzida </w:t>
      </w:r>
      <w:bookmarkStart w:id="1" w:name="_Hlk129614738"/>
      <w:r w:rsidR="0060039C" w:rsidRPr="0060039C">
        <w:t xml:space="preserve">e pessoas com </w:t>
      </w:r>
      <w:r w:rsidR="00434C2D">
        <w:t>T</w:t>
      </w:r>
      <w:r w:rsidR="0060039C" w:rsidRPr="0060039C">
        <w:t xml:space="preserve">ranstorno do </w:t>
      </w:r>
      <w:r w:rsidR="00434C2D">
        <w:t>E</w:t>
      </w:r>
      <w:r w:rsidR="0060039C" w:rsidRPr="0060039C">
        <w:t xml:space="preserve">spectro </w:t>
      </w:r>
      <w:r w:rsidR="00434C2D">
        <w:t>A</w:t>
      </w:r>
      <w:r w:rsidR="0060039C" w:rsidRPr="0060039C">
        <w:t>utista (TEA)</w:t>
      </w:r>
      <w:bookmarkEnd w:id="1"/>
      <w:r w:rsidR="0060039C" w:rsidRPr="0060039C">
        <w:t xml:space="preserve"> em terminais e pontos de parada de ônibus municipais.</w:t>
      </w:r>
    </w:p>
    <w:p w14:paraId="086F03DD" w14:textId="77777777" w:rsidR="00434C2D" w:rsidRDefault="00434C2D" w:rsidP="005C4AEC">
      <w:pPr>
        <w:shd w:val="clear" w:color="auto" w:fill="FFFFFF"/>
        <w:ind w:firstLine="1418"/>
        <w:jc w:val="both"/>
      </w:pPr>
    </w:p>
    <w:p w14:paraId="1DCE5F0A" w14:textId="5D22D2EB" w:rsidR="005C4AEC" w:rsidRDefault="00434C2D" w:rsidP="005C4AEC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</w:t>
      </w:r>
      <w:r w:rsidR="005C4AEC">
        <w:t>” (NR)</w:t>
      </w:r>
    </w:p>
    <w:p w14:paraId="765907AC" w14:textId="508845B3" w:rsidR="00EA0FA1" w:rsidRDefault="00EA0FA1" w:rsidP="005C4AEC">
      <w:pPr>
        <w:shd w:val="clear" w:color="auto" w:fill="FFFFFF"/>
        <w:ind w:firstLine="1418"/>
        <w:jc w:val="both"/>
      </w:pPr>
    </w:p>
    <w:p w14:paraId="2B7C516D" w14:textId="4CA4DA5B" w:rsidR="00EA0FA1" w:rsidRDefault="00EA0FA1" w:rsidP="00EA0FA1">
      <w:pPr>
        <w:shd w:val="clear" w:color="auto" w:fill="FFFFFF"/>
        <w:ind w:firstLine="1418"/>
        <w:jc w:val="both"/>
      </w:pPr>
      <w:r w:rsidRPr="00AE02E0">
        <w:rPr>
          <w:b/>
          <w:bCs/>
        </w:rPr>
        <w:t xml:space="preserve">Art. </w:t>
      </w:r>
      <w:r>
        <w:rPr>
          <w:b/>
          <w:bCs/>
        </w:rPr>
        <w:t>3</w:t>
      </w:r>
      <w:proofErr w:type="gramStart"/>
      <w:r w:rsidRPr="00AE02E0">
        <w:rPr>
          <w:b/>
          <w:bCs/>
        </w:rPr>
        <w:t>º</w:t>
      </w:r>
      <w:r>
        <w:t xml:space="preserve">  </w:t>
      </w:r>
      <w:r w:rsidRPr="00307805">
        <w:t>Esta</w:t>
      </w:r>
      <w:proofErr w:type="gramEnd"/>
      <w:r w:rsidRPr="00307805">
        <w:t xml:space="preserve"> Lei entra em vigor na data de sua publicação.</w:t>
      </w:r>
    </w:p>
    <w:p w14:paraId="6B59C05B" w14:textId="6D354117" w:rsidR="0065232A" w:rsidRDefault="0065232A" w:rsidP="00EA0FA1">
      <w:pPr>
        <w:shd w:val="clear" w:color="auto" w:fill="FFFFFF"/>
        <w:ind w:firstLine="1418"/>
        <w:jc w:val="both"/>
      </w:pPr>
    </w:p>
    <w:p w14:paraId="2F0F0E10" w14:textId="6F9B3548" w:rsidR="0065232A" w:rsidRDefault="0065232A" w:rsidP="00EA0FA1">
      <w:pPr>
        <w:shd w:val="clear" w:color="auto" w:fill="FFFFFF"/>
        <w:ind w:firstLine="1418"/>
        <w:jc w:val="both"/>
      </w:pPr>
    </w:p>
    <w:p w14:paraId="3057F136" w14:textId="38CD6761" w:rsidR="0065232A" w:rsidRDefault="0065232A" w:rsidP="00EA0FA1">
      <w:pPr>
        <w:shd w:val="clear" w:color="auto" w:fill="FFFFFF"/>
        <w:ind w:firstLine="1418"/>
        <w:jc w:val="both"/>
      </w:pPr>
    </w:p>
    <w:p w14:paraId="3B03C802" w14:textId="1B1CD16A" w:rsidR="0065232A" w:rsidRDefault="0065232A" w:rsidP="00EA0FA1">
      <w:pPr>
        <w:shd w:val="clear" w:color="auto" w:fill="FFFFFF"/>
        <w:ind w:firstLine="1418"/>
        <w:jc w:val="both"/>
      </w:pPr>
    </w:p>
    <w:p w14:paraId="3B9A9D6F" w14:textId="35968191" w:rsidR="0065232A" w:rsidRDefault="0065232A" w:rsidP="00EA0FA1">
      <w:pPr>
        <w:shd w:val="clear" w:color="auto" w:fill="FFFFFF"/>
        <w:ind w:firstLine="1418"/>
        <w:jc w:val="both"/>
      </w:pPr>
    </w:p>
    <w:p w14:paraId="69F57423" w14:textId="0875421A" w:rsidR="0065232A" w:rsidRDefault="0065232A" w:rsidP="00EA0FA1">
      <w:pPr>
        <w:shd w:val="clear" w:color="auto" w:fill="FFFFFF"/>
        <w:ind w:firstLine="1418"/>
        <w:jc w:val="both"/>
      </w:pPr>
    </w:p>
    <w:p w14:paraId="15759BB1" w14:textId="5BE28A46" w:rsidR="0065232A" w:rsidRDefault="0065232A" w:rsidP="00EA0FA1">
      <w:pPr>
        <w:shd w:val="clear" w:color="auto" w:fill="FFFFFF"/>
        <w:ind w:firstLine="1418"/>
        <w:jc w:val="both"/>
      </w:pPr>
    </w:p>
    <w:p w14:paraId="1CDF8961" w14:textId="46A621EF" w:rsidR="0065232A" w:rsidRDefault="0065232A" w:rsidP="00EA0FA1">
      <w:pPr>
        <w:shd w:val="clear" w:color="auto" w:fill="FFFFFF"/>
        <w:ind w:firstLine="1418"/>
        <w:jc w:val="both"/>
      </w:pPr>
    </w:p>
    <w:p w14:paraId="6E70A38A" w14:textId="77777777" w:rsidR="0065232A" w:rsidRDefault="0065232A" w:rsidP="00EA0FA1">
      <w:pPr>
        <w:shd w:val="clear" w:color="auto" w:fill="FFFFFF"/>
        <w:ind w:firstLine="1418"/>
        <w:jc w:val="both"/>
      </w:pPr>
    </w:p>
    <w:bookmarkEnd w:id="0"/>
    <w:p w14:paraId="79685F60" w14:textId="723EDD8A" w:rsidR="008A5BE2" w:rsidRPr="008A5BE2" w:rsidRDefault="008A5BE2" w:rsidP="00184341">
      <w:pPr>
        <w:shd w:val="clear" w:color="auto" w:fill="FFFFFF"/>
        <w:jc w:val="both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6F4011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2423E">
      <w:rPr>
        <w:b/>
        <w:bCs/>
      </w:rPr>
      <w:t>0</w:t>
    </w:r>
    <w:r w:rsidR="00E9073C">
      <w:rPr>
        <w:b/>
        <w:bCs/>
      </w:rPr>
      <w:t>084</w:t>
    </w:r>
    <w:r w:rsidR="009339B1">
      <w:rPr>
        <w:b/>
        <w:bCs/>
      </w:rPr>
      <w:t>/</w:t>
    </w:r>
    <w:r w:rsidR="00ED4CC9">
      <w:rPr>
        <w:b/>
        <w:bCs/>
      </w:rPr>
      <w:t>2</w:t>
    </w:r>
    <w:r w:rsidR="0072423E">
      <w:rPr>
        <w:b/>
        <w:bCs/>
      </w:rPr>
      <w:t>3</w:t>
    </w:r>
  </w:p>
  <w:p w14:paraId="45CE9E93" w14:textId="5D52113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72423E">
      <w:rPr>
        <w:b/>
        <w:bCs/>
      </w:rPr>
      <w:t>0</w:t>
    </w:r>
    <w:r w:rsidR="00E9073C">
      <w:rPr>
        <w:b/>
        <w:bCs/>
      </w:rPr>
      <w:t>39</w:t>
    </w:r>
    <w:r w:rsidR="000C5A64">
      <w:rPr>
        <w:b/>
        <w:bCs/>
      </w:rPr>
      <w:t>/</w:t>
    </w:r>
    <w:r w:rsidR="004F54BE">
      <w:rPr>
        <w:b/>
        <w:bCs/>
      </w:rPr>
      <w:t>2</w:t>
    </w:r>
    <w:r w:rsidR="0072423E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65198"/>
    <w:rsid w:val="000656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55B"/>
    <w:rsid w:val="002C2775"/>
    <w:rsid w:val="002D01F5"/>
    <w:rsid w:val="002D0597"/>
    <w:rsid w:val="002D570F"/>
    <w:rsid w:val="002D6602"/>
    <w:rsid w:val="002E5288"/>
    <w:rsid w:val="002E756C"/>
    <w:rsid w:val="002F1606"/>
    <w:rsid w:val="002F2300"/>
    <w:rsid w:val="002F2E4F"/>
    <w:rsid w:val="002F39CF"/>
    <w:rsid w:val="002F7AB9"/>
    <w:rsid w:val="00307805"/>
    <w:rsid w:val="00310F37"/>
    <w:rsid w:val="0031398D"/>
    <w:rsid w:val="00315241"/>
    <w:rsid w:val="00315948"/>
    <w:rsid w:val="003200D3"/>
    <w:rsid w:val="0032174A"/>
    <w:rsid w:val="00322580"/>
    <w:rsid w:val="00327291"/>
    <w:rsid w:val="0032729F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55C75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14BB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2D"/>
    <w:rsid w:val="00434C68"/>
    <w:rsid w:val="00444607"/>
    <w:rsid w:val="00445897"/>
    <w:rsid w:val="00446F25"/>
    <w:rsid w:val="004503AD"/>
    <w:rsid w:val="00451AED"/>
    <w:rsid w:val="00453B81"/>
    <w:rsid w:val="004601A0"/>
    <w:rsid w:val="004607EB"/>
    <w:rsid w:val="00463274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186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C370E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4E94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657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6440"/>
    <w:rsid w:val="005A7D24"/>
    <w:rsid w:val="005B786D"/>
    <w:rsid w:val="005C4AEC"/>
    <w:rsid w:val="005C52DE"/>
    <w:rsid w:val="005C6754"/>
    <w:rsid w:val="005D47A7"/>
    <w:rsid w:val="005E3AD4"/>
    <w:rsid w:val="005E5EDE"/>
    <w:rsid w:val="005E5F91"/>
    <w:rsid w:val="005E63AE"/>
    <w:rsid w:val="005E6868"/>
    <w:rsid w:val="005F052E"/>
    <w:rsid w:val="005F15ED"/>
    <w:rsid w:val="0060039C"/>
    <w:rsid w:val="00604AE2"/>
    <w:rsid w:val="00612D00"/>
    <w:rsid w:val="0061369D"/>
    <w:rsid w:val="00621B7F"/>
    <w:rsid w:val="00621C1A"/>
    <w:rsid w:val="0062645A"/>
    <w:rsid w:val="00627F2A"/>
    <w:rsid w:val="00630EB2"/>
    <w:rsid w:val="00637774"/>
    <w:rsid w:val="0064527D"/>
    <w:rsid w:val="00651BD3"/>
    <w:rsid w:val="0065232A"/>
    <w:rsid w:val="006536A6"/>
    <w:rsid w:val="00665150"/>
    <w:rsid w:val="00666179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423E"/>
    <w:rsid w:val="00727650"/>
    <w:rsid w:val="00727CF8"/>
    <w:rsid w:val="0073178A"/>
    <w:rsid w:val="0073329C"/>
    <w:rsid w:val="007343D1"/>
    <w:rsid w:val="00737E2B"/>
    <w:rsid w:val="0074274A"/>
    <w:rsid w:val="00744430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3BD0"/>
    <w:rsid w:val="007D5FDD"/>
    <w:rsid w:val="007E3ED1"/>
    <w:rsid w:val="007F4D14"/>
    <w:rsid w:val="007F5959"/>
    <w:rsid w:val="00802AFD"/>
    <w:rsid w:val="00804C44"/>
    <w:rsid w:val="00806C5D"/>
    <w:rsid w:val="008104CF"/>
    <w:rsid w:val="0081391F"/>
    <w:rsid w:val="00813F75"/>
    <w:rsid w:val="0082616D"/>
    <w:rsid w:val="00831400"/>
    <w:rsid w:val="00837E3C"/>
    <w:rsid w:val="00847E49"/>
    <w:rsid w:val="00855B5D"/>
    <w:rsid w:val="00855B81"/>
    <w:rsid w:val="0086216C"/>
    <w:rsid w:val="0086588F"/>
    <w:rsid w:val="00873A59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4E19"/>
    <w:rsid w:val="008E039C"/>
    <w:rsid w:val="008E0C42"/>
    <w:rsid w:val="008F52A8"/>
    <w:rsid w:val="008F53DE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D13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1164"/>
    <w:rsid w:val="00A02C97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1703"/>
    <w:rsid w:val="00A46503"/>
    <w:rsid w:val="00A518F6"/>
    <w:rsid w:val="00A52102"/>
    <w:rsid w:val="00A5310B"/>
    <w:rsid w:val="00A53931"/>
    <w:rsid w:val="00A54EFC"/>
    <w:rsid w:val="00A5659A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15B1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D79E3"/>
    <w:rsid w:val="00BE065D"/>
    <w:rsid w:val="00BF7F39"/>
    <w:rsid w:val="00C03878"/>
    <w:rsid w:val="00C04171"/>
    <w:rsid w:val="00C17694"/>
    <w:rsid w:val="00C20ACC"/>
    <w:rsid w:val="00C214C6"/>
    <w:rsid w:val="00C219FC"/>
    <w:rsid w:val="00C22D67"/>
    <w:rsid w:val="00C25A80"/>
    <w:rsid w:val="00C270DB"/>
    <w:rsid w:val="00C34D0E"/>
    <w:rsid w:val="00C43AFF"/>
    <w:rsid w:val="00C46066"/>
    <w:rsid w:val="00C4630B"/>
    <w:rsid w:val="00C468A4"/>
    <w:rsid w:val="00C4772D"/>
    <w:rsid w:val="00C600CC"/>
    <w:rsid w:val="00C71CDE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A67FD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22F8"/>
    <w:rsid w:val="00D03911"/>
    <w:rsid w:val="00D04870"/>
    <w:rsid w:val="00D1387F"/>
    <w:rsid w:val="00D21B18"/>
    <w:rsid w:val="00D32EB4"/>
    <w:rsid w:val="00D32F7F"/>
    <w:rsid w:val="00D34DA5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56D2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2B75"/>
    <w:rsid w:val="00DE3B0C"/>
    <w:rsid w:val="00DE419F"/>
    <w:rsid w:val="00DF2339"/>
    <w:rsid w:val="00DF66EE"/>
    <w:rsid w:val="00DF6913"/>
    <w:rsid w:val="00DF7F1C"/>
    <w:rsid w:val="00E001A9"/>
    <w:rsid w:val="00E003FE"/>
    <w:rsid w:val="00E00B36"/>
    <w:rsid w:val="00E01F24"/>
    <w:rsid w:val="00E03B97"/>
    <w:rsid w:val="00E03C89"/>
    <w:rsid w:val="00E11A48"/>
    <w:rsid w:val="00E11F96"/>
    <w:rsid w:val="00E12D67"/>
    <w:rsid w:val="00E207C1"/>
    <w:rsid w:val="00E2437D"/>
    <w:rsid w:val="00E2587B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46A6"/>
    <w:rsid w:val="00E8628A"/>
    <w:rsid w:val="00E9073C"/>
    <w:rsid w:val="00EA0FA1"/>
    <w:rsid w:val="00EA1192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225E"/>
    <w:rsid w:val="00F578C6"/>
    <w:rsid w:val="00F74AB0"/>
    <w:rsid w:val="00F82A1E"/>
    <w:rsid w:val="00F91FB6"/>
    <w:rsid w:val="00F94E39"/>
    <w:rsid w:val="00FA0A7F"/>
    <w:rsid w:val="00FA24D9"/>
    <w:rsid w:val="00FB0C20"/>
    <w:rsid w:val="00FB3F83"/>
    <w:rsid w:val="00FC3CA9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5B4C-9479-4412-884F-C712453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388</TotalTime>
  <Pages>2</Pages>
  <Words>271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12</cp:revision>
  <cp:lastPrinted>2019-04-23T17:05:00Z</cp:lastPrinted>
  <dcterms:created xsi:type="dcterms:W3CDTF">2023-03-13T19:00:00Z</dcterms:created>
  <dcterms:modified xsi:type="dcterms:W3CDTF">2023-03-16T12:07:00Z</dcterms:modified>
</cp:coreProperties>
</file>