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171A1257" w14:textId="60EB36AA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A Constituição da República, no </w:t>
      </w:r>
      <w:r w:rsidR="00420C02">
        <w:t>a</w:t>
      </w:r>
      <w:r w:rsidRPr="0082497B">
        <w:t xml:space="preserve">rt. 24, XII, prevê, dentre as matérias de competência legislativa concorrente da União, </w:t>
      </w:r>
      <w:r w:rsidR="00420C02">
        <w:t xml:space="preserve">dos </w:t>
      </w:r>
      <w:r w:rsidRPr="0082497B">
        <w:t xml:space="preserve">Estados e </w:t>
      </w:r>
      <w:r w:rsidR="00420C02">
        <w:t xml:space="preserve">dos </w:t>
      </w:r>
      <w:r w:rsidRPr="0082497B">
        <w:t>Municípios, a proteção e defesa da saúde.</w:t>
      </w:r>
    </w:p>
    <w:p w14:paraId="5E3E4030" w14:textId="2062B5E3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A </w:t>
      </w:r>
      <w:r w:rsidR="00FC12A5">
        <w:t>L</w:t>
      </w:r>
      <w:r w:rsidRPr="0082497B">
        <w:t xml:space="preserve">ei </w:t>
      </w:r>
      <w:r w:rsidR="00FC12A5">
        <w:t xml:space="preserve">Federal </w:t>
      </w:r>
      <w:r w:rsidRPr="0082497B">
        <w:t>n</w:t>
      </w:r>
      <w:r w:rsidR="004A1DC3">
        <w:t>º</w:t>
      </w:r>
      <w:r w:rsidRPr="0082497B">
        <w:t xml:space="preserve"> 1</w:t>
      </w:r>
      <w:r w:rsidR="00AA690A">
        <w:t>3</w:t>
      </w:r>
      <w:r w:rsidRPr="0082497B">
        <w:t>.146, de 6 de julho de 2015</w:t>
      </w:r>
      <w:r w:rsidR="00420C02">
        <w:t xml:space="preserve"> – </w:t>
      </w:r>
      <w:r w:rsidR="00420C02" w:rsidRPr="0082497B">
        <w:t>Lei Brasileira de Inclusão</w:t>
      </w:r>
      <w:r w:rsidR="00420C02">
        <w:t xml:space="preserve"> –</w:t>
      </w:r>
      <w:r w:rsidRPr="0082497B">
        <w:t xml:space="preserve">, prevê que é dever do Estado assegurar à pessoa com deficiência, com prioridade, a efetivação dos direitos referentes à vida, </w:t>
      </w:r>
      <w:r w:rsidR="00420C02">
        <w:t>à</w:t>
      </w:r>
      <w:r w:rsidRPr="0082497B">
        <w:t xml:space="preserve"> saúde, à dignidade, ao respeito, </w:t>
      </w:r>
      <w:r w:rsidR="00420C02">
        <w:t>à</w:t>
      </w:r>
      <w:r w:rsidRPr="0082497B">
        <w:t xml:space="preserve"> acessibilidade</w:t>
      </w:r>
      <w:r w:rsidR="00420C02">
        <w:t xml:space="preserve"> e</w:t>
      </w:r>
      <w:r w:rsidRPr="0082497B">
        <w:t xml:space="preserve"> à convivência familiar e comunitária, entre outros previstos na Constituição e na Convenção sobre os </w:t>
      </w:r>
      <w:r w:rsidR="00420C02">
        <w:t>D</w:t>
      </w:r>
      <w:r w:rsidRPr="0082497B">
        <w:t>ireitos das Pessoas com Deficiência.</w:t>
      </w:r>
    </w:p>
    <w:p w14:paraId="15314E34" w14:textId="05E887C8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A aceitação da carteira de identidade como meio de prova para atestar deficiência permanente reduziria as exigências burocráticas perante os órgãos públicos, facilitando o acesso aos serviços e</w:t>
      </w:r>
      <w:r w:rsidR="00197635">
        <w:t>,</w:t>
      </w:r>
      <w:r w:rsidRPr="0082497B">
        <w:t xml:space="preserve"> consequentemente</w:t>
      </w:r>
      <w:r w:rsidR="00197635">
        <w:t>,</w:t>
      </w:r>
      <w:r w:rsidRPr="0082497B">
        <w:t xml:space="preserve"> assegurando mais dignidade, acessibilidade e melhores condições de vida. Empresas e órgãos públicos, sempre que são procurados por uma pessoa com deficiência, solicitam laudo atual</w:t>
      </w:r>
      <w:r w:rsidR="00197635">
        <w:t>,</w:t>
      </w:r>
      <w:r w:rsidRPr="0082497B">
        <w:t xml:space="preserve"> e adquirir este laudo, muitas vezes, demanda tempo e deslocamentos desnecessários, o que resulta em mais gastos que poderão prejudicar o sustento próprio e da família, além dos constrangimentos que as pessoas passam para que por diversas vezes tenham que comprovar a condição de sua deficiência permanente.</w:t>
      </w:r>
    </w:p>
    <w:p w14:paraId="1F91CF6C" w14:textId="19DCE875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Nesse sentido, o Núcleo de Defesa da Pessoa com Deficiência da Defensoria Pública do Rio Grande do Sul</w:t>
      </w:r>
      <w:r w:rsidR="00197635">
        <w:t xml:space="preserve"> (</w:t>
      </w:r>
      <w:r w:rsidR="00197635" w:rsidRPr="0082497B">
        <w:t>NUDEPED</w:t>
      </w:r>
      <w:r w:rsidR="00197635">
        <w:t>)</w:t>
      </w:r>
      <w:r w:rsidRPr="0082497B">
        <w:t>, após se reunir com o Presidente da EPTC, encaminhou sugestão a este parlamentar para regulamentação da matéria, conforme documento</w:t>
      </w:r>
      <w:r w:rsidR="00E67A52">
        <w:t xml:space="preserve"> anexado a este processo</w:t>
      </w:r>
      <w:r w:rsidRPr="0082497B">
        <w:t>.</w:t>
      </w:r>
    </w:p>
    <w:p w14:paraId="37CF345B" w14:textId="32F4370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Senão, vejamos um trecho do respeitável parecer, exarado pela </w:t>
      </w:r>
      <w:r w:rsidR="00AE134E">
        <w:t>n</w:t>
      </w:r>
      <w:r w:rsidRPr="0082497B">
        <w:t xml:space="preserve">obre </w:t>
      </w:r>
      <w:r w:rsidR="00206C30">
        <w:t>D</w:t>
      </w:r>
      <w:r w:rsidRPr="0082497B">
        <w:t xml:space="preserve">efensora </w:t>
      </w:r>
      <w:r w:rsidR="00206C30">
        <w:t>P</w:t>
      </w:r>
      <w:r w:rsidRPr="0082497B">
        <w:t xml:space="preserve">ública </w:t>
      </w:r>
      <w:r w:rsidR="00206C30">
        <w:t>D</w:t>
      </w:r>
      <w:r w:rsidRPr="0082497B">
        <w:t>irigente do NUDEPED, Dra. Aline Palermo Guimarães:</w:t>
      </w:r>
    </w:p>
    <w:p w14:paraId="231863E6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79BD240D" w14:textId="77777777" w:rsidR="0082497B" w:rsidRPr="00393BB9" w:rsidRDefault="0082497B" w:rsidP="005C6A2D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[...] é preciso ressaltar a necessidade de regulamentação que garanta efetividade às informações já constantes no documento de identificação, poupando as pessoas com deficiência de burocracias desnecessárias, que muitas vezes atrasam ou obstaculizam o seu acesso a benefícios a que têm direito, simplesmente porque os órgãos públicos ignoram a condição já comprovada por documento oficial.</w:t>
      </w:r>
    </w:p>
    <w:p w14:paraId="681CFB16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3AD95847" w14:textId="5EE4D01A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Cabe salientar que a carteira de identidade possui fé pública e validade em todo o território nacional, sendo desnecessária a apresentação de outros documentos que lhe deram origem ou que nela tenham sido mencionados, conforme previsão expressa dos </w:t>
      </w:r>
      <w:proofErr w:type="spellStart"/>
      <w:r w:rsidRPr="0082497B">
        <w:t>art</w:t>
      </w:r>
      <w:r w:rsidR="002B21D6">
        <w:t>s</w:t>
      </w:r>
      <w:proofErr w:type="spellEnd"/>
      <w:r w:rsidR="002B21D6">
        <w:t>.</w:t>
      </w:r>
      <w:r w:rsidRPr="0082497B">
        <w:t xml:space="preserve"> 1º e 6º da Lei </w:t>
      </w:r>
      <w:r w:rsidR="002B21D6">
        <w:t xml:space="preserve">Federal </w:t>
      </w:r>
      <w:r w:rsidRPr="0082497B">
        <w:t>n</w:t>
      </w:r>
      <w:r w:rsidR="002B21D6">
        <w:t>º</w:t>
      </w:r>
      <w:r w:rsidRPr="0082497B">
        <w:t xml:space="preserve"> 7.116</w:t>
      </w:r>
      <w:r w:rsidR="002B21D6">
        <w:t xml:space="preserve">, de </w:t>
      </w:r>
      <w:r w:rsidRPr="0082497B">
        <w:t>1983, </w:t>
      </w:r>
      <w:r w:rsidRPr="0082497B">
        <w:rPr>
          <w:i/>
          <w:iCs/>
        </w:rPr>
        <w:t xml:space="preserve">in </w:t>
      </w:r>
      <w:proofErr w:type="spellStart"/>
      <w:r w:rsidRPr="0082497B">
        <w:rPr>
          <w:i/>
          <w:iCs/>
        </w:rPr>
        <w:t>verbis</w:t>
      </w:r>
      <w:proofErr w:type="spellEnd"/>
      <w:r w:rsidRPr="0082497B">
        <w:rPr>
          <w:i/>
          <w:iCs/>
        </w:rPr>
        <w:t>:</w:t>
      </w:r>
    </w:p>
    <w:p w14:paraId="3F1C7B1A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42AB7015" w14:textId="0B105D60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Art</w:t>
      </w:r>
      <w:r w:rsidR="002B21D6">
        <w:rPr>
          <w:sz w:val="20"/>
          <w:szCs w:val="20"/>
        </w:rPr>
        <w:t>.</w:t>
      </w:r>
      <w:r w:rsidRPr="00393BB9">
        <w:rPr>
          <w:sz w:val="20"/>
          <w:szCs w:val="20"/>
        </w:rPr>
        <w:t xml:space="preserve"> 1º</w:t>
      </w:r>
      <w:r w:rsidR="002B21D6">
        <w:rPr>
          <w:sz w:val="20"/>
          <w:szCs w:val="20"/>
        </w:rPr>
        <w:t xml:space="preserve">  </w:t>
      </w:r>
      <w:r w:rsidRPr="00393BB9">
        <w:rPr>
          <w:sz w:val="20"/>
          <w:szCs w:val="20"/>
        </w:rPr>
        <w:t>A Carteira de Identidade emitida por órgãos de Identificação dos Estados, do Distrito Federal e dos Territórios tem fé pública e validade em todo o território nacional.</w:t>
      </w:r>
    </w:p>
    <w:p w14:paraId="45F7B516" w14:textId="77777777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 </w:t>
      </w:r>
    </w:p>
    <w:p w14:paraId="4AEAF691" w14:textId="0DDADCE2" w:rsidR="0082497B" w:rsidRPr="0082497B" w:rsidRDefault="0082497B" w:rsidP="00393BB9">
      <w:pPr>
        <w:autoSpaceDE w:val="0"/>
        <w:autoSpaceDN w:val="0"/>
        <w:adjustRightInd w:val="0"/>
        <w:ind w:left="2268"/>
        <w:jc w:val="both"/>
      </w:pPr>
      <w:r w:rsidRPr="00393BB9">
        <w:rPr>
          <w:sz w:val="20"/>
          <w:szCs w:val="20"/>
        </w:rPr>
        <w:t>Art</w:t>
      </w:r>
      <w:r w:rsidR="002B21D6">
        <w:rPr>
          <w:sz w:val="20"/>
          <w:szCs w:val="20"/>
        </w:rPr>
        <w:t>.</w:t>
      </w:r>
      <w:r w:rsidRPr="00393BB9">
        <w:rPr>
          <w:sz w:val="20"/>
          <w:szCs w:val="20"/>
        </w:rPr>
        <w:t xml:space="preserve"> 6º</w:t>
      </w:r>
      <w:r w:rsidR="002B21D6">
        <w:rPr>
          <w:sz w:val="20"/>
          <w:szCs w:val="20"/>
        </w:rPr>
        <w:t xml:space="preserve">  </w:t>
      </w:r>
      <w:r w:rsidRPr="00393BB9">
        <w:rPr>
          <w:sz w:val="20"/>
          <w:szCs w:val="20"/>
        </w:rPr>
        <w:t>A Carteira de Identidade fará prova de todos os dados nela incluídos, dispensando a apresentação dos documentos que lhe deram origem ou que nela tenham sido mencionados.</w:t>
      </w:r>
    </w:p>
    <w:p w14:paraId="3301EFE5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6C5CE826" w14:textId="205875A3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Outrossim, conforme as especificações do art. 14 do Decreto </w:t>
      </w:r>
      <w:r w:rsidR="006969C9">
        <w:t xml:space="preserve">Federal </w:t>
      </w:r>
      <w:r w:rsidRPr="0082497B">
        <w:t>n</w:t>
      </w:r>
      <w:r w:rsidR="006969C9">
        <w:t>º</w:t>
      </w:r>
      <w:r w:rsidRPr="0082497B">
        <w:t xml:space="preserve"> 10.977, de 23 de fevereiro de 2022, é possível a inclusão no documento de identidade da informação de que seu portador se trata de pessoa com deficiência:</w:t>
      </w:r>
    </w:p>
    <w:p w14:paraId="4342F057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7A0B213A" w14:textId="77777777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lastRenderedPageBreak/>
        <w:t>Art. 14. O titular poderá requerer a inclusão das informações constantes dos documentos de que trata o art. 1º da Lei nº 9.049, de 18 de maio de 1995, na Carteira de Identidade em formato digital.</w:t>
      </w:r>
    </w:p>
    <w:p w14:paraId="548C176A" w14:textId="77777777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(...)</w:t>
      </w:r>
    </w:p>
    <w:p w14:paraId="1D6B11E1" w14:textId="77777777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§ 2º O titular poderá requerer a inclusão das seguintes informações na Carteira de Identidade:</w:t>
      </w:r>
    </w:p>
    <w:p w14:paraId="2F99AC72" w14:textId="77777777" w:rsidR="0082497B" w:rsidRPr="00393BB9" w:rsidRDefault="0082497B" w:rsidP="00393BB9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393BB9">
        <w:rPr>
          <w:sz w:val="20"/>
          <w:szCs w:val="20"/>
        </w:rPr>
        <w:t>(...)</w:t>
      </w:r>
    </w:p>
    <w:p w14:paraId="357964BC" w14:textId="77777777" w:rsidR="0082497B" w:rsidRPr="0082497B" w:rsidRDefault="0082497B" w:rsidP="00393BB9">
      <w:pPr>
        <w:autoSpaceDE w:val="0"/>
        <w:autoSpaceDN w:val="0"/>
        <w:adjustRightInd w:val="0"/>
        <w:ind w:left="2268"/>
        <w:jc w:val="both"/>
      </w:pPr>
      <w:r w:rsidRPr="00393BB9">
        <w:rPr>
          <w:sz w:val="20"/>
          <w:szCs w:val="20"/>
        </w:rPr>
        <w:t>III - condições específicas de saúde cuja divulgação possa contribuir para preservar a sua saúde ou salvar a sua vida.</w:t>
      </w:r>
    </w:p>
    <w:p w14:paraId="0D1A598A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 </w:t>
      </w:r>
    </w:p>
    <w:p w14:paraId="46E9C36C" w14:textId="77777777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Salienta-se que o objetivo da inserção dessa informação no documento é justamente facilitar a garantia de direitos sem maiores entraves burocráticos, uma vez que essa condição já foi comprovada previamente e está explícita em documento oficial.</w:t>
      </w:r>
    </w:p>
    <w:p w14:paraId="10FADA3B" w14:textId="2D661A13" w:rsidR="0082497B" w:rsidRPr="0082497B" w:rsidRDefault="0082497B" w:rsidP="005C6A2D">
      <w:pPr>
        <w:autoSpaceDE w:val="0"/>
        <w:autoSpaceDN w:val="0"/>
        <w:adjustRightInd w:val="0"/>
        <w:ind w:firstLine="1418"/>
        <w:jc w:val="both"/>
      </w:pPr>
      <w:r w:rsidRPr="0082497B">
        <w:t>Não é razoável, assim, que o cidadão seja submetido repetidamente a perícias e avaliações para cada serviço público de que necessite, tornando inútil a inclusão de informações médicas no documento de identidade e esvaziando o objetivo do Decreto Federal n. 10.977/22.</w:t>
      </w:r>
      <w:r w:rsidR="005C6A2D" w:rsidRPr="005C6A2D">
        <w:t xml:space="preserve"> </w:t>
      </w:r>
      <w:r w:rsidR="005C6A2D">
        <w:t>Não bastasse isso, pode precisar, por vezes, aguardar meses para o agendamento de avaliação médica que tem como objetivo constatar o que já foi atestado e reconhecido oficialmente</w:t>
      </w:r>
      <w:r w:rsidRPr="0082497B">
        <w:t>.</w:t>
      </w:r>
    </w:p>
    <w:p w14:paraId="0292D4AA" w14:textId="635EB56B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Ness</w:t>
      </w:r>
      <w:r w:rsidR="006969C9">
        <w:t>e</w:t>
      </w:r>
      <w:r w:rsidRPr="0082497B">
        <w:t xml:space="preserve"> cenário, impõe-se a regulamentação da situação ora apresentada para que, já existindo documento oficial que ateste a condição de pessoa com deficiência, seja desnecessária a sua submissão a novo exame pericial para acesso a serviço público, o que, se exigido, representaria cerceamento a direito legalmente conferido. Frisa-se que a </w:t>
      </w:r>
      <w:r w:rsidR="00345575">
        <w:t>presente Proposta</w:t>
      </w:r>
      <w:r w:rsidR="00345575" w:rsidRPr="0082497B">
        <w:t xml:space="preserve"> </w:t>
      </w:r>
      <w:r w:rsidRPr="0082497B">
        <w:t>acarretaria, ainda, economia de recursos (financeiros e humanos) do ente municipal, que poderia redirecionar os atendimentos referentes à realização de tais perícias a outras áreas.</w:t>
      </w:r>
    </w:p>
    <w:p w14:paraId="3C8B0429" w14:textId="06E3DAF8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>Conforme o parecer, com o advento des</w:t>
      </w:r>
      <w:r w:rsidR="00B20DF4">
        <w:t>s</w:t>
      </w:r>
      <w:r w:rsidRPr="0082497B">
        <w:t>a lei, as pessoas com deficiência permanente e as pessoas com transtorno do espectro autista – TEA</w:t>
      </w:r>
      <w:r w:rsidR="00B20DF4">
        <w:t xml:space="preserve"> –</w:t>
      </w:r>
      <w:r w:rsidRPr="0082497B">
        <w:t xml:space="preserve"> poderão valer-se de um documento único para comprovar a sua condição, evitando, des</w:t>
      </w:r>
      <w:r w:rsidR="00B20DF4">
        <w:t>s</w:t>
      </w:r>
      <w:r w:rsidRPr="0082497B">
        <w:t>a forma, maiores transtornos.</w:t>
      </w:r>
    </w:p>
    <w:p w14:paraId="3C2B5B6E" w14:textId="2BE5CEB1" w:rsidR="0082497B" w:rsidRPr="0082497B" w:rsidRDefault="0082497B" w:rsidP="0082497B">
      <w:pPr>
        <w:autoSpaceDE w:val="0"/>
        <w:autoSpaceDN w:val="0"/>
        <w:adjustRightInd w:val="0"/>
        <w:ind w:firstLine="1418"/>
        <w:jc w:val="both"/>
      </w:pPr>
      <w:r w:rsidRPr="0082497B">
        <w:t xml:space="preserve">Assim, busca-se, com a aprovação deste </w:t>
      </w:r>
      <w:r w:rsidR="00AA37DA">
        <w:t>P</w:t>
      </w:r>
      <w:r w:rsidRPr="0082497B">
        <w:t>rojeto</w:t>
      </w:r>
      <w:r w:rsidR="00AA37DA">
        <w:t xml:space="preserve"> de Lei</w:t>
      </w:r>
      <w:r w:rsidRPr="0082497B">
        <w:t>, atender a uma demanda recorrente das pessoas com deficiência, com o intuito de assegurar-lhes uma melhor qualidade de vida e facilidade de acesso aos serviços públicos de saúde, transporte, educação, entre outros que exigem a comprovação da deficiência, no âmbito de Porto Alegre.</w:t>
      </w:r>
    </w:p>
    <w:p w14:paraId="5DF97472" w14:textId="22615D8C" w:rsidR="00540447" w:rsidRDefault="0082497B" w:rsidP="00540447">
      <w:pPr>
        <w:autoSpaceDE w:val="0"/>
        <w:autoSpaceDN w:val="0"/>
        <w:adjustRightInd w:val="0"/>
        <w:ind w:firstLine="1418"/>
        <w:jc w:val="both"/>
      </w:pPr>
      <w:r w:rsidRPr="0082497B">
        <w:t>Portanto, peço aos nobres pares a aprovação des</w:t>
      </w:r>
      <w:r w:rsidR="00AA37DA">
        <w:t>sa</w:t>
      </w:r>
      <w:r w:rsidRPr="0082497B">
        <w:t xml:space="preserve"> importante </w:t>
      </w:r>
      <w:r w:rsidR="00AA37DA">
        <w:t>Proposição</w:t>
      </w:r>
      <w:r w:rsidR="00540447">
        <w:t>.</w:t>
      </w:r>
    </w:p>
    <w:p w14:paraId="0DE13249" w14:textId="77777777" w:rsidR="002E2F92" w:rsidRDefault="002E2F92" w:rsidP="00540447">
      <w:pPr>
        <w:autoSpaceDE w:val="0"/>
        <w:autoSpaceDN w:val="0"/>
        <w:adjustRightInd w:val="0"/>
        <w:ind w:firstLine="1418"/>
        <w:jc w:val="both"/>
      </w:pPr>
    </w:p>
    <w:p w14:paraId="68157D95" w14:textId="08364A47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2497B">
        <w:t>16</w:t>
      </w:r>
      <w:r w:rsidR="001D0A79">
        <w:t xml:space="preserve"> </w:t>
      </w:r>
      <w:r w:rsidRPr="00DF120B">
        <w:t xml:space="preserve">de </w:t>
      </w:r>
      <w:r w:rsidR="0082497B">
        <w:t>fevereiro</w:t>
      </w:r>
      <w:r w:rsidR="00A561CA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82497B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6AC8DD3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6DC6F50" w14:textId="77777777" w:rsidR="00423040" w:rsidRDefault="00A561CA" w:rsidP="00FD3665">
      <w:pPr>
        <w:autoSpaceDE w:val="0"/>
        <w:autoSpaceDN w:val="0"/>
        <w:adjustRightInd w:val="0"/>
        <w:jc w:val="center"/>
      </w:pPr>
      <w:r>
        <w:t>VEREADOR ALVONI MEDINA</w:t>
      </w:r>
    </w:p>
    <w:p w14:paraId="41A7172B" w14:textId="77777777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1145790F" w:rsidR="00540447" w:rsidRPr="00540447" w:rsidRDefault="00DB3735" w:rsidP="00A561CA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Permite a apresentação d</w:t>
      </w:r>
      <w:r w:rsidR="00700CEB">
        <w:rPr>
          <w:b/>
        </w:rPr>
        <w:t>a</w:t>
      </w:r>
      <w:r w:rsidR="00CF04B4" w:rsidRPr="00CF04B4">
        <w:rPr>
          <w:b/>
        </w:rPr>
        <w:t xml:space="preserve"> carteira de identidade como meio de prova para atestar deficiência permanente física, mental, intelectual, auditiva ou visual, bem como o Transtorno do Espectro Autista (TEA), perante os serviços públicos e para a concessão de benefícios que exijam comprovação de condições de saúde no Município de Porto Alegre</w:t>
      </w:r>
      <w:r w:rsidR="00540447" w:rsidRPr="00540447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7718D49" w14:textId="1D1EFEE1" w:rsidR="00700CEB" w:rsidRDefault="00BC5B1E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1º</w:t>
      </w:r>
      <w:r w:rsidR="002D1A28">
        <w:rPr>
          <w:b/>
          <w:bCs/>
        </w:rPr>
        <w:t xml:space="preserve">  </w:t>
      </w:r>
      <w:r w:rsidR="00700CEB" w:rsidRPr="00393BB9">
        <w:t xml:space="preserve">Fica </w:t>
      </w:r>
      <w:r w:rsidR="00DB3735">
        <w:t>permitid</w:t>
      </w:r>
      <w:r w:rsidR="000B694E">
        <w:t>a</w:t>
      </w:r>
      <w:r w:rsidR="00DB3735">
        <w:t xml:space="preserve"> a apresentação</w:t>
      </w:r>
      <w:r w:rsidR="00700CEB">
        <w:t xml:space="preserve"> </w:t>
      </w:r>
      <w:r w:rsidR="00DB3735">
        <w:t>d</w:t>
      </w:r>
      <w:r w:rsidR="00700CEB">
        <w:t xml:space="preserve">a </w:t>
      </w:r>
      <w:r w:rsidR="00FD5A28" w:rsidRPr="00393BB9">
        <w:t>carteira</w:t>
      </w:r>
      <w:r w:rsidR="00FD5A28" w:rsidRPr="00FD5A28">
        <w:rPr>
          <w:bCs/>
        </w:rPr>
        <w:t xml:space="preserve"> de identidade como meio de prova para atestar deficiência permanente física, mental, intelectual, auditiva ou visual, </w:t>
      </w:r>
      <w:r w:rsidR="00700CEB">
        <w:rPr>
          <w:bCs/>
        </w:rPr>
        <w:t>bem como</w:t>
      </w:r>
      <w:r w:rsidR="00FD5A28" w:rsidRPr="00FD5A28">
        <w:rPr>
          <w:bCs/>
        </w:rPr>
        <w:t xml:space="preserve"> o </w:t>
      </w:r>
      <w:r w:rsidR="00700CEB">
        <w:rPr>
          <w:bCs/>
        </w:rPr>
        <w:t>T</w:t>
      </w:r>
      <w:r w:rsidR="00FD5A28" w:rsidRPr="00FD5A28">
        <w:rPr>
          <w:bCs/>
        </w:rPr>
        <w:t xml:space="preserve">ranstorno do </w:t>
      </w:r>
      <w:r w:rsidR="00700CEB">
        <w:rPr>
          <w:bCs/>
        </w:rPr>
        <w:t>E</w:t>
      </w:r>
      <w:r w:rsidR="00FD5A28" w:rsidRPr="00FD5A28">
        <w:rPr>
          <w:bCs/>
        </w:rPr>
        <w:t xml:space="preserve">spectro </w:t>
      </w:r>
      <w:r w:rsidR="00700CEB">
        <w:rPr>
          <w:bCs/>
        </w:rPr>
        <w:t>A</w:t>
      </w:r>
      <w:r w:rsidR="00FD5A28" w:rsidRPr="00FD5A28">
        <w:rPr>
          <w:bCs/>
        </w:rPr>
        <w:t xml:space="preserve">utista </w:t>
      </w:r>
      <w:r w:rsidR="00700CEB">
        <w:rPr>
          <w:bCs/>
        </w:rPr>
        <w:t>(</w:t>
      </w:r>
      <w:r w:rsidR="00FD5A28" w:rsidRPr="00FD5A28">
        <w:rPr>
          <w:bCs/>
        </w:rPr>
        <w:t>TEA</w:t>
      </w:r>
      <w:r w:rsidR="00700CEB">
        <w:rPr>
          <w:bCs/>
        </w:rPr>
        <w:t xml:space="preserve">), </w:t>
      </w:r>
      <w:r w:rsidR="00705EB5">
        <w:rPr>
          <w:bCs/>
        </w:rPr>
        <w:t xml:space="preserve">perante os serviços públicos e </w:t>
      </w:r>
      <w:r w:rsidR="00CF04B4">
        <w:rPr>
          <w:bCs/>
        </w:rPr>
        <w:t>para a concessão de benefícios que exijam comprovação de condições de saúde</w:t>
      </w:r>
      <w:r w:rsidR="00705EB5">
        <w:rPr>
          <w:bCs/>
        </w:rPr>
        <w:t xml:space="preserve"> </w:t>
      </w:r>
      <w:r w:rsidR="00700CEB">
        <w:rPr>
          <w:bCs/>
        </w:rPr>
        <w:t>no Município de Porto Alegre.</w:t>
      </w:r>
    </w:p>
    <w:p w14:paraId="54BA9A21" w14:textId="77777777" w:rsidR="00700CEB" w:rsidRDefault="00700CEB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7C60793" w14:textId="0F0E8264" w:rsidR="00B60E8D" w:rsidRDefault="00B22B32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/>
        </w:rPr>
        <w:t>Parágrafo único.</w:t>
      </w:r>
      <w:r w:rsidR="00700CEB">
        <w:rPr>
          <w:b/>
        </w:rPr>
        <w:t xml:space="preserve"> </w:t>
      </w:r>
      <w:r>
        <w:rPr>
          <w:b/>
        </w:rPr>
        <w:t xml:space="preserve"> </w:t>
      </w:r>
      <w:r w:rsidR="00700CEB">
        <w:rPr>
          <w:bCs/>
        </w:rPr>
        <w:t xml:space="preserve">Para a </w:t>
      </w:r>
      <w:r w:rsidR="00AD5E72">
        <w:rPr>
          <w:bCs/>
        </w:rPr>
        <w:t xml:space="preserve">validade da </w:t>
      </w:r>
      <w:r w:rsidR="00700CEB">
        <w:rPr>
          <w:bCs/>
        </w:rPr>
        <w:t xml:space="preserve">comprovação de que trata o </w:t>
      </w:r>
      <w:r w:rsidR="00700CEB">
        <w:rPr>
          <w:bCs/>
          <w:i/>
          <w:iCs/>
        </w:rPr>
        <w:t xml:space="preserve">caput </w:t>
      </w:r>
      <w:r w:rsidR="00700CEB">
        <w:rPr>
          <w:bCs/>
        </w:rPr>
        <w:t>deste artigo, a carteira de identidade deverá estar</w:t>
      </w:r>
      <w:r w:rsidR="00FD5A28" w:rsidRPr="00FD5A28">
        <w:rPr>
          <w:bCs/>
        </w:rPr>
        <w:t xml:space="preserve"> dentro do prazo de validade e conte</w:t>
      </w:r>
      <w:r w:rsidR="00700CEB">
        <w:rPr>
          <w:bCs/>
        </w:rPr>
        <w:t>r</w:t>
      </w:r>
      <w:r w:rsidR="00FD5A28" w:rsidRPr="00FD5A28">
        <w:rPr>
          <w:bCs/>
        </w:rPr>
        <w:t xml:space="preserve"> informação que comprove a condição de saúde </w:t>
      </w:r>
      <w:r w:rsidR="00700CEB">
        <w:rPr>
          <w:bCs/>
        </w:rPr>
        <w:t>por meio</w:t>
      </w:r>
      <w:r w:rsidR="00700CEB" w:rsidRPr="00FD5A28">
        <w:rPr>
          <w:bCs/>
        </w:rPr>
        <w:t xml:space="preserve"> </w:t>
      </w:r>
      <w:r w:rsidR="00FD5A28" w:rsidRPr="00FD5A28">
        <w:rPr>
          <w:bCs/>
        </w:rPr>
        <w:t>d</w:t>
      </w:r>
      <w:r w:rsidR="00700CEB">
        <w:rPr>
          <w:bCs/>
        </w:rPr>
        <w:t>e</w:t>
      </w:r>
      <w:r w:rsidR="00FD5A28" w:rsidRPr="00FD5A28">
        <w:rPr>
          <w:bCs/>
        </w:rPr>
        <w:t xml:space="preserve"> Classificação Internacional de Doenças</w:t>
      </w:r>
      <w:r w:rsidR="009668F9">
        <w:rPr>
          <w:bCs/>
        </w:rPr>
        <w:t xml:space="preserve"> (</w:t>
      </w:r>
      <w:r w:rsidR="009668F9" w:rsidRPr="00FD5A28">
        <w:rPr>
          <w:bCs/>
        </w:rPr>
        <w:t>CID</w:t>
      </w:r>
      <w:r w:rsidR="00FD5A28" w:rsidRPr="00FD5A28">
        <w:rPr>
          <w:bCs/>
        </w:rPr>
        <w:t>) e do símbolo respectivo</w:t>
      </w:r>
      <w:r w:rsidR="00B60E8D" w:rsidRPr="00B60E8D">
        <w:rPr>
          <w:bCs/>
        </w:rPr>
        <w:t>.</w:t>
      </w:r>
    </w:p>
    <w:p w14:paraId="7BD184D0" w14:textId="2FE11C78" w:rsidR="00FD5A28" w:rsidRDefault="00FD5A28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394366" w14:textId="221F1AE5" w:rsidR="00540447" w:rsidRDefault="00B60E8D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 xml:space="preserve">Art. </w:t>
      </w:r>
      <w:r w:rsidR="00A762B0">
        <w:rPr>
          <w:b/>
          <w:bCs/>
        </w:rPr>
        <w:t>2</w:t>
      </w:r>
      <w:r w:rsidRPr="00B60E8D">
        <w:rPr>
          <w:b/>
          <w:bCs/>
        </w:rPr>
        <w:t>º</w:t>
      </w:r>
      <w:r w:rsidRPr="00B60E8D">
        <w:rPr>
          <w:bCs/>
        </w:rPr>
        <w:t> </w:t>
      </w:r>
      <w:r w:rsidR="00C13F60">
        <w:rPr>
          <w:bCs/>
        </w:rPr>
        <w:t xml:space="preserve"> </w:t>
      </w:r>
      <w:r w:rsidR="00540447" w:rsidRPr="00540447">
        <w:rPr>
          <w:bCs/>
        </w:rPr>
        <w:t>Esta Lei entra em vigor na data de sua publicação.</w:t>
      </w:r>
    </w:p>
    <w:p w14:paraId="1758B008" w14:textId="4065E8F7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0A71F34" w14:textId="4664CEB4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45AADCD" w14:textId="45CA6637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0C03688" w14:textId="68F8BE1E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9A28661" w14:textId="5B09F162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77E14A5" w14:textId="2AEAC1D4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B1AAB39" w14:textId="19276EF2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8D7E719" w14:textId="2DC971DD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4220593" w14:textId="483CAD85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AD9AE57" w14:textId="6C023670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BEF6A0A" w14:textId="1AC3C525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36EE92B" w14:textId="30F3F076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95CB08B" w14:textId="13ED7786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80F1DE8" w14:textId="16FB1909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9FC3A3F" w14:textId="1C5363C6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6275116" w14:textId="6D5E8EA2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F92CE4B" w14:textId="1E00ED63" w:rsidR="00FD5A28" w:rsidRDefault="00FD5A28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C9C6F0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EE7B45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60EEB640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E65048">
        <w:rPr>
          <w:bCs/>
          <w:color w:val="000000"/>
          <w:sz w:val="20"/>
          <w:szCs w:val="20"/>
        </w:rPr>
        <w:t>jen</w:t>
      </w:r>
      <w:proofErr w:type="spellEnd"/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8AC4" w14:textId="77777777" w:rsidR="00CC77CE" w:rsidRDefault="00CC77CE">
      <w:r>
        <w:separator/>
      </w:r>
    </w:p>
  </w:endnote>
  <w:endnote w:type="continuationSeparator" w:id="0">
    <w:p w14:paraId="63EFA9C9" w14:textId="77777777" w:rsidR="00CC77CE" w:rsidRDefault="00C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86E8" w14:textId="77777777" w:rsidR="00CC77CE" w:rsidRDefault="00CC77CE">
      <w:r>
        <w:separator/>
      </w:r>
    </w:p>
  </w:footnote>
  <w:footnote w:type="continuationSeparator" w:id="0">
    <w:p w14:paraId="0043F3F9" w14:textId="77777777" w:rsidR="00CC77CE" w:rsidRDefault="00CC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7B38E5AD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107C">
      <w:rPr>
        <w:b/>
        <w:bCs/>
      </w:rPr>
      <w:t>0</w:t>
    </w:r>
    <w:r w:rsidR="00C563C4">
      <w:rPr>
        <w:b/>
        <w:bCs/>
      </w:rPr>
      <w:t>098</w:t>
    </w:r>
    <w:r w:rsidR="00244AC2">
      <w:rPr>
        <w:b/>
        <w:bCs/>
      </w:rPr>
      <w:t>/</w:t>
    </w:r>
    <w:r w:rsidR="003C4F8A">
      <w:rPr>
        <w:b/>
        <w:bCs/>
      </w:rPr>
      <w:t>2</w:t>
    </w:r>
    <w:r w:rsidR="00C563C4">
      <w:rPr>
        <w:b/>
        <w:bCs/>
      </w:rPr>
      <w:t>3</w:t>
    </w:r>
  </w:p>
  <w:p w14:paraId="235BD512" w14:textId="3004D29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C563C4">
      <w:rPr>
        <w:b/>
        <w:bCs/>
      </w:rPr>
      <w:t>048</w:t>
    </w:r>
    <w:r w:rsidR="00244AC2">
      <w:rPr>
        <w:b/>
        <w:bCs/>
      </w:rPr>
      <w:t>/</w:t>
    </w:r>
    <w:r w:rsidR="003C4F8A">
      <w:rPr>
        <w:b/>
        <w:bCs/>
      </w:rPr>
      <w:t>2</w:t>
    </w:r>
    <w:r w:rsidR="00C563C4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3F03"/>
    <w:rsid w:val="000146EF"/>
    <w:rsid w:val="00017743"/>
    <w:rsid w:val="00020EC6"/>
    <w:rsid w:val="00024131"/>
    <w:rsid w:val="000318F6"/>
    <w:rsid w:val="00034630"/>
    <w:rsid w:val="00050000"/>
    <w:rsid w:val="00056574"/>
    <w:rsid w:val="00062546"/>
    <w:rsid w:val="00072363"/>
    <w:rsid w:val="000757C0"/>
    <w:rsid w:val="00080978"/>
    <w:rsid w:val="00081829"/>
    <w:rsid w:val="00081B47"/>
    <w:rsid w:val="00084781"/>
    <w:rsid w:val="0008798F"/>
    <w:rsid w:val="00093642"/>
    <w:rsid w:val="000962D6"/>
    <w:rsid w:val="00097CA7"/>
    <w:rsid w:val="000A0A75"/>
    <w:rsid w:val="000A4CD8"/>
    <w:rsid w:val="000A7F18"/>
    <w:rsid w:val="000B694E"/>
    <w:rsid w:val="000B77AF"/>
    <w:rsid w:val="000D07D3"/>
    <w:rsid w:val="000D2F31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2055A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97635"/>
    <w:rsid w:val="001B09ED"/>
    <w:rsid w:val="001B22A7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6C30"/>
    <w:rsid w:val="002070B7"/>
    <w:rsid w:val="00211D67"/>
    <w:rsid w:val="00214C47"/>
    <w:rsid w:val="0022324D"/>
    <w:rsid w:val="002232F4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21D6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2F92"/>
    <w:rsid w:val="002E6E34"/>
    <w:rsid w:val="002F28A3"/>
    <w:rsid w:val="003052AD"/>
    <w:rsid w:val="003134EE"/>
    <w:rsid w:val="00314723"/>
    <w:rsid w:val="00320C83"/>
    <w:rsid w:val="003266B1"/>
    <w:rsid w:val="00326763"/>
    <w:rsid w:val="003330DA"/>
    <w:rsid w:val="00336B91"/>
    <w:rsid w:val="003400F3"/>
    <w:rsid w:val="00345575"/>
    <w:rsid w:val="00345A37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3BB9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0C02"/>
    <w:rsid w:val="00423040"/>
    <w:rsid w:val="00424FDF"/>
    <w:rsid w:val="0042580E"/>
    <w:rsid w:val="004302E9"/>
    <w:rsid w:val="00432781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1DC3"/>
    <w:rsid w:val="004A337A"/>
    <w:rsid w:val="004A7F19"/>
    <w:rsid w:val="004B5B57"/>
    <w:rsid w:val="004C12B3"/>
    <w:rsid w:val="004C20D7"/>
    <w:rsid w:val="004C2BE7"/>
    <w:rsid w:val="004C4765"/>
    <w:rsid w:val="004C7502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C6A2D"/>
    <w:rsid w:val="005D7EEA"/>
    <w:rsid w:val="005E0AFC"/>
    <w:rsid w:val="005E5999"/>
    <w:rsid w:val="005F1C20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6084"/>
    <w:rsid w:val="006676FA"/>
    <w:rsid w:val="0067121B"/>
    <w:rsid w:val="00681ADA"/>
    <w:rsid w:val="006829A5"/>
    <w:rsid w:val="0069256A"/>
    <w:rsid w:val="0069461B"/>
    <w:rsid w:val="00694E41"/>
    <w:rsid w:val="006951FF"/>
    <w:rsid w:val="006969C9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505B"/>
    <w:rsid w:val="006E6E2B"/>
    <w:rsid w:val="006F065D"/>
    <w:rsid w:val="006F1729"/>
    <w:rsid w:val="006F4334"/>
    <w:rsid w:val="006F64ED"/>
    <w:rsid w:val="00700CEB"/>
    <w:rsid w:val="007022E3"/>
    <w:rsid w:val="00703E4F"/>
    <w:rsid w:val="007050B5"/>
    <w:rsid w:val="00705E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6ACC"/>
    <w:rsid w:val="007C56A2"/>
    <w:rsid w:val="007D0941"/>
    <w:rsid w:val="007D25F9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0AC1"/>
    <w:rsid w:val="0080526C"/>
    <w:rsid w:val="0081018E"/>
    <w:rsid w:val="008102C8"/>
    <w:rsid w:val="00812411"/>
    <w:rsid w:val="00815DC2"/>
    <w:rsid w:val="008210AD"/>
    <w:rsid w:val="0082497B"/>
    <w:rsid w:val="00831400"/>
    <w:rsid w:val="00831B31"/>
    <w:rsid w:val="00831B75"/>
    <w:rsid w:val="00837E3C"/>
    <w:rsid w:val="0084118F"/>
    <w:rsid w:val="00847E49"/>
    <w:rsid w:val="00850956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2621"/>
    <w:rsid w:val="008B523D"/>
    <w:rsid w:val="008B546D"/>
    <w:rsid w:val="008B7BB0"/>
    <w:rsid w:val="008B7D07"/>
    <w:rsid w:val="008C1E6D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4126D"/>
    <w:rsid w:val="00947DB0"/>
    <w:rsid w:val="009562BC"/>
    <w:rsid w:val="0096099E"/>
    <w:rsid w:val="00961E7B"/>
    <w:rsid w:val="009668F9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2B0"/>
    <w:rsid w:val="00A76ED0"/>
    <w:rsid w:val="00A82390"/>
    <w:rsid w:val="00A84328"/>
    <w:rsid w:val="00A86A1A"/>
    <w:rsid w:val="00A90B13"/>
    <w:rsid w:val="00A92218"/>
    <w:rsid w:val="00AA37DA"/>
    <w:rsid w:val="00AA6138"/>
    <w:rsid w:val="00AA690A"/>
    <w:rsid w:val="00AB3347"/>
    <w:rsid w:val="00AB4D4F"/>
    <w:rsid w:val="00AB7ECB"/>
    <w:rsid w:val="00AC33DF"/>
    <w:rsid w:val="00AD0A9A"/>
    <w:rsid w:val="00AD14C5"/>
    <w:rsid w:val="00AD1ED4"/>
    <w:rsid w:val="00AD33F9"/>
    <w:rsid w:val="00AD5E72"/>
    <w:rsid w:val="00AD6E9F"/>
    <w:rsid w:val="00AE132C"/>
    <w:rsid w:val="00AE134E"/>
    <w:rsid w:val="00AE2E4B"/>
    <w:rsid w:val="00AF0270"/>
    <w:rsid w:val="00AF0520"/>
    <w:rsid w:val="00AF30F5"/>
    <w:rsid w:val="00AF379A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175CB"/>
    <w:rsid w:val="00B203DA"/>
    <w:rsid w:val="00B20DF4"/>
    <w:rsid w:val="00B21289"/>
    <w:rsid w:val="00B22B32"/>
    <w:rsid w:val="00B26891"/>
    <w:rsid w:val="00B27941"/>
    <w:rsid w:val="00B3649E"/>
    <w:rsid w:val="00B376DC"/>
    <w:rsid w:val="00B40A87"/>
    <w:rsid w:val="00B4214A"/>
    <w:rsid w:val="00B43EC3"/>
    <w:rsid w:val="00B60E8D"/>
    <w:rsid w:val="00B613E4"/>
    <w:rsid w:val="00B641C5"/>
    <w:rsid w:val="00B7272C"/>
    <w:rsid w:val="00B73EFC"/>
    <w:rsid w:val="00B756DB"/>
    <w:rsid w:val="00B80D59"/>
    <w:rsid w:val="00B9322F"/>
    <w:rsid w:val="00B96036"/>
    <w:rsid w:val="00BA4EAD"/>
    <w:rsid w:val="00BA7942"/>
    <w:rsid w:val="00BA7F0E"/>
    <w:rsid w:val="00BB126B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21DA2"/>
    <w:rsid w:val="00C230FD"/>
    <w:rsid w:val="00C26BF3"/>
    <w:rsid w:val="00C450DB"/>
    <w:rsid w:val="00C50194"/>
    <w:rsid w:val="00C53EA1"/>
    <w:rsid w:val="00C563C4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C77CE"/>
    <w:rsid w:val="00CD08E4"/>
    <w:rsid w:val="00CD100E"/>
    <w:rsid w:val="00CD4E29"/>
    <w:rsid w:val="00CE1F1B"/>
    <w:rsid w:val="00CE331D"/>
    <w:rsid w:val="00CE59B4"/>
    <w:rsid w:val="00CF04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914A1"/>
    <w:rsid w:val="00D91E16"/>
    <w:rsid w:val="00D97304"/>
    <w:rsid w:val="00DA4244"/>
    <w:rsid w:val="00DB3735"/>
    <w:rsid w:val="00DC0D17"/>
    <w:rsid w:val="00DC161B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3339"/>
    <w:rsid w:val="00E50E99"/>
    <w:rsid w:val="00E52836"/>
    <w:rsid w:val="00E55C4A"/>
    <w:rsid w:val="00E55E26"/>
    <w:rsid w:val="00E62B4F"/>
    <w:rsid w:val="00E638EE"/>
    <w:rsid w:val="00E65048"/>
    <w:rsid w:val="00E6584D"/>
    <w:rsid w:val="00E67A52"/>
    <w:rsid w:val="00E84F63"/>
    <w:rsid w:val="00E92351"/>
    <w:rsid w:val="00E94AF2"/>
    <w:rsid w:val="00E96346"/>
    <w:rsid w:val="00EA1192"/>
    <w:rsid w:val="00EA4E63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F3D40"/>
    <w:rsid w:val="00EF6FCA"/>
    <w:rsid w:val="00F018AD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1BE4"/>
    <w:rsid w:val="00F82196"/>
    <w:rsid w:val="00F85201"/>
    <w:rsid w:val="00F86444"/>
    <w:rsid w:val="00F90997"/>
    <w:rsid w:val="00F91050"/>
    <w:rsid w:val="00FA032A"/>
    <w:rsid w:val="00FB1103"/>
    <w:rsid w:val="00FB56DF"/>
    <w:rsid w:val="00FC12A5"/>
    <w:rsid w:val="00FC43CC"/>
    <w:rsid w:val="00FC7A80"/>
    <w:rsid w:val="00FD1A31"/>
    <w:rsid w:val="00FD3665"/>
    <w:rsid w:val="00FD5A28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1564</TotalTime>
  <Pages>3</Pages>
  <Words>994</Words>
  <Characters>5488</Characters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2019-11-05T16:59:00Z</cp:lastPrinted>
  <dcterms:created xsi:type="dcterms:W3CDTF">2022-09-13T21:01:00Z</dcterms:created>
  <dcterms:modified xsi:type="dcterms:W3CDTF">2023-03-23T17:27:00Z</dcterms:modified>
</cp:coreProperties>
</file>