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3D64B896" w:rsidR="00BE065D" w:rsidRDefault="00BE065D" w:rsidP="001F388B">
      <w:pPr>
        <w:autoSpaceDE w:val="0"/>
        <w:autoSpaceDN w:val="0"/>
        <w:adjustRightInd w:val="0"/>
        <w:rPr>
          <w:bCs/>
          <w:color w:val="000000"/>
        </w:rPr>
      </w:pPr>
    </w:p>
    <w:p w14:paraId="3980D024" w14:textId="77777777" w:rsidR="006F4154" w:rsidRDefault="006F4154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43A025" w14:textId="29BE8511" w:rsidR="00DE6E76" w:rsidRPr="00DE6E76" w:rsidRDefault="00DE6E76" w:rsidP="00DE6E7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DE6E76">
        <w:rPr>
          <w:bCs/>
          <w:color w:val="000000"/>
        </w:rPr>
        <w:t xml:space="preserve">Primeiramente, insta ressaltar que este </w:t>
      </w:r>
      <w:r w:rsidR="00B95CC3">
        <w:rPr>
          <w:bCs/>
          <w:color w:val="000000"/>
        </w:rPr>
        <w:t>P</w:t>
      </w:r>
      <w:r w:rsidRPr="00DE6E76">
        <w:rPr>
          <w:bCs/>
          <w:color w:val="000000"/>
        </w:rPr>
        <w:t xml:space="preserve">rojeto de </w:t>
      </w:r>
      <w:r w:rsidR="00B95CC3">
        <w:rPr>
          <w:bCs/>
          <w:color w:val="000000"/>
        </w:rPr>
        <w:t>R</w:t>
      </w:r>
      <w:r w:rsidRPr="00DE6E76">
        <w:rPr>
          <w:bCs/>
          <w:color w:val="000000"/>
        </w:rPr>
        <w:t>esolução nasce da obrigatoriedade de que todos nós venhamos a divulgar a cultura gaúcha para que, cada vez mais, fomentemos es</w:t>
      </w:r>
      <w:r w:rsidR="00B95CC3">
        <w:rPr>
          <w:bCs/>
          <w:color w:val="000000"/>
        </w:rPr>
        <w:t>s</w:t>
      </w:r>
      <w:r w:rsidRPr="00DE6E76">
        <w:rPr>
          <w:bCs/>
          <w:color w:val="000000"/>
        </w:rPr>
        <w:t>e nosso orgulho de ser gaúcho.</w:t>
      </w:r>
    </w:p>
    <w:p w14:paraId="12D17DC1" w14:textId="21323D80" w:rsidR="00DE6E76" w:rsidRPr="00DE6E76" w:rsidRDefault="00DE6E76" w:rsidP="00DE6E7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DE6E76">
        <w:rPr>
          <w:bCs/>
          <w:color w:val="000000"/>
        </w:rPr>
        <w:t>Nessa senda, a alteração da Resolução</w:t>
      </w:r>
      <w:r w:rsidR="00B95CC3">
        <w:rPr>
          <w:bCs/>
          <w:color w:val="000000"/>
        </w:rPr>
        <w:t xml:space="preserve"> nº</w:t>
      </w:r>
      <w:r w:rsidRPr="00DE6E76">
        <w:rPr>
          <w:bCs/>
          <w:color w:val="000000"/>
        </w:rPr>
        <w:t xml:space="preserve"> 2.408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de 2016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floresce</w:t>
      </w:r>
      <w:r w:rsidR="00B95CC3">
        <w:rPr>
          <w:bCs/>
          <w:color w:val="000000"/>
        </w:rPr>
        <w:t>, u</w:t>
      </w:r>
      <w:r w:rsidRPr="00DE6E76">
        <w:rPr>
          <w:bCs/>
          <w:color w:val="000000"/>
        </w:rPr>
        <w:t>ma vez que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na atualidade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a outorga se dá uma </w:t>
      </w:r>
      <w:r w:rsidR="00B95CC3">
        <w:rPr>
          <w:bCs/>
          <w:color w:val="000000"/>
        </w:rPr>
        <w:t xml:space="preserve">vez </w:t>
      </w:r>
      <w:r w:rsidRPr="00DE6E76">
        <w:rPr>
          <w:bCs/>
          <w:color w:val="000000"/>
        </w:rPr>
        <w:t>por ano</w:t>
      </w:r>
      <w:r w:rsidR="00B95CC3">
        <w:rPr>
          <w:bCs/>
          <w:color w:val="000000"/>
        </w:rPr>
        <w:t>. C</w:t>
      </w:r>
      <w:r w:rsidRPr="00DE6E76">
        <w:rPr>
          <w:bCs/>
          <w:color w:val="000000"/>
        </w:rPr>
        <w:t>om a mudança</w:t>
      </w:r>
      <w:r w:rsidR="00B95CC3">
        <w:rPr>
          <w:bCs/>
          <w:color w:val="000000"/>
        </w:rPr>
        <w:t xml:space="preserve"> proposta</w:t>
      </w:r>
      <w:r w:rsidRPr="00DE6E76">
        <w:rPr>
          <w:bCs/>
          <w:color w:val="000000"/>
        </w:rPr>
        <w:t>, será de, inicialmente, 36 (trinta e seis) por legislatura.</w:t>
      </w:r>
      <w:r w:rsidR="00B95CC3">
        <w:rPr>
          <w:bCs/>
          <w:color w:val="000000"/>
        </w:rPr>
        <w:t xml:space="preserve"> </w:t>
      </w:r>
      <w:r w:rsidRPr="00DE6E76">
        <w:rPr>
          <w:bCs/>
          <w:color w:val="000000"/>
        </w:rPr>
        <w:t>E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vejamos, isso não </w:t>
      </w:r>
      <w:r w:rsidR="00C04097" w:rsidRPr="00DE6E76">
        <w:rPr>
          <w:bCs/>
          <w:color w:val="000000"/>
        </w:rPr>
        <w:t>se trata</w:t>
      </w:r>
      <w:r w:rsidRPr="00DE6E76">
        <w:rPr>
          <w:bCs/>
          <w:color w:val="000000"/>
        </w:rPr>
        <w:t xml:space="preserve"> de uma desvalorização do prêmio, muito pelo contrário</w:t>
      </w:r>
      <w:r w:rsidR="00B95CC3">
        <w:rPr>
          <w:bCs/>
          <w:color w:val="000000"/>
        </w:rPr>
        <w:t>. T</w:t>
      </w:r>
      <w:r w:rsidRPr="00DE6E76">
        <w:rPr>
          <w:bCs/>
          <w:color w:val="000000"/>
        </w:rPr>
        <w:t>rata-se da oportunidade de que mais pessoas, entidades ou grupos que levam nossas origens aos mais diversos pagos venha</w:t>
      </w:r>
      <w:r w:rsidR="00B95CC3">
        <w:rPr>
          <w:bCs/>
          <w:color w:val="000000"/>
        </w:rPr>
        <w:t>m</w:t>
      </w:r>
      <w:r w:rsidRPr="00DE6E76">
        <w:rPr>
          <w:bCs/>
          <w:color w:val="000000"/>
        </w:rPr>
        <w:t xml:space="preserve"> a ser valorizados.</w:t>
      </w:r>
    </w:p>
    <w:p w14:paraId="58A65147" w14:textId="1DA8CCFF" w:rsidR="00DE6E76" w:rsidRPr="00DE6E76" w:rsidRDefault="00DE6E76" w:rsidP="00DE6E7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DE6E76">
        <w:rPr>
          <w:bCs/>
          <w:color w:val="000000"/>
        </w:rPr>
        <w:t xml:space="preserve">Outrossim, o modelo atual estabelece uma </w:t>
      </w:r>
      <w:r w:rsidR="00656435">
        <w:rPr>
          <w:bCs/>
          <w:color w:val="000000"/>
        </w:rPr>
        <w:t>“</w:t>
      </w:r>
      <w:r w:rsidRPr="00DE6E76">
        <w:rPr>
          <w:bCs/>
          <w:color w:val="000000"/>
        </w:rPr>
        <w:t>gincana</w:t>
      </w:r>
      <w:r w:rsidR="00656435">
        <w:rPr>
          <w:bCs/>
          <w:color w:val="000000"/>
        </w:rPr>
        <w:t>”</w:t>
      </w:r>
      <w:r w:rsidRPr="00DE6E76">
        <w:rPr>
          <w:bCs/>
          <w:color w:val="000000"/>
        </w:rPr>
        <w:t xml:space="preserve"> entre vereadores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que necessitam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para que </w:t>
      </w:r>
      <w:r w:rsidR="00C04097">
        <w:rPr>
          <w:bCs/>
          <w:color w:val="000000"/>
        </w:rPr>
        <w:t xml:space="preserve">sua Proposição </w:t>
      </w:r>
      <w:r w:rsidRPr="00DE6E76">
        <w:rPr>
          <w:bCs/>
          <w:color w:val="000000"/>
        </w:rPr>
        <w:t xml:space="preserve">avance, fazer plantão </w:t>
      </w:r>
      <w:r w:rsidR="00B95CC3">
        <w:rPr>
          <w:bCs/>
          <w:color w:val="000000"/>
        </w:rPr>
        <w:t>à</w:t>
      </w:r>
      <w:r w:rsidRPr="00DE6E76">
        <w:rPr>
          <w:bCs/>
          <w:color w:val="000000"/>
        </w:rPr>
        <w:t xml:space="preserve"> meia-noite do primeiro dia do ano.</w:t>
      </w:r>
    </w:p>
    <w:p w14:paraId="46BB9B17" w14:textId="77323463" w:rsidR="00DE6E76" w:rsidRPr="00DE6E76" w:rsidRDefault="00DE6E76" w:rsidP="00DE6E7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DE6E76">
        <w:rPr>
          <w:bCs/>
          <w:color w:val="000000"/>
        </w:rPr>
        <w:t>A título de exemplo, o P</w:t>
      </w:r>
      <w:r w:rsidR="00B95CC3">
        <w:rPr>
          <w:bCs/>
          <w:color w:val="000000"/>
        </w:rPr>
        <w:t xml:space="preserve">rojeto de </w:t>
      </w:r>
      <w:r w:rsidRPr="00DE6E76">
        <w:rPr>
          <w:bCs/>
          <w:color w:val="000000"/>
        </w:rPr>
        <w:t>R</w:t>
      </w:r>
      <w:r w:rsidR="00B95CC3">
        <w:rPr>
          <w:bCs/>
          <w:color w:val="000000"/>
        </w:rPr>
        <w:t>esolução nº</w:t>
      </w:r>
      <w:r w:rsidRPr="00DE6E76">
        <w:rPr>
          <w:bCs/>
          <w:color w:val="000000"/>
        </w:rPr>
        <w:t xml:space="preserve"> 01</w:t>
      </w:r>
      <w:r w:rsidR="00B95CC3">
        <w:rPr>
          <w:bCs/>
          <w:color w:val="000000"/>
        </w:rPr>
        <w:t>/20</w:t>
      </w:r>
      <w:r w:rsidRPr="00DE6E76">
        <w:rPr>
          <w:bCs/>
          <w:color w:val="000000"/>
        </w:rPr>
        <w:t>23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</w:t>
      </w:r>
      <w:r w:rsidR="00B95CC3">
        <w:rPr>
          <w:bCs/>
          <w:color w:val="000000"/>
        </w:rPr>
        <w:t>d</w:t>
      </w:r>
      <w:r w:rsidRPr="00DE6E76">
        <w:rPr>
          <w:bCs/>
          <w:color w:val="000000"/>
        </w:rPr>
        <w:t>este ano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foi protocolado no minuto zero</w:t>
      </w:r>
      <w:r w:rsidR="00B95CC3">
        <w:rPr>
          <w:bCs/>
          <w:color w:val="000000"/>
        </w:rPr>
        <w:t xml:space="preserve">, o </w:t>
      </w:r>
      <w:r w:rsidRPr="00DE6E76">
        <w:rPr>
          <w:bCs/>
          <w:color w:val="000000"/>
        </w:rPr>
        <w:t>P</w:t>
      </w:r>
      <w:r w:rsidR="00B95CC3">
        <w:rPr>
          <w:bCs/>
          <w:color w:val="000000"/>
        </w:rPr>
        <w:t xml:space="preserve">rojeto de </w:t>
      </w:r>
      <w:r w:rsidRPr="00DE6E76">
        <w:rPr>
          <w:bCs/>
          <w:color w:val="000000"/>
        </w:rPr>
        <w:t>R</w:t>
      </w:r>
      <w:r w:rsidR="00B95CC3">
        <w:rPr>
          <w:bCs/>
          <w:color w:val="000000"/>
        </w:rPr>
        <w:t>esolução</w:t>
      </w:r>
      <w:r w:rsidRPr="00DE6E76">
        <w:rPr>
          <w:bCs/>
          <w:color w:val="000000"/>
        </w:rPr>
        <w:t xml:space="preserve"> </w:t>
      </w:r>
      <w:r w:rsidR="00B95CC3">
        <w:rPr>
          <w:bCs/>
          <w:color w:val="000000"/>
        </w:rPr>
        <w:t xml:space="preserve">nº </w:t>
      </w:r>
      <w:r w:rsidRPr="00DE6E76">
        <w:rPr>
          <w:bCs/>
          <w:color w:val="000000"/>
        </w:rPr>
        <w:t>02</w:t>
      </w:r>
      <w:r w:rsidR="00B95CC3">
        <w:rPr>
          <w:bCs/>
          <w:color w:val="000000"/>
        </w:rPr>
        <w:t>/20</w:t>
      </w:r>
      <w:r w:rsidRPr="00DE6E76">
        <w:rPr>
          <w:bCs/>
          <w:color w:val="000000"/>
        </w:rPr>
        <w:t>23</w:t>
      </w:r>
      <w:r w:rsidR="00B95CC3">
        <w:rPr>
          <w:bCs/>
          <w:color w:val="000000"/>
        </w:rPr>
        <w:t>,</w:t>
      </w:r>
      <w:r w:rsidRPr="00DE6E76">
        <w:rPr>
          <w:bCs/>
          <w:color w:val="000000"/>
        </w:rPr>
        <w:t xml:space="preserve"> no minuto um e o P</w:t>
      </w:r>
      <w:r w:rsidR="00B95CC3">
        <w:rPr>
          <w:bCs/>
          <w:color w:val="000000"/>
        </w:rPr>
        <w:t>rojet</w:t>
      </w:r>
      <w:r w:rsidR="00656435">
        <w:rPr>
          <w:bCs/>
          <w:color w:val="000000"/>
        </w:rPr>
        <w:t>o</w:t>
      </w:r>
      <w:r w:rsidR="00B95CC3">
        <w:rPr>
          <w:bCs/>
          <w:color w:val="000000"/>
        </w:rPr>
        <w:t xml:space="preserve"> de </w:t>
      </w:r>
      <w:r w:rsidRPr="00DE6E76">
        <w:rPr>
          <w:bCs/>
          <w:color w:val="000000"/>
        </w:rPr>
        <w:t>R</w:t>
      </w:r>
      <w:r w:rsidR="00B95CC3">
        <w:rPr>
          <w:bCs/>
          <w:color w:val="000000"/>
        </w:rPr>
        <w:t>esolução nº</w:t>
      </w:r>
      <w:r w:rsidRPr="00DE6E76">
        <w:rPr>
          <w:bCs/>
          <w:color w:val="000000"/>
        </w:rPr>
        <w:t xml:space="preserve"> 03</w:t>
      </w:r>
      <w:r w:rsidR="00B95CC3">
        <w:rPr>
          <w:bCs/>
          <w:color w:val="000000"/>
        </w:rPr>
        <w:t xml:space="preserve">/2023, </w:t>
      </w:r>
      <w:r w:rsidRPr="00DE6E76">
        <w:rPr>
          <w:bCs/>
          <w:color w:val="000000"/>
        </w:rPr>
        <w:t xml:space="preserve">aos vinte e sete minutos. Algo que, se a </w:t>
      </w:r>
      <w:r w:rsidR="00B95CC3">
        <w:rPr>
          <w:bCs/>
          <w:color w:val="000000"/>
        </w:rPr>
        <w:t>R</w:t>
      </w:r>
      <w:r w:rsidRPr="00DE6E76">
        <w:rPr>
          <w:bCs/>
          <w:color w:val="000000"/>
        </w:rPr>
        <w:t>esolução em pauta continuar sem as devidas alterações, brevemente, haver</w:t>
      </w:r>
      <w:r w:rsidR="00B95CC3">
        <w:rPr>
          <w:bCs/>
          <w:color w:val="000000"/>
        </w:rPr>
        <w:t>á</w:t>
      </w:r>
      <w:r w:rsidRPr="00DE6E76">
        <w:rPr>
          <w:bCs/>
          <w:color w:val="000000"/>
        </w:rPr>
        <w:t xml:space="preserve"> vereadores acampando nas dependências da Câmara </w:t>
      </w:r>
      <w:r w:rsidR="00C04097">
        <w:rPr>
          <w:bCs/>
          <w:color w:val="000000"/>
        </w:rPr>
        <w:t xml:space="preserve">Municipal de Porto Alegre </w:t>
      </w:r>
      <w:r w:rsidRPr="00DE6E76">
        <w:rPr>
          <w:bCs/>
          <w:color w:val="000000"/>
        </w:rPr>
        <w:t>para protocolar</w:t>
      </w:r>
      <w:r w:rsidR="00B95CC3">
        <w:rPr>
          <w:bCs/>
          <w:color w:val="000000"/>
        </w:rPr>
        <w:t xml:space="preserve"> suas </w:t>
      </w:r>
      <w:r w:rsidR="00C04097">
        <w:rPr>
          <w:bCs/>
          <w:color w:val="000000"/>
        </w:rPr>
        <w:t>P</w:t>
      </w:r>
      <w:r w:rsidR="00B95CC3">
        <w:rPr>
          <w:bCs/>
          <w:color w:val="000000"/>
        </w:rPr>
        <w:t>roposições</w:t>
      </w:r>
      <w:r w:rsidRPr="00DE6E76">
        <w:rPr>
          <w:bCs/>
          <w:color w:val="000000"/>
        </w:rPr>
        <w:t>, pois estaremos brigando por segundos.</w:t>
      </w:r>
    </w:p>
    <w:p w14:paraId="5DC8AED5" w14:textId="5C10A569" w:rsidR="00DE6E76" w:rsidRPr="001F388B" w:rsidRDefault="00DE6E76" w:rsidP="00DE6E7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DE6E76">
        <w:rPr>
          <w:bCs/>
          <w:color w:val="000000"/>
        </w:rPr>
        <w:t xml:space="preserve">Destarte, conto com o apoio dos meus pares para a aprovação da presente alteração de Projeto de </w:t>
      </w:r>
      <w:r w:rsidR="00B95CC3">
        <w:rPr>
          <w:bCs/>
          <w:color w:val="000000"/>
        </w:rPr>
        <w:t>R</w:t>
      </w:r>
      <w:r w:rsidRPr="00DE6E76">
        <w:rPr>
          <w:bCs/>
          <w:color w:val="000000"/>
        </w:rPr>
        <w:t>esolução.</w:t>
      </w:r>
    </w:p>
    <w:p w14:paraId="6FC45DC3" w14:textId="6352A3A9" w:rsidR="00A855B3" w:rsidRDefault="00DD2C0B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Sala das Sessões</w:t>
      </w:r>
      <w:r w:rsidR="00A855B3" w:rsidRPr="00A855B3">
        <w:rPr>
          <w:bCs/>
          <w:color w:val="000000"/>
        </w:rPr>
        <w:t xml:space="preserve">, </w:t>
      </w:r>
      <w:r w:rsidR="00B95CC3">
        <w:rPr>
          <w:bCs/>
          <w:color w:val="000000"/>
        </w:rPr>
        <w:t>17</w:t>
      </w:r>
      <w:r w:rsidR="00A855B3" w:rsidRPr="00A855B3">
        <w:rPr>
          <w:bCs/>
          <w:color w:val="000000"/>
        </w:rPr>
        <w:t xml:space="preserve"> de </w:t>
      </w:r>
      <w:r w:rsidR="00B95CC3">
        <w:rPr>
          <w:bCs/>
          <w:color w:val="000000"/>
        </w:rPr>
        <w:t>fevereiro</w:t>
      </w:r>
      <w:r w:rsidR="001F388B">
        <w:rPr>
          <w:bCs/>
          <w:color w:val="000000"/>
        </w:rPr>
        <w:t xml:space="preserve"> </w:t>
      </w:r>
      <w:r w:rsidR="00A855B3" w:rsidRPr="00A855B3">
        <w:rPr>
          <w:bCs/>
          <w:color w:val="000000"/>
        </w:rPr>
        <w:t>de 20</w:t>
      </w:r>
      <w:r w:rsidR="001F388B">
        <w:rPr>
          <w:bCs/>
          <w:color w:val="000000"/>
        </w:rPr>
        <w:t>2</w:t>
      </w:r>
      <w:r w:rsidR="00DE6E76">
        <w:rPr>
          <w:bCs/>
          <w:color w:val="000000"/>
        </w:rPr>
        <w:t>3</w:t>
      </w:r>
      <w:r w:rsidR="00A855B3" w:rsidRPr="00A855B3">
        <w:rPr>
          <w:bCs/>
          <w:color w:val="000000"/>
        </w:rPr>
        <w:t>.</w:t>
      </w:r>
    </w:p>
    <w:p w14:paraId="3B1D1AE3" w14:textId="77777777" w:rsidR="006F4154" w:rsidRDefault="006F4154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669D3ED8" w14:textId="77777777" w:rsidR="006F4154" w:rsidRDefault="006F4154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11F60C92" w14:textId="77777777" w:rsidR="00044328" w:rsidRPr="00A855B3" w:rsidRDefault="00044328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5B4DEEEF" w14:textId="77777777" w:rsidR="00A855B3" w:rsidRPr="00A855B3" w:rsidRDefault="00A855B3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Cs/>
          <w:color w:val="000000"/>
        </w:rPr>
        <w:t> </w:t>
      </w:r>
    </w:p>
    <w:p w14:paraId="6CEB67F1" w14:textId="298A31C1" w:rsidR="00A855B3" w:rsidRDefault="00A855B3" w:rsidP="00DE6E76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855B3">
        <w:rPr>
          <w:bCs/>
          <w:color w:val="000000"/>
        </w:rPr>
        <w:t xml:space="preserve">VEREADOR </w:t>
      </w:r>
      <w:r w:rsidR="001F388B">
        <w:rPr>
          <w:bCs/>
          <w:color w:val="000000"/>
        </w:rPr>
        <w:t>J</w:t>
      </w:r>
      <w:r w:rsidR="00DE6E76">
        <w:rPr>
          <w:bCs/>
          <w:color w:val="000000"/>
        </w:rPr>
        <w:t>OS</w:t>
      </w:r>
      <w:r w:rsidR="001F388B">
        <w:rPr>
          <w:bCs/>
          <w:color w:val="000000"/>
        </w:rPr>
        <w:t xml:space="preserve">É </w:t>
      </w:r>
      <w:r w:rsidR="00DE6E76">
        <w:rPr>
          <w:bCs/>
          <w:color w:val="000000"/>
        </w:rPr>
        <w:t>FREITAS</w:t>
      </w:r>
      <w:r>
        <w:rPr>
          <w:bCs/>
          <w:color w:val="000000"/>
        </w:rPr>
        <w:br w:type="page"/>
      </w:r>
    </w:p>
    <w:p w14:paraId="3EB15F20" w14:textId="77777777" w:rsidR="00A855B3" w:rsidRP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855B3">
        <w:rPr>
          <w:b/>
          <w:bCs/>
          <w:color w:val="000000"/>
        </w:rPr>
        <w:lastRenderedPageBreak/>
        <w:t>PROJETO DE RESOLUÇÃO</w:t>
      </w:r>
    </w:p>
    <w:p w14:paraId="359B1C1A" w14:textId="77777777" w:rsid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855B3">
        <w:rPr>
          <w:bCs/>
          <w:color w:val="000000"/>
        </w:rPr>
        <w:t> </w:t>
      </w:r>
    </w:p>
    <w:p w14:paraId="3F8B1312" w14:textId="77777777" w:rsidR="002F25C1" w:rsidRDefault="002F25C1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C08D52" w14:textId="77777777" w:rsid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3786B63" w14:textId="7F0D5BAB" w:rsidR="0035008D" w:rsidRDefault="001F388B" w:rsidP="0035008D">
      <w:pPr>
        <w:ind w:left="4253"/>
        <w:jc w:val="both"/>
        <w:rPr>
          <w:b/>
          <w:bCs/>
        </w:rPr>
      </w:pPr>
      <w:r w:rsidRPr="002F25C1">
        <w:rPr>
          <w:b/>
          <w:bCs/>
          <w:color w:val="000000"/>
        </w:rPr>
        <w:t xml:space="preserve">Altera </w:t>
      </w:r>
      <w:r w:rsidR="00772193" w:rsidRPr="002F25C1">
        <w:rPr>
          <w:b/>
          <w:bCs/>
          <w:color w:val="000000"/>
        </w:rPr>
        <w:t>a ementa</w:t>
      </w:r>
      <w:r w:rsidR="0035008D">
        <w:rPr>
          <w:b/>
          <w:bCs/>
          <w:color w:val="000000"/>
        </w:rPr>
        <w:t xml:space="preserve">, </w:t>
      </w:r>
      <w:r w:rsidR="0018650F" w:rsidRPr="002F25C1">
        <w:rPr>
          <w:b/>
          <w:bCs/>
          <w:color w:val="000000"/>
        </w:rPr>
        <w:t xml:space="preserve">o </w:t>
      </w:r>
      <w:r w:rsidR="0018650F" w:rsidRPr="00E1043E">
        <w:rPr>
          <w:b/>
          <w:bCs/>
          <w:i/>
          <w:color w:val="000000"/>
        </w:rPr>
        <w:t>caput</w:t>
      </w:r>
      <w:r w:rsidR="0018650F" w:rsidRPr="001A46B3">
        <w:rPr>
          <w:b/>
          <w:bCs/>
          <w:color w:val="000000"/>
        </w:rPr>
        <w:t xml:space="preserve"> do art. 1º</w:t>
      </w:r>
      <w:r w:rsidR="00B9047C" w:rsidRPr="001A46B3">
        <w:rPr>
          <w:b/>
          <w:bCs/>
          <w:color w:val="000000"/>
        </w:rPr>
        <w:t xml:space="preserve"> e</w:t>
      </w:r>
      <w:r w:rsidR="0018650F" w:rsidRPr="001A46B3">
        <w:rPr>
          <w:b/>
          <w:bCs/>
          <w:color w:val="000000"/>
        </w:rPr>
        <w:t xml:space="preserve"> </w:t>
      </w:r>
      <w:r w:rsidR="00B9047C" w:rsidRPr="001A46B3">
        <w:rPr>
          <w:b/>
          <w:bCs/>
          <w:color w:val="000000"/>
        </w:rPr>
        <w:t xml:space="preserve">o </w:t>
      </w:r>
      <w:r w:rsidR="0035008D" w:rsidRPr="007719D7">
        <w:rPr>
          <w:b/>
          <w:bCs/>
          <w:i/>
          <w:iCs/>
          <w:color w:val="000000"/>
        </w:rPr>
        <w:t>caput</w:t>
      </w:r>
      <w:r w:rsidR="0035008D">
        <w:rPr>
          <w:b/>
          <w:bCs/>
          <w:color w:val="000000"/>
        </w:rPr>
        <w:t xml:space="preserve"> do art. 2º</w:t>
      </w:r>
      <w:r w:rsidR="00B9047C" w:rsidRPr="001A46B3">
        <w:rPr>
          <w:b/>
          <w:bCs/>
          <w:color w:val="000000"/>
        </w:rPr>
        <w:t xml:space="preserve">, todos na </w:t>
      </w:r>
      <w:r w:rsidRPr="001A46B3">
        <w:rPr>
          <w:b/>
          <w:bCs/>
          <w:color w:val="000000"/>
        </w:rPr>
        <w:t>Resolução nº 2.</w:t>
      </w:r>
      <w:r w:rsidR="0035008D">
        <w:rPr>
          <w:b/>
          <w:bCs/>
          <w:color w:val="000000"/>
        </w:rPr>
        <w:t>408</w:t>
      </w:r>
      <w:r w:rsidRPr="001A46B3">
        <w:rPr>
          <w:b/>
          <w:bCs/>
          <w:color w:val="000000"/>
        </w:rPr>
        <w:t>, de 0</w:t>
      </w:r>
      <w:r w:rsidR="0035008D">
        <w:rPr>
          <w:b/>
          <w:bCs/>
          <w:color w:val="000000"/>
        </w:rPr>
        <w:t>6</w:t>
      </w:r>
      <w:r w:rsidRPr="001A46B3">
        <w:rPr>
          <w:b/>
          <w:bCs/>
          <w:color w:val="000000"/>
        </w:rPr>
        <w:t xml:space="preserve"> de </w:t>
      </w:r>
      <w:r w:rsidR="0035008D">
        <w:rPr>
          <w:b/>
          <w:bCs/>
          <w:color w:val="000000"/>
        </w:rPr>
        <w:t>julho</w:t>
      </w:r>
      <w:r w:rsidRPr="001A46B3">
        <w:rPr>
          <w:b/>
          <w:bCs/>
          <w:color w:val="000000"/>
        </w:rPr>
        <w:t xml:space="preserve"> de 20</w:t>
      </w:r>
      <w:r w:rsidR="0035008D">
        <w:rPr>
          <w:b/>
          <w:bCs/>
          <w:color w:val="000000"/>
        </w:rPr>
        <w:t>16</w:t>
      </w:r>
      <w:r w:rsidR="00772193" w:rsidRPr="001A46B3">
        <w:rPr>
          <w:b/>
          <w:bCs/>
          <w:color w:val="000000"/>
        </w:rPr>
        <w:t xml:space="preserve"> – que </w:t>
      </w:r>
      <w:r w:rsidR="0035008D">
        <w:rPr>
          <w:b/>
          <w:bCs/>
        </w:rPr>
        <w:t>reinstitui o Prêmio Tradicionalista Glaucus Saraiva</w:t>
      </w:r>
      <w:r w:rsidR="007719D7">
        <w:rPr>
          <w:b/>
          <w:bCs/>
        </w:rPr>
        <w:t xml:space="preserve"> </w:t>
      </w:r>
      <w:r w:rsidR="0035008D">
        <w:rPr>
          <w:b/>
          <w:bCs/>
        </w:rPr>
        <w:t xml:space="preserve">– </w:t>
      </w:r>
      <w:r w:rsidR="008A42A7">
        <w:rPr>
          <w:b/>
          <w:bCs/>
        </w:rPr>
        <w:t xml:space="preserve">dispondo sobre seus modos de concessão.  </w:t>
      </w:r>
    </w:p>
    <w:p w14:paraId="7C44C040" w14:textId="77777777" w:rsidR="00592F6F" w:rsidRDefault="00592F6F" w:rsidP="001A46B3">
      <w:pPr>
        <w:autoSpaceDE w:val="0"/>
        <w:autoSpaceDN w:val="0"/>
        <w:adjustRightInd w:val="0"/>
        <w:ind w:left="4253" w:hanging="5"/>
        <w:jc w:val="both"/>
        <w:rPr>
          <w:b/>
          <w:bCs/>
          <w:color w:val="000000"/>
        </w:rPr>
      </w:pPr>
    </w:p>
    <w:p w14:paraId="4C219643" w14:textId="77777777" w:rsidR="001F388B" w:rsidRPr="00A855B3" w:rsidRDefault="001F388B" w:rsidP="007719D7">
      <w:pPr>
        <w:autoSpaceDE w:val="0"/>
        <w:autoSpaceDN w:val="0"/>
        <w:adjustRightInd w:val="0"/>
        <w:rPr>
          <w:bCs/>
          <w:color w:val="000000"/>
        </w:rPr>
      </w:pPr>
    </w:p>
    <w:p w14:paraId="7CEFC703" w14:textId="7FE8CDD8" w:rsidR="006E39F6" w:rsidRDefault="006E39F6" w:rsidP="006E39F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/>
          <w:bCs/>
          <w:color w:val="000000"/>
        </w:rPr>
        <w:t>Art. 1º</w:t>
      </w:r>
      <w:r w:rsidR="0018650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A855B3">
        <w:rPr>
          <w:bCs/>
          <w:color w:val="000000"/>
        </w:rPr>
        <w:t>Fica alterad</w:t>
      </w:r>
      <w:r>
        <w:rPr>
          <w:bCs/>
          <w:color w:val="000000"/>
        </w:rPr>
        <w:t>a a ementa d</w:t>
      </w:r>
      <w:r w:rsidRPr="00A855B3">
        <w:rPr>
          <w:bCs/>
          <w:color w:val="000000"/>
        </w:rPr>
        <w:t xml:space="preserve">a Resolução nº </w:t>
      </w:r>
      <w:r>
        <w:rPr>
          <w:bCs/>
          <w:color w:val="000000"/>
        </w:rPr>
        <w:t>2.</w:t>
      </w:r>
      <w:r w:rsidR="00592F6F">
        <w:rPr>
          <w:bCs/>
          <w:color w:val="000000"/>
        </w:rPr>
        <w:t>408</w:t>
      </w:r>
      <w:r>
        <w:rPr>
          <w:bCs/>
          <w:color w:val="000000"/>
        </w:rPr>
        <w:t xml:space="preserve">, de </w:t>
      </w:r>
      <w:r w:rsidR="00592F6F">
        <w:rPr>
          <w:bCs/>
          <w:color w:val="000000"/>
        </w:rPr>
        <w:t>6</w:t>
      </w:r>
      <w:r>
        <w:rPr>
          <w:bCs/>
          <w:color w:val="000000"/>
        </w:rPr>
        <w:t xml:space="preserve"> de </w:t>
      </w:r>
      <w:r w:rsidR="00592F6F">
        <w:rPr>
          <w:bCs/>
          <w:color w:val="000000"/>
        </w:rPr>
        <w:t xml:space="preserve">julho </w:t>
      </w:r>
      <w:r>
        <w:rPr>
          <w:bCs/>
          <w:color w:val="000000"/>
        </w:rPr>
        <w:t>de 20</w:t>
      </w:r>
      <w:r w:rsidR="00592F6F">
        <w:rPr>
          <w:bCs/>
          <w:color w:val="000000"/>
        </w:rPr>
        <w:t>16</w:t>
      </w:r>
      <w:r w:rsidRPr="00A855B3">
        <w:rPr>
          <w:bCs/>
          <w:color w:val="000000"/>
        </w:rPr>
        <w:t>,</w:t>
      </w:r>
      <w:r w:rsidR="00E1043E">
        <w:rPr>
          <w:bCs/>
          <w:color w:val="000000"/>
        </w:rPr>
        <w:t xml:space="preserve"> </w:t>
      </w:r>
      <w:r w:rsidRPr="00A855B3">
        <w:rPr>
          <w:bCs/>
          <w:color w:val="000000"/>
        </w:rPr>
        <w:t>conforme segue:</w:t>
      </w:r>
    </w:p>
    <w:p w14:paraId="3059E198" w14:textId="77777777" w:rsidR="00A855B3" w:rsidRPr="00A855B3" w:rsidRDefault="00A855B3" w:rsidP="00A855B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7E4DD274" w14:textId="427F0DFE" w:rsidR="00A855B3" w:rsidRDefault="00A855B3" w:rsidP="00592F6F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Cs/>
          <w:color w:val="000000"/>
        </w:rPr>
        <w:t>“</w:t>
      </w:r>
      <w:r w:rsidR="00592F6F" w:rsidRPr="00F3404D">
        <w:rPr>
          <w:color w:val="000000"/>
        </w:rPr>
        <w:t>Reinstitui o Prêmio Tradicionalista Glaucus Saraiva, a ser concedido a personalidade, grupo ou entidade que se tenha destacado na defesa, na divulgação, na propagação ou no culto à tradição farroupilha.</w:t>
      </w:r>
      <w:r w:rsidR="00173413">
        <w:rPr>
          <w:bCs/>
          <w:color w:val="000000"/>
        </w:rPr>
        <w:t>”</w:t>
      </w:r>
      <w:r w:rsidR="006E39F6">
        <w:rPr>
          <w:bCs/>
          <w:color w:val="000000"/>
        </w:rPr>
        <w:t xml:space="preserve"> </w:t>
      </w:r>
      <w:r w:rsidRPr="00A855B3">
        <w:rPr>
          <w:bCs/>
          <w:color w:val="000000"/>
        </w:rPr>
        <w:t>(NR)</w:t>
      </w:r>
    </w:p>
    <w:p w14:paraId="7BC8A076" w14:textId="77777777" w:rsidR="00F3404D" w:rsidRPr="00F3404D" w:rsidRDefault="00F3404D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14:paraId="5AC0C9F9" w14:textId="28B8EEA7" w:rsidR="00F3404D" w:rsidRPr="00F3404D" w:rsidRDefault="00F3404D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  <w:r w:rsidRPr="007719D7">
        <w:rPr>
          <w:b/>
          <w:bCs/>
          <w:color w:val="000000"/>
        </w:rPr>
        <w:t>Art. 2º</w:t>
      </w:r>
      <w:r w:rsidR="00592F6F">
        <w:rPr>
          <w:color w:val="000000"/>
        </w:rPr>
        <w:t xml:space="preserve"> </w:t>
      </w:r>
      <w:r w:rsidRPr="00F3404D">
        <w:rPr>
          <w:color w:val="000000"/>
        </w:rPr>
        <w:t xml:space="preserve"> Fica alterado o </w:t>
      </w:r>
      <w:r w:rsidRPr="007719D7">
        <w:rPr>
          <w:i/>
          <w:iCs/>
          <w:color w:val="000000"/>
        </w:rPr>
        <w:t>caput</w:t>
      </w:r>
      <w:r w:rsidRPr="00F3404D">
        <w:rPr>
          <w:color w:val="000000"/>
        </w:rPr>
        <w:t xml:space="preserve"> do art</w:t>
      </w:r>
      <w:r w:rsidR="00592F6F">
        <w:rPr>
          <w:color w:val="000000"/>
        </w:rPr>
        <w:t>.</w:t>
      </w:r>
      <w:r w:rsidRPr="00F3404D">
        <w:rPr>
          <w:color w:val="000000"/>
        </w:rPr>
        <w:t xml:space="preserve"> 1º da Resolução 2.408, de 2016, conforme segue:</w:t>
      </w:r>
    </w:p>
    <w:p w14:paraId="62386919" w14:textId="77777777" w:rsidR="00592F6F" w:rsidRDefault="00592F6F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14:paraId="59E872D2" w14:textId="76725406" w:rsidR="00181AA9" w:rsidRDefault="0088280C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  <w:r>
        <w:rPr>
          <w:color w:val="000000"/>
        </w:rPr>
        <w:t>“</w:t>
      </w:r>
      <w:r w:rsidR="00F3404D" w:rsidRPr="00F3404D">
        <w:rPr>
          <w:color w:val="000000"/>
        </w:rPr>
        <w:t>Art 1</w:t>
      </w:r>
      <w:r w:rsidR="0035008D">
        <w:rPr>
          <w:color w:val="000000"/>
        </w:rPr>
        <w:t>º</w:t>
      </w:r>
      <w:r w:rsidR="00F3404D" w:rsidRPr="00F3404D">
        <w:rPr>
          <w:color w:val="000000"/>
        </w:rPr>
        <w:t xml:space="preserve"> </w:t>
      </w:r>
      <w:r w:rsidR="0035008D">
        <w:rPr>
          <w:color w:val="000000"/>
        </w:rPr>
        <w:t xml:space="preserve"> </w:t>
      </w:r>
      <w:r w:rsidR="00F3404D" w:rsidRPr="00F3404D">
        <w:rPr>
          <w:color w:val="000000"/>
        </w:rPr>
        <w:t>Fica reinstituído o Prêmio Tradicionalista Glaucus Saraiva, a ser c</w:t>
      </w:r>
      <w:r w:rsidR="0035008D">
        <w:rPr>
          <w:color w:val="000000"/>
        </w:rPr>
        <w:t>onc</w:t>
      </w:r>
      <w:r w:rsidR="00F3404D" w:rsidRPr="00F3404D">
        <w:rPr>
          <w:color w:val="000000"/>
        </w:rPr>
        <w:t>edido a personalidade, grupo ou entidade que se tenha destacado na defesa, na divulgação, na propagação ou no culto à tradição farroupilha.</w:t>
      </w:r>
    </w:p>
    <w:p w14:paraId="53EE4286" w14:textId="77777777" w:rsidR="00181AA9" w:rsidRDefault="00181AA9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14:paraId="7DD42B4F" w14:textId="1B0E52B5" w:rsidR="00F3404D" w:rsidRPr="00F3404D" w:rsidRDefault="00181AA9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</w:t>
      </w:r>
      <w:r w:rsidR="0088280C">
        <w:rPr>
          <w:color w:val="000000"/>
        </w:rPr>
        <w:t>”</w:t>
      </w:r>
      <w:r w:rsidR="008A42A7">
        <w:rPr>
          <w:color w:val="000000"/>
        </w:rPr>
        <w:t xml:space="preserve"> (NR)</w:t>
      </w:r>
    </w:p>
    <w:p w14:paraId="15A2D246" w14:textId="11C7DCAF" w:rsidR="00F3404D" w:rsidRPr="00F3404D" w:rsidRDefault="00F3404D" w:rsidP="00F3404D">
      <w:pPr>
        <w:autoSpaceDE w:val="0"/>
        <w:autoSpaceDN w:val="0"/>
        <w:adjustRightInd w:val="0"/>
        <w:jc w:val="both"/>
        <w:rPr>
          <w:color w:val="000000"/>
        </w:rPr>
      </w:pPr>
    </w:p>
    <w:p w14:paraId="2269834D" w14:textId="0F87AC38" w:rsidR="00F3404D" w:rsidRPr="00F3404D" w:rsidRDefault="00F3404D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  <w:r w:rsidRPr="007719D7">
        <w:rPr>
          <w:b/>
          <w:bCs/>
          <w:color w:val="000000"/>
        </w:rPr>
        <w:t>Art. 3º</w:t>
      </w:r>
      <w:r w:rsidR="0035008D">
        <w:rPr>
          <w:color w:val="000000"/>
        </w:rPr>
        <w:t xml:space="preserve"> </w:t>
      </w:r>
      <w:r w:rsidRPr="00F3404D">
        <w:rPr>
          <w:color w:val="000000"/>
        </w:rPr>
        <w:t xml:space="preserve"> Fica alterado o </w:t>
      </w:r>
      <w:r w:rsidRPr="007719D7">
        <w:rPr>
          <w:i/>
          <w:iCs/>
          <w:color w:val="000000"/>
        </w:rPr>
        <w:t>caput</w:t>
      </w:r>
      <w:r w:rsidRPr="00F3404D">
        <w:rPr>
          <w:color w:val="000000"/>
        </w:rPr>
        <w:t xml:space="preserve"> do art. 2º da Resolução</w:t>
      </w:r>
      <w:r w:rsidR="0035008D">
        <w:rPr>
          <w:color w:val="000000"/>
        </w:rPr>
        <w:t xml:space="preserve"> nº</w:t>
      </w:r>
      <w:r w:rsidRPr="00F3404D">
        <w:rPr>
          <w:color w:val="000000"/>
        </w:rPr>
        <w:t xml:space="preserve"> 2.408</w:t>
      </w:r>
      <w:r w:rsidR="0035008D">
        <w:rPr>
          <w:color w:val="000000"/>
        </w:rPr>
        <w:t>,</w:t>
      </w:r>
      <w:r w:rsidRPr="00F3404D">
        <w:rPr>
          <w:color w:val="000000"/>
        </w:rPr>
        <w:t xml:space="preserve"> de 2016, conforme segue:</w:t>
      </w:r>
    </w:p>
    <w:p w14:paraId="44DED978" w14:textId="77777777" w:rsidR="00F3404D" w:rsidRPr="00F3404D" w:rsidRDefault="00F3404D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14:paraId="2043376F" w14:textId="16736ADA" w:rsidR="00F3404D" w:rsidRPr="0035008D" w:rsidRDefault="0088280C" w:rsidP="0035008D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color w:val="000000"/>
        </w:rPr>
        <w:t>“</w:t>
      </w:r>
      <w:r w:rsidR="00F3404D" w:rsidRPr="00F3404D">
        <w:rPr>
          <w:color w:val="000000"/>
        </w:rPr>
        <w:t>Art. 2º</w:t>
      </w:r>
      <w:r w:rsidR="0035008D">
        <w:rPr>
          <w:color w:val="000000"/>
        </w:rPr>
        <w:t xml:space="preserve"> </w:t>
      </w:r>
      <w:r w:rsidR="00F3404D" w:rsidRPr="00F3404D">
        <w:rPr>
          <w:color w:val="000000"/>
        </w:rPr>
        <w:t xml:space="preserve"> O Prêmio Tradicionalista Glaucus Saraiva será </w:t>
      </w:r>
      <w:r w:rsidR="008A42A7">
        <w:rPr>
          <w:color w:val="000000"/>
        </w:rPr>
        <w:t>concedido</w:t>
      </w:r>
      <w:r w:rsidR="008A42A7" w:rsidRPr="00F3404D">
        <w:rPr>
          <w:color w:val="000000"/>
        </w:rPr>
        <w:t xml:space="preserve"> </w:t>
      </w:r>
      <w:r w:rsidR="00F3404D" w:rsidRPr="00F3404D">
        <w:rPr>
          <w:color w:val="000000"/>
        </w:rPr>
        <w:t xml:space="preserve">mediante </w:t>
      </w:r>
      <w:r w:rsidR="00A201F9">
        <w:rPr>
          <w:color w:val="000000"/>
        </w:rPr>
        <w:t>proposição de vereador</w:t>
      </w:r>
      <w:r w:rsidR="00F3404D" w:rsidRPr="00F3404D">
        <w:rPr>
          <w:color w:val="000000"/>
        </w:rPr>
        <w:t xml:space="preserve">, limitada a </w:t>
      </w:r>
      <w:r w:rsidR="00181AA9">
        <w:rPr>
          <w:color w:val="000000"/>
        </w:rPr>
        <w:t>1 (</w:t>
      </w:r>
      <w:r w:rsidR="00F3404D" w:rsidRPr="00F3404D">
        <w:rPr>
          <w:color w:val="000000"/>
        </w:rPr>
        <w:t>uma</w:t>
      </w:r>
      <w:r w:rsidR="00181AA9">
        <w:rPr>
          <w:color w:val="000000"/>
        </w:rPr>
        <w:t>)</w:t>
      </w:r>
      <w:r w:rsidR="00F3404D" w:rsidRPr="00F3404D">
        <w:rPr>
          <w:color w:val="000000"/>
        </w:rPr>
        <w:t xml:space="preserve"> outorga p</w:t>
      </w:r>
      <w:r w:rsidR="008A42A7">
        <w:rPr>
          <w:color w:val="000000"/>
        </w:rPr>
        <w:t xml:space="preserve">or </w:t>
      </w:r>
      <w:r w:rsidR="00F3404D" w:rsidRPr="00F3404D">
        <w:rPr>
          <w:color w:val="000000"/>
        </w:rPr>
        <w:t xml:space="preserve">parlamentar titular </w:t>
      </w:r>
      <w:r w:rsidR="008A42A7">
        <w:rPr>
          <w:color w:val="000000"/>
        </w:rPr>
        <w:t xml:space="preserve">a cada </w:t>
      </w:r>
      <w:r w:rsidR="00F3404D" w:rsidRPr="00F3404D">
        <w:rPr>
          <w:color w:val="000000"/>
        </w:rPr>
        <w:t xml:space="preserve">legislatura, deliberada </w:t>
      </w:r>
      <w:r w:rsidR="0035008D">
        <w:rPr>
          <w:color w:val="000000"/>
        </w:rPr>
        <w:t>em</w:t>
      </w:r>
      <w:r w:rsidR="0035008D" w:rsidRPr="00F3404D">
        <w:rPr>
          <w:color w:val="000000"/>
        </w:rPr>
        <w:t xml:space="preserve"> </w:t>
      </w:r>
      <w:r w:rsidR="00181AA9">
        <w:rPr>
          <w:color w:val="000000"/>
        </w:rPr>
        <w:t>P</w:t>
      </w:r>
      <w:r w:rsidR="00F3404D" w:rsidRPr="00F3404D">
        <w:rPr>
          <w:color w:val="000000"/>
        </w:rPr>
        <w:t xml:space="preserve">lenário e promulgada pelo </w:t>
      </w:r>
      <w:r w:rsidR="0035008D">
        <w:rPr>
          <w:color w:val="000000"/>
        </w:rPr>
        <w:t>P</w:t>
      </w:r>
      <w:r w:rsidR="00F3404D" w:rsidRPr="00F3404D">
        <w:rPr>
          <w:color w:val="000000"/>
        </w:rPr>
        <w:t>residente</w:t>
      </w:r>
      <w:r w:rsidR="0035008D">
        <w:rPr>
          <w:color w:val="000000"/>
        </w:rPr>
        <w:t xml:space="preserve"> da CMPA</w:t>
      </w:r>
      <w:r w:rsidR="00F3404D" w:rsidRPr="00F3404D">
        <w:rPr>
          <w:color w:val="000000"/>
        </w:rPr>
        <w:t>.</w:t>
      </w:r>
      <w:r>
        <w:rPr>
          <w:color w:val="000000"/>
        </w:rPr>
        <w:t>”</w:t>
      </w:r>
      <w:r w:rsidR="0035008D" w:rsidRPr="0035008D">
        <w:rPr>
          <w:bCs/>
          <w:color w:val="000000"/>
        </w:rPr>
        <w:t xml:space="preserve"> </w:t>
      </w:r>
      <w:r w:rsidR="0035008D">
        <w:rPr>
          <w:bCs/>
          <w:color w:val="000000"/>
        </w:rPr>
        <w:t>(NR)</w:t>
      </w:r>
    </w:p>
    <w:p w14:paraId="4DB2634F" w14:textId="77777777" w:rsidR="00F3404D" w:rsidRPr="00F3404D" w:rsidRDefault="00F3404D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14:paraId="3F811A31" w14:textId="562D1C31" w:rsidR="0035008D" w:rsidRPr="00F3404D" w:rsidRDefault="00F3404D" w:rsidP="00F3404D">
      <w:pPr>
        <w:autoSpaceDE w:val="0"/>
        <w:autoSpaceDN w:val="0"/>
        <w:adjustRightInd w:val="0"/>
        <w:ind w:firstLine="1418"/>
        <w:jc w:val="both"/>
        <w:rPr>
          <w:color w:val="000000"/>
        </w:rPr>
      </w:pPr>
      <w:r w:rsidRPr="007719D7">
        <w:rPr>
          <w:b/>
          <w:bCs/>
          <w:color w:val="000000"/>
        </w:rPr>
        <w:t>Art. 4º</w:t>
      </w:r>
      <w:r w:rsidRPr="00F3404D">
        <w:rPr>
          <w:color w:val="000000"/>
        </w:rPr>
        <w:t xml:space="preserve"> </w:t>
      </w:r>
      <w:r w:rsidR="0035008D">
        <w:rPr>
          <w:color w:val="000000"/>
        </w:rPr>
        <w:t xml:space="preserve"> </w:t>
      </w:r>
      <w:r w:rsidRPr="00F3404D">
        <w:rPr>
          <w:color w:val="000000"/>
        </w:rPr>
        <w:t>Esta Resolução entra em vigor na data de sua publicação.</w:t>
      </w:r>
    </w:p>
    <w:p w14:paraId="62ABC0C3" w14:textId="6431796B" w:rsidR="0035008D" w:rsidRDefault="0035008D" w:rsidP="0035008D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14:paraId="590BEB31" w14:textId="77777777" w:rsidR="0035008D" w:rsidRPr="00F3404D" w:rsidRDefault="0035008D" w:rsidP="0035008D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14:paraId="00087355" w14:textId="7E1B9C07" w:rsidR="008A42A7" w:rsidRDefault="008A42A7" w:rsidP="009608E8">
      <w:pPr>
        <w:rPr>
          <w:bCs/>
          <w:color w:val="000000"/>
        </w:rPr>
      </w:pPr>
    </w:p>
    <w:p w14:paraId="043DA232" w14:textId="37118513" w:rsidR="008A42A7" w:rsidRDefault="008A42A7" w:rsidP="009608E8">
      <w:pPr>
        <w:rPr>
          <w:bCs/>
          <w:color w:val="000000"/>
        </w:rPr>
      </w:pPr>
    </w:p>
    <w:p w14:paraId="362AF834" w14:textId="2980B59D" w:rsidR="007719D7" w:rsidRDefault="007719D7" w:rsidP="009608E8">
      <w:pPr>
        <w:rPr>
          <w:bCs/>
          <w:color w:val="000000"/>
        </w:rPr>
      </w:pPr>
    </w:p>
    <w:p w14:paraId="49C40FE4" w14:textId="01A27F17" w:rsidR="007719D7" w:rsidRDefault="007719D7" w:rsidP="009608E8">
      <w:pPr>
        <w:rPr>
          <w:bCs/>
          <w:color w:val="000000"/>
        </w:rPr>
      </w:pPr>
    </w:p>
    <w:p w14:paraId="51F23FFD" w14:textId="558DB450" w:rsidR="007719D7" w:rsidRDefault="007719D7" w:rsidP="009608E8">
      <w:pPr>
        <w:rPr>
          <w:bCs/>
          <w:color w:val="000000"/>
        </w:rPr>
      </w:pPr>
    </w:p>
    <w:p w14:paraId="384B397B" w14:textId="77777777" w:rsidR="007719D7" w:rsidRDefault="007719D7" w:rsidP="009608E8">
      <w:pPr>
        <w:rPr>
          <w:bCs/>
          <w:color w:val="000000"/>
        </w:rPr>
      </w:pPr>
    </w:p>
    <w:p w14:paraId="6EDE61C5" w14:textId="77777777" w:rsidR="008A42A7" w:rsidRDefault="008A42A7" w:rsidP="009608E8">
      <w:pPr>
        <w:rPr>
          <w:bCs/>
          <w:color w:val="000000"/>
        </w:rPr>
      </w:pPr>
    </w:p>
    <w:p w14:paraId="262F7743" w14:textId="18699496" w:rsidR="00322580" w:rsidRPr="0017042C" w:rsidRDefault="00AD2D1D" w:rsidP="009608E8">
      <w:pPr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/</w:t>
      </w:r>
      <w:r w:rsidR="0018650F">
        <w:rPr>
          <w:bCs/>
          <w:color w:val="000000"/>
          <w:sz w:val="20"/>
          <w:szCs w:val="20"/>
        </w:rPr>
        <w:t>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8CF2" w14:textId="77777777" w:rsidR="00EF5B85" w:rsidRDefault="00EF5B85">
      <w:r>
        <w:separator/>
      </w:r>
    </w:p>
  </w:endnote>
  <w:endnote w:type="continuationSeparator" w:id="0">
    <w:p w14:paraId="24710747" w14:textId="77777777" w:rsidR="00EF5B85" w:rsidRDefault="00E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9F82" w14:textId="77777777" w:rsidR="00EF5B85" w:rsidRDefault="00EF5B85">
      <w:r>
        <w:separator/>
      </w:r>
    </w:p>
  </w:footnote>
  <w:footnote w:type="continuationSeparator" w:id="0">
    <w:p w14:paraId="576B7533" w14:textId="77777777" w:rsidR="00EF5B85" w:rsidRDefault="00EF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05403A35" w:rsidR="00244AC2" w:rsidRDefault="00244AC2" w:rsidP="00244AC2">
    <w:pPr>
      <w:pStyle w:val="Cabealho"/>
      <w:jc w:val="right"/>
      <w:rPr>
        <w:b/>
        <w:bCs/>
      </w:rPr>
    </w:pP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5A89401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E6E76">
      <w:rPr>
        <w:b/>
        <w:bCs/>
      </w:rPr>
      <w:t>0106</w:t>
    </w:r>
    <w:r w:rsidR="009339B1">
      <w:rPr>
        <w:b/>
        <w:bCs/>
      </w:rPr>
      <w:t>/</w:t>
    </w:r>
    <w:r w:rsidR="001F388B">
      <w:rPr>
        <w:b/>
        <w:bCs/>
      </w:rPr>
      <w:t>2</w:t>
    </w:r>
    <w:r w:rsidR="00DE6E76">
      <w:rPr>
        <w:b/>
        <w:bCs/>
      </w:rPr>
      <w:t>3</w:t>
    </w:r>
  </w:p>
  <w:p w14:paraId="45CE9E93" w14:textId="1DA14FC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9A40F9">
      <w:rPr>
        <w:b/>
        <w:bCs/>
      </w:rPr>
      <w:t>0</w:t>
    </w:r>
    <w:r w:rsidR="00DE6E76">
      <w:rPr>
        <w:b/>
        <w:bCs/>
      </w:rPr>
      <w:t>07</w:t>
    </w:r>
    <w:r w:rsidR="009339B1">
      <w:rPr>
        <w:b/>
        <w:bCs/>
      </w:rPr>
      <w:t>/</w:t>
    </w:r>
    <w:r w:rsidR="001F388B">
      <w:rPr>
        <w:b/>
        <w:bCs/>
      </w:rPr>
      <w:t>2</w:t>
    </w:r>
    <w:r w:rsidR="00DE6E76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4A09"/>
    <w:rsid w:val="00026618"/>
    <w:rsid w:val="0002699A"/>
    <w:rsid w:val="00044328"/>
    <w:rsid w:val="00045A61"/>
    <w:rsid w:val="00057BD9"/>
    <w:rsid w:val="0006382B"/>
    <w:rsid w:val="000962D6"/>
    <w:rsid w:val="000B5093"/>
    <w:rsid w:val="000B6FA7"/>
    <w:rsid w:val="000E3D16"/>
    <w:rsid w:val="000F535A"/>
    <w:rsid w:val="00122FA8"/>
    <w:rsid w:val="00133C4E"/>
    <w:rsid w:val="00153E7A"/>
    <w:rsid w:val="0015472C"/>
    <w:rsid w:val="0017042C"/>
    <w:rsid w:val="00173413"/>
    <w:rsid w:val="00181AA9"/>
    <w:rsid w:val="0018650F"/>
    <w:rsid w:val="00192984"/>
    <w:rsid w:val="001A46B3"/>
    <w:rsid w:val="001B459E"/>
    <w:rsid w:val="001D4251"/>
    <w:rsid w:val="001D6044"/>
    <w:rsid w:val="001E3D3B"/>
    <w:rsid w:val="001F388B"/>
    <w:rsid w:val="0020384D"/>
    <w:rsid w:val="00204B85"/>
    <w:rsid w:val="0022251F"/>
    <w:rsid w:val="00244AC2"/>
    <w:rsid w:val="00254F83"/>
    <w:rsid w:val="00257572"/>
    <w:rsid w:val="00281135"/>
    <w:rsid w:val="00291447"/>
    <w:rsid w:val="002C2775"/>
    <w:rsid w:val="002E756C"/>
    <w:rsid w:val="002F25C1"/>
    <w:rsid w:val="00315948"/>
    <w:rsid w:val="0032174A"/>
    <w:rsid w:val="00322580"/>
    <w:rsid w:val="003363CE"/>
    <w:rsid w:val="0035008D"/>
    <w:rsid w:val="003544CB"/>
    <w:rsid w:val="0036703E"/>
    <w:rsid w:val="0037606D"/>
    <w:rsid w:val="00381F87"/>
    <w:rsid w:val="00385DBD"/>
    <w:rsid w:val="0039795E"/>
    <w:rsid w:val="003A42EE"/>
    <w:rsid w:val="003B233B"/>
    <w:rsid w:val="003C0D52"/>
    <w:rsid w:val="003D35A4"/>
    <w:rsid w:val="003E3231"/>
    <w:rsid w:val="003E4786"/>
    <w:rsid w:val="00410621"/>
    <w:rsid w:val="00414169"/>
    <w:rsid w:val="00417995"/>
    <w:rsid w:val="0042580E"/>
    <w:rsid w:val="00426215"/>
    <w:rsid w:val="00426579"/>
    <w:rsid w:val="00446F25"/>
    <w:rsid w:val="004477D2"/>
    <w:rsid w:val="00453B81"/>
    <w:rsid w:val="00456F41"/>
    <w:rsid w:val="0046365B"/>
    <w:rsid w:val="00484022"/>
    <w:rsid w:val="00487D8A"/>
    <w:rsid w:val="004A5493"/>
    <w:rsid w:val="004B6A9E"/>
    <w:rsid w:val="004C1E11"/>
    <w:rsid w:val="004C46AB"/>
    <w:rsid w:val="004D0D9A"/>
    <w:rsid w:val="004D2C22"/>
    <w:rsid w:val="004D60A0"/>
    <w:rsid w:val="004F273F"/>
    <w:rsid w:val="00504671"/>
    <w:rsid w:val="00517B97"/>
    <w:rsid w:val="00520A30"/>
    <w:rsid w:val="00521639"/>
    <w:rsid w:val="005335BA"/>
    <w:rsid w:val="005530F5"/>
    <w:rsid w:val="00555551"/>
    <w:rsid w:val="00556572"/>
    <w:rsid w:val="00566A9E"/>
    <w:rsid w:val="00572EEB"/>
    <w:rsid w:val="00575008"/>
    <w:rsid w:val="00584108"/>
    <w:rsid w:val="0058586E"/>
    <w:rsid w:val="00592F6F"/>
    <w:rsid w:val="005E4AD9"/>
    <w:rsid w:val="005E63AE"/>
    <w:rsid w:val="00642529"/>
    <w:rsid w:val="00643B02"/>
    <w:rsid w:val="00651714"/>
    <w:rsid w:val="00656435"/>
    <w:rsid w:val="00665150"/>
    <w:rsid w:val="006938C5"/>
    <w:rsid w:val="006951FF"/>
    <w:rsid w:val="006B2FE1"/>
    <w:rsid w:val="006B6B34"/>
    <w:rsid w:val="006C2A0D"/>
    <w:rsid w:val="006C4C06"/>
    <w:rsid w:val="006D336C"/>
    <w:rsid w:val="006E39F6"/>
    <w:rsid w:val="006F4154"/>
    <w:rsid w:val="006F5788"/>
    <w:rsid w:val="006F67D4"/>
    <w:rsid w:val="00700ED3"/>
    <w:rsid w:val="00714811"/>
    <w:rsid w:val="00721FE1"/>
    <w:rsid w:val="0073178A"/>
    <w:rsid w:val="0074274A"/>
    <w:rsid w:val="00745738"/>
    <w:rsid w:val="007719D7"/>
    <w:rsid w:val="00772193"/>
    <w:rsid w:val="00772B09"/>
    <w:rsid w:val="007846FD"/>
    <w:rsid w:val="007953F9"/>
    <w:rsid w:val="007A3921"/>
    <w:rsid w:val="007C0AC8"/>
    <w:rsid w:val="007F5959"/>
    <w:rsid w:val="00802AFD"/>
    <w:rsid w:val="00815D19"/>
    <w:rsid w:val="00831400"/>
    <w:rsid w:val="00837E3C"/>
    <w:rsid w:val="00847E49"/>
    <w:rsid w:val="00855B81"/>
    <w:rsid w:val="0088280C"/>
    <w:rsid w:val="0089741A"/>
    <w:rsid w:val="008A42A7"/>
    <w:rsid w:val="008C3A1B"/>
    <w:rsid w:val="008E0A46"/>
    <w:rsid w:val="00900438"/>
    <w:rsid w:val="009009E4"/>
    <w:rsid w:val="00900D79"/>
    <w:rsid w:val="00912F08"/>
    <w:rsid w:val="009152FD"/>
    <w:rsid w:val="009339B1"/>
    <w:rsid w:val="00943437"/>
    <w:rsid w:val="0094772E"/>
    <w:rsid w:val="009479C2"/>
    <w:rsid w:val="00952E5F"/>
    <w:rsid w:val="009608E8"/>
    <w:rsid w:val="009654CD"/>
    <w:rsid w:val="009862B4"/>
    <w:rsid w:val="00987893"/>
    <w:rsid w:val="009A40F9"/>
    <w:rsid w:val="009B5889"/>
    <w:rsid w:val="009C04EC"/>
    <w:rsid w:val="009D22C3"/>
    <w:rsid w:val="009E61C9"/>
    <w:rsid w:val="009F4D3F"/>
    <w:rsid w:val="009F5559"/>
    <w:rsid w:val="009F6C1C"/>
    <w:rsid w:val="009F6E02"/>
    <w:rsid w:val="00A02D6D"/>
    <w:rsid w:val="00A123C3"/>
    <w:rsid w:val="00A201F9"/>
    <w:rsid w:val="00A40C17"/>
    <w:rsid w:val="00A52102"/>
    <w:rsid w:val="00A6546B"/>
    <w:rsid w:val="00A65CE6"/>
    <w:rsid w:val="00A71AF0"/>
    <w:rsid w:val="00A74362"/>
    <w:rsid w:val="00A753D4"/>
    <w:rsid w:val="00A810BB"/>
    <w:rsid w:val="00A855B3"/>
    <w:rsid w:val="00AB6328"/>
    <w:rsid w:val="00AC0DC6"/>
    <w:rsid w:val="00AC2218"/>
    <w:rsid w:val="00AC2759"/>
    <w:rsid w:val="00AC7BDC"/>
    <w:rsid w:val="00AD2D1D"/>
    <w:rsid w:val="00AE1F7E"/>
    <w:rsid w:val="00B03454"/>
    <w:rsid w:val="00B203DA"/>
    <w:rsid w:val="00B308CD"/>
    <w:rsid w:val="00B40877"/>
    <w:rsid w:val="00B4214A"/>
    <w:rsid w:val="00B61E8C"/>
    <w:rsid w:val="00B67132"/>
    <w:rsid w:val="00B75C36"/>
    <w:rsid w:val="00B9047C"/>
    <w:rsid w:val="00B93804"/>
    <w:rsid w:val="00B93FF9"/>
    <w:rsid w:val="00B95CC3"/>
    <w:rsid w:val="00BE065D"/>
    <w:rsid w:val="00BE43EC"/>
    <w:rsid w:val="00BF534F"/>
    <w:rsid w:val="00C03878"/>
    <w:rsid w:val="00C04097"/>
    <w:rsid w:val="00C073E3"/>
    <w:rsid w:val="00C23930"/>
    <w:rsid w:val="00C40AA1"/>
    <w:rsid w:val="00C46066"/>
    <w:rsid w:val="00C64A71"/>
    <w:rsid w:val="00C72428"/>
    <w:rsid w:val="00C877BC"/>
    <w:rsid w:val="00CA0680"/>
    <w:rsid w:val="00CA2B39"/>
    <w:rsid w:val="00CA5C69"/>
    <w:rsid w:val="00CA698A"/>
    <w:rsid w:val="00CB02AD"/>
    <w:rsid w:val="00CB4EF9"/>
    <w:rsid w:val="00CD7A70"/>
    <w:rsid w:val="00D00992"/>
    <w:rsid w:val="00D03911"/>
    <w:rsid w:val="00D44ED8"/>
    <w:rsid w:val="00D47542"/>
    <w:rsid w:val="00D55A58"/>
    <w:rsid w:val="00D63064"/>
    <w:rsid w:val="00D71299"/>
    <w:rsid w:val="00D777D8"/>
    <w:rsid w:val="00D84060"/>
    <w:rsid w:val="00D903DD"/>
    <w:rsid w:val="00DB0F36"/>
    <w:rsid w:val="00DB42DD"/>
    <w:rsid w:val="00DC660A"/>
    <w:rsid w:val="00DD2C0B"/>
    <w:rsid w:val="00DD69B4"/>
    <w:rsid w:val="00DE419F"/>
    <w:rsid w:val="00DE6E76"/>
    <w:rsid w:val="00DF6913"/>
    <w:rsid w:val="00E00B36"/>
    <w:rsid w:val="00E0161C"/>
    <w:rsid w:val="00E01F24"/>
    <w:rsid w:val="00E03D08"/>
    <w:rsid w:val="00E1043E"/>
    <w:rsid w:val="00E11A48"/>
    <w:rsid w:val="00E31D59"/>
    <w:rsid w:val="00E3279A"/>
    <w:rsid w:val="00E35A27"/>
    <w:rsid w:val="00E3687E"/>
    <w:rsid w:val="00E7431A"/>
    <w:rsid w:val="00E8628A"/>
    <w:rsid w:val="00EA1192"/>
    <w:rsid w:val="00EA695E"/>
    <w:rsid w:val="00EC0C7A"/>
    <w:rsid w:val="00EE3E86"/>
    <w:rsid w:val="00EE53C9"/>
    <w:rsid w:val="00EF3D40"/>
    <w:rsid w:val="00EF5B85"/>
    <w:rsid w:val="00F05832"/>
    <w:rsid w:val="00F3404D"/>
    <w:rsid w:val="00F432AC"/>
    <w:rsid w:val="00F452A2"/>
    <w:rsid w:val="00F500BC"/>
    <w:rsid w:val="00F65431"/>
    <w:rsid w:val="00F85214"/>
    <w:rsid w:val="00F91FB6"/>
    <w:rsid w:val="00F94E39"/>
    <w:rsid w:val="00F9527E"/>
    <w:rsid w:val="00FA2B1B"/>
    <w:rsid w:val="00FB6209"/>
    <w:rsid w:val="00FC43CC"/>
    <w:rsid w:val="00FE00ED"/>
    <w:rsid w:val="00FE4DF4"/>
    <w:rsid w:val="00FE723B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FA2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9F4C-4031-45D3-ABFE-9AF1300F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246</TotalTime>
  <Pages>2</Pages>
  <Words>439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12</cp:revision>
  <cp:lastPrinted>2015-02-24T14:27:00Z</cp:lastPrinted>
  <dcterms:created xsi:type="dcterms:W3CDTF">2023-02-27T15:38:00Z</dcterms:created>
  <dcterms:modified xsi:type="dcterms:W3CDTF">2023-03-09T18:29:00Z</dcterms:modified>
</cp:coreProperties>
</file>