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E94346" w14:textId="10F5D16B" w:rsidR="00CA6CB9" w:rsidRDefault="00CA6CB9" w:rsidP="00CA6CB9">
      <w:pPr>
        <w:ind w:firstLine="1418"/>
        <w:jc w:val="both"/>
        <w:rPr>
          <w:rFonts w:eastAsia="Calibri"/>
          <w:lang w:eastAsia="en-US"/>
        </w:rPr>
      </w:pPr>
      <w:r w:rsidRPr="00CA6CB9">
        <w:rPr>
          <w:rFonts w:eastAsia="Calibri"/>
          <w:lang w:eastAsia="en-US"/>
        </w:rPr>
        <w:t xml:space="preserve">O presente </w:t>
      </w:r>
      <w:r w:rsidR="006769DD">
        <w:rPr>
          <w:rFonts w:eastAsia="Calibri"/>
          <w:lang w:eastAsia="en-US"/>
        </w:rPr>
        <w:t>P</w:t>
      </w:r>
      <w:r w:rsidRPr="00CA6CB9">
        <w:rPr>
          <w:rFonts w:eastAsia="Calibri"/>
          <w:lang w:eastAsia="en-US"/>
        </w:rPr>
        <w:t xml:space="preserve">rojeto de </w:t>
      </w:r>
      <w:r w:rsidR="006769DD">
        <w:rPr>
          <w:rFonts w:eastAsia="Calibri"/>
          <w:lang w:eastAsia="en-US"/>
        </w:rPr>
        <w:t>R</w:t>
      </w:r>
      <w:r w:rsidRPr="00CA6CB9">
        <w:rPr>
          <w:rFonts w:eastAsia="Calibri"/>
          <w:lang w:eastAsia="en-US"/>
        </w:rPr>
        <w:t>esolução tem o objetivo de limitar a quantidade de moções apresentadas por parlamentar, a cada ano, nesta Casa Legislativa.</w:t>
      </w:r>
    </w:p>
    <w:p w14:paraId="21401622" w14:textId="77777777" w:rsidR="00CA6CB9" w:rsidRPr="00CA6CB9" w:rsidRDefault="00CA6CB9" w:rsidP="00CA6CB9">
      <w:pPr>
        <w:ind w:firstLine="1418"/>
        <w:jc w:val="both"/>
        <w:rPr>
          <w:rFonts w:eastAsia="Calibri"/>
          <w:lang w:eastAsia="en-US"/>
        </w:rPr>
      </w:pPr>
    </w:p>
    <w:p w14:paraId="1AC6825D" w14:textId="1E31A6C4" w:rsidR="00CA6CB9" w:rsidRDefault="00CA6CB9" w:rsidP="00CA6CB9">
      <w:pPr>
        <w:ind w:firstLine="1418"/>
        <w:jc w:val="both"/>
        <w:rPr>
          <w:rFonts w:eastAsia="Calibri"/>
          <w:lang w:eastAsia="en-US"/>
        </w:rPr>
      </w:pPr>
      <w:r w:rsidRPr="00CA6CB9">
        <w:rPr>
          <w:rFonts w:eastAsia="Calibri"/>
          <w:lang w:eastAsia="en-US"/>
        </w:rPr>
        <w:t xml:space="preserve">Nos moldes do que é feito com os títulos e homenagens, a limitação permite que haja um uso moderado do instrumento da moção, </w:t>
      </w:r>
      <w:r w:rsidR="00B35380">
        <w:rPr>
          <w:rFonts w:eastAsia="Calibri"/>
          <w:lang w:eastAsia="en-US"/>
        </w:rPr>
        <w:t>que</w:t>
      </w:r>
      <w:r w:rsidRPr="00CA6CB9">
        <w:rPr>
          <w:rFonts w:eastAsia="Calibri"/>
          <w:lang w:eastAsia="en-US"/>
        </w:rPr>
        <w:t xml:space="preserve"> ultimamente </w:t>
      </w:r>
      <w:r w:rsidR="00CD0387">
        <w:rPr>
          <w:rFonts w:eastAsia="Calibri"/>
          <w:lang w:eastAsia="en-US"/>
        </w:rPr>
        <w:t>t</w:t>
      </w:r>
      <w:r w:rsidRPr="00CA6CB9">
        <w:rPr>
          <w:rFonts w:eastAsia="Calibri"/>
          <w:lang w:eastAsia="en-US"/>
        </w:rPr>
        <w:t>em s</w:t>
      </w:r>
      <w:r w:rsidR="00CD0387">
        <w:rPr>
          <w:rFonts w:eastAsia="Calibri"/>
          <w:lang w:eastAsia="en-US"/>
        </w:rPr>
        <w:t>i</w:t>
      </w:r>
      <w:r w:rsidRPr="00CA6CB9">
        <w:rPr>
          <w:rFonts w:eastAsia="Calibri"/>
          <w:lang w:eastAsia="en-US"/>
        </w:rPr>
        <w:t>do banalizad</w:t>
      </w:r>
      <w:r w:rsidR="00205B60">
        <w:rPr>
          <w:rFonts w:eastAsia="Calibri"/>
          <w:lang w:eastAsia="en-US"/>
        </w:rPr>
        <w:t>a,</w:t>
      </w:r>
      <w:r w:rsidRPr="00CA6CB9">
        <w:rPr>
          <w:rFonts w:eastAsia="Calibri"/>
          <w:lang w:eastAsia="en-US"/>
        </w:rPr>
        <w:t xml:space="preserve"> ocupando o tempo de debate que poderia estar sendo utilizado para votar projetos de lei que de fato modificam e melhoram a vida da população.</w:t>
      </w:r>
    </w:p>
    <w:p w14:paraId="6E065123" w14:textId="77777777" w:rsidR="00CA6CB9" w:rsidRPr="00CA6CB9" w:rsidRDefault="00CA6CB9" w:rsidP="00CA6CB9">
      <w:pPr>
        <w:ind w:firstLine="1418"/>
        <w:jc w:val="both"/>
        <w:rPr>
          <w:rFonts w:eastAsia="Calibri"/>
          <w:lang w:eastAsia="en-US"/>
        </w:rPr>
      </w:pPr>
    </w:p>
    <w:p w14:paraId="4C83EA86" w14:textId="245FC2AD" w:rsidR="00CA6CB9" w:rsidRPr="00CA6CB9" w:rsidRDefault="00CA6CB9" w:rsidP="00CA6CB9">
      <w:pPr>
        <w:ind w:firstLine="1418"/>
        <w:jc w:val="both"/>
        <w:rPr>
          <w:rFonts w:eastAsia="Calibri"/>
          <w:lang w:eastAsia="en-US"/>
        </w:rPr>
      </w:pPr>
      <w:r w:rsidRPr="00CA6CB9">
        <w:rPr>
          <w:rFonts w:eastAsia="Calibri"/>
          <w:lang w:eastAsia="en-US"/>
        </w:rPr>
        <w:t>Pelos argumentos apresentados, solicito o apoio de meus nobres pares para a aprovação desta importante iniciativa que, com certeza, trará um grande benefício para a população e otimização das rotinas neste Legislativo.</w:t>
      </w:r>
    </w:p>
    <w:p w14:paraId="11B78CAD" w14:textId="3D1A93A5" w:rsidR="00307805" w:rsidRDefault="00307805" w:rsidP="005C4AEC">
      <w:pPr>
        <w:ind w:firstLine="1418"/>
        <w:jc w:val="both"/>
        <w:rPr>
          <w:rFonts w:eastAsia="Calibri"/>
          <w:lang w:eastAsia="en-US"/>
        </w:rPr>
      </w:pPr>
    </w:p>
    <w:p w14:paraId="44689746" w14:textId="77777777" w:rsidR="005C4AEC" w:rsidRPr="00307805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0D351CEB" w14:textId="26D26ED1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CA6CB9">
        <w:rPr>
          <w:rFonts w:eastAsia="Calibri"/>
          <w:lang w:eastAsia="en-US"/>
        </w:rPr>
        <w:t>1</w:t>
      </w:r>
      <w:r w:rsidR="0005642B">
        <w:rPr>
          <w:rFonts w:eastAsia="Calibri"/>
          <w:lang w:eastAsia="en-US"/>
        </w:rPr>
        <w:t>º</w:t>
      </w:r>
      <w:r w:rsidR="00727CF8">
        <w:rPr>
          <w:rFonts w:eastAsia="Calibri"/>
          <w:lang w:eastAsia="en-US"/>
        </w:rPr>
        <w:t xml:space="preserve"> de </w:t>
      </w:r>
      <w:r w:rsidR="00CA6CB9">
        <w:rPr>
          <w:rFonts w:eastAsia="Calibri"/>
          <w:lang w:eastAsia="en-US"/>
        </w:rPr>
        <w:t>março</w:t>
      </w:r>
      <w:r w:rsidR="005C4AE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C4AEC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06307785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B9681A">
        <w:rPr>
          <w:lang w:eastAsia="ar-SA"/>
        </w:rPr>
        <w:t xml:space="preserve"> </w:t>
      </w:r>
      <w:r w:rsidR="00CA6CB9">
        <w:rPr>
          <w:lang w:eastAsia="ar-SA"/>
        </w:rPr>
        <w:t>JOÃO BOSCO VAZ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1EDE8343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6F0595">
        <w:rPr>
          <w:b/>
          <w:bCs/>
        </w:rPr>
        <w:t>RESOLUÇÃO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65549430" w14:textId="172736B7" w:rsidR="00CA6CB9" w:rsidRPr="00CA6CB9" w:rsidRDefault="00CA6CB9" w:rsidP="00CA6CB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CA6CB9">
        <w:rPr>
          <w:b/>
          <w:bCs/>
          <w:color w:val="000000"/>
        </w:rPr>
        <w:t>Inclui</w:t>
      </w:r>
      <w:r w:rsidR="00DE3703">
        <w:rPr>
          <w:b/>
          <w:bCs/>
          <w:color w:val="000000"/>
        </w:rPr>
        <w:t xml:space="preserve"> </w:t>
      </w:r>
      <w:r w:rsidR="00DE0BD3">
        <w:rPr>
          <w:b/>
          <w:bCs/>
          <w:color w:val="000000"/>
        </w:rPr>
        <w:t xml:space="preserve">parágrafo único </w:t>
      </w:r>
      <w:r w:rsidRPr="00CA6CB9">
        <w:rPr>
          <w:b/>
          <w:bCs/>
          <w:color w:val="000000"/>
        </w:rPr>
        <w:t xml:space="preserve">no art. 95 </w:t>
      </w:r>
      <w:r w:rsidR="006A1739" w:rsidRPr="006A1739">
        <w:rPr>
          <w:b/>
          <w:bCs/>
          <w:color w:val="000000"/>
        </w:rPr>
        <w:t>da Resolução nº 1.178, de 16 de julho de 1992 – Regimento da Câmara Municipal de Porto Alegre –, e alterações posteriores,</w:t>
      </w:r>
      <w:r w:rsidRPr="00CA6CB9">
        <w:rPr>
          <w:b/>
          <w:bCs/>
          <w:color w:val="000000"/>
        </w:rPr>
        <w:t xml:space="preserve"> limitando </w:t>
      </w:r>
      <w:r w:rsidR="00CD0387">
        <w:rPr>
          <w:b/>
          <w:bCs/>
          <w:color w:val="000000"/>
        </w:rPr>
        <w:t>a</w:t>
      </w:r>
      <w:r w:rsidRPr="00CA6CB9">
        <w:rPr>
          <w:b/>
          <w:bCs/>
          <w:color w:val="000000"/>
        </w:rPr>
        <w:t xml:space="preserve"> duas moções por </w:t>
      </w:r>
      <w:r w:rsidR="00E5755D">
        <w:rPr>
          <w:b/>
          <w:bCs/>
          <w:color w:val="000000"/>
        </w:rPr>
        <w:t>Sessão Legislativa</w:t>
      </w:r>
      <w:r w:rsidRPr="00CA6CB9">
        <w:rPr>
          <w:b/>
          <w:bCs/>
          <w:color w:val="000000"/>
        </w:rPr>
        <w:t xml:space="preserve"> a quantidade de proposições desta natureza a ser apresentada por</w:t>
      </w:r>
      <w:r w:rsidR="00CD0387">
        <w:rPr>
          <w:b/>
          <w:bCs/>
          <w:color w:val="000000"/>
        </w:rPr>
        <w:t xml:space="preserve"> cada</w:t>
      </w:r>
      <w:r w:rsidRPr="00CA6CB9">
        <w:rPr>
          <w:b/>
          <w:bCs/>
          <w:color w:val="000000"/>
        </w:rPr>
        <w:t xml:space="preserve"> </w:t>
      </w:r>
      <w:r w:rsidR="002B05CA">
        <w:rPr>
          <w:b/>
          <w:bCs/>
          <w:color w:val="000000"/>
        </w:rPr>
        <w:t>vereador</w:t>
      </w:r>
      <w:r w:rsidRPr="00CA6CB9">
        <w:rPr>
          <w:b/>
          <w:bCs/>
          <w:color w:val="000000"/>
        </w:rPr>
        <w:t>.</w:t>
      </w:r>
    </w:p>
    <w:p w14:paraId="071F6D6F" w14:textId="60C0A6A8" w:rsidR="005C4AEC" w:rsidRPr="00B9681A" w:rsidRDefault="005C4AE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7BB38D6D" w14:textId="0002AE8B" w:rsidR="00CA6CB9" w:rsidRDefault="00666179" w:rsidP="00CA6CB9">
      <w:pPr>
        <w:shd w:val="clear" w:color="auto" w:fill="FFFFFF"/>
        <w:ind w:firstLine="1418"/>
        <w:jc w:val="both"/>
      </w:pPr>
      <w:r w:rsidRPr="00B9681A">
        <w:rPr>
          <w:b/>
          <w:bCs/>
        </w:rPr>
        <w:t>Art. 1º</w:t>
      </w:r>
      <w:r w:rsidRPr="00B9681A">
        <w:t xml:space="preserve">  </w:t>
      </w:r>
      <w:r w:rsidR="00CA6CB9" w:rsidRPr="00CA6CB9">
        <w:t>Fica incluído</w:t>
      </w:r>
      <w:r w:rsidR="00B35380">
        <w:t xml:space="preserve"> </w:t>
      </w:r>
      <w:r w:rsidR="00C4186F">
        <w:t>parágrafo único</w:t>
      </w:r>
      <w:r w:rsidR="00CA6CB9" w:rsidRPr="00CA6CB9">
        <w:t xml:space="preserve"> no art. 95 </w:t>
      </w:r>
      <w:r w:rsidR="006A1739" w:rsidRPr="005B52CF">
        <w:t>da Resolução nº 1.178, de 16 de julho de 1992</w:t>
      </w:r>
      <w:r w:rsidR="00CD0387">
        <w:t>,</w:t>
      </w:r>
      <w:r w:rsidR="00B35380">
        <w:t xml:space="preserve"> </w:t>
      </w:r>
      <w:r w:rsidR="006A1739" w:rsidRPr="005B52CF">
        <w:t>e alterações posteriores</w:t>
      </w:r>
      <w:r w:rsidR="006A1739">
        <w:t xml:space="preserve">, </w:t>
      </w:r>
      <w:r w:rsidR="0005642B">
        <w:t>conforme</w:t>
      </w:r>
      <w:r w:rsidR="00CA6CB9" w:rsidRPr="00CA6CB9">
        <w:t xml:space="preserve"> que segue:</w:t>
      </w:r>
    </w:p>
    <w:p w14:paraId="3E779901" w14:textId="77777777" w:rsidR="00CA6CB9" w:rsidRDefault="00CA6CB9" w:rsidP="00CA6CB9">
      <w:pPr>
        <w:shd w:val="clear" w:color="auto" w:fill="FFFFFF"/>
        <w:jc w:val="both"/>
      </w:pPr>
    </w:p>
    <w:p w14:paraId="3245862F" w14:textId="6AB2BA3B" w:rsidR="00CA6CB9" w:rsidRPr="00CA6CB9" w:rsidRDefault="00CA6CB9" w:rsidP="00CA6CB9">
      <w:pPr>
        <w:shd w:val="clear" w:color="auto" w:fill="FFFFFF"/>
        <w:ind w:firstLine="1418"/>
        <w:jc w:val="both"/>
      </w:pPr>
      <w:r w:rsidRPr="00CA6CB9">
        <w:t>“Art.</w:t>
      </w:r>
      <w:r w:rsidR="0005642B">
        <w:t xml:space="preserve"> </w:t>
      </w:r>
      <w:r w:rsidRPr="00CA6CB9">
        <w:t>9</w:t>
      </w:r>
      <w:r w:rsidR="00205B60">
        <w:t xml:space="preserve">5. </w:t>
      </w:r>
      <w:r w:rsidR="0005642B">
        <w:t>.....................................................................................................................</w:t>
      </w:r>
    </w:p>
    <w:p w14:paraId="30398F05" w14:textId="659F5F72" w:rsidR="00CA6CB9" w:rsidRPr="00CA6CB9" w:rsidRDefault="00CA6CB9" w:rsidP="00CA6CB9">
      <w:pPr>
        <w:shd w:val="clear" w:color="auto" w:fill="FFFFFF"/>
        <w:ind w:firstLine="1418"/>
        <w:jc w:val="both"/>
      </w:pPr>
      <w:r w:rsidRPr="00CA6CB9">
        <w:t>....</w:t>
      </w:r>
      <w:r>
        <w:t>..............................................................................................................................</w:t>
      </w:r>
      <w:r w:rsidR="0005642B">
        <w:t>.</w:t>
      </w:r>
      <w:r>
        <w:t>.</w:t>
      </w:r>
    </w:p>
    <w:p w14:paraId="737CA72B" w14:textId="77777777" w:rsidR="00CA6CB9" w:rsidRDefault="00CA6CB9" w:rsidP="00CA6CB9">
      <w:pPr>
        <w:shd w:val="clear" w:color="auto" w:fill="FFFFFF"/>
        <w:ind w:firstLine="1418"/>
        <w:jc w:val="both"/>
      </w:pPr>
    </w:p>
    <w:p w14:paraId="2B307368" w14:textId="492A337D" w:rsidR="00CA6CB9" w:rsidRDefault="002B05CA" w:rsidP="00CA6CB9">
      <w:pPr>
        <w:shd w:val="clear" w:color="auto" w:fill="FFFFFF"/>
        <w:ind w:firstLine="1418"/>
        <w:jc w:val="both"/>
      </w:pPr>
      <w:r>
        <w:t>§ 1º  A cada sessão legislativa, o vereador poderá figurar 2 (duas) vezes como autor de moção.</w:t>
      </w:r>
      <w:r w:rsidR="00CD0387">
        <w:t>” (NR)</w:t>
      </w:r>
    </w:p>
    <w:p w14:paraId="7E66E4EE" w14:textId="4C697C91" w:rsidR="00CD0387" w:rsidRDefault="00CD0387" w:rsidP="00CA6CB9">
      <w:pPr>
        <w:shd w:val="clear" w:color="auto" w:fill="FFFFFF"/>
        <w:ind w:firstLine="1418"/>
        <w:jc w:val="both"/>
      </w:pPr>
    </w:p>
    <w:p w14:paraId="4000B6DA" w14:textId="01EEAC25" w:rsidR="00B9681A" w:rsidRDefault="00B9681A" w:rsidP="00307805">
      <w:pPr>
        <w:shd w:val="clear" w:color="auto" w:fill="FFFFFF"/>
        <w:ind w:firstLine="1418"/>
        <w:jc w:val="both"/>
      </w:pPr>
      <w:r w:rsidRPr="00B9681A">
        <w:rPr>
          <w:b/>
          <w:bCs/>
        </w:rPr>
        <w:t xml:space="preserve">Art. </w:t>
      </w:r>
      <w:r w:rsidR="00E618D4">
        <w:rPr>
          <w:b/>
          <w:bCs/>
        </w:rPr>
        <w:t>2</w:t>
      </w:r>
      <w:r w:rsidRPr="00B9681A">
        <w:rPr>
          <w:b/>
          <w:bCs/>
        </w:rPr>
        <w:t>º</w:t>
      </w:r>
      <w:r w:rsidRPr="00B9681A">
        <w:t xml:space="preserve">  Esta </w:t>
      </w:r>
      <w:r w:rsidR="006A1739">
        <w:t>Resolução</w:t>
      </w:r>
      <w:r w:rsidRPr="00B9681A">
        <w:t xml:space="preserve"> entra em vigor na data de sua publicação.</w:t>
      </w:r>
    </w:p>
    <w:p w14:paraId="3C4EA9E9" w14:textId="30D9263D" w:rsidR="0005642B" w:rsidRDefault="0005642B" w:rsidP="00307805">
      <w:pPr>
        <w:shd w:val="clear" w:color="auto" w:fill="FFFFFF"/>
        <w:ind w:firstLine="1418"/>
        <w:jc w:val="both"/>
      </w:pPr>
    </w:p>
    <w:p w14:paraId="159CB453" w14:textId="37BE968A" w:rsidR="0005642B" w:rsidRDefault="0005642B" w:rsidP="00307805">
      <w:pPr>
        <w:shd w:val="clear" w:color="auto" w:fill="FFFFFF"/>
        <w:ind w:firstLine="1418"/>
        <w:jc w:val="both"/>
      </w:pPr>
    </w:p>
    <w:p w14:paraId="25A2036D" w14:textId="536A3786" w:rsidR="0005642B" w:rsidRDefault="0005642B" w:rsidP="00307805">
      <w:pPr>
        <w:shd w:val="clear" w:color="auto" w:fill="FFFFFF"/>
        <w:ind w:firstLine="1418"/>
        <w:jc w:val="both"/>
      </w:pPr>
    </w:p>
    <w:p w14:paraId="2CE10219" w14:textId="4F1A3A92" w:rsidR="0005642B" w:rsidRDefault="0005642B" w:rsidP="00307805">
      <w:pPr>
        <w:shd w:val="clear" w:color="auto" w:fill="FFFFFF"/>
        <w:ind w:firstLine="1418"/>
        <w:jc w:val="both"/>
      </w:pPr>
    </w:p>
    <w:p w14:paraId="3C45C370" w14:textId="5B6775B4" w:rsidR="0005642B" w:rsidRDefault="0005642B" w:rsidP="00307805">
      <w:pPr>
        <w:shd w:val="clear" w:color="auto" w:fill="FFFFFF"/>
        <w:ind w:firstLine="1418"/>
        <w:jc w:val="both"/>
      </w:pPr>
    </w:p>
    <w:p w14:paraId="2B1B6850" w14:textId="557D8A72" w:rsidR="0005642B" w:rsidRDefault="0005642B" w:rsidP="00307805">
      <w:pPr>
        <w:shd w:val="clear" w:color="auto" w:fill="FFFFFF"/>
        <w:ind w:firstLine="1418"/>
        <w:jc w:val="both"/>
      </w:pPr>
    </w:p>
    <w:p w14:paraId="4C3518E5" w14:textId="2C08EF18" w:rsidR="0005642B" w:rsidRDefault="0005642B" w:rsidP="00307805">
      <w:pPr>
        <w:shd w:val="clear" w:color="auto" w:fill="FFFFFF"/>
        <w:ind w:firstLine="1418"/>
        <w:jc w:val="both"/>
      </w:pPr>
    </w:p>
    <w:p w14:paraId="6DC946C1" w14:textId="5DAC4E8D" w:rsidR="0005642B" w:rsidRDefault="0005642B" w:rsidP="00307805">
      <w:pPr>
        <w:shd w:val="clear" w:color="auto" w:fill="FFFFFF"/>
        <w:ind w:firstLine="1418"/>
        <w:jc w:val="both"/>
      </w:pPr>
    </w:p>
    <w:p w14:paraId="364E5B8D" w14:textId="771B1260" w:rsidR="0005642B" w:rsidRDefault="0005642B" w:rsidP="00307805">
      <w:pPr>
        <w:shd w:val="clear" w:color="auto" w:fill="FFFFFF"/>
        <w:ind w:firstLine="1418"/>
        <w:jc w:val="both"/>
      </w:pPr>
    </w:p>
    <w:p w14:paraId="649CEB21" w14:textId="72F52D5F" w:rsidR="0005642B" w:rsidRDefault="0005642B" w:rsidP="00307805">
      <w:pPr>
        <w:shd w:val="clear" w:color="auto" w:fill="FFFFFF"/>
        <w:ind w:firstLine="1418"/>
        <w:jc w:val="both"/>
      </w:pPr>
    </w:p>
    <w:p w14:paraId="42DA944A" w14:textId="5677C19C" w:rsidR="0005642B" w:rsidRDefault="0005642B" w:rsidP="00307805">
      <w:pPr>
        <w:shd w:val="clear" w:color="auto" w:fill="FFFFFF"/>
        <w:ind w:firstLine="1418"/>
        <w:jc w:val="both"/>
      </w:pPr>
    </w:p>
    <w:p w14:paraId="4B4B58A2" w14:textId="24942C53" w:rsidR="0005642B" w:rsidRDefault="0005642B" w:rsidP="00307805">
      <w:pPr>
        <w:shd w:val="clear" w:color="auto" w:fill="FFFFFF"/>
        <w:ind w:firstLine="1418"/>
        <w:jc w:val="both"/>
      </w:pPr>
    </w:p>
    <w:p w14:paraId="63752E16" w14:textId="2175FC34" w:rsidR="0005642B" w:rsidRDefault="0005642B" w:rsidP="00307805">
      <w:pPr>
        <w:shd w:val="clear" w:color="auto" w:fill="FFFFFF"/>
        <w:ind w:firstLine="1418"/>
        <w:jc w:val="both"/>
      </w:pPr>
    </w:p>
    <w:p w14:paraId="4659142F" w14:textId="626818E0" w:rsidR="0005642B" w:rsidRDefault="0005642B" w:rsidP="00307805">
      <w:pPr>
        <w:shd w:val="clear" w:color="auto" w:fill="FFFFFF"/>
        <w:ind w:firstLine="1418"/>
        <w:jc w:val="both"/>
      </w:pPr>
    </w:p>
    <w:p w14:paraId="4E8F465B" w14:textId="698AE9FF" w:rsidR="0005642B" w:rsidRDefault="0005642B" w:rsidP="00307805">
      <w:pPr>
        <w:shd w:val="clear" w:color="auto" w:fill="FFFFFF"/>
        <w:ind w:firstLine="1418"/>
        <w:jc w:val="both"/>
      </w:pPr>
    </w:p>
    <w:p w14:paraId="113FCCC8" w14:textId="579FD2C5" w:rsidR="0005642B" w:rsidRDefault="0005642B" w:rsidP="00307805">
      <w:pPr>
        <w:shd w:val="clear" w:color="auto" w:fill="FFFFFF"/>
        <w:ind w:firstLine="1418"/>
        <w:jc w:val="both"/>
      </w:pPr>
    </w:p>
    <w:p w14:paraId="2965BFA9" w14:textId="3F76860B" w:rsidR="0005642B" w:rsidRDefault="0005642B" w:rsidP="00307805">
      <w:pPr>
        <w:shd w:val="clear" w:color="auto" w:fill="FFFFFF"/>
        <w:ind w:firstLine="1418"/>
        <w:jc w:val="both"/>
      </w:pPr>
    </w:p>
    <w:p w14:paraId="4101310F" w14:textId="65C3D6DA" w:rsidR="0005642B" w:rsidRDefault="0005642B" w:rsidP="00307805">
      <w:pPr>
        <w:shd w:val="clear" w:color="auto" w:fill="FFFFFF"/>
        <w:ind w:firstLine="1418"/>
        <w:jc w:val="both"/>
      </w:pPr>
    </w:p>
    <w:p w14:paraId="25165133" w14:textId="6435C97F" w:rsidR="0005642B" w:rsidRDefault="0005642B" w:rsidP="00307805">
      <w:pPr>
        <w:shd w:val="clear" w:color="auto" w:fill="FFFFFF"/>
        <w:ind w:firstLine="1418"/>
        <w:jc w:val="both"/>
      </w:pPr>
    </w:p>
    <w:p w14:paraId="7E800146" w14:textId="0FBDC91A" w:rsidR="0005642B" w:rsidRDefault="0005642B" w:rsidP="00307805">
      <w:pPr>
        <w:shd w:val="clear" w:color="auto" w:fill="FFFFFF"/>
        <w:ind w:firstLine="1418"/>
        <w:jc w:val="both"/>
      </w:pPr>
    </w:p>
    <w:p w14:paraId="7ED8A8DB" w14:textId="58D2E586" w:rsidR="0005642B" w:rsidRDefault="0005642B" w:rsidP="00307805">
      <w:pPr>
        <w:shd w:val="clear" w:color="auto" w:fill="FFFFFF"/>
        <w:ind w:firstLine="1418"/>
        <w:jc w:val="both"/>
      </w:pPr>
    </w:p>
    <w:p w14:paraId="2DBC2B35" w14:textId="77777777" w:rsidR="0005642B" w:rsidRPr="00B9681A" w:rsidRDefault="0005642B" w:rsidP="00307805">
      <w:pPr>
        <w:shd w:val="clear" w:color="auto" w:fill="FFFFFF"/>
        <w:ind w:firstLine="1418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32CB234F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bookmarkEnd w:id="0"/>
      <w:r w:rsidR="006A1739">
        <w:rPr>
          <w:sz w:val="20"/>
          <w:szCs w:val="20"/>
        </w:rPr>
        <w:t>JP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B580" w14:textId="77777777" w:rsidR="00174EA5" w:rsidRDefault="00174EA5">
      <w:r>
        <w:separator/>
      </w:r>
    </w:p>
  </w:endnote>
  <w:endnote w:type="continuationSeparator" w:id="0">
    <w:p w14:paraId="799A29D8" w14:textId="77777777" w:rsidR="00174EA5" w:rsidRDefault="0017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C257" w14:textId="77777777" w:rsidR="00174EA5" w:rsidRDefault="00174EA5">
      <w:r>
        <w:separator/>
      </w:r>
    </w:p>
  </w:footnote>
  <w:footnote w:type="continuationSeparator" w:id="0">
    <w:p w14:paraId="40F57609" w14:textId="77777777" w:rsidR="00174EA5" w:rsidRDefault="0017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1A6AF7A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CA6CB9">
      <w:rPr>
        <w:b/>
        <w:bCs/>
      </w:rPr>
      <w:t>141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43EFA3A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6CB9">
      <w:rPr>
        <w:b/>
        <w:bCs/>
      </w:rPr>
      <w:t>R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2423E">
      <w:rPr>
        <w:b/>
        <w:bCs/>
      </w:rPr>
      <w:t>0</w:t>
    </w:r>
    <w:r w:rsidR="00CA6CB9">
      <w:rPr>
        <w:b/>
        <w:bCs/>
      </w:rPr>
      <w:t>10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642B"/>
    <w:rsid w:val="0005791C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4EA5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5B60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B05CA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769DD"/>
    <w:rsid w:val="00690A30"/>
    <w:rsid w:val="0069234D"/>
    <w:rsid w:val="006938C5"/>
    <w:rsid w:val="0069498B"/>
    <w:rsid w:val="006949A9"/>
    <w:rsid w:val="00694A0C"/>
    <w:rsid w:val="006951FF"/>
    <w:rsid w:val="006A1739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0595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538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186F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A6CB9"/>
    <w:rsid w:val="00CB02AD"/>
    <w:rsid w:val="00CB4EF9"/>
    <w:rsid w:val="00CB66AF"/>
    <w:rsid w:val="00CC1D3B"/>
    <w:rsid w:val="00CD0387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0BD3"/>
    <w:rsid w:val="00DE1E4C"/>
    <w:rsid w:val="00DE2B75"/>
    <w:rsid w:val="00DE3703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5755D"/>
    <w:rsid w:val="00E618D4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108</TotalTime>
  <Pages>2</Pages>
  <Words>232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18</cp:revision>
  <cp:lastPrinted>2019-04-23T17:05:00Z</cp:lastPrinted>
  <dcterms:created xsi:type="dcterms:W3CDTF">2023-03-08T16:40:00Z</dcterms:created>
  <dcterms:modified xsi:type="dcterms:W3CDTF">2023-04-06T13:35:00Z</dcterms:modified>
</cp:coreProperties>
</file>