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A1EB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35E79D1F" w14:textId="77777777" w:rsidR="00273011" w:rsidRDefault="00273011" w:rsidP="00273011">
      <w:pPr>
        <w:ind w:firstLine="1418"/>
        <w:jc w:val="both"/>
      </w:pPr>
    </w:p>
    <w:p w14:paraId="1183858E" w14:textId="77777777" w:rsidR="00540447" w:rsidRDefault="00540447" w:rsidP="00273011">
      <w:pPr>
        <w:ind w:firstLine="1418"/>
        <w:jc w:val="both"/>
      </w:pPr>
    </w:p>
    <w:p w14:paraId="18385D87" w14:textId="00BA6489" w:rsidR="00DD3488" w:rsidRDefault="00DD3488" w:rsidP="00DD3488">
      <w:pPr>
        <w:autoSpaceDE w:val="0"/>
        <w:autoSpaceDN w:val="0"/>
        <w:adjustRightInd w:val="0"/>
        <w:ind w:firstLine="1418"/>
        <w:jc w:val="both"/>
      </w:pPr>
      <w:r>
        <w:t xml:space="preserve">O presente </w:t>
      </w:r>
      <w:r w:rsidR="00184417">
        <w:t>P</w:t>
      </w:r>
      <w:r>
        <w:t>rojeto</w:t>
      </w:r>
      <w:r w:rsidR="00184417">
        <w:t xml:space="preserve"> de Lei</w:t>
      </w:r>
      <w:r>
        <w:t xml:space="preserve"> institui o Programa Farmácia Veterinária Solidária, destinado ao recebimento de doações, coleta, reaproveitamento, seleção, armazenamento e distribuição gratuita de produtos de uso veterinário.</w:t>
      </w:r>
    </w:p>
    <w:p w14:paraId="4568D078" w14:textId="77777777" w:rsidR="00DD3488" w:rsidRDefault="00DD3488" w:rsidP="00DD3488">
      <w:pPr>
        <w:autoSpaceDE w:val="0"/>
        <w:autoSpaceDN w:val="0"/>
        <w:adjustRightInd w:val="0"/>
        <w:ind w:firstLine="1418"/>
        <w:jc w:val="both"/>
      </w:pPr>
    </w:p>
    <w:p w14:paraId="61126FEC" w14:textId="300110E3" w:rsidR="00DD3488" w:rsidRDefault="00DD3488" w:rsidP="00DD3488">
      <w:pPr>
        <w:autoSpaceDE w:val="0"/>
        <w:autoSpaceDN w:val="0"/>
        <w:adjustRightInd w:val="0"/>
        <w:ind w:firstLine="1418"/>
        <w:jc w:val="both"/>
      </w:pPr>
      <w:r>
        <w:t>A cidade de Porto Alegre foi pioneira ao inaugurar o primeiro hospital veterinário municipal e público do país. A Unidade de Saúde Animal Vitória (U</w:t>
      </w:r>
      <w:r w:rsidR="001C00DC">
        <w:t>SAV</w:t>
      </w:r>
      <w:r>
        <w:t>), inaugurada em 2016, atende gratuitamente animais de estimação de famílias de baixa renda.</w:t>
      </w:r>
    </w:p>
    <w:p w14:paraId="1B5C92E5" w14:textId="77777777" w:rsidR="00DD3488" w:rsidRDefault="00DD3488" w:rsidP="00DD3488">
      <w:pPr>
        <w:autoSpaceDE w:val="0"/>
        <w:autoSpaceDN w:val="0"/>
        <w:adjustRightInd w:val="0"/>
        <w:ind w:firstLine="1418"/>
        <w:jc w:val="both"/>
      </w:pPr>
    </w:p>
    <w:p w14:paraId="497C0CB8" w14:textId="77777777" w:rsidR="00DD3488" w:rsidRDefault="00DD3488" w:rsidP="00DD3488">
      <w:pPr>
        <w:autoSpaceDE w:val="0"/>
        <w:autoSpaceDN w:val="0"/>
        <w:adjustRightInd w:val="0"/>
        <w:ind w:firstLine="1418"/>
        <w:jc w:val="both"/>
      </w:pPr>
      <w:r>
        <w:t>Contudo, o alto custo de medicamentos veterinários impede que famílias de baixa renda possam fornecer o tratamento adequado a seus animais de estimação.</w:t>
      </w:r>
    </w:p>
    <w:p w14:paraId="3700CB28" w14:textId="77777777" w:rsidR="00DD3488" w:rsidRDefault="00DD3488" w:rsidP="00DD3488">
      <w:pPr>
        <w:autoSpaceDE w:val="0"/>
        <w:autoSpaceDN w:val="0"/>
        <w:adjustRightInd w:val="0"/>
        <w:ind w:firstLine="1418"/>
        <w:jc w:val="both"/>
      </w:pPr>
    </w:p>
    <w:p w14:paraId="347E8EFB" w14:textId="77777777" w:rsidR="00DD3488" w:rsidRDefault="00DD3488" w:rsidP="00DD3488">
      <w:pPr>
        <w:autoSpaceDE w:val="0"/>
        <w:autoSpaceDN w:val="0"/>
        <w:adjustRightInd w:val="0"/>
        <w:ind w:firstLine="1418"/>
        <w:jc w:val="both"/>
      </w:pPr>
      <w:r>
        <w:t>Desse modo, faz-se necessária a instituição de um programa para fornecer gratuitamente medicamentos veterinários a famílias que não podem custear o tratamento de seus animais de estimação.</w:t>
      </w:r>
    </w:p>
    <w:p w14:paraId="763FF7AA" w14:textId="77777777" w:rsidR="00DD3488" w:rsidRDefault="00DD3488" w:rsidP="00DD3488">
      <w:pPr>
        <w:autoSpaceDE w:val="0"/>
        <w:autoSpaceDN w:val="0"/>
        <w:adjustRightInd w:val="0"/>
        <w:ind w:firstLine="1418"/>
        <w:jc w:val="both"/>
      </w:pPr>
    </w:p>
    <w:p w14:paraId="4F5EB02D" w14:textId="58A7A44B" w:rsidR="009B1038" w:rsidRDefault="00DD3488" w:rsidP="00DD3488">
      <w:pPr>
        <w:autoSpaceDE w:val="0"/>
        <w:autoSpaceDN w:val="0"/>
        <w:adjustRightInd w:val="0"/>
        <w:ind w:firstLine="1418"/>
        <w:jc w:val="both"/>
      </w:pPr>
      <w:r>
        <w:t xml:space="preserve">Ante o exposto, está justificada a presente </w:t>
      </w:r>
      <w:r w:rsidR="001C00DC">
        <w:t>P</w:t>
      </w:r>
      <w:r>
        <w:t>ropositura.</w:t>
      </w:r>
    </w:p>
    <w:p w14:paraId="740EF0F8" w14:textId="77777777" w:rsidR="00DD3488" w:rsidRDefault="00DD3488" w:rsidP="006A62F6">
      <w:pPr>
        <w:autoSpaceDE w:val="0"/>
        <w:autoSpaceDN w:val="0"/>
        <w:adjustRightInd w:val="0"/>
        <w:ind w:firstLine="1418"/>
        <w:jc w:val="both"/>
      </w:pPr>
    </w:p>
    <w:p w14:paraId="68157D95" w14:textId="41B0B090" w:rsidR="00246462" w:rsidRDefault="00DF120B" w:rsidP="006A62F6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DD3488">
        <w:t>3</w:t>
      </w:r>
      <w:r w:rsidR="001D0A79">
        <w:t xml:space="preserve"> </w:t>
      </w:r>
      <w:r w:rsidRPr="00DF120B">
        <w:t xml:space="preserve">de </w:t>
      </w:r>
      <w:r w:rsidR="00DD3488">
        <w:t xml:space="preserve">março </w:t>
      </w:r>
      <w:r w:rsidRPr="00DF120B">
        <w:t>d</w:t>
      </w:r>
      <w:r w:rsidR="00423040">
        <w:t xml:space="preserve">e </w:t>
      </w:r>
      <w:r w:rsidR="00FF1D49">
        <w:t>20</w:t>
      </w:r>
      <w:r w:rsidR="00273011">
        <w:t>2</w:t>
      </w:r>
      <w:r w:rsidR="009B1038">
        <w:t>3</w:t>
      </w:r>
      <w:r w:rsidRPr="00DF120B">
        <w:t>.</w:t>
      </w:r>
    </w:p>
    <w:p w14:paraId="1B7FA907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0B843A9A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6AC8DD3D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36DC6F50" w14:textId="3D9526C3" w:rsidR="00423040" w:rsidRDefault="00A561CA" w:rsidP="00FD3665">
      <w:pPr>
        <w:autoSpaceDE w:val="0"/>
        <w:autoSpaceDN w:val="0"/>
        <w:adjustRightInd w:val="0"/>
        <w:jc w:val="center"/>
      </w:pPr>
      <w:r>
        <w:t>VEREADOR</w:t>
      </w:r>
      <w:r w:rsidR="00DD3488">
        <w:t>A CL</w:t>
      </w:r>
      <w:r w:rsidR="00A77CBA">
        <w:t>Á</w:t>
      </w:r>
      <w:r w:rsidR="00DD3488">
        <w:t>UDIA ARAÚJO</w:t>
      </w:r>
    </w:p>
    <w:p w14:paraId="41A7172B" w14:textId="77777777" w:rsidR="004D4FA4" w:rsidRPr="004D4FA4" w:rsidRDefault="009B50BA" w:rsidP="007E13BA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4230B4EC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199959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C0C326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AF7230A" w14:textId="1C513997" w:rsidR="00540447" w:rsidRPr="00540447" w:rsidRDefault="00A77CBA" w:rsidP="00A561CA">
      <w:pPr>
        <w:autoSpaceDE w:val="0"/>
        <w:autoSpaceDN w:val="0"/>
        <w:adjustRightInd w:val="0"/>
        <w:ind w:left="4253"/>
        <w:jc w:val="both"/>
        <w:rPr>
          <w:b/>
        </w:rPr>
      </w:pPr>
      <w:r w:rsidRPr="00A77CBA">
        <w:rPr>
          <w:b/>
        </w:rPr>
        <w:t>Institui o Programa Farmácia Veterinária Solidária no Município de Porto Alegre.</w:t>
      </w:r>
    </w:p>
    <w:p w14:paraId="56080D40" w14:textId="77777777" w:rsidR="009B2D1F" w:rsidRPr="00540447" w:rsidRDefault="009B2D1F" w:rsidP="00357966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0DF12931" w14:textId="77777777" w:rsidR="00A561CA" w:rsidRDefault="00A561CA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E2CE530" w14:textId="59155CF6" w:rsidR="00A77CBA" w:rsidRPr="00A77CBA" w:rsidRDefault="00BC5B1E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C5B1E">
        <w:rPr>
          <w:b/>
          <w:bCs/>
        </w:rPr>
        <w:t>Art. 1</w:t>
      </w:r>
      <w:proofErr w:type="gramStart"/>
      <w:r w:rsidRPr="00BC5B1E">
        <w:rPr>
          <w:b/>
          <w:bCs/>
        </w:rPr>
        <w:t>º</w:t>
      </w:r>
      <w:r w:rsidR="002D1A28">
        <w:rPr>
          <w:b/>
          <w:bCs/>
        </w:rPr>
        <w:t xml:space="preserve">  </w:t>
      </w:r>
      <w:r w:rsidR="00A77CBA" w:rsidRPr="00A77CBA">
        <w:rPr>
          <w:bCs/>
        </w:rPr>
        <w:t>Fica</w:t>
      </w:r>
      <w:proofErr w:type="gramEnd"/>
      <w:r w:rsidR="00A77CBA" w:rsidRPr="00A77CBA">
        <w:rPr>
          <w:bCs/>
        </w:rPr>
        <w:t xml:space="preserve"> instituído o Programa Farmácia Veterinária Solidária</w:t>
      </w:r>
      <w:r w:rsidR="000F56F9">
        <w:rPr>
          <w:bCs/>
        </w:rPr>
        <w:t>,</w:t>
      </w:r>
      <w:r w:rsidR="00A77CBA" w:rsidRPr="00A77CBA">
        <w:rPr>
          <w:bCs/>
        </w:rPr>
        <w:t xml:space="preserve"> destinado a recebimento de doações, coleta, reaproveitamento, seleção, armazenamento e distribuição gratuita de produtos de uso veterinário.</w:t>
      </w:r>
    </w:p>
    <w:p w14:paraId="6B611DEE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F65FB4C" w14:textId="434BF0AF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t>Art. 2</w:t>
      </w:r>
      <w:proofErr w:type="gramStart"/>
      <w:r w:rsidRPr="00A77CBA">
        <w:rPr>
          <w:b/>
        </w:rPr>
        <w:t>º</w:t>
      </w:r>
      <w:r w:rsidRPr="00A77CBA">
        <w:rPr>
          <w:bCs/>
        </w:rPr>
        <w:t xml:space="preserve"> </w:t>
      </w:r>
      <w:r>
        <w:rPr>
          <w:bCs/>
        </w:rPr>
        <w:t xml:space="preserve"> </w:t>
      </w:r>
      <w:r w:rsidRPr="00A77CBA">
        <w:rPr>
          <w:bCs/>
        </w:rPr>
        <w:t>Para</w:t>
      </w:r>
      <w:proofErr w:type="gramEnd"/>
      <w:r w:rsidRPr="00A77CBA">
        <w:rPr>
          <w:bCs/>
        </w:rPr>
        <w:t xml:space="preserve"> os efeitos desta Lei</w:t>
      </w:r>
      <w:r w:rsidR="000F56F9">
        <w:rPr>
          <w:bCs/>
        </w:rPr>
        <w:t>,</w:t>
      </w:r>
      <w:r w:rsidRPr="00A77CBA">
        <w:rPr>
          <w:bCs/>
        </w:rPr>
        <w:t xml:space="preserve"> </w:t>
      </w:r>
      <w:r w:rsidR="000F56F9">
        <w:rPr>
          <w:bCs/>
        </w:rPr>
        <w:t xml:space="preserve">são </w:t>
      </w:r>
      <w:r w:rsidRPr="00A77CBA">
        <w:rPr>
          <w:bCs/>
        </w:rPr>
        <w:t>considerados:</w:t>
      </w:r>
    </w:p>
    <w:p w14:paraId="36668B78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5604FAE" w14:textId="535D3E9E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Cs/>
        </w:rPr>
        <w:t xml:space="preserve">I </w:t>
      </w:r>
      <w:r>
        <w:rPr>
          <w:bCs/>
        </w:rPr>
        <w:t>–</w:t>
      </w:r>
      <w:r w:rsidRPr="00A77CBA">
        <w:rPr>
          <w:bCs/>
        </w:rPr>
        <w:t xml:space="preserve"> produtos</w:t>
      </w:r>
      <w:r>
        <w:rPr>
          <w:bCs/>
        </w:rPr>
        <w:t xml:space="preserve"> </w:t>
      </w:r>
      <w:r w:rsidRPr="00A77CBA">
        <w:rPr>
          <w:bCs/>
        </w:rPr>
        <w:t>de uso veterinário toda substância química, biológica, biotecnológica ou preparação manufaturada cuja administração seja aplicada de forma individual ou coletiva, direta ou misturada com os alimentos, destinada à prevenção, ao diagnóstico, à cura ou ao tratamento das doenças dos animais, incluindo os aditivos, suplementos promotores, melhoradores da produção animal, medicamentos, vacinas, antissépticos, desinfetantes de ambiente e de equipamentos, pesticidas e todos os produtos que, utilizados nos animais ou no seu habitat, protejam, restaurem ou modifiquem suas funções orgânicas e fisiológicas, ou também os produtos destinados ao embelezamento dos animais; e</w:t>
      </w:r>
    </w:p>
    <w:p w14:paraId="0ADDB88E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B49CA17" w14:textId="56DBFD8E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Cs/>
        </w:rPr>
        <w:t xml:space="preserve">II </w:t>
      </w:r>
      <w:r>
        <w:rPr>
          <w:bCs/>
        </w:rPr>
        <w:t>–</w:t>
      </w:r>
      <w:r w:rsidRPr="00A77CBA">
        <w:rPr>
          <w:bCs/>
        </w:rPr>
        <w:t xml:space="preserve"> </w:t>
      </w:r>
      <w:proofErr w:type="gramStart"/>
      <w:r w:rsidRPr="00A77CBA">
        <w:rPr>
          <w:bCs/>
        </w:rPr>
        <w:t>produtos</w:t>
      </w:r>
      <w:proofErr w:type="gramEnd"/>
      <w:r>
        <w:rPr>
          <w:bCs/>
        </w:rPr>
        <w:t xml:space="preserve"> </w:t>
      </w:r>
      <w:r w:rsidRPr="00A77CBA">
        <w:rPr>
          <w:bCs/>
        </w:rPr>
        <w:t>de uso veterinário que necessitam de cuidados especiais</w:t>
      </w:r>
      <w:r w:rsidR="000F56F9">
        <w:rPr>
          <w:bCs/>
        </w:rPr>
        <w:t xml:space="preserve"> os</w:t>
      </w:r>
      <w:r w:rsidRPr="00A77CBA">
        <w:rPr>
          <w:bCs/>
        </w:rPr>
        <w:t xml:space="preserve"> produtos de natureza biológica, produtos que contenham substâncias sujeitas a controle especial, produtos com ação antiparasitária, antimicrobiana e hormonal e outros produtos submetidos a condições especiais de conservação, manipulação ou emprego, conforme estabelecido pelo Ministério da Agricultura</w:t>
      </w:r>
      <w:r w:rsidR="00D003F7">
        <w:rPr>
          <w:bCs/>
        </w:rPr>
        <w:t xml:space="preserve"> e</w:t>
      </w:r>
      <w:r w:rsidRPr="00A77CBA">
        <w:rPr>
          <w:bCs/>
        </w:rPr>
        <w:t xml:space="preserve"> Pecuária</w:t>
      </w:r>
      <w:r w:rsidR="00D003F7">
        <w:rPr>
          <w:bCs/>
        </w:rPr>
        <w:t>.</w:t>
      </w:r>
    </w:p>
    <w:p w14:paraId="68DAAE1E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2736260" w14:textId="509B26F9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t>Art. 3</w:t>
      </w:r>
      <w:proofErr w:type="gramStart"/>
      <w:r w:rsidRPr="00A77CBA">
        <w:rPr>
          <w:b/>
        </w:rPr>
        <w:t>º</w:t>
      </w:r>
      <w:r w:rsidRPr="00A77CBA">
        <w:rPr>
          <w:bCs/>
        </w:rPr>
        <w:t xml:space="preserve"> </w:t>
      </w:r>
      <w:r>
        <w:rPr>
          <w:bCs/>
        </w:rPr>
        <w:t xml:space="preserve"> </w:t>
      </w:r>
      <w:r w:rsidRPr="00A77CBA">
        <w:rPr>
          <w:bCs/>
        </w:rPr>
        <w:t>O</w:t>
      </w:r>
      <w:proofErr w:type="gramEnd"/>
      <w:r w:rsidRPr="00A77CBA">
        <w:rPr>
          <w:bCs/>
        </w:rPr>
        <w:t xml:space="preserve"> programa receberá doações de produtos de uso veterinário oriundos:</w:t>
      </w:r>
    </w:p>
    <w:p w14:paraId="3F91CC26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F923896" w14:textId="246BA9EB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Cs/>
        </w:rPr>
        <w:t xml:space="preserve">I </w:t>
      </w:r>
      <w:r>
        <w:rPr>
          <w:bCs/>
        </w:rPr>
        <w:t>–</w:t>
      </w:r>
      <w:r w:rsidRPr="00A77CBA">
        <w:rPr>
          <w:bCs/>
        </w:rPr>
        <w:t xml:space="preserve"> </w:t>
      </w:r>
      <w:proofErr w:type="gramStart"/>
      <w:r w:rsidRPr="00A77CBA">
        <w:rPr>
          <w:bCs/>
        </w:rPr>
        <w:t>da</w:t>
      </w:r>
      <w:proofErr w:type="gramEnd"/>
      <w:r>
        <w:rPr>
          <w:bCs/>
        </w:rPr>
        <w:t xml:space="preserve"> </w:t>
      </w:r>
      <w:r w:rsidRPr="00A77CBA">
        <w:rPr>
          <w:bCs/>
        </w:rPr>
        <w:t>população;</w:t>
      </w:r>
    </w:p>
    <w:p w14:paraId="67919C25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8535576" w14:textId="695B0B6B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Cs/>
        </w:rPr>
        <w:t xml:space="preserve">II </w:t>
      </w:r>
      <w:r>
        <w:rPr>
          <w:bCs/>
        </w:rPr>
        <w:t>–</w:t>
      </w:r>
      <w:r w:rsidRPr="00A77CBA">
        <w:rPr>
          <w:bCs/>
        </w:rPr>
        <w:t xml:space="preserve"> </w:t>
      </w:r>
      <w:proofErr w:type="gramStart"/>
      <w:r w:rsidRPr="00A77CBA">
        <w:rPr>
          <w:bCs/>
        </w:rPr>
        <w:t>de</w:t>
      </w:r>
      <w:proofErr w:type="gramEnd"/>
      <w:r>
        <w:rPr>
          <w:bCs/>
        </w:rPr>
        <w:t xml:space="preserve"> </w:t>
      </w:r>
      <w:r w:rsidRPr="00A77CBA">
        <w:rPr>
          <w:bCs/>
        </w:rPr>
        <w:t>clínicas veterinárias;</w:t>
      </w:r>
    </w:p>
    <w:p w14:paraId="60027B63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F57A3FD" w14:textId="468BC3CC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Cs/>
        </w:rPr>
        <w:t xml:space="preserve">III </w:t>
      </w:r>
      <w:r>
        <w:rPr>
          <w:bCs/>
        </w:rPr>
        <w:t>–</w:t>
      </w:r>
      <w:r w:rsidRPr="00A77CBA">
        <w:rPr>
          <w:bCs/>
        </w:rPr>
        <w:t xml:space="preserve"> de</w:t>
      </w:r>
      <w:r>
        <w:rPr>
          <w:bCs/>
        </w:rPr>
        <w:t xml:space="preserve"> </w:t>
      </w:r>
      <w:r w:rsidRPr="00A77CBA">
        <w:rPr>
          <w:bCs/>
        </w:rPr>
        <w:t>médicos-veterinários;</w:t>
      </w:r>
    </w:p>
    <w:p w14:paraId="203AF98D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2B51E1C" w14:textId="603D6FBC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Cs/>
        </w:rPr>
        <w:t xml:space="preserve">IV </w:t>
      </w:r>
      <w:r>
        <w:rPr>
          <w:bCs/>
        </w:rPr>
        <w:t>–</w:t>
      </w:r>
      <w:r w:rsidRPr="00A77CBA">
        <w:rPr>
          <w:bCs/>
        </w:rPr>
        <w:t xml:space="preserve"> </w:t>
      </w:r>
      <w:proofErr w:type="gramStart"/>
      <w:r w:rsidRPr="00A77CBA">
        <w:rPr>
          <w:bCs/>
        </w:rPr>
        <w:t>de</w:t>
      </w:r>
      <w:proofErr w:type="gramEnd"/>
      <w:r>
        <w:rPr>
          <w:bCs/>
        </w:rPr>
        <w:t xml:space="preserve"> </w:t>
      </w:r>
      <w:r w:rsidRPr="00A77CBA">
        <w:rPr>
          <w:bCs/>
        </w:rPr>
        <w:t>empresas do segmento farmacêutico-veterinário; e</w:t>
      </w:r>
    </w:p>
    <w:p w14:paraId="7950CF8A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4A2888E" w14:textId="61BB6754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Cs/>
        </w:rPr>
        <w:t xml:space="preserve">V </w:t>
      </w:r>
      <w:r>
        <w:rPr>
          <w:bCs/>
        </w:rPr>
        <w:t>–</w:t>
      </w:r>
      <w:r w:rsidRPr="00A77CBA">
        <w:rPr>
          <w:bCs/>
        </w:rPr>
        <w:t xml:space="preserve"> </w:t>
      </w:r>
      <w:proofErr w:type="gramStart"/>
      <w:r w:rsidRPr="00A77CBA">
        <w:rPr>
          <w:bCs/>
        </w:rPr>
        <w:t>de</w:t>
      </w:r>
      <w:proofErr w:type="gramEnd"/>
      <w:r>
        <w:rPr>
          <w:bCs/>
        </w:rPr>
        <w:t xml:space="preserve"> </w:t>
      </w:r>
      <w:r w:rsidRPr="00A77CBA">
        <w:rPr>
          <w:bCs/>
        </w:rPr>
        <w:t>apreensões realizadas por órgãos da Administração Pública.</w:t>
      </w:r>
    </w:p>
    <w:p w14:paraId="0A5D80BD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FA0BB34" w14:textId="6B32F7FE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t>Parágrafo único.</w:t>
      </w:r>
      <w:r w:rsidRPr="00A77CBA">
        <w:rPr>
          <w:bCs/>
        </w:rPr>
        <w:t xml:space="preserve"> </w:t>
      </w:r>
      <w:r>
        <w:rPr>
          <w:bCs/>
        </w:rPr>
        <w:t xml:space="preserve"> </w:t>
      </w:r>
      <w:r w:rsidRPr="00A77CBA">
        <w:rPr>
          <w:bCs/>
        </w:rPr>
        <w:t xml:space="preserve">A verificação da qualidade e das condições de validade dos produtos </w:t>
      </w:r>
      <w:r w:rsidR="000F56F9">
        <w:rPr>
          <w:bCs/>
        </w:rPr>
        <w:t xml:space="preserve">de uso </w:t>
      </w:r>
      <w:r w:rsidRPr="00A77CBA">
        <w:rPr>
          <w:bCs/>
        </w:rPr>
        <w:t>veterinário doados ser</w:t>
      </w:r>
      <w:r w:rsidR="000F56F9">
        <w:rPr>
          <w:bCs/>
        </w:rPr>
        <w:t>á</w:t>
      </w:r>
      <w:r w:rsidRPr="00A77CBA">
        <w:rPr>
          <w:bCs/>
        </w:rPr>
        <w:t xml:space="preserve"> realizada por médicos</w:t>
      </w:r>
      <w:r w:rsidR="008F31E6">
        <w:rPr>
          <w:bCs/>
        </w:rPr>
        <w:t>-</w:t>
      </w:r>
      <w:r w:rsidRPr="00A77CBA">
        <w:rPr>
          <w:bCs/>
        </w:rPr>
        <w:t>veterinários ou farmacêuticos legalmente habilitados.</w:t>
      </w:r>
    </w:p>
    <w:p w14:paraId="543AC4E2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7B1254F" w14:textId="25C3F523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t>Art. 4</w:t>
      </w:r>
      <w:proofErr w:type="gramStart"/>
      <w:r w:rsidRPr="00A77CBA">
        <w:rPr>
          <w:b/>
        </w:rPr>
        <w:t>º</w:t>
      </w:r>
      <w:r w:rsidRPr="00A77CBA">
        <w:rPr>
          <w:bCs/>
        </w:rPr>
        <w:t xml:space="preserve">  Os</w:t>
      </w:r>
      <w:proofErr w:type="gramEnd"/>
      <w:r w:rsidRPr="00A77CBA">
        <w:rPr>
          <w:bCs/>
        </w:rPr>
        <w:t xml:space="preserve"> produtos de uso veterinário recebidos como doação ao Programa serão distribuídos gratuitamente, após avaliação visual d</w:t>
      </w:r>
      <w:r w:rsidR="001C00DC">
        <w:rPr>
          <w:bCs/>
        </w:rPr>
        <w:t>e sua</w:t>
      </w:r>
      <w:r w:rsidR="00D66D0F">
        <w:rPr>
          <w:bCs/>
        </w:rPr>
        <w:t>s</w:t>
      </w:r>
      <w:r w:rsidRPr="00A77CBA">
        <w:rPr>
          <w:bCs/>
        </w:rPr>
        <w:t xml:space="preserve"> integridade</w:t>
      </w:r>
      <w:r w:rsidR="00D66D0F">
        <w:rPr>
          <w:bCs/>
        </w:rPr>
        <w:t>s</w:t>
      </w:r>
      <w:r w:rsidRPr="00A77CBA">
        <w:rPr>
          <w:bCs/>
        </w:rPr>
        <w:t xml:space="preserve"> física</w:t>
      </w:r>
      <w:r w:rsidR="00D66D0F">
        <w:rPr>
          <w:bCs/>
        </w:rPr>
        <w:t>s</w:t>
      </w:r>
      <w:r w:rsidRPr="00A77CBA">
        <w:rPr>
          <w:bCs/>
        </w:rPr>
        <w:t xml:space="preserve">, </w:t>
      </w:r>
      <w:r w:rsidR="00D66D0F">
        <w:rPr>
          <w:bCs/>
        </w:rPr>
        <w:t xml:space="preserve">de suas </w:t>
      </w:r>
      <w:r w:rsidRPr="00A77CBA">
        <w:rPr>
          <w:bCs/>
        </w:rPr>
        <w:t>qualidade</w:t>
      </w:r>
      <w:r w:rsidR="00D66D0F">
        <w:rPr>
          <w:bCs/>
        </w:rPr>
        <w:t>s</w:t>
      </w:r>
      <w:r w:rsidRPr="00A77CBA">
        <w:rPr>
          <w:bCs/>
        </w:rPr>
        <w:t xml:space="preserve"> e </w:t>
      </w:r>
      <w:r w:rsidR="00D66D0F">
        <w:rPr>
          <w:bCs/>
        </w:rPr>
        <w:t xml:space="preserve">de seus prazos de </w:t>
      </w:r>
      <w:r w:rsidRPr="00A77CBA">
        <w:rPr>
          <w:bCs/>
        </w:rPr>
        <w:t>validade, mediante prescrição obrigatória de médico</w:t>
      </w:r>
      <w:r w:rsidR="00930F57">
        <w:rPr>
          <w:bCs/>
        </w:rPr>
        <w:t>-</w:t>
      </w:r>
      <w:r w:rsidRPr="00A77CBA">
        <w:rPr>
          <w:bCs/>
        </w:rPr>
        <w:t xml:space="preserve">veterinário e apresentação </w:t>
      </w:r>
      <w:r w:rsidRPr="00A77CBA">
        <w:rPr>
          <w:bCs/>
        </w:rPr>
        <w:lastRenderedPageBreak/>
        <w:t>da receita veterinária, contendo a posologia adequada, devidamente assinada e com número de registro no Conselho Regional de Medicina Veterinária.</w:t>
      </w:r>
    </w:p>
    <w:p w14:paraId="51F1195F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7568D33" w14:textId="699FF403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t>Parágrafo único.</w:t>
      </w:r>
      <w:r w:rsidRPr="00A77CBA">
        <w:rPr>
          <w:bCs/>
        </w:rPr>
        <w:t xml:space="preserve"> </w:t>
      </w:r>
      <w:r>
        <w:rPr>
          <w:bCs/>
        </w:rPr>
        <w:t xml:space="preserve"> </w:t>
      </w:r>
      <w:r w:rsidRPr="00A77CBA">
        <w:rPr>
          <w:bCs/>
        </w:rPr>
        <w:t>Os produtos de uso veterinário que não forem de uso especial e controlado e que, no âmbito comercial</w:t>
      </w:r>
      <w:r w:rsidR="001C00DC">
        <w:rPr>
          <w:bCs/>
        </w:rPr>
        <w:t>,</w:t>
      </w:r>
      <w:r w:rsidRPr="00A77CBA">
        <w:rPr>
          <w:bCs/>
        </w:rPr>
        <w:t xml:space="preserve"> dispensam receituário para compra e venda, poderão ser doados sem a apresentação de receita veterinária.</w:t>
      </w:r>
    </w:p>
    <w:p w14:paraId="1E738338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8B1334F" w14:textId="43AB299E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t>Art. 5</w:t>
      </w:r>
      <w:proofErr w:type="gramStart"/>
      <w:r w:rsidRPr="00A77CBA">
        <w:rPr>
          <w:b/>
        </w:rPr>
        <w:t>º</w:t>
      </w:r>
      <w:r w:rsidRPr="00A77CBA">
        <w:rPr>
          <w:bCs/>
        </w:rPr>
        <w:t xml:space="preserve"> </w:t>
      </w:r>
      <w:r>
        <w:rPr>
          <w:bCs/>
        </w:rPr>
        <w:t xml:space="preserve"> </w:t>
      </w:r>
      <w:r w:rsidRPr="00A77CBA">
        <w:rPr>
          <w:bCs/>
        </w:rPr>
        <w:t>Os</w:t>
      </w:r>
      <w:proofErr w:type="gramEnd"/>
      <w:r w:rsidRPr="00A77CBA">
        <w:rPr>
          <w:bCs/>
        </w:rPr>
        <w:t xml:space="preserve"> estabelecimentos participantes do </w:t>
      </w:r>
      <w:r w:rsidR="001C00DC">
        <w:rPr>
          <w:bCs/>
        </w:rPr>
        <w:t>P</w:t>
      </w:r>
      <w:r w:rsidRPr="00A77CBA">
        <w:rPr>
          <w:bCs/>
        </w:rPr>
        <w:t>rograma instituído por esta Lei deverão:</w:t>
      </w:r>
    </w:p>
    <w:p w14:paraId="710A4B9E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7D9F3F0" w14:textId="352D2A2C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Cs/>
        </w:rPr>
        <w:t xml:space="preserve">I </w:t>
      </w:r>
      <w:r>
        <w:rPr>
          <w:bCs/>
        </w:rPr>
        <w:t>–</w:t>
      </w:r>
      <w:r w:rsidRPr="00A77CBA">
        <w:rPr>
          <w:bCs/>
        </w:rPr>
        <w:t xml:space="preserve"> </w:t>
      </w:r>
      <w:proofErr w:type="gramStart"/>
      <w:r w:rsidRPr="00A77CBA">
        <w:rPr>
          <w:bCs/>
        </w:rPr>
        <w:t>implantar</w:t>
      </w:r>
      <w:r>
        <w:rPr>
          <w:bCs/>
        </w:rPr>
        <w:t xml:space="preserve"> </w:t>
      </w:r>
      <w:r w:rsidRPr="00A77CBA">
        <w:rPr>
          <w:bCs/>
        </w:rPr>
        <w:t>e observar</w:t>
      </w:r>
      <w:proofErr w:type="gramEnd"/>
      <w:r w:rsidRPr="00A77CBA">
        <w:rPr>
          <w:bCs/>
        </w:rPr>
        <w:t xml:space="preserve"> boas práticas de recebimento, transporte, armazenamento, dispensação e descarte correto dos produtos de uso veterinário; e</w:t>
      </w:r>
    </w:p>
    <w:p w14:paraId="7F703B64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AE55535" w14:textId="4739096A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Cs/>
        </w:rPr>
        <w:t xml:space="preserve">II </w:t>
      </w:r>
      <w:r>
        <w:rPr>
          <w:bCs/>
        </w:rPr>
        <w:t>–</w:t>
      </w:r>
      <w:r w:rsidRPr="00A77CBA">
        <w:rPr>
          <w:bCs/>
        </w:rPr>
        <w:t xml:space="preserve"> </w:t>
      </w:r>
      <w:proofErr w:type="gramStart"/>
      <w:r w:rsidRPr="00A77CBA">
        <w:rPr>
          <w:bCs/>
        </w:rPr>
        <w:t>receber</w:t>
      </w:r>
      <w:proofErr w:type="gramEnd"/>
      <w:r>
        <w:rPr>
          <w:bCs/>
        </w:rPr>
        <w:t xml:space="preserve"> </w:t>
      </w:r>
      <w:r w:rsidRPr="00A77CBA">
        <w:rPr>
          <w:bCs/>
        </w:rPr>
        <w:t xml:space="preserve">as doações e realizar a triagem dos produtos de uso veterinário </w:t>
      </w:r>
      <w:r w:rsidR="001C00DC">
        <w:rPr>
          <w:bCs/>
        </w:rPr>
        <w:t>recebidos</w:t>
      </w:r>
      <w:r w:rsidRPr="00A77CBA">
        <w:rPr>
          <w:bCs/>
        </w:rPr>
        <w:t>, observados os critérios de avaliação visual da integridade física e do prazo de validade.</w:t>
      </w:r>
    </w:p>
    <w:p w14:paraId="1B028DAD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06E25BF" w14:textId="7E8B3824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t>§ 1</w:t>
      </w:r>
      <w:proofErr w:type="gramStart"/>
      <w:r w:rsidRPr="00A77CBA">
        <w:rPr>
          <w:b/>
        </w:rPr>
        <w:t>º</w:t>
      </w:r>
      <w:r w:rsidRPr="00A77CBA">
        <w:rPr>
          <w:bCs/>
        </w:rPr>
        <w:t xml:space="preserve"> </w:t>
      </w:r>
      <w:r>
        <w:rPr>
          <w:bCs/>
        </w:rPr>
        <w:t xml:space="preserve"> </w:t>
      </w:r>
      <w:r w:rsidRPr="00A77CBA">
        <w:rPr>
          <w:bCs/>
        </w:rPr>
        <w:t>A</w:t>
      </w:r>
      <w:proofErr w:type="gramEnd"/>
      <w:r w:rsidRPr="00A77CBA">
        <w:rPr>
          <w:bCs/>
        </w:rPr>
        <w:t xml:space="preserve"> incorporação e a entrada no estoque</w:t>
      </w:r>
      <w:r w:rsidR="00A62674">
        <w:rPr>
          <w:bCs/>
        </w:rPr>
        <w:t xml:space="preserve"> dos produtos de uso veterinário</w:t>
      </w:r>
      <w:r w:rsidRPr="00A77CBA">
        <w:rPr>
          <w:bCs/>
        </w:rPr>
        <w:t xml:space="preserve">, </w:t>
      </w:r>
      <w:r w:rsidR="00A62674">
        <w:rPr>
          <w:bCs/>
        </w:rPr>
        <w:t xml:space="preserve">bem como </w:t>
      </w:r>
      <w:r w:rsidRPr="00A77CBA">
        <w:rPr>
          <w:bCs/>
        </w:rPr>
        <w:t>a avaliação visual d</w:t>
      </w:r>
      <w:r w:rsidR="00B72C76">
        <w:rPr>
          <w:bCs/>
        </w:rPr>
        <w:t>e suas</w:t>
      </w:r>
      <w:r w:rsidRPr="00A77CBA">
        <w:rPr>
          <w:bCs/>
        </w:rPr>
        <w:t xml:space="preserve"> integridade</w:t>
      </w:r>
      <w:r w:rsidR="00B72C76">
        <w:rPr>
          <w:bCs/>
        </w:rPr>
        <w:t>s</w:t>
      </w:r>
      <w:r w:rsidRPr="00A77CBA">
        <w:rPr>
          <w:bCs/>
        </w:rPr>
        <w:t xml:space="preserve"> física</w:t>
      </w:r>
      <w:r w:rsidR="00B72C76">
        <w:rPr>
          <w:bCs/>
        </w:rPr>
        <w:t>s</w:t>
      </w:r>
      <w:r w:rsidR="00D66D0F">
        <w:rPr>
          <w:bCs/>
        </w:rPr>
        <w:t>, de suas qualidades</w:t>
      </w:r>
      <w:r w:rsidRPr="00A77CBA">
        <w:rPr>
          <w:bCs/>
        </w:rPr>
        <w:t xml:space="preserve"> e d</w:t>
      </w:r>
      <w:r w:rsidR="00B72C76">
        <w:rPr>
          <w:bCs/>
        </w:rPr>
        <w:t xml:space="preserve">e seus </w:t>
      </w:r>
      <w:r w:rsidRPr="00A77CBA">
        <w:rPr>
          <w:bCs/>
        </w:rPr>
        <w:t>prazo</w:t>
      </w:r>
      <w:r w:rsidR="00B72C76">
        <w:rPr>
          <w:bCs/>
        </w:rPr>
        <w:t>s</w:t>
      </w:r>
      <w:r w:rsidRPr="00A77CBA">
        <w:rPr>
          <w:bCs/>
        </w:rPr>
        <w:t xml:space="preserve"> de validade, são tarefas que poderão ser realizadas por voluntários, estagiários estudantes de</w:t>
      </w:r>
      <w:r w:rsidR="001C00DC">
        <w:rPr>
          <w:bCs/>
        </w:rPr>
        <w:t xml:space="preserve"> medicina</w:t>
      </w:r>
      <w:r w:rsidRPr="00A77CBA">
        <w:rPr>
          <w:bCs/>
        </w:rPr>
        <w:t xml:space="preserve"> veterinária ou áreas afins, devidamente supervisionados por responsável técnico.</w:t>
      </w:r>
    </w:p>
    <w:p w14:paraId="0CAAE6A2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4001500" w14:textId="130FAF2C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t>§ 2</w:t>
      </w:r>
      <w:proofErr w:type="gramStart"/>
      <w:r w:rsidRPr="00A77CBA">
        <w:rPr>
          <w:b/>
        </w:rPr>
        <w:t>º</w:t>
      </w:r>
      <w:r w:rsidRPr="00A77CBA">
        <w:rPr>
          <w:bCs/>
        </w:rPr>
        <w:t xml:space="preserve"> </w:t>
      </w:r>
      <w:r>
        <w:rPr>
          <w:bCs/>
        </w:rPr>
        <w:t xml:space="preserve"> </w:t>
      </w:r>
      <w:r w:rsidRPr="00A77CBA">
        <w:rPr>
          <w:bCs/>
        </w:rPr>
        <w:t>Os</w:t>
      </w:r>
      <w:proofErr w:type="gramEnd"/>
      <w:r w:rsidRPr="00A77CBA">
        <w:rPr>
          <w:bCs/>
        </w:rPr>
        <w:t xml:space="preserve"> produtos de uso veterinário que contenham substâncias sujeitas a controle especial deverão permanecer guardados em local exclusivo para este fim, sob a responsabilidade do responsável técnico.</w:t>
      </w:r>
    </w:p>
    <w:p w14:paraId="52327C56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64CDDED" w14:textId="5E920814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t>Art. 6</w:t>
      </w:r>
      <w:proofErr w:type="gramStart"/>
      <w:r w:rsidRPr="00A77CBA">
        <w:rPr>
          <w:b/>
        </w:rPr>
        <w:t xml:space="preserve">º </w:t>
      </w:r>
      <w:r>
        <w:rPr>
          <w:bCs/>
        </w:rPr>
        <w:t xml:space="preserve"> </w:t>
      </w:r>
      <w:r w:rsidRPr="00A77CBA">
        <w:rPr>
          <w:bCs/>
        </w:rPr>
        <w:t>Poderão</w:t>
      </w:r>
      <w:proofErr w:type="gramEnd"/>
      <w:r w:rsidRPr="00A77CBA">
        <w:rPr>
          <w:bCs/>
        </w:rPr>
        <w:t xml:space="preserve"> ser beneficiários do Programa </w:t>
      </w:r>
      <w:r w:rsidR="001C00DC">
        <w:rPr>
          <w:bCs/>
        </w:rPr>
        <w:t>instituído por esta Lei</w:t>
      </w:r>
      <w:r w:rsidRPr="00A77CBA">
        <w:rPr>
          <w:bCs/>
        </w:rPr>
        <w:t>:</w:t>
      </w:r>
    </w:p>
    <w:p w14:paraId="7DEACC79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A59D3BE" w14:textId="234CC8D3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Cs/>
        </w:rPr>
        <w:t xml:space="preserve">I </w:t>
      </w:r>
      <w:r>
        <w:rPr>
          <w:bCs/>
        </w:rPr>
        <w:t>–</w:t>
      </w:r>
      <w:r w:rsidRPr="00A77CBA">
        <w:rPr>
          <w:bCs/>
        </w:rPr>
        <w:t xml:space="preserve"> </w:t>
      </w:r>
      <w:proofErr w:type="gramStart"/>
      <w:r w:rsidRPr="00A77CBA">
        <w:rPr>
          <w:bCs/>
        </w:rPr>
        <w:t>famílias</w:t>
      </w:r>
      <w:proofErr w:type="gramEnd"/>
      <w:r>
        <w:rPr>
          <w:bCs/>
        </w:rPr>
        <w:t xml:space="preserve"> </w:t>
      </w:r>
      <w:r w:rsidRPr="00A77CBA">
        <w:rPr>
          <w:bCs/>
        </w:rPr>
        <w:t>que comprovem baixa renda ou condição de vulnerabilidade social que possuam animais domésticos;</w:t>
      </w:r>
    </w:p>
    <w:p w14:paraId="131D0E8C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4603CE2" w14:textId="3E7F5E03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Cs/>
        </w:rPr>
        <w:t xml:space="preserve">II </w:t>
      </w:r>
      <w:r>
        <w:rPr>
          <w:bCs/>
        </w:rPr>
        <w:t>–</w:t>
      </w:r>
      <w:r w:rsidRPr="00A77CBA">
        <w:rPr>
          <w:bCs/>
        </w:rPr>
        <w:t xml:space="preserve"> </w:t>
      </w:r>
      <w:proofErr w:type="gramStart"/>
      <w:r w:rsidRPr="00A77CBA">
        <w:rPr>
          <w:bCs/>
        </w:rPr>
        <w:t>protetores</w:t>
      </w:r>
      <w:proofErr w:type="gramEnd"/>
      <w:r>
        <w:rPr>
          <w:bCs/>
        </w:rPr>
        <w:t xml:space="preserve"> </w:t>
      </w:r>
      <w:r w:rsidRPr="00A77CBA">
        <w:rPr>
          <w:bCs/>
        </w:rPr>
        <w:t>de animais credenciados junto ao órgão municipal competente;</w:t>
      </w:r>
    </w:p>
    <w:p w14:paraId="6B0C68F7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CD80E0E" w14:textId="25B97A5E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Cs/>
        </w:rPr>
        <w:t xml:space="preserve">III </w:t>
      </w:r>
      <w:r>
        <w:rPr>
          <w:bCs/>
        </w:rPr>
        <w:t>–</w:t>
      </w:r>
      <w:r w:rsidRPr="00A77CBA">
        <w:rPr>
          <w:bCs/>
        </w:rPr>
        <w:t xml:space="preserve"> organizações</w:t>
      </w:r>
      <w:r>
        <w:rPr>
          <w:bCs/>
        </w:rPr>
        <w:t xml:space="preserve"> </w:t>
      </w:r>
      <w:r w:rsidRPr="00A77CBA">
        <w:rPr>
          <w:bCs/>
        </w:rPr>
        <w:t>não-governamentais destinadas ao cuidado e à proteção de animais, regularmente constituídas e credenciadas junto ao órgão municipal competente; e</w:t>
      </w:r>
    </w:p>
    <w:p w14:paraId="279FF465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2EFB8AD" w14:textId="2AFB6A7F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Cs/>
        </w:rPr>
        <w:t xml:space="preserve">IV </w:t>
      </w:r>
      <w:r>
        <w:rPr>
          <w:bCs/>
        </w:rPr>
        <w:t>–</w:t>
      </w:r>
      <w:r w:rsidRPr="00A77CBA">
        <w:rPr>
          <w:bCs/>
        </w:rPr>
        <w:t xml:space="preserve"> </w:t>
      </w:r>
      <w:proofErr w:type="gramStart"/>
      <w:r w:rsidRPr="00A77CBA">
        <w:rPr>
          <w:bCs/>
        </w:rPr>
        <w:t>animais</w:t>
      </w:r>
      <w:proofErr w:type="gramEnd"/>
      <w:r>
        <w:rPr>
          <w:bCs/>
        </w:rPr>
        <w:t xml:space="preserve"> </w:t>
      </w:r>
      <w:r w:rsidRPr="00A77CBA">
        <w:rPr>
          <w:bCs/>
        </w:rPr>
        <w:t>sob os cuidados diretos da Administração Pública.</w:t>
      </w:r>
    </w:p>
    <w:p w14:paraId="118C7016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18AF6EC" w14:textId="25FBF9F6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t>Art. 7</w:t>
      </w:r>
      <w:proofErr w:type="gramStart"/>
      <w:r w:rsidRPr="00A77CBA">
        <w:rPr>
          <w:b/>
        </w:rPr>
        <w:t>º</w:t>
      </w:r>
      <w:r w:rsidRPr="00A77CBA">
        <w:rPr>
          <w:bCs/>
        </w:rPr>
        <w:t xml:space="preserve"> </w:t>
      </w:r>
      <w:r>
        <w:rPr>
          <w:bCs/>
        </w:rPr>
        <w:t xml:space="preserve"> </w:t>
      </w:r>
      <w:r w:rsidRPr="00A77CBA">
        <w:rPr>
          <w:bCs/>
        </w:rPr>
        <w:t>Não</w:t>
      </w:r>
      <w:proofErr w:type="gramEnd"/>
      <w:r w:rsidRPr="00A77CBA">
        <w:rPr>
          <w:bCs/>
        </w:rPr>
        <w:t xml:space="preserve"> será permitida, em qualquer hipótese, a comercialização dos produtos </w:t>
      </w:r>
      <w:r w:rsidR="001C00DC">
        <w:rPr>
          <w:bCs/>
        </w:rPr>
        <w:t xml:space="preserve">de uso </w:t>
      </w:r>
      <w:r w:rsidRPr="00A77CBA">
        <w:rPr>
          <w:bCs/>
        </w:rPr>
        <w:t xml:space="preserve">veterinário doados ao Programa </w:t>
      </w:r>
      <w:r w:rsidR="001C00DC">
        <w:rPr>
          <w:bCs/>
        </w:rPr>
        <w:t>instituído por esta Lei</w:t>
      </w:r>
      <w:r w:rsidRPr="00A77CBA">
        <w:rPr>
          <w:bCs/>
        </w:rPr>
        <w:t>.</w:t>
      </w:r>
    </w:p>
    <w:p w14:paraId="1B2F64DF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75B5BAC" w14:textId="75BDD535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t>Art. 8</w:t>
      </w:r>
      <w:proofErr w:type="gramStart"/>
      <w:r w:rsidRPr="00A77CBA">
        <w:rPr>
          <w:b/>
        </w:rPr>
        <w:t>º</w:t>
      </w:r>
      <w:r w:rsidRPr="00A77CBA">
        <w:rPr>
          <w:bCs/>
        </w:rPr>
        <w:t xml:space="preserve"> </w:t>
      </w:r>
      <w:r>
        <w:rPr>
          <w:bCs/>
        </w:rPr>
        <w:t xml:space="preserve"> </w:t>
      </w:r>
      <w:r w:rsidRPr="00A77CBA">
        <w:rPr>
          <w:bCs/>
        </w:rPr>
        <w:t>Não</w:t>
      </w:r>
      <w:proofErr w:type="gramEnd"/>
      <w:r w:rsidRPr="00A77CBA">
        <w:rPr>
          <w:bCs/>
        </w:rPr>
        <w:t xml:space="preserve"> será permitida a dispensação de produtos de uso veterinário não registrados no Ministério da Agricultura</w:t>
      </w:r>
      <w:r w:rsidR="006D50C5">
        <w:rPr>
          <w:bCs/>
        </w:rPr>
        <w:t xml:space="preserve"> e</w:t>
      </w:r>
      <w:r w:rsidRPr="00A77CBA">
        <w:rPr>
          <w:bCs/>
        </w:rPr>
        <w:t xml:space="preserve"> Pecuária, exceto aqueles isentos de registro de acordo com </w:t>
      </w:r>
      <w:r w:rsidR="001C00DC">
        <w:rPr>
          <w:bCs/>
        </w:rPr>
        <w:t>legislação</w:t>
      </w:r>
      <w:r w:rsidRPr="00A77CBA">
        <w:rPr>
          <w:bCs/>
        </w:rPr>
        <w:t>.</w:t>
      </w:r>
    </w:p>
    <w:p w14:paraId="66D8BADC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2B2BF74" w14:textId="563C450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t>Art. 9</w:t>
      </w:r>
      <w:proofErr w:type="gramStart"/>
      <w:r w:rsidRPr="00A77CBA">
        <w:rPr>
          <w:b/>
        </w:rPr>
        <w:t>º</w:t>
      </w:r>
      <w:r w:rsidRPr="00A77CBA">
        <w:rPr>
          <w:bCs/>
        </w:rPr>
        <w:t xml:space="preserve"> </w:t>
      </w:r>
      <w:r>
        <w:rPr>
          <w:bCs/>
        </w:rPr>
        <w:t xml:space="preserve"> </w:t>
      </w:r>
      <w:r w:rsidRPr="00A77CBA">
        <w:rPr>
          <w:bCs/>
        </w:rPr>
        <w:t>A</w:t>
      </w:r>
      <w:proofErr w:type="gramEnd"/>
      <w:r w:rsidRPr="00A77CBA">
        <w:rPr>
          <w:bCs/>
        </w:rPr>
        <w:t xml:space="preserve"> arrecadação dos medicamentos veterinários far-se-á sem ônus para o Município de Porto Alegre.</w:t>
      </w:r>
    </w:p>
    <w:p w14:paraId="1E67654A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731AAD2" w14:textId="0EA943A0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lastRenderedPageBreak/>
        <w:t>Parágrafo único.</w:t>
      </w:r>
      <w:r w:rsidRPr="00A77CBA">
        <w:rPr>
          <w:bCs/>
        </w:rPr>
        <w:t xml:space="preserve"> </w:t>
      </w:r>
      <w:r>
        <w:rPr>
          <w:bCs/>
        </w:rPr>
        <w:t xml:space="preserve"> </w:t>
      </w:r>
      <w:r w:rsidRPr="00A77CBA">
        <w:rPr>
          <w:bCs/>
        </w:rPr>
        <w:t xml:space="preserve">O Executivo </w:t>
      </w:r>
      <w:r w:rsidR="00F91A23">
        <w:rPr>
          <w:bCs/>
        </w:rPr>
        <w:t xml:space="preserve">Municipal </w:t>
      </w:r>
      <w:r w:rsidRPr="00A77CBA">
        <w:rPr>
          <w:bCs/>
        </w:rPr>
        <w:t xml:space="preserve">poderá valer-se de espaços públicos existentes e de sua propriedade para a execução do </w:t>
      </w:r>
      <w:r w:rsidR="001C00DC">
        <w:rPr>
          <w:bCs/>
        </w:rPr>
        <w:t>P</w:t>
      </w:r>
      <w:r w:rsidRPr="00A77CBA">
        <w:rPr>
          <w:bCs/>
        </w:rPr>
        <w:t xml:space="preserve">rograma instituído por esta Lei, bem como de servidores que já integram o quadro de servidores efetivos, para o desempenho das atribuições do </w:t>
      </w:r>
      <w:r w:rsidR="001C00DC">
        <w:rPr>
          <w:bCs/>
        </w:rPr>
        <w:t>P</w:t>
      </w:r>
      <w:r w:rsidRPr="00A77CBA">
        <w:rPr>
          <w:bCs/>
        </w:rPr>
        <w:t>rograma.</w:t>
      </w:r>
    </w:p>
    <w:p w14:paraId="577308AA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D9AD488" w14:textId="0E93FDDC" w:rsidR="00B73E72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77CBA">
        <w:rPr>
          <w:b/>
        </w:rPr>
        <w:t>Art. 10.</w:t>
      </w:r>
      <w:r w:rsidRPr="00A77CBA">
        <w:rPr>
          <w:bCs/>
        </w:rPr>
        <w:t xml:space="preserve"> </w:t>
      </w:r>
      <w:r>
        <w:rPr>
          <w:bCs/>
        </w:rPr>
        <w:t xml:space="preserve"> </w:t>
      </w:r>
      <w:r w:rsidRPr="00A77CBA">
        <w:rPr>
          <w:bCs/>
        </w:rPr>
        <w:t xml:space="preserve">O Executivo </w:t>
      </w:r>
      <w:r w:rsidR="00F91A23">
        <w:rPr>
          <w:bCs/>
        </w:rPr>
        <w:t xml:space="preserve">Municipal </w:t>
      </w:r>
      <w:r w:rsidRPr="00A77CBA">
        <w:rPr>
          <w:bCs/>
        </w:rPr>
        <w:t>poderá</w:t>
      </w:r>
      <w:r w:rsidR="00B73E72">
        <w:rPr>
          <w:bCs/>
        </w:rPr>
        <w:t>:</w:t>
      </w:r>
    </w:p>
    <w:p w14:paraId="5F3CC73B" w14:textId="77777777" w:rsidR="00B73E72" w:rsidRDefault="00B73E72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DBD7939" w14:textId="3B96A1A1" w:rsidR="00A77CBA" w:rsidRPr="00A77CBA" w:rsidRDefault="00B73E72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 xml:space="preserve">I – </w:t>
      </w:r>
      <w:proofErr w:type="gramStart"/>
      <w:r w:rsidR="00A77CBA" w:rsidRPr="00A77CBA">
        <w:rPr>
          <w:bCs/>
        </w:rPr>
        <w:t>celebrar</w:t>
      </w:r>
      <w:proofErr w:type="gramEnd"/>
      <w:r w:rsidR="00A77CBA" w:rsidRPr="00A77CBA">
        <w:rPr>
          <w:bCs/>
        </w:rPr>
        <w:t xml:space="preserve"> convênios com órgãos públicos de outras entidades federativas, além de empresas públicas ou privadas, bem como firmar parcerias público-privadas, visando</w:t>
      </w:r>
      <w:r w:rsidR="00A71C8D">
        <w:rPr>
          <w:bCs/>
        </w:rPr>
        <w:t xml:space="preserve"> a</w:t>
      </w:r>
      <w:r w:rsidR="00A77CBA" w:rsidRPr="00A77CBA">
        <w:rPr>
          <w:bCs/>
        </w:rPr>
        <w:t xml:space="preserve"> dar cumprimento aos objetivos desta Lei</w:t>
      </w:r>
      <w:r>
        <w:rPr>
          <w:bCs/>
        </w:rPr>
        <w:t>; e</w:t>
      </w:r>
    </w:p>
    <w:p w14:paraId="08E04D30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6B8A9E2" w14:textId="32BB0D62" w:rsidR="00A77CBA" w:rsidRPr="00A77CBA" w:rsidRDefault="00B73E72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 xml:space="preserve">II – </w:t>
      </w:r>
      <w:proofErr w:type="gramStart"/>
      <w:r w:rsidR="00A77CBA" w:rsidRPr="00A77CBA">
        <w:rPr>
          <w:bCs/>
        </w:rPr>
        <w:t>realizar</w:t>
      </w:r>
      <w:proofErr w:type="gramEnd"/>
      <w:r w:rsidR="00A77CBA" w:rsidRPr="00A77CBA">
        <w:rPr>
          <w:bCs/>
        </w:rPr>
        <w:t xml:space="preserve"> campanhas de conscientização e arrecadação de doações, buscando sensibilizar a população, as autoridades, </w:t>
      </w:r>
      <w:r w:rsidR="00DB7C59">
        <w:rPr>
          <w:bCs/>
        </w:rPr>
        <w:t xml:space="preserve">os </w:t>
      </w:r>
      <w:r w:rsidR="00A77CBA" w:rsidRPr="00A77CBA">
        <w:rPr>
          <w:bCs/>
        </w:rPr>
        <w:t>meios de comunicação</w:t>
      </w:r>
      <w:r w:rsidR="001C00DC">
        <w:rPr>
          <w:bCs/>
        </w:rPr>
        <w:t xml:space="preserve"> e</w:t>
      </w:r>
      <w:r w:rsidR="00A77CBA" w:rsidRPr="00A77CBA">
        <w:rPr>
          <w:bCs/>
        </w:rPr>
        <w:t xml:space="preserve"> </w:t>
      </w:r>
      <w:r w:rsidR="00DB7C59">
        <w:rPr>
          <w:bCs/>
        </w:rPr>
        <w:t xml:space="preserve">os </w:t>
      </w:r>
      <w:r w:rsidR="00A77CBA" w:rsidRPr="00A77CBA">
        <w:rPr>
          <w:bCs/>
        </w:rPr>
        <w:t>fabricantes, dentre outros.</w:t>
      </w:r>
    </w:p>
    <w:p w14:paraId="7559EE1C" w14:textId="77777777" w:rsidR="00A77CBA" w:rsidRPr="00A77CBA" w:rsidRDefault="00A77CBA" w:rsidP="00A77CB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1394366" w14:textId="4CFD48F5" w:rsidR="00540447" w:rsidRDefault="009B1038" w:rsidP="009B103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B1038">
        <w:rPr>
          <w:b/>
        </w:rPr>
        <w:t xml:space="preserve">Art. </w:t>
      </w:r>
      <w:r w:rsidR="00A77CBA">
        <w:rPr>
          <w:b/>
        </w:rPr>
        <w:t>1</w:t>
      </w:r>
      <w:r w:rsidR="00B73E72">
        <w:rPr>
          <w:b/>
        </w:rPr>
        <w:t>1</w:t>
      </w:r>
      <w:r w:rsidR="001C00DC">
        <w:rPr>
          <w:b/>
        </w:rPr>
        <w:t>.</w:t>
      </w:r>
      <w:r>
        <w:rPr>
          <w:bCs/>
        </w:rPr>
        <w:t xml:space="preserve"> </w:t>
      </w:r>
      <w:r w:rsidRPr="009B1038">
        <w:rPr>
          <w:bCs/>
        </w:rPr>
        <w:t xml:space="preserve"> Esta Lei entra em vigor na data de sua publicação.</w:t>
      </w:r>
    </w:p>
    <w:sectPr w:rsidR="00540447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13A6" w14:textId="77777777" w:rsidR="00147B25" w:rsidRDefault="00147B25">
      <w:r>
        <w:separator/>
      </w:r>
    </w:p>
  </w:endnote>
  <w:endnote w:type="continuationSeparator" w:id="0">
    <w:p w14:paraId="5649B0CE" w14:textId="77777777" w:rsidR="00147B25" w:rsidRDefault="0014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5B18" w14:textId="77777777" w:rsidR="00147B25" w:rsidRDefault="00147B25">
      <w:r>
        <w:separator/>
      </w:r>
    </w:p>
  </w:footnote>
  <w:footnote w:type="continuationSeparator" w:id="0">
    <w:p w14:paraId="238DB5F9" w14:textId="77777777" w:rsidR="00147B25" w:rsidRDefault="0014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FACE" w14:textId="77777777" w:rsidR="00244AC2" w:rsidRDefault="00244AC2" w:rsidP="00244AC2">
    <w:pPr>
      <w:pStyle w:val="Cabealho"/>
      <w:jc w:val="right"/>
      <w:rPr>
        <w:b/>
        <w:bCs/>
      </w:rPr>
    </w:pPr>
  </w:p>
  <w:p w14:paraId="69139098" w14:textId="77777777" w:rsidR="00E43339" w:rsidRDefault="00E43339" w:rsidP="00244AC2">
    <w:pPr>
      <w:pStyle w:val="Cabealho"/>
      <w:jc w:val="right"/>
      <w:rPr>
        <w:b/>
        <w:bCs/>
      </w:rPr>
    </w:pPr>
  </w:p>
  <w:p w14:paraId="2E9EF64E" w14:textId="51F6422B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B1038">
      <w:rPr>
        <w:b/>
        <w:bCs/>
      </w:rPr>
      <w:t>0</w:t>
    </w:r>
    <w:r w:rsidR="00DD3488">
      <w:rPr>
        <w:b/>
        <w:bCs/>
      </w:rPr>
      <w:t>151</w:t>
    </w:r>
    <w:r w:rsidR="00244AC2">
      <w:rPr>
        <w:b/>
        <w:bCs/>
      </w:rPr>
      <w:t>/</w:t>
    </w:r>
    <w:r w:rsidR="003C4F8A">
      <w:rPr>
        <w:b/>
        <w:bCs/>
      </w:rPr>
      <w:t>2</w:t>
    </w:r>
    <w:r w:rsidR="009B1038">
      <w:rPr>
        <w:b/>
        <w:bCs/>
      </w:rPr>
      <w:t>3</w:t>
    </w:r>
  </w:p>
  <w:p w14:paraId="235BD512" w14:textId="79B40749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9B1038">
      <w:rPr>
        <w:b/>
        <w:bCs/>
      </w:rPr>
      <w:t>0</w:t>
    </w:r>
    <w:r w:rsidR="00DD3488">
      <w:rPr>
        <w:b/>
        <w:bCs/>
      </w:rPr>
      <w:t>72</w:t>
    </w:r>
    <w:r w:rsidR="00244AC2">
      <w:rPr>
        <w:b/>
        <w:bCs/>
      </w:rPr>
      <w:t>/</w:t>
    </w:r>
    <w:r w:rsidR="003C4F8A">
      <w:rPr>
        <w:b/>
        <w:bCs/>
      </w:rPr>
      <w:t>2</w:t>
    </w:r>
    <w:r w:rsidR="009B1038">
      <w:rPr>
        <w:b/>
        <w:bCs/>
      </w:rPr>
      <w:t>3</w:t>
    </w:r>
  </w:p>
  <w:p w14:paraId="1509D900" w14:textId="77777777" w:rsidR="00244AC2" w:rsidRDefault="00244AC2" w:rsidP="00244AC2">
    <w:pPr>
      <w:pStyle w:val="Cabealho"/>
      <w:jc w:val="right"/>
      <w:rPr>
        <w:b/>
        <w:bCs/>
      </w:rPr>
    </w:pPr>
  </w:p>
  <w:p w14:paraId="35D69716" w14:textId="77777777" w:rsidR="00244AC2" w:rsidRDefault="00244AC2" w:rsidP="00244AC2">
    <w:pPr>
      <w:pStyle w:val="Cabealho"/>
      <w:jc w:val="right"/>
      <w:rPr>
        <w:b/>
        <w:bCs/>
      </w:rPr>
    </w:pPr>
  </w:p>
  <w:p w14:paraId="046F08C7" w14:textId="77777777" w:rsidR="00E37D85" w:rsidRDefault="00E37D85" w:rsidP="00244AC2">
    <w:pPr>
      <w:pStyle w:val="Cabealho"/>
      <w:jc w:val="right"/>
      <w:rPr>
        <w:b/>
        <w:bCs/>
      </w:rPr>
    </w:pPr>
  </w:p>
  <w:p w14:paraId="32B06F58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4278"/>
    <w:multiLevelType w:val="hybridMultilevel"/>
    <w:tmpl w:val="2E04B356"/>
    <w:lvl w:ilvl="0" w:tplc="2F58B4C2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6691C"/>
    <w:multiLevelType w:val="hybridMultilevel"/>
    <w:tmpl w:val="ED9C2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630"/>
    <w:rsid w:val="000368B0"/>
    <w:rsid w:val="00050000"/>
    <w:rsid w:val="00056574"/>
    <w:rsid w:val="00062546"/>
    <w:rsid w:val="00062DBE"/>
    <w:rsid w:val="00072363"/>
    <w:rsid w:val="00080978"/>
    <w:rsid w:val="00081829"/>
    <w:rsid w:val="00081B47"/>
    <w:rsid w:val="00082A01"/>
    <w:rsid w:val="00084781"/>
    <w:rsid w:val="0008798F"/>
    <w:rsid w:val="00093642"/>
    <w:rsid w:val="000962D6"/>
    <w:rsid w:val="00097CA7"/>
    <w:rsid w:val="000A0A75"/>
    <w:rsid w:val="000A4CD8"/>
    <w:rsid w:val="000A7F18"/>
    <w:rsid w:val="000B5B02"/>
    <w:rsid w:val="000B77AF"/>
    <w:rsid w:val="000D07D3"/>
    <w:rsid w:val="000D2F31"/>
    <w:rsid w:val="000E6F32"/>
    <w:rsid w:val="000F07A1"/>
    <w:rsid w:val="000F1779"/>
    <w:rsid w:val="000F535A"/>
    <w:rsid w:val="000F56F9"/>
    <w:rsid w:val="00107B48"/>
    <w:rsid w:val="00107B91"/>
    <w:rsid w:val="0011052D"/>
    <w:rsid w:val="001159C0"/>
    <w:rsid w:val="00117A8F"/>
    <w:rsid w:val="00130D9C"/>
    <w:rsid w:val="00131236"/>
    <w:rsid w:val="00132FA1"/>
    <w:rsid w:val="00143BFC"/>
    <w:rsid w:val="001446CB"/>
    <w:rsid w:val="00144E84"/>
    <w:rsid w:val="0014589E"/>
    <w:rsid w:val="00147B25"/>
    <w:rsid w:val="00151E3C"/>
    <w:rsid w:val="0016162F"/>
    <w:rsid w:val="00162FB4"/>
    <w:rsid w:val="00163F93"/>
    <w:rsid w:val="00165012"/>
    <w:rsid w:val="00167540"/>
    <w:rsid w:val="00176676"/>
    <w:rsid w:val="00177713"/>
    <w:rsid w:val="00182EA7"/>
    <w:rsid w:val="00184417"/>
    <w:rsid w:val="0018715F"/>
    <w:rsid w:val="00187690"/>
    <w:rsid w:val="00187F0C"/>
    <w:rsid w:val="00192B2C"/>
    <w:rsid w:val="00193E34"/>
    <w:rsid w:val="00197100"/>
    <w:rsid w:val="001B09ED"/>
    <w:rsid w:val="001B22A7"/>
    <w:rsid w:val="001B4B2B"/>
    <w:rsid w:val="001C00DC"/>
    <w:rsid w:val="001C4AB5"/>
    <w:rsid w:val="001D0A79"/>
    <w:rsid w:val="001E1419"/>
    <w:rsid w:val="001E4B92"/>
    <w:rsid w:val="001E7611"/>
    <w:rsid w:val="001E76A4"/>
    <w:rsid w:val="001E7B93"/>
    <w:rsid w:val="001F11FE"/>
    <w:rsid w:val="001F2AB9"/>
    <w:rsid w:val="001F48B4"/>
    <w:rsid w:val="001F7BB8"/>
    <w:rsid w:val="002070B7"/>
    <w:rsid w:val="00211D67"/>
    <w:rsid w:val="00214C47"/>
    <w:rsid w:val="0022324D"/>
    <w:rsid w:val="002232F4"/>
    <w:rsid w:val="00230F42"/>
    <w:rsid w:val="00233B07"/>
    <w:rsid w:val="00236DD7"/>
    <w:rsid w:val="002423D5"/>
    <w:rsid w:val="00243AB9"/>
    <w:rsid w:val="00244AC2"/>
    <w:rsid w:val="00244DEE"/>
    <w:rsid w:val="002462E4"/>
    <w:rsid w:val="00246462"/>
    <w:rsid w:val="00254F83"/>
    <w:rsid w:val="002553BF"/>
    <w:rsid w:val="0026318F"/>
    <w:rsid w:val="00265DC3"/>
    <w:rsid w:val="00271A44"/>
    <w:rsid w:val="0027295D"/>
    <w:rsid w:val="00273011"/>
    <w:rsid w:val="0027429E"/>
    <w:rsid w:val="002751A0"/>
    <w:rsid w:val="002755BC"/>
    <w:rsid w:val="00283584"/>
    <w:rsid w:val="002851E9"/>
    <w:rsid w:val="00286AC6"/>
    <w:rsid w:val="00291447"/>
    <w:rsid w:val="00291AFB"/>
    <w:rsid w:val="002956E5"/>
    <w:rsid w:val="00295923"/>
    <w:rsid w:val="002A113B"/>
    <w:rsid w:val="002A21CC"/>
    <w:rsid w:val="002A336C"/>
    <w:rsid w:val="002B1502"/>
    <w:rsid w:val="002B381B"/>
    <w:rsid w:val="002B4520"/>
    <w:rsid w:val="002B7B38"/>
    <w:rsid w:val="002C464F"/>
    <w:rsid w:val="002C7BE5"/>
    <w:rsid w:val="002D084A"/>
    <w:rsid w:val="002D1A28"/>
    <w:rsid w:val="002D3535"/>
    <w:rsid w:val="002D6614"/>
    <w:rsid w:val="002E6E34"/>
    <w:rsid w:val="002F28A3"/>
    <w:rsid w:val="003052AD"/>
    <w:rsid w:val="003110E3"/>
    <w:rsid w:val="003134EE"/>
    <w:rsid w:val="00314723"/>
    <w:rsid w:val="00320C83"/>
    <w:rsid w:val="0032165F"/>
    <w:rsid w:val="003266B1"/>
    <w:rsid w:val="00326763"/>
    <w:rsid w:val="003330DA"/>
    <w:rsid w:val="00336B91"/>
    <w:rsid w:val="003400F3"/>
    <w:rsid w:val="00346285"/>
    <w:rsid w:val="003544CB"/>
    <w:rsid w:val="0035553D"/>
    <w:rsid w:val="00357966"/>
    <w:rsid w:val="0036703E"/>
    <w:rsid w:val="003703E1"/>
    <w:rsid w:val="00374635"/>
    <w:rsid w:val="00377DD0"/>
    <w:rsid w:val="00382763"/>
    <w:rsid w:val="00383592"/>
    <w:rsid w:val="003848BC"/>
    <w:rsid w:val="0038560F"/>
    <w:rsid w:val="0038685E"/>
    <w:rsid w:val="00387819"/>
    <w:rsid w:val="00397B2D"/>
    <w:rsid w:val="003A0C8A"/>
    <w:rsid w:val="003A3F76"/>
    <w:rsid w:val="003A5D8B"/>
    <w:rsid w:val="003B0E41"/>
    <w:rsid w:val="003B43FD"/>
    <w:rsid w:val="003B6084"/>
    <w:rsid w:val="003C0923"/>
    <w:rsid w:val="003C2607"/>
    <w:rsid w:val="003C4F8A"/>
    <w:rsid w:val="003C57BD"/>
    <w:rsid w:val="003C62C9"/>
    <w:rsid w:val="003C6679"/>
    <w:rsid w:val="003D1933"/>
    <w:rsid w:val="003D2070"/>
    <w:rsid w:val="003D35A4"/>
    <w:rsid w:val="003E26A1"/>
    <w:rsid w:val="003E3D91"/>
    <w:rsid w:val="003F0F10"/>
    <w:rsid w:val="003F19D2"/>
    <w:rsid w:val="003F3456"/>
    <w:rsid w:val="003F3472"/>
    <w:rsid w:val="003F60B0"/>
    <w:rsid w:val="003F7847"/>
    <w:rsid w:val="00400316"/>
    <w:rsid w:val="00402E73"/>
    <w:rsid w:val="0040459C"/>
    <w:rsid w:val="00411D7E"/>
    <w:rsid w:val="004126BD"/>
    <w:rsid w:val="00413B7D"/>
    <w:rsid w:val="00413BF1"/>
    <w:rsid w:val="00420A6B"/>
    <w:rsid w:val="00423040"/>
    <w:rsid w:val="00424FDF"/>
    <w:rsid w:val="0042580E"/>
    <w:rsid w:val="004302E9"/>
    <w:rsid w:val="00432781"/>
    <w:rsid w:val="00443E66"/>
    <w:rsid w:val="004442B2"/>
    <w:rsid w:val="00450E76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70BC"/>
    <w:rsid w:val="004979E6"/>
    <w:rsid w:val="004A337A"/>
    <w:rsid w:val="004A7F19"/>
    <w:rsid w:val="004B5B57"/>
    <w:rsid w:val="004C12B3"/>
    <w:rsid w:val="004C20D7"/>
    <w:rsid w:val="004C2BE7"/>
    <w:rsid w:val="004C4765"/>
    <w:rsid w:val="004C585C"/>
    <w:rsid w:val="004C7502"/>
    <w:rsid w:val="004D4FA4"/>
    <w:rsid w:val="004D6420"/>
    <w:rsid w:val="004E2029"/>
    <w:rsid w:val="004E3644"/>
    <w:rsid w:val="004E46D2"/>
    <w:rsid w:val="004E7042"/>
    <w:rsid w:val="004F0459"/>
    <w:rsid w:val="004F0AF9"/>
    <w:rsid w:val="004F14CC"/>
    <w:rsid w:val="004F58D2"/>
    <w:rsid w:val="004F7E5E"/>
    <w:rsid w:val="00515914"/>
    <w:rsid w:val="0052200B"/>
    <w:rsid w:val="00525269"/>
    <w:rsid w:val="005266CE"/>
    <w:rsid w:val="0053009C"/>
    <w:rsid w:val="00532255"/>
    <w:rsid w:val="00540447"/>
    <w:rsid w:val="00541332"/>
    <w:rsid w:val="00542A9C"/>
    <w:rsid w:val="00544660"/>
    <w:rsid w:val="005468CE"/>
    <w:rsid w:val="005508F4"/>
    <w:rsid w:val="00553069"/>
    <w:rsid w:val="00555551"/>
    <w:rsid w:val="00555B53"/>
    <w:rsid w:val="00556572"/>
    <w:rsid w:val="005629A0"/>
    <w:rsid w:val="00566A9E"/>
    <w:rsid w:val="00572689"/>
    <w:rsid w:val="00573EC5"/>
    <w:rsid w:val="00576DB0"/>
    <w:rsid w:val="00580467"/>
    <w:rsid w:val="00583B87"/>
    <w:rsid w:val="005858CE"/>
    <w:rsid w:val="005953FA"/>
    <w:rsid w:val="005A4BEA"/>
    <w:rsid w:val="005A5019"/>
    <w:rsid w:val="005B0808"/>
    <w:rsid w:val="005B7B54"/>
    <w:rsid w:val="005C004B"/>
    <w:rsid w:val="005C219C"/>
    <w:rsid w:val="005D7EEA"/>
    <w:rsid w:val="005E0AFC"/>
    <w:rsid w:val="005E5999"/>
    <w:rsid w:val="005F1C20"/>
    <w:rsid w:val="005F574A"/>
    <w:rsid w:val="006067FE"/>
    <w:rsid w:val="00606C3A"/>
    <w:rsid w:val="00617B96"/>
    <w:rsid w:val="006209DE"/>
    <w:rsid w:val="00627921"/>
    <w:rsid w:val="006306B8"/>
    <w:rsid w:val="00641545"/>
    <w:rsid w:val="006415EC"/>
    <w:rsid w:val="0065019D"/>
    <w:rsid w:val="0065115A"/>
    <w:rsid w:val="00651478"/>
    <w:rsid w:val="006519E3"/>
    <w:rsid w:val="006527E5"/>
    <w:rsid w:val="00657121"/>
    <w:rsid w:val="00662623"/>
    <w:rsid w:val="006676FA"/>
    <w:rsid w:val="0067121B"/>
    <w:rsid w:val="00681ADA"/>
    <w:rsid w:val="006829A5"/>
    <w:rsid w:val="0069256A"/>
    <w:rsid w:val="0069461B"/>
    <w:rsid w:val="00694E41"/>
    <w:rsid w:val="006951FF"/>
    <w:rsid w:val="006A061A"/>
    <w:rsid w:val="006A30D3"/>
    <w:rsid w:val="006A43FC"/>
    <w:rsid w:val="006A498D"/>
    <w:rsid w:val="006A55B4"/>
    <w:rsid w:val="006A62F6"/>
    <w:rsid w:val="006A7CE2"/>
    <w:rsid w:val="006B0110"/>
    <w:rsid w:val="006B615E"/>
    <w:rsid w:val="006C47A3"/>
    <w:rsid w:val="006D0D72"/>
    <w:rsid w:val="006D1801"/>
    <w:rsid w:val="006D1B26"/>
    <w:rsid w:val="006D50C5"/>
    <w:rsid w:val="006E0F85"/>
    <w:rsid w:val="006E1E0A"/>
    <w:rsid w:val="006E32EB"/>
    <w:rsid w:val="006E47E5"/>
    <w:rsid w:val="006E505B"/>
    <w:rsid w:val="006E6E2B"/>
    <w:rsid w:val="006F065D"/>
    <w:rsid w:val="006F1729"/>
    <w:rsid w:val="006F4334"/>
    <w:rsid w:val="006F55EB"/>
    <w:rsid w:val="006F64ED"/>
    <w:rsid w:val="007022E3"/>
    <w:rsid w:val="00703E4F"/>
    <w:rsid w:val="007050B5"/>
    <w:rsid w:val="00707017"/>
    <w:rsid w:val="0071172B"/>
    <w:rsid w:val="0071342F"/>
    <w:rsid w:val="00714811"/>
    <w:rsid w:val="007202FD"/>
    <w:rsid w:val="007220C1"/>
    <w:rsid w:val="007228AC"/>
    <w:rsid w:val="007255E1"/>
    <w:rsid w:val="0075084F"/>
    <w:rsid w:val="007520F1"/>
    <w:rsid w:val="00754D72"/>
    <w:rsid w:val="0075617C"/>
    <w:rsid w:val="00772B09"/>
    <w:rsid w:val="00773F2F"/>
    <w:rsid w:val="007745D2"/>
    <w:rsid w:val="00774EB9"/>
    <w:rsid w:val="007846FD"/>
    <w:rsid w:val="00786548"/>
    <w:rsid w:val="007875B1"/>
    <w:rsid w:val="0079079F"/>
    <w:rsid w:val="007953C2"/>
    <w:rsid w:val="007955BD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C56A2"/>
    <w:rsid w:val="007D0941"/>
    <w:rsid w:val="007D25F9"/>
    <w:rsid w:val="007D7388"/>
    <w:rsid w:val="007D7F74"/>
    <w:rsid w:val="007E13BA"/>
    <w:rsid w:val="007E2076"/>
    <w:rsid w:val="007F29A1"/>
    <w:rsid w:val="007F2D63"/>
    <w:rsid w:val="007F364E"/>
    <w:rsid w:val="007F4BE8"/>
    <w:rsid w:val="007F4EFA"/>
    <w:rsid w:val="007F5959"/>
    <w:rsid w:val="0080526C"/>
    <w:rsid w:val="0081018E"/>
    <w:rsid w:val="008102C8"/>
    <w:rsid w:val="00812411"/>
    <w:rsid w:val="00815DC2"/>
    <w:rsid w:val="008210AD"/>
    <w:rsid w:val="00831400"/>
    <w:rsid w:val="00831B31"/>
    <w:rsid w:val="00831B75"/>
    <w:rsid w:val="00837E3C"/>
    <w:rsid w:val="00847E49"/>
    <w:rsid w:val="00850956"/>
    <w:rsid w:val="00855B81"/>
    <w:rsid w:val="00861AD6"/>
    <w:rsid w:val="00867DC3"/>
    <w:rsid w:val="00873F85"/>
    <w:rsid w:val="0087428A"/>
    <w:rsid w:val="008762D4"/>
    <w:rsid w:val="008765E9"/>
    <w:rsid w:val="00885801"/>
    <w:rsid w:val="00886070"/>
    <w:rsid w:val="0088611F"/>
    <w:rsid w:val="0088680E"/>
    <w:rsid w:val="008900BF"/>
    <w:rsid w:val="008903BC"/>
    <w:rsid w:val="00890813"/>
    <w:rsid w:val="008912EE"/>
    <w:rsid w:val="00891EEE"/>
    <w:rsid w:val="00892918"/>
    <w:rsid w:val="008A6AEC"/>
    <w:rsid w:val="008A7B88"/>
    <w:rsid w:val="008B2621"/>
    <w:rsid w:val="008B409E"/>
    <w:rsid w:val="008B523D"/>
    <w:rsid w:val="008B546D"/>
    <w:rsid w:val="008B7BB0"/>
    <w:rsid w:val="008B7D07"/>
    <w:rsid w:val="008C1E6D"/>
    <w:rsid w:val="008D3ECB"/>
    <w:rsid w:val="008D5F66"/>
    <w:rsid w:val="008D6A1E"/>
    <w:rsid w:val="008E1237"/>
    <w:rsid w:val="008E7AB0"/>
    <w:rsid w:val="008F31E6"/>
    <w:rsid w:val="0090107C"/>
    <w:rsid w:val="00905B3F"/>
    <w:rsid w:val="00911B86"/>
    <w:rsid w:val="00915FA4"/>
    <w:rsid w:val="0092155F"/>
    <w:rsid w:val="00921C0F"/>
    <w:rsid w:val="00930F57"/>
    <w:rsid w:val="0094126D"/>
    <w:rsid w:val="00947DB0"/>
    <w:rsid w:val="009562BC"/>
    <w:rsid w:val="0096099E"/>
    <w:rsid w:val="00961E7B"/>
    <w:rsid w:val="00983B9E"/>
    <w:rsid w:val="0098599F"/>
    <w:rsid w:val="0098604A"/>
    <w:rsid w:val="00986449"/>
    <w:rsid w:val="009906C4"/>
    <w:rsid w:val="00992392"/>
    <w:rsid w:val="00994B55"/>
    <w:rsid w:val="009A4AFA"/>
    <w:rsid w:val="009A5368"/>
    <w:rsid w:val="009B1038"/>
    <w:rsid w:val="009B2D1F"/>
    <w:rsid w:val="009B3F92"/>
    <w:rsid w:val="009B50BA"/>
    <w:rsid w:val="009B5889"/>
    <w:rsid w:val="009C2B67"/>
    <w:rsid w:val="009C3D73"/>
    <w:rsid w:val="009C6446"/>
    <w:rsid w:val="009D1D9F"/>
    <w:rsid w:val="009D313B"/>
    <w:rsid w:val="009D77A9"/>
    <w:rsid w:val="009E0104"/>
    <w:rsid w:val="009E4A9A"/>
    <w:rsid w:val="009E6FE9"/>
    <w:rsid w:val="009F0727"/>
    <w:rsid w:val="009F2467"/>
    <w:rsid w:val="009F3A38"/>
    <w:rsid w:val="009F6C1C"/>
    <w:rsid w:val="00A07944"/>
    <w:rsid w:val="00A07E7B"/>
    <w:rsid w:val="00A104B7"/>
    <w:rsid w:val="00A12B14"/>
    <w:rsid w:val="00A2123A"/>
    <w:rsid w:val="00A2349E"/>
    <w:rsid w:val="00A26BD7"/>
    <w:rsid w:val="00A35244"/>
    <w:rsid w:val="00A3682B"/>
    <w:rsid w:val="00A46411"/>
    <w:rsid w:val="00A475AE"/>
    <w:rsid w:val="00A50BA2"/>
    <w:rsid w:val="00A51E34"/>
    <w:rsid w:val="00A561CA"/>
    <w:rsid w:val="00A61864"/>
    <w:rsid w:val="00A62674"/>
    <w:rsid w:val="00A65921"/>
    <w:rsid w:val="00A65BD5"/>
    <w:rsid w:val="00A67574"/>
    <w:rsid w:val="00A71C8D"/>
    <w:rsid w:val="00A73432"/>
    <w:rsid w:val="00A76ED0"/>
    <w:rsid w:val="00A77CBA"/>
    <w:rsid w:val="00A82390"/>
    <w:rsid w:val="00A86A1A"/>
    <w:rsid w:val="00A90B13"/>
    <w:rsid w:val="00A92218"/>
    <w:rsid w:val="00AA6138"/>
    <w:rsid w:val="00AB3347"/>
    <w:rsid w:val="00AB4D4F"/>
    <w:rsid w:val="00AB7ECB"/>
    <w:rsid w:val="00AC33DF"/>
    <w:rsid w:val="00AD0A9A"/>
    <w:rsid w:val="00AD14C5"/>
    <w:rsid w:val="00AD1ED4"/>
    <w:rsid w:val="00AD33F9"/>
    <w:rsid w:val="00AD6E9F"/>
    <w:rsid w:val="00AE132C"/>
    <w:rsid w:val="00AE2E4B"/>
    <w:rsid w:val="00AF0270"/>
    <w:rsid w:val="00AF0520"/>
    <w:rsid w:val="00AF30F5"/>
    <w:rsid w:val="00AF4EFD"/>
    <w:rsid w:val="00B01EDC"/>
    <w:rsid w:val="00B032E3"/>
    <w:rsid w:val="00B06CD7"/>
    <w:rsid w:val="00B13136"/>
    <w:rsid w:val="00B1398D"/>
    <w:rsid w:val="00B13D49"/>
    <w:rsid w:val="00B1600D"/>
    <w:rsid w:val="00B1652A"/>
    <w:rsid w:val="00B203DA"/>
    <w:rsid w:val="00B21289"/>
    <w:rsid w:val="00B26891"/>
    <w:rsid w:val="00B3649E"/>
    <w:rsid w:val="00B376DC"/>
    <w:rsid w:val="00B40A87"/>
    <w:rsid w:val="00B4214A"/>
    <w:rsid w:val="00B60E8D"/>
    <w:rsid w:val="00B613E4"/>
    <w:rsid w:val="00B641C5"/>
    <w:rsid w:val="00B7272C"/>
    <w:rsid w:val="00B72C76"/>
    <w:rsid w:val="00B73E72"/>
    <w:rsid w:val="00B73EFC"/>
    <w:rsid w:val="00B756DB"/>
    <w:rsid w:val="00B80D59"/>
    <w:rsid w:val="00B9322F"/>
    <w:rsid w:val="00B96036"/>
    <w:rsid w:val="00B976BF"/>
    <w:rsid w:val="00BA4EAD"/>
    <w:rsid w:val="00BA7942"/>
    <w:rsid w:val="00BA7F0E"/>
    <w:rsid w:val="00BB282C"/>
    <w:rsid w:val="00BB6DC8"/>
    <w:rsid w:val="00BB6FFE"/>
    <w:rsid w:val="00BC1BE5"/>
    <w:rsid w:val="00BC3FD8"/>
    <w:rsid w:val="00BC4715"/>
    <w:rsid w:val="00BC4B84"/>
    <w:rsid w:val="00BC5B1E"/>
    <w:rsid w:val="00BD0D8B"/>
    <w:rsid w:val="00BD209A"/>
    <w:rsid w:val="00BD4952"/>
    <w:rsid w:val="00BD7542"/>
    <w:rsid w:val="00BE09CD"/>
    <w:rsid w:val="00BE2C7D"/>
    <w:rsid w:val="00BE3D88"/>
    <w:rsid w:val="00BE53BC"/>
    <w:rsid w:val="00BF00CA"/>
    <w:rsid w:val="00BF483C"/>
    <w:rsid w:val="00C05F41"/>
    <w:rsid w:val="00C11C4B"/>
    <w:rsid w:val="00C13F60"/>
    <w:rsid w:val="00C21352"/>
    <w:rsid w:val="00C21DA2"/>
    <w:rsid w:val="00C230FD"/>
    <w:rsid w:val="00C26BF3"/>
    <w:rsid w:val="00C450DB"/>
    <w:rsid w:val="00C50194"/>
    <w:rsid w:val="00C53EA1"/>
    <w:rsid w:val="00C6360B"/>
    <w:rsid w:val="00C67492"/>
    <w:rsid w:val="00C71432"/>
    <w:rsid w:val="00C7569F"/>
    <w:rsid w:val="00C76110"/>
    <w:rsid w:val="00C774DC"/>
    <w:rsid w:val="00C813F1"/>
    <w:rsid w:val="00C83EF9"/>
    <w:rsid w:val="00C84AAC"/>
    <w:rsid w:val="00C87FB7"/>
    <w:rsid w:val="00C92BAF"/>
    <w:rsid w:val="00C93453"/>
    <w:rsid w:val="00C93D1A"/>
    <w:rsid w:val="00CA14BE"/>
    <w:rsid w:val="00CB01C1"/>
    <w:rsid w:val="00CB4E50"/>
    <w:rsid w:val="00CB5395"/>
    <w:rsid w:val="00CB5503"/>
    <w:rsid w:val="00CB6864"/>
    <w:rsid w:val="00CC37CC"/>
    <w:rsid w:val="00CC6643"/>
    <w:rsid w:val="00CD08E4"/>
    <w:rsid w:val="00CD100E"/>
    <w:rsid w:val="00CD4E29"/>
    <w:rsid w:val="00CE1F1B"/>
    <w:rsid w:val="00CE331D"/>
    <w:rsid w:val="00CE59B4"/>
    <w:rsid w:val="00CF3C4B"/>
    <w:rsid w:val="00CF4234"/>
    <w:rsid w:val="00CF4CB2"/>
    <w:rsid w:val="00D003F7"/>
    <w:rsid w:val="00D00992"/>
    <w:rsid w:val="00D056B4"/>
    <w:rsid w:val="00D11DB6"/>
    <w:rsid w:val="00D147F2"/>
    <w:rsid w:val="00D164B0"/>
    <w:rsid w:val="00D2265D"/>
    <w:rsid w:val="00D23DA3"/>
    <w:rsid w:val="00D25418"/>
    <w:rsid w:val="00D26DC9"/>
    <w:rsid w:val="00D27C91"/>
    <w:rsid w:val="00D27E63"/>
    <w:rsid w:val="00D30F03"/>
    <w:rsid w:val="00D364AD"/>
    <w:rsid w:val="00D47CC0"/>
    <w:rsid w:val="00D51301"/>
    <w:rsid w:val="00D54526"/>
    <w:rsid w:val="00D6249F"/>
    <w:rsid w:val="00D62897"/>
    <w:rsid w:val="00D63064"/>
    <w:rsid w:val="00D64AE3"/>
    <w:rsid w:val="00D66D0F"/>
    <w:rsid w:val="00D71299"/>
    <w:rsid w:val="00D73E5E"/>
    <w:rsid w:val="00D82F4C"/>
    <w:rsid w:val="00D836F2"/>
    <w:rsid w:val="00D84060"/>
    <w:rsid w:val="00D914A1"/>
    <w:rsid w:val="00D91E16"/>
    <w:rsid w:val="00D97304"/>
    <w:rsid w:val="00DA40AA"/>
    <w:rsid w:val="00DA4244"/>
    <w:rsid w:val="00DB7C59"/>
    <w:rsid w:val="00DC0D17"/>
    <w:rsid w:val="00DC161B"/>
    <w:rsid w:val="00DC671E"/>
    <w:rsid w:val="00DC68C5"/>
    <w:rsid w:val="00DD00A1"/>
    <w:rsid w:val="00DD3488"/>
    <w:rsid w:val="00DD48C3"/>
    <w:rsid w:val="00DE07EA"/>
    <w:rsid w:val="00DE419F"/>
    <w:rsid w:val="00DE6543"/>
    <w:rsid w:val="00DF1088"/>
    <w:rsid w:val="00DF120B"/>
    <w:rsid w:val="00DF5149"/>
    <w:rsid w:val="00DF537B"/>
    <w:rsid w:val="00E00B36"/>
    <w:rsid w:val="00E01288"/>
    <w:rsid w:val="00E019CF"/>
    <w:rsid w:val="00E01E91"/>
    <w:rsid w:val="00E10E6D"/>
    <w:rsid w:val="00E16605"/>
    <w:rsid w:val="00E172DF"/>
    <w:rsid w:val="00E200DE"/>
    <w:rsid w:val="00E21468"/>
    <w:rsid w:val="00E25C83"/>
    <w:rsid w:val="00E31A44"/>
    <w:rsid w:val="00E31F55"/>
    <w:rsid w:val="00E35C15"/>
    <w:rsid w:val="00E37D85"/>
    <w:rsid w:val="00E43339"/>
    <w:rsid w:val="00E44196"/>
    <w:rsid w:val="00E50E99"/>
    <w:rsid w:val="00E52836"/>
    <w:rsid w:val="00E55C4A"/>
    <w:rsid w:val="00E55E26"/>
    <w:rsid w:val="00E62B4F"/>
    <w:rsid w:val="00E638EE"/>
    <w:rsid w:val="00E6584D"/>
    <w:rsid w:val="00E84F63"/>
    <w:rsid w:val="00E92351"/>
    <w:rsid w:val="00E94AF2"/>
    <w:rsid w:val="00E96346"/>
    <w:rsid w:val="00E96891"/>
    <w:rsid w:val="00EA1192"/>
    <w:rsid w:val="00EA4E63"/>
    <w:rsid w:val="00EB0092"/>
    <w:rsid w:val="00EB257F"/>
    <w:rsid w:val="00EB6791"/>
    <w:rsid w:val="00EB7085"/>
    <w:rsid w:val="00EB709A"/>
    <w:rsid w:val="00EC4054"/>
    <w:rsid w:val="00EC6CF5"/>
    <w:rsid w:val="00ED4317"/>
    <w:rsid w:val="00ED5A81"/>
    <w:rsid w:val="00EE121D"/>
    <w:rsid w:val="00EF3D40"/>
    <w:rsid w:val="00EF6FCA"/>
    <w:rsid w:val="00F018AD"/>
    <w:rsid w:val="00F0284C"/>
    <w:rsid w:val="00F0554D"/>
    <w:rsid w:val="00F10942"/>
    <w:rsid w:val="00F119F9"/>
    <w:rsid w:val="00F15A9B"/>
    <w:rsid w:val="00F1655F"/>
    <w:rsid w:val="00F17927"/>
    <w:rsid w:val="00F20C8A"/>
    <w:rsid w:val="00F21905"/>
    <w:rsid w:val="00F225AE"/>
    <w:rsid w:val="00F22F2F"/>
    <w:rsid w:val="00F234C2"/>
    <w:rsid w:val="00F24CF3"/>
    <w:rsid w:val="00F25AFF"/>
    <w:rsid w:val="00F26B9C"/>
    <w:rsid w:val="00F2745F"/>
    <w:rsid w:val="00F33B21"/>
    <w:rsid w:val="00F41BEC"/>
    <w:rsid w:val="00F432AC"/>
    <w:rsid w:val="00F46669"/>
    <w:rsid w:val="00F50837"/>
    <w:rsid w:val="00F5186A"/>
    <w:rsid w:val="00F63421"/>
    <w:rsid w:val="00F6614D"/>
    <w:rsid w:val="00F6693C"/>
    <w:rsid w:val="00F679BB"/>
    <w:rsid w:val="00F70F9F"/>
    <w:rsid w:val="00F7106D"/>
    <w:rsid w:val="00F80ED7"/>
    <w:rsid w:val="00F819AD"/>
    <w:rsid w:val="00F82196"/>
    <w:rsid w:val="00F85201"/>
    <w:rsid w:val="00F86444"/>
    <w:rsid w:val="00F90997"/>
    <w:rsid w:val="00F91050"/>
    <w:rsid w:val="00F91A23"/>
    <w:rsid w:val="00FA032A"/>
    <w:rsid w:val="00FB1103"/>
    <w:rsid w:val="00FB56DF"/>
    <w:rsid w:val="00FC43CC"/>
    <w:rsid w:val="00FC7A80"/>
    <w:rsid w:val="00FD1A31"/>
    <w:rsid w:val="00FD3665"/>
    <w:rsid w:val="00FD6300"/>
    <w:rsid w:val="00FD6F3E"/>
    <w:rsid w:val="00FE4002"/>
    <w:rsid w:val="00FE450D"/>
    <w:rsid w:val="00FE676E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CD9DA48"/>
  <w15:chartTrackingRefBased/>
  <w15:docId w15:val="{239697AD-35B8-44FD-8837-2072D76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7955BD"/>
    <w:rPr>
      <w:color w:val="954F72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0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6AF6-C7B1-40D7-BCE0-79FD0695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199</TotalTime>
  <Pages>4</Pages>
  <Words>875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cp:keywords/>
  <cp:lastModifiedBy>Tiago Pires Fidelis da Luz</cp:lastModifiedBy>
  <cp:revision>20</cp:revision>
  <cp:lastPrinted>2019-11-05T16:59:00Z</cp:lastPrinted>
  <dcterms:created xsi:type="dcterms:W3CDTF">2023-04-06T10:16:00Z</dcterms:created>
  <dcterms:modified xsi:type="dcterms:W3CDTF">2023-05-24T17:36:00Z</dcterms:modified>
</cp:coreProperties>
</file>