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22C0363A" w14:textId="2E40FDD1" w:rsidR="007D34D3" w:rsidRDefault="007D34D3" w:rsidP="007D34D3">
      <w:pPr>
        <w:spacing w:after="60"/>
        <w:ind w:firstLine="1418"/>
        <w:jc w:val="both"/>
      </w:pPr>
      <w:r>
        <w:t>Segundo a Rede Brasileira de Pesquisa em Soberania e Segurança Alimentar e Nutricional, aproximadamente 125,2 milhões de pessoas vivem com algum grau de insegurança alimentar</w:t>
      </w:r>
      <w:r w:rsidR="00F62499">
        <w:t xml:space="preserve"> em nosso país</w:t>
      </w:r>
      <w:r>
        <w:t>. Des</w:t>
      </w:r>
      <w:r w:rsidR="002618CB">
        <w:t>s</w:t>
      </w:r>
      <w:r>
        <w:t>as, 33,1 milhões não t</w:t>
      </w:r>
      <w:r w:rsidR="002618CB">
        <w:t>ê</w:t>
      </w:r>
      <w:r>
        <w:t>m garantia de acesso sequer a uma refeição diária. Em Porto Alegre, 70 mil famílias passam por es</w:t>
      </w:r>
      <w:r w:rsidR="002618CB">
        <w:t>s</w:t>
      </w:r>
      <w:r>
        <w:t>a dramática</w:t>
      </w:r>
      <w:r w:rsidR="00F62499">
        <w:t xml:space="preserve"> situação</w:t>
      </w:r>
      <w:r w:rsidR="002618CB">
        <w:t>,</w:t>
      </w:r>
      <w:r>
        <w:t xml:space="preserve"> que merece a atenção e a execução de políticas públicas voltadas ao combate à fome e </w:t>
      </w:r>
      <w:r w:rsidR="002618CB">
        <w:t xml:space="preserve">à </w:t>
      </w:r>
      <w:r>
        <w:t>garantia da soberania alimentar.</w:t>
      </w:r>
    </w:p>
    <w:p w14:paraId="1BF18ABB" w14:textId="02ABC440" w:rsidR="007D34D3" w:rsidRDefault="007D34D3" w:rsidP="007D34D3">
      <w:pPr>
        <w:spacing w:after="60"/>
        <w:ind w:firstLine="1418"/>
        <w:jc w:val="both"/>
      </w:pPr>
      <w:r>
        <w:t xml:space="preserve">Embora um vasto conjunto de organizações e movimentos sociais realizem, individualmente ou em conjunto, ações voltadas à segurança alimentar, não há o mesmo empenho </w:t>
      </w:r>
      <w:r w:rsidR="002618CB">
        <w:t xml:space="preserve">por parte </w:t>
      </w:r>
      <w:r>
        <w:t>d</w:t>
      </w:r>
      <w:r w:rsidR="002618CB">
        <w:t>a</w:t>
      </w:r>
      <w:r>
        <w:t xml:space="preserve"> Administração Pública </w:t>
      </w:r>
      <w:r w:rsidR="002618CB">
        <w:t>m</w:t>
      </w:r>
      <w:r>
        <w:t xml:space="preserve">unicipal. </w:t>
      </w:r>
      <w:r w:rsidR="002618CB">
        <w:t>Esse f</w:t>
      </w:r>
      <w:r>
        <w:t xml:space="preserve">ato pode e deve ser superado a partir da adoção de um programa que propõe diretrizes claras e </w:t>
      </w:r>
      <w:r w:rsidR="002618CB">
        <w:t xml:space="preserve">a </w:t>
      </w:r>
      <w:r>
        <w:t>parceria com a sociedade civil</w:t>
      </w:r>
      <w:r w:rsidR="002618CB">
        <w:t>,</w:t>
      </w:r>
      <w:r w:rsidR="00F62499">
        <w:t xml:space="preserve"> </w:t>
      </w:r>
      <w:r>
        <w:t xml:space="preserve">a fim de avançarmos no combate à fome em Porto Alegre. São ações muitas vezes simples, muitas vezes com custos já previstos no </w:t>
      </w:r>
      <w:r w:rsidR="002618CB">
        <w:t>o</w:t>
      </w:r>
      <w:r>
        <w:t>rçamento e outras vezes sem onerar significativamente o Município. É o caso</w:t>
      </w:r>
      <w:r w:rsidR="002618CB">
        <w:t>,</w:t>
      </w:r>
      <w:r>
        <w:t xml:space="preserve"> por exemplo</w:t>
      </w:r>
      <w:r w:rsidR="002618CB">
        <w:t>,</w:t>
      </w:r>
      <w:r>
        <w:t xml:space="preserve"> da promoção da organização de hortas urbanas comunitárias e cozinhas comunitárias. A disponibilização de cestas básicas, em parte, já é ofertada pelo Executivo</w:t>
      </w:r>
      <w:r w:rsidR="002618CB">
        <w:t xml:space="preserve"> Municipal</w:t>
      </w:r>
      <w:r>
        <w:t xml:space="preserve">, podendo ser potencializada e captadas a partir da organização do </w:t>
      </w:r>
      <w:r w:rsidR="002618CB">
        <w:t>p</w:t>
      </w:r>
      <w:r>
        <w:t>rograma proposto.</w:t>
      </w:r>
    </w:p>
    <w:p w14:paraId="3D4703EE" w14:textId="129481BA" w:rsidR="007D34D3" w:rsidRDefault="007D34D3" w:rsidP="007D34D3">
      <w:pPr>
        <w:spacing w:after="60"/>
        <w:ind w:firstLine="1418"/>
        <w:jc w:val="both"/>
      </w:pPr>
      <w:r>
        <w:t>Cabe salientar que o Projeto de Lei que apresentamos ao debate nes</w:t>
      </w:r>
      <w:r w:rsidR="002618CB">
        <w:t>s</w:t>
      </w:r>
      <w:r>
        <w:t>a Casa Legislativa encontra respaldo no art. 158 da Lei Orgânica do Município de Porto Alegre, que diz:</w:t>
      </w:r>
    </w:p>
    <w:p w14:paraId="686E9754" w14:textId="77777777" w:rsidR="007D34D3" w:rsidRDefault="007D34D3" w:rsidP="007D34D3">
      <w:pPr>
        <w:spacing w:after="60"/>
        <w:ind w:firstLine="1418"/>
        <w:jc w:val="both"/>
      </w:pPr>
    </w:p>
    <w:p w14:paraId="75B0517F" w14:textId="66417212" w:rsidR="007D34D3" w:rsidRPr="009D647F" w:rsidRDefault="007D34D3" w:rsidP="009D647F">
      <w:pPr>
        <w:spacing w:after="60"/>
        <w:ind w:left="2268"/>
        <w:jc w:val="both"/>
        <w:rPr>
          <w:sz w:val="20"/>
          <w:szCs w:val="20"/>
        </w:rPr>
      </w:pPr>
      <w:r w:rsidRPr="009D647F">
        <w:rPr>
          <w:sz w:val="20"/>
          <w:szCs w:val="20"/>
        </w:rPr>
        <w:t>Art. 158 O Município promoverá, em conjunto com a União e o Estado:</w:t>
      </w:r>
    </w:p>
    <w:p w14:paraId="3754D15C" w14:textId="68C205A3" w:rsidR="007D34D3" w:rsidRPr="009D647F" w:rsidRDefault="007D34D3" w:rsidP="009D647F">
      <w:pPr>
        <w:spacing w:after="60"/>
        <w:ind w:left="2268"/>
        <w:jc w:val="both"/>
        <w:rPr>
          <w:sz w:val="20"/>
          <w:szCs w:val="20"/>
        </w:rPr>
      </w:pPr>
      <w:r w:rsidRPr="009D647F">
        <w:rPr>
          <w:sz w:val="20"/>
          <w:szCs w:val="20"/>
        </w:rPr>
        <w:t xml:space="preserve">I </w:t>
      </w:r>
      <w:r w:rsidR="00E85DD4">
        <w:rPr>
          <w:sz w:val="20"/>
          <w:szCs w:val="20"/>
        </w:rPr>
        <w:t>–</w:t>
      </w:r>
      <w:r w:rsidRPr="009D647F">
        <w:rPr>
          <w:sz w:val="20"/>
          <w:szCs w:val="20"/>
        </w:rPr>
        <w:t xml:space="preserve"> condições dignas de trabalho, saneamento, moradia, alimentação, educação, transporte e lazer; (...)</w:t>
      </w:r>
    </w:p>
    <w:p w14:paraId="4BF07D01" w14:textId="77777777" w:rsidR="007D34D3" w:rsidRDefault="007D34D3" w:rsidP="007D34D3">
      <w:pPr>
        <w:spacing w:after="60"/>
        <w:ind w:firstLine="1418"/>
        <w:jc w:val="both"/>
      </w:pPr>
    </w:p>
    <w:p w14:paraId="670B86AC" w14:textId="3ED36194" w:rsidR="00D3391B" w:rsidRDefault="007D34D3" w:rsidP="007D34D3">
      <w:pPr>
        <w:spacing w:after="60"/>
        <w:ind w:firstLine="1418"/>
        <w:jc w:val="both"/>
      </w:pPr>
      <w:r>
        <w:t xml:space="preserve">Neste contexto, rogamos aos </w:t>
      </w:r>
      <w:r w:rsidR="00F62499">
        <w:t>n</w:t>
      </w:r>
      <w:r>
        <w:t xml:space="preserve">obres </w:t>
      </w:r>
      <w:r w:rsidR="00F62499">
        <w:t>p</w:t>
      </w:r>
      <w:r>
        <w:t>ares por sua aprovação.</w:t>
      </w:r>
    </w:p>
    <w:p w14:paraId="7E30E0CB" w14:textId="77777777" w:rsidR="007D34D3" w:rsidRDefault="007D34D3" w:rsidP="007D34D3">
      <w:pPr>
        <w:spacing w:after="60"/>
        <w:ind w:firstLine="1418"/>
        <w:jc w:val="both"/>
        <w:rPr>
          <w:color w:val="000000"/>
        </w:rPr>
      </w:pPr>
    </w:p>
    <w:p w14:paraId="5FCAE4BC" w14:textId="7ADFE3D2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7D34D3">
        <w:rPr>
          <w:color w:val="000000"/>
        </w:rPr>
        <w:t>12</w:t>
      </w:r>
      <w:r w:rsidR="00525ADA">
        <w:rPr>
          <w:color w:val="000000"/>
        </w:rPr>
        <w:t xml:space="preserve"> de</w:t>
      </w:r>
      <w:r w:rsidR="007D34D3">
        <w:rPr>
          <w:color w:val="000000"/>
        </w:rPr>
        <w:t xml:space="preserve"> dezembro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7D34D3">
        <w:rPr>
          <w:color w:val="000000"/>
        </w:rPr>
        <w:t>2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36E6749D" w:rsidR="00D05C92" w:rsidRDefault="007D34D3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Pr="007D34D3">
        <w:rPr>
          <w:rFonts w:eastAsia="Arial"/>
          <w:color w:val="000000"/>
        </w:rPr>
        <w:t>ALDACIR OLIBONI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52946AF6" w14:textId="489969E2" w:rsidR="007D34D3" w:rsidRPr="007D34D3" w:rsidRDefault="003B122F" w:rsidP="009D647F">
      <w:pPr>
        <w:ind w:left="4253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Cria</w:t>
      </w:r>
      <w:r w:rsidRPr="007D34D3">
        <w:rPr>
          <w:rFonts w:eastAsia="Arial"/>
          <w:b/>
          <w:color w:val="000000"/>
        </w:rPr>
        <w:t xml:space="preserve"> </w:t>
      </w:r>
      <w:r w:rsidR="007D34D3" w:rsidRPr="007D34D3">
        <w:rPr>
          <w:rFonts w:eastAsia="Arial"/>
          <w:b/>
          <w:color w:val="000000"/>
        </w:rPr>
        <w:t xml:space="preserve">o Programa Municipal de Segurança Alimentar </w:t>
      </w:r>
      <w:r w:rsidR="006F696F">
        <w:rPr>
          <w:rFonts w:eastAsia="Arial"/>
          <w:b/>
          <w:color w:val="000000"/>
        </w:rPr>
        <w:t>n</w:t>
      </w:r>
      <w:r w:rsidR="007D34D3" w:rsidRPr="007D34D3">
        <w:rPr>
          <w:rFonts w:eastAsia="Arial"/>
          <w:b/>
          <w:color w:val="000000"/>
        </w:rPr>
        <w:t>o Município de Porto Alegre</w:t>
      </w:r>
      <w:r w:rsidR="00140A4F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04D26F9D" w:rsidR="00E03C57" w:rsidRDefault="00D05C92" w:rsidP="00E03C57">
      <w:pPr>
        <w:ind w:firstLine="1418"/>
        <w:jc w:val="both"/>
      </w:pPr>
      <w:r w:rsidRPr="00D05C92">
        <w:rPr>
          <w:b/>
        </w:rPr>
        <w:t>Art. 1º</w:t>
      </w:r>
      <w:r w:rsidR="007916D2">
        <w:t xml:space="preserve"> </w:t>
      </w:r>
      <w:r w:rsidR="007D34D3" w:rsidRPr="007D34D3">
        <w:t xml:space="preserve"> Fica </w:t>
      </w:r>
      <w:r w:rsidR="003B122F">
        <w:t>criado</w:t>
      </w:r>
      <w:r w:rsidR="003B122F" w:rsidRPr="007D34D3">
        <w:t xml:space="preserve"> </w:t>
      </w:r>
      <w:r w:rsidR="007D34D3" w:rsidRPr="007D34D3">
        <w:t xml:space="preserve">o Programa Municipal de Segurança Alimentar </w:t>
      </w:r>
      <w:r w:rsidR="006F696F">
        <w:t>n</w:t>
      </w:r>
      <w:r w:rsidR="007D34D3" w:rsidRPr="007D34D3">
        <w:t>o Município de Porto Alegre</w:t>
      </w:r>
      <w:r w:rsidR="00946318">
        <w:t>.</w:t>
      </w:r>
    </w:p>
    <w:p w14:paraId="0D1CCB42" w14:textId="50E0DEAC" w:rsidR="006F696F" w:rsidRDefault="006F696F" w:rsidP="00E03C57">
      <w:pPr>
        <w:ind w:firstLine="1418"/>
        <w:jc w:val="both"/>
      </w:pPr>
    </w:p>
    <w:p w14:paraId="5DCB49C5" w14:textId="3736EC5E" w:rsidR="006F696F" w:rsidRDefault="006F696F" w:rsidP="00E03C57">
      <w:pPr>
        <w:ind w:firstLine="1418"/>
        <w:jc w:val="both"/>
      </w:pPr>
      <w:r w:rsidRPr="009D647F">
        <w:rPr>
          <w:b/>
          <w:bCs/>
        </w:rPr>
        <w:t>Paragrafo único.</w:t>
      </w:r>
      <w:r>
        <w:t xml:space="preserve">  </w:t>
      </w:r>
      <w:r>
        <w:t xml:space="preserve">O Programa </w:t>
      </w:r>
      <w:r>
        <w:t xml:space="preserve">de que trata esta Lei </w:t>
      </w:r>
      <w:r>
        <w:t>é destinado à população de baixa renda do Município de Porto Alegre.</w:t>
      </w:r>
    </w:p>
    <w:p w14:paraId="24035C7D" w14:textId="2FFFEA3F" w:rsidR="00D62758" w:rsidRDefault="00D62758" w:rsidP="00E03C57">
      <w:pPr>
        <w:ind w:firstLine="1418"/>
        <w:jc w:val="both"/>
      </w:pPr>
    </w:p>
    <w:p w14:paraId="64A934F2" w14:textId="18109FA5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6A68F3">
        <w:rPr>
          <w:rFonts w:eastAsia="Arial"/>
          <w:b/>
          <w:bCs/>
          <w:color w:val="000000"/>
        </w:rPr>
        <w:t>Art. 2º</w:t>
      </w:r>
      <w:r w:rsidR="006A68F3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7D34D3" w:rsidRPr="007D34D3">
        <w:rPr>
          <w:rFonts w:eastAsia="Arial"/>
          <w:color w:val="000000"/>
        </w:rPr>
        <w:t xml:space="preserve">São </w:t>
      </w:r>
      <w:r w:rsidR="00384EA2">
        <w:rPr>
          <w:rFonts w:eastAsia="Arial"/>
          <w:color w:val="000000"/>
        </w:rPr>
        <w:t>objetivos</w:t>
      </w:r>
      <w:r w:rsidR="00384EA2" w:rsidRPr="007D34D3">
        <w:rPr>
          <w:rFonts w:eastAsia="Arial"/>
          <w:color w:val="000000"/>
        </w:rPr>
        <w:t xml:space="preserve"> </w:t>
      </w:r>
      <w:r w:rsidR="007D34D3" w:rsidRPr="007D34D3">
        <w:rPr>
          <w:rFonts w:eastAsia="Arial"/>
          <w:color w:val="000000"/>
        </w:rPr>
        <w:t>do Programa</w:t>
      </w:r>
      <w:r w:rsidR="0081393E">
        <w:rPr>
          <w:rFonts w:eastAsia="Arial"/>
          <w:color w:val="000000"/>
        </w:rPr>
        <w:t xml:space="preserve"> criado por esta Lei</w:t>
      </w:r>
      <w:r w:rsidR="007D34D3" w:rsidRPr="007D34D3">
        <w:rPr>
          <w:rFonts w:eastAsia="Arial"/>
          <w:color w:val="000000"/>
        </w:rPr>
        <w:t>:</w:t>
      </w:r>
    </w:p>
    <w:p w14:paraId="0E11C99B" w14:textId="77777777" w:rsidR="007D34D3" w:rsidRDefault="007D34D3" w:rsidP="00A33886">
      <w:pPr>
        <w:ind w:firstLine="1418"/>
        <w:jc w:val="both"/>
        <w:rPr>
          <w:rFonts w:eastAsia="Arial"/>
          <w:color w:val="000000"/>
        </w:rPr>
      </w:pPr>
    </w:p>
    <w:p w14:paraId="25EE16B8" w14:textId="1F3686E3" w:rsidR="007D34D3" w:rsidRDefault="007D34D3" w:rsidP="007D34D3">
      <w:pPr>
        <w:ind w:firstLine="1418"/>
        <w:jc w:val="both"/>
      </w:pPr>
      <w:r w:rsidRPr="007D34D3">
        <w:t xml:space="preserve">I – elaborar e executar a </w:t>
      </w:r>
      <w:r w:rsidR="00685A67" w:rsidRPr="00685A67">
        <w:t>Política Municipal de Segurança Alimentar e Nutricional Sustentável</w:t>
      </w:r>
      <w:r w:rsidRPr="007D34D3">
        <w:t xml:space="preserve">, em conformidade com a Lei </w:t>
      </w:r>
      <w:r w:rsidR="00685A67">
        <w:t>Complementar</w:t>
      </w:r>
      <w:r w:rsidR="00685A67" w:rsidRPr="007D34D3">
        <w:t xml:space="preserve"> </w:t>
      </w:r>
      <w:r w:rsidRPr="007D34D3">
        <w:t xml:space="preserve">nº </w:t>
      </w:r>
      <w:r w:rsidR="00685A67">
        <w:t>5</w:t>
      </w:r>
      <w:r w:rsidRPr="007D34D3">
        <w:t>11</w:t>
      </w:r>
      <w:r w:rsidR="007C1A2C">
        <w:t>, de 1</w:t>
      </w:r>
      <w:r w:rsidR="00685A67">
        <w:t>5</w:t>
      </w:r>
      <w:r w:rsidR="007C1A2C">
        <w:t xml:space="preserve"> de </w:t>
      </w:r>
      <w:r w:rsidR="00685A67">
        <w:t>outubro</w:t>
      </w:r>
      <w:r w:rsidR="007C1A2C">
        <w:t xml:space="preserve"> de </w:t>
      </w:r>
      <w:r w:rsidRPr="007D34D3">
        <w:t>200</w:t>
      </w:r>
      <w:r w:rsidR="00685A67">
        <w:t>7</w:t>
      </w:r>
      <w:r w:rsidR="00902FE9">
        <w:t>, e alterações posteriores</w:t>
      </w:r>
      <w:r w:rsidRPr="007D34D3">
        <w:t>;</w:t>
      </w:r>
    </w:p>
    <w:p w14:paraId="605EC4D5" w14:textId="77777777" w:rsidR="00946318" w:rsidRPr="007D34D3" w:rsidRDefault="00946318" w:rsidP="007D34D3">
      <w:pPr>
        <w:ind w:firstLine="1418"/>
        <w:jc w:val="both"/>
      </w:pPr>
    </w:p>
    <w:p w14:paraId="39EA5CF9" w14:textId="2B12D20E" w:rsidR="007D34D3" w:rsidRDefault="007D34D3" w:rsidP="007D34D3">
      <w:pPr>
        <w:ind w:firstLine="1418"/>
        <w:jc w:val="both"/>
      </w:pPr>
      <w:r w:rsidRPr="007D34D3">
        <w:t>II –</w:t>
      </w:r>
      <w:r w:rsidR="00140A4F">
        <w:t xml:space="preserve"> </w:t>
      </w:r>
      <w:r w:rsidRPr="007D34D3">
        <w:t>garantir</w:t>
      </w:r>
      <w:r w:rsidR="00140A4F">
        <w:t xml:space="preserve"> </w:t>
      </w:r>
      <w:r w:rsidRPr="007D34D3">
        <w:t>acesso regular e permanente da população de baixa renda e em situação de vulnerabilidade a alimentos;</w:t>
      </w:r>
    </w:p>
    <w:p w14:paraId="3304B7B6" w14:textId="77777777" w:rsidR="00946318" w:rsidRPr="007D34D3" w:rsidRDefault="00946318" w:rsidP="007D34D3">
      <w:pPr>
        <w:ind w:firstLine="1418"/>
        <w:jc w:val="both"/>
      </w:pPr>
    </w:p>
    <w:p w14:paraId="6EFD84E9" w14:textId="0A4759B3" w:rsidR="007D34D3" w:rsidRDefault="007D34D3" w:rsidP="007D34D3">
      <w:pPr>
        <w:ind w:firstLine="1418"/>
        <w:jc w:val="both"/>
      </w:pPr>
      <w:r w:rsidRPr="007D34D3">
        <w:t xml:space="preserve">III – incentivar a alimentação saudável de baixo custo </w:t>
      </w:r>
      <w:r w:rsidR="00384EA2">
        <w:t>por meio</w:t>
      </w:r>
      <w:r w:rsidR="00384EA2" w:rsidRPr="007D34D3">
        <w:t xml:space="preserve"> </w:t>
      </w:r>
      <w:r w:rsidRPr="007D34D3">
        <w:t>do uso de produtos orgânicos produzidos pela agricultura familiar;</w:t>
      </w:r>
    </w:p>
    <w:p w14:paraId="2FDBACD1" w14:textId="77777777" w:rsidR="00946318" w:rsidRPr="007D34D3" w:rsidRDefault="00946318" w:rsidP="007D34D3">
      <w:pPr>
        <w:ind w:firstLine="1418"/>
        <w:jc w:val="both"/>
      </w:pPr>
    </w:p>
    <w:p w14:paraId="0EE0D14A" w14:textId="7B4D9EB7" w:rsidR="007D34D3" w:rsidRDefault="007D34D3" w:rsidP="007D34D3">
      <w:pPr>
        <w:ind w:firstLine="1418"/>
        <w:jc w:val="both"/>
      </w:pPr>
      <w:r w:rsidRPr="007D34D3">
        <w:t>IV –</w:t>
      </w:r>
      <w:r w:rsidR="00140A4F">
        <w:t xml:space="preserve"> </w:t>
      </w:r>
      <w:r w:rsidRPr="007D34D3">
        <w:t xml:space="preserve">promover a organização de hortas comunitárias e </w:t>
      </w:r>
      <w:r w:rsidR="00384EA2">
        <w:t xml:space="preserve">de </w:t>
      </w:r>
      <w:r w:rsidRPr="007D34D3">
        <w:t>cozinhas comunitárias;</w:t>
      </w:r>
    </w:p>
    <w:p w14:paraId="4A72D86D" w14:textId="77777777" w:rsidR="00946318" w:rsidRPr="007D34D3" w:rsidRDefault="00946318" w:rsidP="007D34D3">
      <w:pPr>
        <w:ind w:firstLine="1418"/>
        <w:jc w:val="both"/>
      </w:pPr>
    </w:p>
    <w:p w14:paraId="61C9B40F" w14:textId="220E7A68" w:rsidR="007D34D3" w:rsidRDefault="007D34D3" w:rsidP="007D34D3">
      <w:pPr>
        <w:ind w:firstLine="1418"/>
        <w:jc w:val="both"/>
      </w:pPr>
      <w:r w:rsidRPr="007D34D3">
        <w:t xml:space="preserve">V – oferecer refeições gratuitas para </w:t>
      </w:r>
      <w:r w:rsidR="00384EA2">
        <w:t xml:space="preserve">a </w:t>
      </w:r>
      <w:r w:rsidRPr="007D34D3">
        <w:t xml:space="preserve">população em situação de rua e de baixo custo para </w:t>
      </w:r>
      <w:r w:rsidR="00384EA2">
        <w:t xml:space="preserve">a </w:t>
      </w:r>
      <w:r w:rsidRPr="007D34D3">
        <w:t>população desempregada e de baixa renda;</w:t>
      </w:r>
    </w:p>
    <w:p w14:paraId="28F983A4" w14:textId="77777777" w:rsidR="00946318" w:rsidRPr="007D34D3" w:rsidRDefault="00946318" w:rsidP="007D34D3">
      <w:pPr>
        <w:ind w:firstLine="1418"/>
        <w:jc w:val="both"/>
      </w:pPr>
    </w:p>
    <w:p w14:paraId="120D9BCA" w14:textId="1978DFAD" w:rsidR="007D34D3" w:rsidRDefault="007D34D3" w:rsidP="007D34D3">
      <w:pPr>
        <w:ind w:firstLine="1418"/>
        <w:jc w:val="both"/>
      </w:pPr>
      <w:r w:rsidRPr="007D34D3">
        <w:t>VI – disponibilizar cestas básicas à população em situação de vulnerabilidade;</w:t>
      </w:r>
      <w:r w:rsidR="00946318">
        <w:t xml:space="preserve"> e</w:t>
      </w:r>
    </w:p>
    <w:p w14:paraId="036FAE4A" w14:textId="77777777" w:rsidR="00946318" w:rsidRPr="007D34D3" w:rsidRDefault="00946318" w:rsidP="007D34D3">
      <w:pPr>
        <w:ind w:firstLine="1418"/>
        <w:jc w:val="both"/>
      </w:pPr>
    </w:p>
    <w:p w14:paraId="14111F69" w14:textId="6BCEC3FF" w:rsidR="00D62758" w:rsidRPr="007D34D3" w:rsidRDefault="007D34D3" w:rsidP="007D34D3">
      <w:pPr>
        <w:ind w:firstLine="1418"/>
        <w:jc w:val="both"/>
      </w:pPr>
      <w:r w:rsidRPr="007D34D3">
        <w:t xml:space="preserve">VII – promover a participação da sociedade civil organizada na implementação e </w:t>
      </w:r>
      <w:r w:rsidR="00283226">
        <w:t xml:space="preserve">na </w:t>
      </w:r>
      <w:r w:rsidRPr="007D34D3">
        <w:t>execução d</w:t>
      </w:r>
      <w:r w:rsidR="00384EA2">
        <w:t>este</w:t>
      </w:r>
      <w:r w:rsidRPr="007D34D3">
        <w:t xml:space="preserve"> Programa.</w:t>
      </w:r>
    </w:p>
    <w:p w14:paraId="4A611529" w14:textId="77777777" w:rsidR="00A33886" w:rsidRPr="00A33886" w:rsidRDefault="00A33886" w:rsidP="00A33886">
      <w:pPr>
        <w:ind w:firstLine="1418"/>
        <w:jc w:val="both"/>
        <w:rPr>
          <w:rFonts w:eastAsia="Arial"/>
          <w:color w:val="000000"/>
        </w:rPr>
      </w:pPr>
    </w:p>
    <w:p w14:paraId="7F868C16" w14:textId="3D8F178A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>Art. 3º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7D34D3" w:rsidRPr="007D34D3">
        <w:rPr>
          <w:rFonts w:eastAsia="Arial"/>
          <w:color w:val="000000"/>
        </w:rPr>
        <w:t xml:space="preserve">Para a </w:t>
      </w:r>
      <w:r w:rsidR="00384EA2">
        <w:rPr>
          <w:rFonts w:eastAsia="Arial"/>
          <w:color w:val="000000"/>
        </w:rPr>
        <w:t>consecução</w:t>
      </w:r>
      <w:r w:rsidR="000621BD" w:rsidRPr="007D34D3">
        <w:rPr>
          <w:rFonts w:eastAsia="Arial"/>
          <w:color w:val="000000"/>
        </w:rPr>
        <w:t xml:space="preserve"> </w:t>
      </w:r>
      <w:r w:rsidR="007D34D3" w:rsidRPr="007D34D3">
        <w:rPr>
          <w:rFonts w:eastAsia="Arial"/>
          <w:color w:val="000000"/>
        </w:rPr>
        <w:t xml:space="preserve">dos objetivos desta Lei, o </w:t>
      </w:r>
      <w:r w:rsidR="0081393E">
        <w:rPr>
          <w:rFonts w:eastAsia="Arial"/>
          <w:color w:val="000000"/>
        </w:rPr>
        <w:t>Executivo</w:t>
      </w:r>
      <w:r w:rsidR="007D34D3" w:rsidRPr="007D34D3">
        <w:rPr>
          <w:rFonts w:eastAsia="Arial"/>
          <w:color w:val="000000"/>
        </w:rPr>
        <w:t xml:space="preserve"> Municipal poderá estabelecer parcerias com organizações da sociedade civil, bem como </w:t>
      </w:r>
      <w:r w:rsidR="00384EA2">
        <w:rPr>
          <w:rFonts w:eastAsia="Arial"/>
          <w:color w:val="000000"/>
        </w:rPr>
        <w:t>realizar</w:t>
      </w:r>
      <w:r w:rsidR="00384EA2" w:rsidRPr="007D34D3">
        <w:rPr>
          <w:rFonts w:eastAsia="Arial"/>
          <w:color w:val="000000"/>
        </w:rPr>
        <w:t xml:space="preserve"> </w:t>
      </w:r>
      <w:r w:rsidR="007D34D3" w:rsidRPr="007D34D3">
        <w:rPr>
          <w:rFonts w:eastAsia="Arial"/>
          <w:color w:val="000000"/>
        </w:rPr>
        <w:t xml:space="preserve">campanhas de </w:t>
      </w:r>
      <w:r w:rsidR="007E0DD3">
        <w:rPr>
          <w:rFonts w:eastAsia="Arial"/>
          <w:color w:val="000000"/>
        </w:rPr>
        <w:t>arrecadação</w:t>
      </w:r>
      <w:r w:rsidR="007E0DD3" w:rsidRPr="007D34D3">
        <w:rPr>
          <w:rFonts w:eastAsia="Arial"/>
          <w:color w:val="000000"/>
        </w:rPr>
        <w:t xml:space="preserve"> </w:t>
      </w:r>
      <w:r w:rsidR="007D34D3" w:rsidRPr="007D34D3">
        <w:rPr>
          <w:rFonts w:eastAsia="Arial"/>
          <w:color w:val="000000"/>
        </w:rPr>
        <w:t>de alimentos.</w:t>
      </w:r>
    </w:p>
    <w:p w14:paraId="190B3556" w14:textId="5E09E3A1" w:rsidR="00D62758" w:rsidRDefault="00D62758" w:rsidP="00A33886">
      <w:pPr>
        <w:ind w:firstLine="1418"/>
        <w:jc w:val="both"/>
        <w:rPr>
          <w:rFonts w:eastAsia="Arial"/>
          <w:color w:val="000000"/>
        </w:rPr>
      </w:pPr>
    </w:p>
    <w:p w14:paraId="1232899A" w14:textId="3586EC44" w:rsidR="00D62758" w:rsidRDefault="00A33886" w:rsidP="00A33886">
      <w:pPr>
        <w:ind w:firstLine="1418"/>
        <w:jc w:val="both"/>
        <w:rPr>
          <w:rFonts w:eastAsia="Arial"/>
          <w:color w:val="000000"/>
        </w:rPr>
      </w:pPr>
      <w:r w:rsidRPr="00AF0DB5">
        <w:rPr>
          <w:rFonts w:eastAsia="Arial"/>
          <w:b/>
          <w:bCs/>
          <w:color w:val="000000"/>
        </w:rPr>
        <w:t>Art. 4º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946318">
        <w:rPr>
          <w:rFonts w:eastAsia="Arial"/>
          <w:color w:val="000000"/>
        </w:rPr>
        <w:t>A</w:t>
      </w:r>
      <w:r w:rsidR="007D34D3" w:rsidRPr="007D34D3">
        <w:rPr>
          <w:rFonts w:eastAsia="Arial"/>
          <w:color w:val="000000"/>
        </w:rPr>
        <w:t xml:space="preserve">s despesas decorrentes </w:t>
      </w:r>
      <w:r w:rsidR="00552107">
        <w:rPr>
          <w:rFonts w:eastAsia="Arial"/>
          <w:color w:val="000000"/>
        </w:rPr>
        <w:t xml:space="preserve">da execução </w:t>
      </w:r>
      <w:r w:rsidR="007D34D3" w:rsidRPr="007D34D3">
        <w:rPr>
          <w:rFonts w:eastAsia="Arial"/>
          <w:color w:val="000000"/>
        </w:rPr>
        <w:t>desta Lei correrão por conta de dotações orçamentárias próprias, suplementadas se necessário.</w:t>
      </w:r>
    </w:p>
    <w:p w14:paraId="50FEA001" w14:textId="77777777" w:rsidR="00D62758" w:rsidRDefault="00D62758" w:rsidP="00A33886">
      <w:pPr>
        <w:ind w:firstLine="1418"/>
        <w:jc w:val="both"/>
        <w:rPr>
          <w:rFonts w:eastAsia="Arial"/>
          <w:color w:val="000000"/>
        </w:rPr>
      </w:pPr>
    </w:p>
    <w:p w14:paraId="41D94F0C" w14:textId="09B159ED" w:rsidR="00D3391B" w:rsidRPr="00A33886" w:rsidRDefault="007D34D3" w:rsidP="00A33886">
      <w:pPr>
        <w:ind w:firstLine="1418"/>
        <w:jc w:val="both"/>
        <w:rPr>
          <w:rFonts w:eastAsia="Arial"/>
          <w:color w:val="000000"/>
        </w:rPr>
      </w:pPr>
      <w:r w:rsidRPr="009D647F">
        <w:rPr>
          <w:rFonts w:eastAsia="Arial"/>
          <w:b/>
          <w:bCs/>
          <w:color w:val="000000"/>
        </w:rPr>
        <w:t xml:space="preserve">Art. </w:t>
      </w:r>
      <w:r w:rsidR="00946318">
        <w:rPr>
          <w:rFonts w:eastAsia="Arial"/>
          <w:b/>
          <w:bCs/>
          <w:color w:val="000000"/>
        </w:rPr>
        <w:t>5</w:t>
      </w:r>
      <w:r w:rsidRPr="009D647F">
        <w:rPr>
          <w:rFonts w:eastAsia="Arial"/>
          <w:b/>
          <w:bCs/>
          <w:color w:val="000000"/>
        </w:rPr>
        <w:t>º</w:t>
      </w:r>
      <w:r w:rsidR="00946318">
        <w:rPr>
          <w:rFonts w:eastAsia="Arial"/>
          <w:b/>
          <w:bCs/>
          <w:color w:val="000000"/>
        </w:rPr>
        <w:t xml:space="preserve"> </w:t>
      </w:r>
      <w:r w:rsidRPr="007D34D3">
        <w:rPr>
          <w:rFonts w:eastAsia="Arial"/>
          <w:color w:val="000000"/>
        </w:rPr>
        <w:t xml:space="preserve"> Esta Lei entra em vigor na data da sua publicação.</w:t>
      </w:r>
      <w:r w:rsidR="0052139C" w:rsidRPr="00A33886">
        <w:rPr>
          <w:rFonts w:eastAsia="Arial"/>
          <w:color w:val="000000"/>
        </w:rPr>
        <w:t xml:space="preserve">  </w:t>
      </w:r>
    </w:p>
    <w:p w14:paraId="155F9E5A" w14:textId="77777777" w:rsidR="00D05C92" w:rsidRPr="00D05C92" w:rsidRDefault="00D05C92" w:rsidP="0089428B"/>
    <w:p w14:paraId="0B31E2BA" w14:textId="77777777" w:rsidR="007916D2" w:rsidRDefault="007916D2" w:rsidP="00D05C92"/>
    <w:p w14:paraId="3BF5A7C5" w14:textId="77777777" w:rsidR="007916D2" w:rsidRDefault="007916D2" w:rsidP="00D05C92"/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12EC" w14:textId="77777777" w:rsidR="00B01FBD" w:rsidRDefault="00B01FBD">
      <w:r>
        <w:separator/>
      </w:r>
    </w:p>
  </w:endnote>
  <w:endnote w:type="continuationSeparator" w:id="0">
    <w:p w14:paraId="0461C45C" w14:textId="77777777" w:rsidR="00B01FBD" w:rsidRDefault="00B0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B1C2" w14:textId="77777777" w:rsidR="00106173" w:rsidRDefault="001061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2783" w14:textId="77777777" w:rsidR="00106173" w:rsidRDefault="001061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B1F" w14:textId="77777777" w:rsidR="00106173" w:rsidRDefault="001061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ADF8" w14:textId="77777777" w:rsidR="00B01FBD" w:rsidRDefault="00B01FBD">
      <w:r>
        <w:separator/>
      </w:r>
    </w:p>
  </w:footnote>
  <w:footnote w:type="continuationSeparator" w:id="0">
    <w:p w14:paraId="4469C689" w14:textId="77777777" w:rsidR="00B01FBD" w:rsidRDefault="00B0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AA6" w14:textId="77777777" w:rsidR="00106173" w:rsidRDefault="001061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10E3E783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62758">
      <w:rPr>
        <w:b/>
        <w:bCs/>
      </w:rPr>
      <w:t>0</w:t>
    </w:r>
    <w:r w:rsidR="007D34D3">
      <w:rPr>
        <w:b/>
        <w:bCs/>
      </w:rPr>
      <w:t>170</w:t>
    </w:r>
    <w:r w:rsidR="00D3391B" w:rsidRPr="00D3391B">
      <w:rPr>
        <w:b/>
        <w:bCs/>
      </w:rPr>
      <w:t>/</w:t>
    </w:r>
    <w:r w:rsidR="00D62758">
      <w:rPr>
        <w:b/>
        <w:bCs/>
      </w:rPr>
      <w:t>23</w:t>
    </w:r>
  </w:p>
  <w:p w14:paraId="26584336" w14:textId="0F0A1C53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>
      <w:rPr>
        <w:b/>
        <w:bCs/>
      </w:rPr>
      <w:t xml:space="preserve">   </w:t>
    </w:r>
    <w:r w:rsidR="00106173">
      <w:rPr>
        <w:b/>
        <w:bCs/>
      </w:rPr>
      <w:t>0</w:t>
    </w:r>
    <w:r w:rsidR="007D34D3">
      <w:rPr>
        <w:b/>
        <w:bCs/>
      </w:rPr>
      <w:t>82</w:t>
    </w:r>
    <w:r w:rsidR="000A5DC6">
      <w:rPr>
        <w:b/>
        <w:bCs/>
      </w:rPr>
      <w:t>/</w:t>
    </w:r>
    <w:r w:rsidR="00D62758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E63D" w14:textId="77777777" w:rsidR="00106173" w:rsidRDefault="001061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5852"/>
    <w:rsid w:val="00056BC7"/>
    <w:rsid w:val="000621BD"/>
    <w:rsid w:val="000811AE"/>
    <w:rsid w:val="00081D3C"/>
    <w:rsid w:val="000962D6"/>
    <w:rsid w:val="000A5DC6"/>
    <w:rsid w:val="000C45F0"/>
    <w:rsid w:val="000D6B63"/>
    <w:rsid w:val="000E5F8C"/>
    <w:rsid w:val="000E7F60"/>
    <w:rsid w:val="000F535A"/>
    <w:rsid w:val="001002C0"/>
    <w:rsid w:val="00106173"/>
    <w:rsid w:val="00112012"/>
    <w:rsid w:val="00140A4F"/>
    <w:rsid w:val="00141371"/>
    <w:rsid w:val="00143BFC"/>
    <w:rsid w:val="00161D1C"/>
    <w:rsid w:val="001802B1"/>
    <w:rsid w:val="001964CC"/>
    <w:rsid w:val="001D514F"/>
    <w:rsid w:val="001D5E29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2494"/>
    <w:rsid w:val="00254F83"/>
    <w:rsid w:val="002618CB"/>
    <w:rsid w:val="00264943"/>
    <w:rsid w:val="00283226"/>
    <w:rsid w:val="00287C5A"/>
    <w:rsid w:val="00291447"/>
    <w:rsid w:val="00292712"/>
    <w:rsid w:val="00293BD4"/>
    <w:rsid w:val="0029565B"/>
    <w:rsid w:val="002A798B"/>
    <w:rsid w:val="002B1502"/>
    <w:rsid w:val="002C17EC"/>
    <w:rsid w:val="002D00E7"/>
    <w:rsid w:val="002F02B2"/>
    <w:rsid w:val="003229A9"/>
    <w:rsid w:val="00322EDD"/>
    <w:rsid w:val="003544CB"/>
    <w:rsid w:val="0035753E"/>
    <w:rsid w:val="0036699C"/>
    <w:rsid w:val="0036703E"/>
    <w:rsid w:val="00384EA2"/>
    <w:rsid w:val="00394779"/>
    <w:rsid w:val="003B122F"/>
    <w:rsid w:val="003B2689"/>
    <w:rsid w:val="003C324D"/>
    <w:rsid w:val="003C4ED2"/>
    <w:rsid w:val="003D35A4"/>
    <w:rsid w:val="004153B2"/>
    <w:rsid w:val="004248B6"/>
    <w:rsid w:val="0042580E"/>
    <w:rsid w:val="00452DE1"/>
    <w:rsid w:val="00454ACB"/>
    <w:rsid w:val="0045746C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52107"/>
    <w:rsid w:val="005544AC"/>
    <w:rsid w:val="00555551"/>
    <w:rsid w:val="00556572"/>
    <w:rsid w:val="00566A9E"/>
    <w:rsid w:val="00570BD9"/>
    <w:rsid w:val="00572251"/>
    <w:rsid w:val="00573D61"/>
    <w:rsid w:val="00594FA1"/>
    <w:rsid w:val="005B48D0"/>
    <w:rsid w:val="005D7A01"/>
    <w:rsid w:val="005E4539"/>
    <w:rsid w:val="005F6015"/>
    <w:rsid w:val="00603D5D"/>
    <w:rsid w:val="006074DD"/>
    <w:rsid w:val="006150B5"/>
    <w:rsid w:val="006168EB"/>
    <w:rsid w:val="006179DA"/>
    <w:rsid w:val="00620620"/>
    <w:rsid w:val="00645E93"/>
    <w:rsid w:val="00647C8F"/>
    <w:rsid w:val="006751F2"/>
    <w:rsid w:val="0068068A"/>
    <w:rsid w:val="00685A67"/>
    <w:rsid w:val="006872A5"/>
    <w:rsid w:val="006951FF"/>
    <w:rsid w:val="006A68F3"/>
    <w:rsid w:val="006B3E7E"/>
    <w:rsid w:val="006E5165"/>
    <w:rsid w:val="006F696F"/>
    <w:rsid w:val="007051E7"/>
    <w:rsid w:val="00714811"/>
    <w:rsid w:val="00726195"/>
    <w:rsid w:val="00735C31"/>
    <w:rsid w:val="00747D7D"/>
    <w:rsid w:val="0075623B"/>
    <w:rsid w:val="007639ED"/>
    <w:rsid w:val="00772B09"/>
    <w:rsid w:val="00782FAA"/>
    <w:rsid w:val="007846FD"/>
    <w:rsid w:val="007916D2"/>
    <w:rsid w:val="007A3921"/>
    <w:rsid w:val="007B4BF7"/>
    <w:rsid w:val="007C1A2C"/>
    <w:rsid w:val="007D1251"/>
    <w:rsid w:val="007D34D3"/>
    <w:rsid w:val="007D3966"/>
    <w:rsid w:val="007E0DD3"/>
    <w:rsid w:val="007F5959"/>
    <w:rsid w:val="007F7DE4"/>
    <w:rsid w:val="0081393E"/>
    <w:rsid w:val="00823EF2"/>
    <w:rsid w:val="00831400"/>
    <w:rsid w:val="00837E3C"/>
    <w:rsid w:val="00845440"/>
    <w:rsid w:val="008470A7"/>
    <w:rsid w:val="00847355"/>
    <w:rsid w:val="00847E49"/>
    <w:rsid w:val="008500DB"/>
    <w:rsid w:val="00855B81"/>
    <w:rsid w:val="00873495"/>
    <w:rsid w:val="0089428B"/>
    <w:rsid w:val="008A3549"/>
    <w:rsid w:val="008C3D3B"/>
    <w:rsid w:val="008C51DE"/>
    <w:rsid w:val="008F6E8D"/>
    <w:rsid w:val="008F6EE9"/>
    <w:rsid w:val="00902FE9"/>
    <w:rsid w:val="009031A8"/>
    <w:rsid w:val="00946318"/>
    <w:rsid w:val="00966DFD"/>
    <w:rsid w:val="00985A4C"/>
    <w:rsid w:val="00986FEF"/>
    <w:rsid w:val="00993992"/>
    <w:rsid w:val="009A79F7"/>
    <w:rsid w:val="009B5889"/>
    <w:rsid w:val="009B6033"/>
    <w:rsid w:val="009C1EB1"/>
    <w:rsid w:val="009C4117"/>
    <w:rsid w:val="009D647F"/>
    <w:rsid w:val="009E267D"/>
    <w:rsid w:val="009F6C1C"/>
    <w:rsid w:val="00A10D63"/>
    <w:rsid w:val="00A11A1A"/>
    <w:rsid w:val="00A228E6"/>
    <w:rsid w:val="00A22EE3"/>
    <w:rsid w:val="00A3256D"/>
    <w:rsid w:val="00A33886"/>
    <w:rsid w:val="00A7394D"/>
    <w:rsid w:val="00A836E6"/>
    <w:rsid w:val="00A87FA1"/>
    <w:rsid w:val="00A91E19"/>
    <w:rsid w:val="00A95803"/>
    <w:rsid w:val="00AB08C6"/>
    <w:rsid w:val="00AD0213"/>
    <w:rsid w:val="00AD7140"/>
    <w:rsid w:val="00AF0DB5"/>
    <w:rsid w:val="00B01FBD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1D91"/>
    <w:rsid w:val="00BA37B3"/>
    <w:rsid w:val="00BB1FE9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932A7"/>
    <w:rsid w:val="00CC0529"/>
    <w:rsid w:val="00CC4547"/>
    <w:rsid w:val="00CC7BCA"/>
    <w:rsid w:val="00CD7F78"/>
    <w:rsid w:val="00D00992"/>
    <w:rsid w:val="00D00B4A"/>
    <w:rsid w:val="00D04E50"/>
    <w:rsid w:val="00D05C92"/>
    <w:rsid w:val="00D32CFD"/>
    <w:rsid w:val="00D3391B"/>
    <w:rsid w:val="00D4406A"/>
    <w:rsid w:val="00D62758"/>
    <w:rsid w:val="00D63064"/>
    <w:rsid w:val="00D7110F"/>
    <w:rsid w:val="00D71299"/>
    <w:rsid w:val="00D72C89"/>
    <w:rsid w:val="00D84060"/>
    <w:rsid w:val="00D9158E"/>
    <w:rsid w:val="00DB2DCB"/>
    <w:rsid w:val="00DE2343"/>
    <w:rsid w:val="00DE3C8A"/>
    <w:rsid w:val="00DE419F"/>
    <w:rsid w:val="00DE50DC"/>
    <w:rsid w:val="00DE7CD0"/>
    <w:rsid w:val="00DF71DA"/>
    <w:rsid w:val="00E00B36"/>
    <w:rsid w:val="00E03C57"/>
    <w:rsid w:val="00E46A66"/>
    <w:rsid w:val="00E65472"/>
    <w:rsid w:val="00E71924"/>
    <w:rsid w:val="00E85DD4"/>
    <w:rsid w:val="00EA1192"/>
    <w:rsid w:val="00EC0A71"/>
    <w:rsid w:val="00ED197A"/>
    <w:rsid w:val="00EF3D40"/>
    <w:rsid w:val="00F07EFB"/>
    <w:rsid w:val="00F16BAA"/>
    <w:rsid w:val="00F233FD"/>
    <w:rsid w:val="00F40CC4"/>
    <w:rsid w:val="00F432AC"/>
    <w:rsid w:val="00F62499"/>
    <w:rsid w:val="00F66C74"/>
    <w:rsid w:val="00F67AD6"/>
    <w:rsid w:val="00F854DB"/>
    <w:rsid w:val="00F85FA1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5249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85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2516</TotalTime>
  <Pages>2</Pages>
  <Words>527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54</cp:revision>
  <cp:lastPrinted>2016-08-10T16:23:00Z</cp:lastPrinted>
  <dcterms:created xsi:type="dcterms:W3CDTF">2022-09-08T18:54:00Z</dcterms:created>
  <dcterms:modified xsi:type="dcterms:W3CDTF">2023-03-30T18:05:00Z</dcterms:modified>
</cp:coreProperties>
</file>