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E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08A1E14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Considerando a importância histórica da Banda Marcial Juliana do Colégio Estadual Júlio de Castilhos de Porto Alegre, apresentamos inicialmente a base legal específica acerca da preservação de patrimônio histórico para justificar a presente proposição.</w:t>
      </w:r>
    </w:p>
    <w:p w14:paraId="6DB0B79C" w14:textId="41853A1A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A Lei Orgânica do Município de Porto Alegre</w:t>
      </w:r>
      <w:r w:rsidR="00215ECC">
        <w:rPr>
          <w:rFonts w:eastAsia="Calibri"/>
          <w:lang w:eastAsia="en-US"/>
        </w:rPr>
        <w:t xml:space="preserve"> (</w:t>
      </w:r>
      <w:r w:rsidRPr="0035633F">
        <w:rPr>
          <w:rFonts w:eastAsia="Calibri"/>
          <w:lang w:eastAsia="en-US"/>
        </w:rPr>
        <w:t>LOMPA</w:t>
      </w:r>
      <w:r w:rsidR="00215ECC">
        <w:rPr>
          <w:rFonts w:eastAsia="Calibri"/>
          <w:lang w:eastAsia="en-US"/>
        </w:rPr>
        <w:t xml:space="preserve">), </w:t>
      </w:r>
      <w:r w:rsidRPr="0035633F">
        <w:rPr>
          <w:rFonts w:eastAsia="Calibri"/>
          <w:lang w:eastAsia="en-US"/>
        </w:rPr>
        <w:t>em seu art. 196</w:t>
      </w:r>
      <w:r w:rsidR="00215ECC">
        <w:rPr>
          <w:rFonts w:eastAsia="Calibri"/>
          <w:lang w:eastAsia="en-US"/>
        </w:rPr>
        <w:t xml:space="preserve">, </w:t>
      </w:r>
      <w:r w:rsidRPr="0035633F">
        <w:rPr>
          <w:rFonts w:eastAsia="Calibri"/>
          <w:lang w:eastAsia="en-US"/>
        </w:rPr>
        <w:t>define o tombamento como uma das formas de proteção do patrimônio cultural do Município e dispõe que</w:t>
      </w:r>
      <w:r w:rsidR="008D25B4">
        <w:rPr>
          <w:rFonts w:eastAsia="Calibri"/>
          <w:lang w:eastAsia="en-US"/>
        </w:rPr>
        <w:t xml:space="preserve"> </w:t>
      </w:r>
      <w:r w:rsidRPr="008D25B4">
        <w:rPr>
          <w:rFonts w:eastAsia="Calibri"/>
          <w:lang w:eastAsia="en-US"/>
        </w:rPr>
        <w:t>“</w:t>
      </w:r>
      <w:r w:rsidRPr="00790CBA">
        <w:rPr>
          <w:rFonts w:eastAsia="Calibri"/>
          <w:lang w:eastAsia="en-US"/>
        </w:rPr>
        <w:t>o Município, com a colaboração da comunidade, protegerá o patrimônio cultural e histórico por meio de inventários, registros, vigilância, tombamentos, desapropriações e outras formas de acautelamento e preservação</w:t>
      </w:r>
      <w:r w:rsidRPr="008D25B4">
        <w:rPr>
          <w:rFonts w:eastAsia="Calibri"/>
          <w:lang w:eastAsia="en-US"/>
        </w:rPr>
        <w:t>”.</w:t>
      </w:r>
    </w:p>
    <w:p w14:paraId="7B552B27" w14:textId="00FF032B" w:rsidR="0035633F" w:rsidRPr="0035633F" w:rsidRDefault="008D25B4" w:rsidP="0035633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35633F" w:rsidRPr="0035633F">
        <w:rPr>
          <w:rFonts w:eastAsia="Calibri"/>
          <w:lang w:eastAsia="en-US"/>
        </w:rPr>
        <w:t>LOMPA estabelece</w:t>
      </w:r>
      <w:r>
        <w:rPr>
          <w:rFonts w:eastAsia="Calibri"/>
          <w:lang w:eastAsia="en-US"/>
        </w:rPr>
        <w:t>, ainda,</w:t>
      </w:r>
      <w:r w:rsidR="0035633F" w:rsidRPr="0035633F">
        <w:rPr>
          <w:rFonts w:eastAsia="Calibri"/>
          <w:lang w:eastAsia="en-US"/>
        </w:rPr>
        <w:t xml:space="preserve"> o usufruto dos bens culturais como um direito dos cidadãos, colocando-o em pé de igualdade com o direito à saúde, ao transporte e ao trabalho, conforme o art. 147:</w:t>
      </w:r>
    </w:p>
    <w:p w14:paraId="2021430D" w14:textId="77777777" w:rsidR="008D25B4" w:rsidRDefault="008D25B4" w:rsidP="0035633F">
      <w:pPr>
        <w:ind w:firstLine="1418"/>
        <w:jc w:val="both"/>
        <w:rPr>
          <w:rFonts w:eastAsia="Calibri"/>
          <w:i/>
          <w:iCs/>
          <w:lang w:eastAsia="en-US"/>
        </w:rPr>
      </w:pPr>
    </w:p>
    <w:p w14:paraId="0D657A98" w14:textId="52293C05" w:rsidR="0035633F" w:rsidRPr="00790CBA" w:rsidRDefault="008D25B4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Art. 147</w:t>
      </w:r>
      <w:r w:rsidR="005B5019">
        <w:rPr>
          <w:rFonts w:eastAsia="Calibri"/>
          <w:sz w:val="20"/>
          <w:szCs w:val="20"/>
          <w:lang w:eastAsia="en-US"/>
        </w:rPr>
        <w:t xml:space="preserve"> </w:t>
      </w:r>
      <w:r w:rsidRPr="00790CBA">
        <w:rPr>
          <w:rFonts w:eastAsia="Calibri"/>
          <w:sz w:val="20"/>
          <w:szCs w:val="20"/>
          <w:lang w:eastAsia="en-US"/>
        </w:rPr>
        <w:t xml:space="preserve"> </w:t>
      </w:r>
      <w:r w:rsidR="0035633F" w:rsidRPr="00790CBA">
        <w:rPr>
          <w:rFonts w:eastAsia="Calibri"/>
          <w:sz w:val="20"/>
          <w:szCs w:val="20"/>
          <w:lang w:eastAsia="en-US"/>
        </w:rPr>
        <w:t>O Munícipio deve promover, nos termos das Constituição Federal e Estadual, e da Lei Orgânica, o direito à cidadania, à educação, à saúde, ao trabalho, ao lazer, ao usufruto dos bens culturais, a segurança, à previdência social, à proteção da maternidade e da infância, à assistência aos desamparados, ao transporte, à habilitação e ao meio ambiente equilibrado.</w:t>
      </w:r>
    </w:p>
    <w:p w14:paraId="091CE3C7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 </w:t>
      </w:r>
    </w:p>
    <w:p w14:paraId="345AF281" w14:textId="2EF3D314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 xml:space="preserve">O art. 14 da Lei Complementar nº 434, de 1º de dezembro de 1999, que institui o Plano Diretor de Desenvolvimento Urbano e Ambiental de Porto Alegre </w:t>
      </w:r>
      <w:r w:rsidR="008D25B4">
        <w:rPr>
          <w:rFonts w:eastAsia="Calibri"/>
          <w:lang w:eastAsia="en-US"/>
        </w:rPr>
        <w:t>(</w:t>
      </w:r>
      <w:r w:rsidRPr="0035633F">
        <w:rPr>
          <w:rFonts w:eastAsia="Calibri"/>
          <w:lang w:eastAsia="en-US"/>
        </w:rPr>
        <w:t>PDDUA</w:t>
      </w:r>
      <w:r w:rsidR="008D25B4">
        <w:rPr>
          <w:rFonts w:eastAsia="Calibri"/>
          <w:lang w:eastAsia="en-US"/>
        </w:rPr>
        <w:t>)</w:t>
      </w:r>
      <w:r w:rsidRPr="0035633F">
        <w:rPr>
          <w:rFonts w:eastAsia="Calibri"/>
          <w:lang w:eastAsia="en-US"/>
        </w:rPr>
        <w:t>, e alterações posteriores, dispõe que:</w:t>
      </w:r>
    </w:p>
    <w:p w14:paraId="58CD0B27" w14:textId="77777777" w:rsidR="008D25B4" w:rsidRDefault="008D25B4" w:rsidP="0035633F">
      <w:pPr>
        <w:ind w:firstLine="1418"/>
        <w:jc w:val="both"/>
        <w:rPr>
          <w:rFonts w:eastAsia="Calibri"/>
          <w:i/>
          <w:iCs/>
          <w:lang w:eastAsia="en-US"/>
        </w:rPr>
      </w:pPr>
    </w:p>
    <w:p w14:paraId="201614F5" w14:textId="5AF56C19" w:rsidR="0035633F" w:rsidRPr="00790CBA" w:rsidRDefault="008D25B4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Art. 14</w:t>
      </w:r>
      <w:r w:rsidR="005B5019">
        <w:rPr>
          <w:rFonts w:eastAsia="Calibri"/>
          <w:sz w:val="20"/>
          <w:szCs w:val="20"/>
          <w:lang w:eastAsia="en-US"/>
        </w:rPr>
        <w:t xml:space="preserve"> </w:t>
      </w:r>
      <w:r w:rsidRPr="00790CBA">
        <w:rPr>
          <w:rFonts w:eastAsia="Calibri"/>
          <w:sz w:val="20"/>
          <w:szCs w:val="20"/>
          <w:lang w:eastAsia="en-US"/>
        </w:rPr>
        <w:t xml:space="preserve"> </w:t>
      </w:r>
      <w:r w:rsidR="0035633F" w:rsidRPr="00790CBA">
        <w:rPr>
          <w:rFonts w:eastAsia="Calibri"/>
          <w:sz w:val="20"/>
          <w:szCs w:val="20"/>
          <w:lang w:eastAsia="en-US"/>
        </w:rPr>
        <w:t>Integram o Patrimônio Cultural, para efeitos desta Lei Complementar, o conjunto de bens imóveis de valor significativo – edificações isoladas ou não, ambiências, parques urbanos e naturais, praças, sítios e áreas remanescentes de quilombos e comunidades indígenas –, paisagens, bens arqueológicos – históricos e pré-históricos –, bem como manifestações culturais – tradições, práticas e referências, denominados bens intangíveis, que conferem identidade a esses espaços.</w:t>
      </w:r>
    </w:p>
    <w:p w14:paraId="0A2EC988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 </w:t>
      </w:r>
    </w:p>
    <w:p w14:paraId="3FF627AB" w14:textId="70376414" w:rsid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Por sua vez, a Constituição Federal de 1988 dispõe, em seu art. 30, inc. IX, que compete aos municípios “promover a proteção do patrimônio histórico-cultural local, observada a legislação e a ação fiscalizadora federal e estadual”. Já o art. 216 define os elementos que compõem o patrimônio cultural brasileiro:</w:t>
      </w:r>
    </w:p>
    <w:p w14:paraId="1807586A" w14:textId="77777777" w:rsidR="008D25B4" w:rsidRPr="0035633F" w:rsidRDefault="008D25B4" w:rsidP="0035633F">
      <w:pPr>
        <w:ind w:firstLine="1418"/>
        <w:jc w:val="both"/>
        <w:rPr>
          <w:rFonts w:eastAsia="Calibri"/>
          <w:lang w:eastAsia="en-US"/>
        </w:rPr>
      </w:pPr>
    </w:p>
    <w:p w14:paraId="615CACFA" w14:textId="1440E003" w:rsidR="0035633F" w:rsidRPr="00790CBA" w:rsidRDefault="008D25B4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 xml:space="preserve">Art. 216 </w:t>
      </w:r>
      <w:r w:rsidR="0035633F" w:rsidRPr="00790CBA">
        <w:rPr>
          <w:rFonts w:eastAsia="Calibri"/>
          <w:sz w:val="20"/>
          <w:szCs w:val="20"/>
          <w:lang w:eastAsia="en-US"/>
        </w:rPr>
        <w:t>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14:paraId="3B64D534" w14:textId="77777777" w:rsidR="0035633F" w:rsidRPr="00790CBA" w:rsidRDefault="0035633F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I – as formas de expressão;</w:t>
      </w:r>
    </w:p>
    <w:p w14:paraId="2653F253" w14:textId="77777777" w:rsidR="0035633F" w:rsidRPr="00790CBA" w:rsidRDefault="0035633F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II – os modos de criar, fazer e viver;</w:t>
      </w:r>
    </w:p>
    <w:p w14:paraId="7D842A19" w14:textId="77777777" w:rsidR="0035633F" w:rsidRPr="00790CBA" w:rsidRDefault="0035633F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III – as criações científicas, artísticas e tecnológicas;</w:t>
      </w:r>
    </w:p>
    <w:p w14:paraId="524FFA04" w14:textId="77777777" w:rsidR="0035633F" w:rsidRPr="00790CBA" w:rsidRDefault="0035633F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IV – as obras, objetos, documentos, edificações e demais espaços destinados às manifestações artístico-culturais;</w:t>
      </w:r>
    </w:p>
    <w:p w14:paraId="61374BE2" w14:textId="77777777" w:rsidR="0035633F" w:rsidRPr="00790CBA" w:rsidRDefault="0035633F" w:rsidP="00790CB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90CBA">
        <w:rPr>
          <w:rFonts w:eastAsia="Calibri"/>
          <w:sz w:val="20"/>
          <w:szCs w:val="20"/>
          <w:lang w:eastAsia="en-US"/>
        </w:rPr>
        <w:t>V – os conjuntos urbanos e sítios de valor histórico, paisagístico, artístico, arqueológico, paleontológico, ecológico e científico.</w:t>
      </w:r>
    </w:p>
    <w:p w14:paraId="2167148A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 </w:t>
      </w:r>
    </w:p>
    <w:p w14:paraId="0A8BBA24" w14:textId="17DEA045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Deste modo, a Constituição Federal e a LOMPA preveem a possibilidade da proteção ao patrimônio cultural material e imaterial</w:t>
      </w:r>
      <w:r w:rsidR="008D25B4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e têm como referência a importância desse patrimônio para a identidade social. Es</w:t>
      </w:r>
      <w:r w:rsidR="008D25B4">
        <w:rPr>
          <w:rFonts w:eastAsia="Calibri"/>
          <w:lang w:eastAsia="en-US"/>
        </w:rPr>
        <w:t>s</w:t>
      </w:r>
      <w:r w:rsidRPr="0035633F">
        <w:rPr>
          <w:rFonts w:eastAsia="Calibri"/>
          <w:lang w:eastAsia="en-US"/>
        </w:rPr>
        <w:t xml:space="preserve">es são os pressupostos legais que sustentam o projeto que </w:t>
      </w:r>
      <w:r w:rsidRPr="0035633F">
        <w:rPr>
          <w:rFonts w:eastAsia="Calibri"/>
          <w:lang w:eastAsia="en-US"/>
        </w:rPr>
        <w:lastRenderedPageBreak/>
        <w:t>apresentamos, propondo o tombamento da Banda Marcial Juliana</w:t>
      </w:r>
      <w:r w:rsidR="001B0AFB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do Colégio Estadual Júlio de Castilhos de Porto Alegre.</w:t>
      </w:r>
    </w:p>
    <w:p w14:paraId="2D70BFE9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 </w:t>
      </w:r>
    </w:p>
    <w:p w14:paraId="597F1666" w14:textId="77777777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b/>
          <w:bCs/>
          <w:lang w:eastAsia="en-US"/>
        </w:rPr>
        <w:t>Breve histórico</w:t>
      </w:r>
    </w:p>
    <w:p w14:paraId="7B8B2F34" w14:textId="476999FB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A Banda Marcial Juliana foi fundada em 1960 n</w:t>
      </w:r>
      <w:r w:rsidR="00282E4A">
        <w:rPr>
          <w:rFonts w:eastAsia="Calibri"/>
          <w:lang w:eastAsia="en-US"/>
        </w:rPr>
        <w:t>o Colégio</w:t>
      </w:r>
      <w:r w:rsidRPr="0035633F">
        <w:rPr>
          <w:rFonts w:eastAsia="Calibri"/>
          <w:lang w:eastAsia="en-US"/>
        </w:rPr>
        <w:t xml:space="preserve"> Estadual Júlio de Castilhos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sob a administração do professor Werner Kiel e por iniciativa do professor de Educação Física Rubens Souza Lima, o </w:t>
      </w:r>
      <w:r w:rsidR="00282E4A">
        <w:rPr>
          <w:rFonts w:eastAsia="Calibri"/>
          <w:lang w:eastAsia="en-US"/>
        </w:rPr>
        <w:t>“</w:t>
      </w:r>
      <w:r w:rsidRPr="0035633F">
        <w:rPr>
          <w:rFonts w:eastAsia="Calibri"/>
          <w:lang w:eastAsia="en-US"/>
        </w:rPr>
        <w:t>Bruxo</w:t>
      </w:r>
      <w:r w:rsidR="00282E4A">
        <w:rPr>
          <w:rFonts w:eastAsia="Calibri"/>
          <w:lang w:eastAsia="en-US"/>
        </w:rPr>
        <w:t>”</w:t>
      </w:r>
      <w:r w:rsidRPr="0035633F">
        <w:rPr>
          <w:rFonts w:eastAsia="Calibri"/>
          <w:lang w:eastAsia="en-US"/>
        </w:rPr>
        <w:t>. </w:t>
      </w:r>
    </w:p>
    <w:p w14:paraId="57BE72DD" w14:textId="18DDD9AE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Em 1962, com recursos do Grêmio Estudantil e da Secretaria Estadual da Educação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chegou a contar com 120 instrumentistas, tornando-se uma das maiores e melhores bandas escolares do Estado. Entre 1964 e 1969, teve um grande apoio do diretor da escola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professor Antônio </w:t>
      </w:r>
      <w:proofErr w:type="spellStart"/>
      <w:r w:rsidRPr="0035633F">
        <w:rPr>
          <w:rFonts w:eastAsia="Calibri"/>
          <w:lang w:eastAsia="en-US"/>
        </w:rPr>
        <w:t>Magadan</w:t>
      </w:r>
      <w:proofErr w:type="spellEnd"/>
      <w:r w:rsidRPr="0035633F">
        <w:rPr>
          <w:rFonts w:eastAsia="Calibri"/>
          <w:lang w:eastAsia="en-US"/>
        </w:rPr>
        <w:t>, conquistando o título de Campeã Estadual. </w:t>
      </w:r>
    </w:p>
    <w:p w14:paraId="5E8D6606" w14:textId="11F49BB1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Em 1972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a Banda emitiu seus últimos acordes e, como a maioria das bandas escolares de Porto Alegre, encerrou suas atividades, voltando a se reunir somente em 1984. </w:t>
      </w:r>
    </w:p>
    <w:p w14:paraId="3538837B" w14:textId="2E68A246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Em 2006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a banda ressurgiu com o apoio do </w:t>
      </w:r>
      <w:r w:rsidR="00282E4A">
        <w:rPr>
          <w:rFonts w:eastAsia="Calibri"/>
          <w:lang w:eastAsia="en-US"/>
        </w:rPr>
        <w:t xml:space="preserve">diretor do colégio, </w:t>
      </w:r>
      <w:r w:rsidRPr="0035633F">
        <w:rPr>
          <w:rFonts w:eastAsia="Calibri"/>
          <w:lang w:eastAsia="en-US"/>
        </w:rPr>
        <w:t>professor João Alberto Figueiró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e da Fundação de Apoio ao Colégio Estadual Júlio de Castilhos de Porto Alegre, juntamente com o trabalho e recursos obtidos de um grupo de ex-integrantes da banda, ex-alunos e simpatizantes</w:t>
      </w:r>
      <w:r w:rsidR="00282E4A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que fundaram a Associação da Banda Marcial Juliana, desenvolvendo um trabalho de inclusão social na escola </w:t>
      </w:r>
      <w:r w:rsidR="00282E4A">
        <w:rPr>
          <w:rFonts w:eastAsia="Calibri"/>
          <w:lang w:eastAsia="en-US"/>
        </w:rPr>
        <w:t>por meio</w:t>
      </w:r>
      <w:r w:rsidR="00282E4A" w:rsidRPr="0035633F">
        <w:rPr>
          <w:rFonts w:eastAsia="Calibri"/>
          <w:lang w:eastAsia="en-US"/>
        </w:rPr>
        <w:t xml:space="preserve"> </w:t>
      </w:r>
      <w:r w:rsidRPr="0035633F">
        <w:rPr>
          <w:rFonts w:eastAsia="Calibri"/>
          <w:lang w:eastAsia="en-US"/>
        </w:rPr>
        <w:t>do ensino da música (Musical Juliana). </w:t>
      </w:r>
    </w:p>
    <w:p w14:paraId="574FBFDA" w14:textId="7388606A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 xml:space="preserve">Entre os anos de 2009 e 2016, sob a batuta do maestro </w:t>
      </w:r>
      <w:proofErr w:type="spellStart"/>
      <w:r w:rsidRPr="0035633F">
        <w:rPr>
          <w:rFonts w:eastAsia="Calibri"/>
          <w:lang w:eastAsia="en-US"/>
        </w:rPr>
        <w:t>Vainer</w:t>
      </w:r>
      <w:proofErr w:type="spellEnd"/>
      <w:r w:rsidRPr="0035633F">
        <w:rPr>
          <w:rFonts w:eastAsia="Calibri"/>
          <w:lang w:eastAsia="en-US"/>
        </w:rPr>
        <w:t xml:space="preserve"> Ramos, acumulou oito títulos máximos, </w:t>
      </w:r>
      <w:r w:rsidR="00015B47">
        <w:rPr>
          <w:rFonts w:eastAsia="Calibri"/>
          <w:lang w:eastAsia="en-US"/>
        </w:rPr>
        <w:t>em</w:t>
      </w:r>
      <w:r w:rsidR="00015B47" w:rsidRPr="0035633F">
        <w:rPr>
          <w:rFonts w:eastAsia="Calibri"/>
          <w:lang w:eastAsia="en-US"/>
        </w:rPr>
        <w:t xml:space="preserve"> </w:t>
      </w:r>
      <w:r w:rsidRPr="0035633F">
        <w:rPr>
          <w:rFonts w:eastAsia="Calibri"/>
          <w:lang w:eastAsia="en-US"/>
        </w:rPr>
        <w:t xml:space="preserve">duas associações estaduais (AGB e </w:t>
      </w:r>
      <w:proofErr w:type="spellStart"/>
      <w:r w:rsidR="00282E4A" w:rsidRPr="0035633F">
        <w:rPr>
          <w:rFonts w:eastAsia="Calibri"/>
          <w:lang w:eastAsia="en-US"/>
        </w:rPr>
        <w:t>Febargs</w:t>
      </w:r>
      <w:proofErr w:type="spellEnd"/>
      <w:r w:rsidRPr="0035633F">
        <w:rPr>
          <w:rFonts w:eastAsia="Calibri"/>
          <w:lang w:eastAsia="en-US"/>
        </w:rPr>
        <w:t>), conquistando dois troféus Banda Ouro, um sul-brasileiro (CNBF) e um Nacional (ABMF). </w:t>
      </w:r>
    </w:p>
    <w:p w14:paraId="2EDDC5F0" w14:textId="0DFB8538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Nes</w:t>
      </w:r>
      <w:r w:rsidR="00282E4A">
        <w:rPr>
          <w:rFonts w:eastAsia="Calibri"/>
          <w:lang w:eastAsia="en-US"/>
        </w:rPr>
        <w:t>se</w:t>
      </w:r>
      <w:r w:rsidRPr="0035633F">
        <w:rPr>
          <w:rFonts w:eastAsia="Calibri"/>
          <w:lang w:eastAsia="en-US"/>
        </w:rPr>
        <w:t xml:space="preserve">s </w:t>
      </w:r>
      <w:r w:rsidR="00282E4A">
        <w:rPr>
          <w:rFonts w:eastAsia="Calibri"/>
          <w:lang w:eastAsia="en-US"/>
        </w:rPr>
        <w:t xml:space="preserve">dezessete </w:t>
      </w:r>
      <w:r w:rsidRPr="0035633F">
        <w:rPr>
          <w:rFonts w:eastAsia="Calibri"/>
          <w:lang w:eastAsia="en-US"/>
        </w:rPr>
        <w:t xml:space="preserve">anos de retomada, foram nove vezes campeões do RS, pela </w:t>
      </w:r>
      <w:proofErr w:type="spellStart"/>
      <w:r w:rsidRPr="0035633F">
        <w:rPr>
          <w:rFonts w:eastAsia="Calibri"/>
          <w:lang w:eastAsia="en-US"/>
        </w:rPr>
        <w:t>Febargs</w:t>
      </w:r>
      <w:proofErr w:type="spellEnd"/>
      <w:r w:rsidRPr="0035633F">
        <w:rPr>
          <w:rFonts w:eastAsia="Calibri"/>
          <w:lang w:eastAsia="en-US"/>
        </w:rPr>
        <w:t>, duas vezes campeões do RS pela ABMLINORTE, campeões brasileiros pela ABMF, duas vezes campeões do Cone Sul e campeões Sul brasileiros. Foram a Banda Ouro do Estado e, em 2018, sagraram</w:t>
      </w:r>
      <w:r w:rsidR="00161FE3">
        <w:rPr>
          <w:rFonts w:eastAsia="Calibri"/>
          <w:lang w:eastAsia="en-US"/>
        </w:rPr>
        <w:t>-se</w:t>
      </w:r>
      <w:r w:rsidRPr="0035633F">
        <w:rPr>
          <w:rFonts w:eastAsia="Calibri"/>
          <w:lang w:eastAsia="en-US"/>
        </w:rPr>
        <w:t xml:space="preserve"> Banda </w:t>
      </w:r>
      <w:proofErr w:type="spellStart"/>
      <w:r w:rsidRPr="00790CBA">
        <w:rPr>
          <w:rFonts w:eastAsia="Calibri"/>
          <w:i/>
          <w:iCs/>
          <w:lang w:eastAsia="en-US"/>
        </w:rPr>
        <w:t>Hor</w:t>
      </w:r>
      <w:r w:rsidR="00161FE3" w:rsidRPr="00790CBA">
        <w:rPr>
          <w:rFonts w:eastAsia="Calibri"/>
          <w:i/>
          <w:iCs/>
          <w:lang w:eastAsia="en-US"/>
        </w:rPr>
        <w:t>s</w:t>
      </w:r>
      <w:proofErr w:type="spellEnd"/>
      <w:r w:rsidRPr="00790CBA">
        <w:rPr>
          <w:rFonts w:eastAsia="Calibri"/>
          <w:i/>
          <w:iCs/>
          <w:lang w:eastAsia="en-US"/>
        </w:rPr>
        <w:t xml:space="preserve"> </w:t>
      </w:r>
      <w:proofErr w:type="spellStart"/>
      <w:r w:rsidRPr="00790CBA">
        <w:rPr>
          <w:rFonts w:eastAsia="Calibri"/>
          <w:i/>
          <w:iCs/>
          <w:lang w:eastAsia="en-US"/>
        </w:rPr>
        <w:t>Concour</w:t>
      </w:r>
      <w:r w:rsidR="00161FE3" w:rsidRPr="00790CBA">
        <w:rPr>
          <w:rFonts w:eastAsia="Calibri"/>
          <w:i/>
          <w:iCs/>
          <w:lang w:eastAsia="en-US"/>
        </w:rPr>
        <w:t>s</w:t>
      </w:r>
      <w:proofErr w:type="spellEnd"/>
      <w:r w:rsidRPr="0035633F">
        <w:rPr>
          <w:rFonts w:eastAsia="Calibri"/>
          <w:lang w:eastAsia="en-US"/>
        </w:rPr>
        <w:t xml:space="preserve"> pela </w:t>
      </w:r>
      <w:proofErr w:type="spellStart"/>
      <w:r w:rsidRPr="0035633F">
        <w:rPr>
          <w:rFonts w:eastAsia="Calibri"/>
          <w:lang w:eastAsia="en-US"/>
        </w:rPr>
        <w:t>Febargs</w:t>
      </w:r>
      <w:proofErr w:type="spellEnd"/>
      <w:r w:rsidRPr="0035633F">
        <w:rPr>
          <w:rFonts w:eastAsia="Calibri"/>
          <w:lang w:eastAsia="en-US"/>
        </w:rPr>
        <w:t>.</w:t>
      </w:r>
    </w:p>
    <w:p w14:paraId="3A1BD257" w14:textId="1C6B19B3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A banda é mantida pelas contribuições mensais dos sócios da Associação da Banda Marcial Juliana (ABMJ)</w:t>
      </w:r>
      <w:r w:rsidR="00161FE3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que mantém uma escola de instrução musical para o ensino da leitura da música e a prática de instrumentos musicais de sopro e percussão. Atualmente</w:t>
      </w:r>
      <w:r w:rsidR="00161FE3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a escola conta com aproximadamente 20 alunos com aulas aos sábados e um quadro de componentes de 80 membros que se apresentam em grupos de 40 a 60 pessoas, dependendo do evento</w:t>
      </w:r>
      <w:r w:rsidR="00161FE3">
        <w:rPr>
          <w:rFonts w:eastAsia="Calibri"/>
          <w:lang w:eastAsia="en-US"/>
        </w:rPr>
        <w:t>.</w:t>
      </w:r>
    </w:p>
    <w:p w14:paraId="214D54C8" w14:textId="1AE8F01C" w:rsidR="0035633F" w:rsidRPr="0035633F" w:rsidRDefault="0035633F" w:rsidP="0035633F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>Participam de solenidades no estilo em marcha e apresentações tipo concerto, como orquestra e sentados.  Já editaram dois livros, </w:t>
      </w:r>
      <w:r w:rsidR="00161FE3">
        <w:rPr>
          <w:rFonts w:eastAsia="Calibri"/>
          <w:lang w:eastAsia="en-US"/>
        </w:rPr>
        <w:t>“</w:t>
      </w:r>
      <w:r w:rsidRPr="00790CBA">
        <w:rPr>
          <w:rFonts w:eastAsia="Calibri"/>
          <w:lang w:eastAsia="en-US"/>
        </w:rPr>
        <w:t>O Bombardino Amassado</w:t>
      </w:r>
      <w:r w:rsidR="00161FE3">
        <w:rPr>
          <w:rFonts w:eastAsia="Calibri"/>
          <w:lang w:eastAsia="en-US"/>
        </w:rPr>
        <w:t>”</w:t>
      </w:r>
      <w:r w:rsidRPr="0035633F">
        <w:rPr>
          <w:rFonts w:eastAsia="Calibri"/>
          <w:lang w:eastAsia="en-US"/>
        </w:rPr>
        <w:t xml:space="preserve">, com histórias antigas e </w:t>
      </w:r>
      <w:r w:rsidR="00161FE3">
        <w:rPr>
          <w:rFonts w:eastAsia="Calibri"/>
          <w:lang w:eastAsia="en-US"/>
        </w:rPr>
        <w:t>“</w:t>
      </w:r>
      <w:r w:rsidRPr="0035633F">
        <w:rPr>
          <w:rFonts w:eastAsia="Calibri"/>
          <w:lang w:eastAsia="en-US"/>
        </w:rPr>
        <w:t>Banda Marcial Juliana – Caminho Para a Inclusão Social e Profissional</w:t>
      </w:r>
      <w:r w:rsidR="00161FE3">
        <w:rPr>
          <w:rFonts w:eastAsia="Calibri"/>
          <w:lang w:eastAsia="en-US"/>
        </w:rPr>
        <w:t xml:space="preserve">”, no qual </w:t>
      </w:r>
      <w:r w:rsidRPr="0035633F">
        <w:rPr>
          <w:rFonts w:eastAsia="Calibri"/>
          <w:lang w:eastAsia="en-US"/>
        </w:rPr>
        <w:t>são relatadas as conquistas após a sua reabertura em 2006</w:t>
      </w:r>
      <w:r w:rsidR="00161FE3">
        <w:rPr>
          <w:rFonts w:eastAsia="Calibri"/>
          <w:lang w:eastAsia="en-US"/>
        </w:rPr>
        <w:t>,</w:t>
      </w:r>
      <w:r w:rsidRPr="0035633F">
        <w:rPr>
          <w:rFonts w:eastAsia="Calibri"/>
          <w:lang w:eastAsia="en-US"/>
        </w:rPr>
        <w:t xml:space="preserve"> com textos escritos pelos próprios componentes, amigos, simpatizantes e colaboradores.</w:t>
      </w:r>
    </w:p>
    <w:p w14:paraId="2EBA36E0" w14:textId="53B12328" w:rsidR="0035633F" w:rsidRPr="0035633F" w:rsidRDefault="00161FE3" w:rsidP="0035633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“</w:t>
      </w:r>
      <w:r w:rsidR="0035633F" w:rsidRPr="0035633F">
        <w:rPr>
          <w:rFonts w:eastAsia="Calibri"/>
          <w:lang w:eastAsia="en-US"/>
        </w:rPr>
        <w:t>Julinho</w:t>
      </w:r>
      <w:r>
        <w:rPr>
          <w:rFonts w:eastAsia="Calibri"/>
          <w:lang w:eastAsia="en-US"/>
        </w:rPr>
        <w:t>”</w:t>
      </w:r>
      <w:r w:rsidR="0035633F" w:rsidRPr="0035633F">
        <w:rPr>
          <w:rFonts w:eastAsia="Calibri"/>
          <w:lang w:eastAsia="en-US"/>
        </w:rPr>
        <w:t xml:space="preserve">, colégio histórico do RS, tem na sua </w:t>
      </w:r>
      <w:r w:rsidRPr="0035633F">
        <w:rPr>
          <w:rFonts w:eastAsia="Calibri"/>
          <w:lang w:eastAsia="en-US"/>
        </w:rPr>
        <w:t>banda marcia</w:t>
      </w:r>
      <w:r w:rsidR="0035633F" w:rsidRPr="0035633F">
        <w:rPr>
          <w:rFonts w:eastAsia="Calibri"/>
          <w:lang w:eastAsia="en-US"/>
        </w:rPr>
        <w:t>l o alicerce para algumas gerações que se formaram na escola. Lá vivencia</w:t>
      </w:r>
      <w:r>
        <w:rPr>
          <w:rFonts w:eastAsia="Calibri"/>
          <w:lang w:eastAsia="en-US"/>
        </w:rPr>
        <w:t>ra</w:t>
      </w:r>
      <w:r w:rsidR="0035633F" w:rsidRPr="0035633F">
        <w:rPr>
          <w:rFonts w:eastAsia="Calibri"/>
          <w:lang w:eastAsia="en-US"/>
        </w:rPr>
        <w:t>m a camaradagem, disciplina, audácia, espírito cívico e tantas outras qualidades de caráter que fazem parte de suas vidas até hoje.</w:t>
      </w:r>
    </w:p>
    <w:p w14:paraId="623985BF" w14:textId="16685AA6" w:rsidR="003D5FD4" w:rsidRDefault="0035633F" w:rsidP="00A9037C">
      <w:pPr>
        <w:ind w:firstLine="1418"/>
        <w:jc w:val="both"/>
        <w:rPr>
          <w:rFonts w:eastAsia="Calibri"/>
          <w:lang w:eastAsia="en-US"/>
        </w:rPr>
      </w:pPr>
      <w:r w:rsidRPr="0035633F">
        <w:rPr>
          <w:rFonts w:eastAsia="Calibri"/>
          <w:lang w:eastAsia="en-US"/>
        </w:rPr>
        <w:t xml:space="preserve">Diante do exposto e certo da relevância para a cultura de Porto Alegre, solicito o apoio dos nobres pares desta Câmara </w:t>
      </w:r>
      <w:r w:rsidR="00161FE3">
        <w:rPr>
          <w:rFonts w:eastAsia="Calibri"/>
          <w:lang w:eastAsia="en-US"/>
        </w:rPr>
        <w:t>Municipal</w:t>
      </w:r>
      <w:r w:rsidRPr="0035633F">
        <w:rPr>
          <w:rFonts w:eastAsia="Calibri"/>
          <w:lang w:eastAsia="en-US"/>
        </w:rPr>
        <w:t xml:space="preserve"> para a aprovação da presente proposta, que possui como desígnio tombar a Banda Marcial Juliana como forma de proteção e preservação des</w:t>
      </w:r>
      <w:r w:rsidR="00161FE3">
        <w:rPr>
          <w:rFonts w:eastAsia="Calibri"/>
          <w:lang w:eastAsia="en-US"/>
        </w:rPr>
        <w:t>s</w:t>
      </w:r>
      <w:r w:rsidRPr="0035633F">
        <w:rPr>
          <w:rFonts w:eastAsia="Calibri"/>
          <w:lang w:eastAsia="en-US"/>
        </w:rPr>
        <w:t>e elemento do patrimônio cultural e histórico da capital dos gaúchos</w:t>
      </w:r>
      <w:r w:rsidR="00A9037C" w:rsidRPr="00A9037C">
        <w:rPr>
          <w:rFonts w:eastAsia="Calibri"/>
          <w:lang w:eastAsia="en-US"/>
        </w:rPr>
        <w:t>.</w:t>
      </w:r>
    </w:p>
    <w:p w14:paraId="6C8FFD8A" w14:textId="77777777" w:rsidR="00015B47" w:rsidRDefault="00015B47" w:rsidP="00A9037C">
      <w:pPr>
        <w:ind w:firstLine="1418"/>
        <w:jc w:val="both"/>
        <w:rPr>
          <w:rFonts w:eastAsia="Calibri"/>
          <w:lang w:eastAsia="en-US"/>
        </w:rPr>
      </w:pPr>
    </w:p>
    <w:p w14:paraId="213A60E9" w14:textId="3C6A4508" w:rsidR="00504671" w:rsidRPr="00504671" w:rsidRDefault="00504671" w:rsidP="00790CBA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70F08">
        <w:rPr>
          <w:rFonts w:eastAsia="Calibri"/>
          <w:lang w:eastAsia="en-US"/>
        </w:rPr>
        <w:t>13 de março</w:t>
      </w:r>
      <w:r w:rsidR="00A9037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</w:t>
      </w:r>
      <w:r w:rsidR="0072179E">
        <w:rPr>
          <w:rFonts w:eastAsia="Calibri"/>
          <w:lang w:eastAsia="en-US"/>
        </w:rPr>
        <w:t>23</w:t>
      </w:r>
      <w:r w:rsidRPr="00504671">
        <w:rPr>
          <w:rFonts w:eastAsia="Calibri"/>
          <w:lang w:eastAsia="en-US"/>
        </w:rPr>
        <w:t>.</w:t>
      </w: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4C92807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A9037C">
        <w:rPr>
          <w:rFonts w:eastAsia="Calibri"/>
          <w:lang w:eastAsia="en-US"/>
        </w:rPr>
        <w:t xml:space="preserve"> MARCELO SGARBOSSA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AA34A56" w14:textId="53E71C9F" w:rsidR="00BE065D" w:rsidRDefault="009E1C9A" w:rsidP="003D5FD4">
      <w:pPr>
        <w:autoSpaceDE w:val="0"/>
        <w:autoSpaceDN w:val="0"/>
        <w:adjustRightInd w:val="0"/>
        <w:ind w:left="4253"/>
        <w:jc w:val="both"/>
        <w:rPr>
          <w:b/>
        </w:rPr>
      </w:pPr>
      <w:r w:rsidRPr="009E1C9A">
        <w:rPr>
          <w:b/>
        </w:rPr>
        <w:t xml:space="preserve">Declara como </w:t>
      </w:r>
      <w:r w:rsidR="00861F2D" w:rsidRPr="009E1C9A">
        <w:rPr>
          <w:b/>
        </w:rPr>
        <w:t xml:space="preserve">patrimônio histórico e cultural </w:t>
      </w:r>
      <w:r w:rsidRPr="009E1C9A">
        <w:rPr>
          <w:b/>
        </w:rPr>
        <w:t xml:space="preserve">do Município </w:t>
      </w:r>
      <w:r w:rsidR="002534AB">
        <w:rPr>
          <w:b/>
        </w:rPr>
        <w:t xml:space="preserve">de Porto Alegre </w:t>
      </w:r>
      <w:r w:rsidRPr="009E1C9A">
        <w:rPr>
          <w:b/>
        </w:rPr>
        <w:t>a Banda Marcial Juliana</w:t>
      </w:r>
      <w:r w:rsidR="002534AB">
        <w:rPr>
          <w:b/>
        </w:rPr>
        <w:t>,</w:t>
      </w:r>
      <w:r w:rsidRPr="009E1C9A">
        <w:rPr>
          <w:b/>
        </w:rPr>
        <w:t xml:space="preserve"> do Colégio Estadual Júlio de Castilhos</w:t>
      </w:r>
      <w:r w:rsidR="00A9037C" w:rsidRPr="00A9037C">
        <w:rPr>
          <w:b/>
        </w:rPr>
        <w:t>.</w:t>
      </w:r>
    </w:p>
    <w:p w14:paraId="6A75C768" w14:textId="77777777" w:rsidR="003D5FD4" w:rsidRPr="00C03878" w:rsidRDefault="003D5FD4" w:rsidP="003D5FD4">
      <w:pPr>
        <w:autoSpaceDE w:val="0"/>
        <w:autoSpaceDN w:val="0"/>
        <w:adjustRightInd w:val="0"/>
        <w:ind w:left="4253"/>
        <w:jc w:val="both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C11B1FF" w14:textId="4DA1B67A" w:rsidR="003D5FD4" w:rsidRDefault="00D954D3" w:rsidP="00A9037C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9E1C9A" w:rsidRPr="009E1C9A">
        <w:t>Fica declarada</w:t>
      </w:r>
      <w:r w:rsidR="002534AB">
        <w:t xml:space="preserve"> como</w:t>
      </w:r>
      <w:r w:rsidR="009E1C9A" w:rsidRPr="009E1C9A">
        <w:t xml:space="preserve"> </w:t>
      </w:r>
      <w:r w:rsidR="00861F2D" w:rsidRPr="009E1C9A">
        <w:t xml:space="preserve">patrimônio histórico e cultural </w:t>
      </w:r>
      <w:r w:rsidR="009E1C9A" w:rsidRPr="009E1C9A">
        <w:t xml:space="preserve">do Município </w:t>
      </w:r>
      <w:r w:rsidR="002534AB">
        <w:t xml:space="preserve">de Porto Alegre </w:t>
      </w:r>
      <w:r w:rsidR="009E1C9A" w:rsidRPr="009E1C9A">
        <w:t>a Banda Marcial Juliana</w:t>
      </w:r>
      <w:r w:rsidR="002534AB">
        <w:t>,</w:t>
      </w:r>
      <w:r w:rsidR="009E1C9A" w:rsidRPr="009E1C9A">
        <w:t xml:space="preserve"> do Colégio Estadual Júlio de Castilhos</w:t>
      </w:r>
      <w:r w:rsidR="00A9037C" w:rsidRPr="00A9037C">
        <w:t>.</w:t>
      </w:r>
    </w:p>
    <w:p w14:paraId="4C40A82A" w14:textId="77777777" w:rsidR="00A9037C" w:rsidRDefault="00A9037C" w:rsidP="00A9037C">
      <w:pPr>
        <w:ind w:firstLine="1418"/>
        <w:jc w:val="both"/>
        <w:rPr>
          <w:b/>
        </w:rPr>
      </w:pPr>
    </w:p>
    <w:p w14:paraId="64117558" w14:textId="3A0CF83D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A9037C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13F6E75A" w14:textId="77777777" w:rsidR="009654CD" w:rsidRDefault="009654CD" w:rsidP="0017042C">
      <w:pPr>
        <w:ind w:firstLine="1418"/>
        <w:jc w:val="both"/>
      </w:pPr>
    </w:p>
    <w:p w14:paraId="021622F8" w14:textId="77777777" w:rsidR="009654CD" w:rsidRDefault="009654CD" w:rsidP="0017042C">
      <w:pPr>
        <w:ind w:firstLine="1418"/>
        <w:jc w:val="both"/>
      </w:pPr>
    </w:p>
    <w:p w14:paraId="26482B35" w14:textId="77777777" w:rsidR="009654CD" w:rsidRDefault="009654CD" w:rsidP="0017042C">
      <w:pPr>
        <w:ind w:firstLine="1418"/>
        <w:jc w:val="both"/>
      </w:pPr>
    </w:p>
    <w:p w14:paraId="39AE630D" w14:textId="77777777" w:rsidR="00EB6490" w:rsidRDefault="00EB6490" w:rsidP="0017042C">
      <w:pPr>
        <w:ind w:firstLine="1418"/>
        <w:jc w:val="both"/>
      </w:pPr>
    </w:p>
    <w:p w14:paraId="721ACF8C" w14:textId="77777777" w:rsidR="00EB6490" w:rsidRDefault="00EB6490" w:rsidP="0017042C">
      <w:pPr>
        <w:ind w:firstLine="1418"/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7F4A3E5C" w14:textId="77777777" w:rsidR="003D5FD4" w:rsidRDefault="003D5FD4" w:rsidP="0017042C">
      <w:pPr>
        <w:ind w:firstLine="1418"/>
        <w:jc w:val="both"/>
      </w:pPr>
    </w:p>
    <w:p w14:paraId="76BF1833" w14:textId="77777777" w:rsidR="003D5FD4" w:rsidRDefault="003D5FD4" w:rsidP="0017042C">
      <w:pPr>
        <w:ind w:firstLine="1418"/>
        <w:jc w:val="both"/>
      </w:pPr>
    </w:p>
    <w:p w14:paraId="1C10491A" w14:textId="77777777" w:rsidR="003D5FD4" w:rsidRDefault="003D5FD4" w:rsidP="0017042C">
      <w:pPr>
        <w:ind w:firstLine="1418"/>
        <w:jc w:val="both"/>
      </w:pPr>
    </w:p>
    <w:p w14:paraId="568F25F7" w14:textId="77777777" w:rsidR="003D5FD4" w:rsidRDefault="003D5FD4" w:rsidP="0017042C">
      <w:pPr>
        <w:ind w:firstLine="1418"/>
        <w:jc w:val="both"/>
      </w:pPr>
    </w:p>
    <w:p w14:paraId="63D3EB24" w14:textId="77777777" w:rsidR="003C6DAC" w:rsidRDefault="003C6DAC" w:rsidP="0017042C">
      <w:pPr>
        <w:ind w:firstLine="1418"/>
        <w:jc w:val="both"/>
      </w:pPr>
    </w:p>
    <w:p w14:paraId="53F0C0E8" w14:textId="77777777" w:rsidR="003C6DAC" w:rsidRDefault="003C6DAC" w:rsidP="0017042C">
      <w:pPr>
        <w:ind w:firstLine="1418"/>
        <w:jc w:val="both"/>
      </w:pPr>
    </w:p>
    <w:p w14:paraId="4CB05FF4" w14:textId="77777777" w:rsidR="003D5FD4" w:rsidRDefault="003D5FD4" w:rsidP="0017042C">
      <w:pPr>
        <w:ind w:firstLine="1418"/>
        <w:jc w:val="both"/>
      </w:pPr>
    </w:p>
    <w:p w14:paraId="255DEAB6" w14:textId="77777777" w:rsidR="003D5FD4" w:rsidRDefault="003D5FD4" w:rsidP="0017042C">
      <w:pPr>
        <w:ind w:firstLine="1418"/>
        <w:jc w:val="both"/>
      </w:pPr>
    </w:p>
    <w:p w14:paraId="1F01FE25" w14:textId="77777777" w:rsidR="003D5FD4" w:rsidRDefault="003D5FD4" w:rsidP="0017042C">
      <w:pPr>
        <w:ind w:firstLine="1418"/>
        <w:jc w:val="both"/>
      </w:pPr>
    </w:p>
    <w:p w14:paraId="2A7F837F" w14:textId="77777777" w:rsidR="003D5FD4" w:rsidRDefault="003D5FD4" w:rsidP="0017042C">
      <w:pPr>
        <w:ind w:firstLine="1418"/>
        <w:jc w:val="both"/>
      </w:pPr>
    </w:p>
    <w:p w14:paraId="78E45F7F" w14:textId="77777777" w:rsidR="003D5FD4" w:rsidRDefault="003D5FD4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6F2CD2F1" w:rsidR="00322580" w:rsidRPr="0017042C" w:rsidRDefault="003D5FD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proofErr w:type="spellStart"/>
      <w:r w:rsidR="00CF7568">
        <w:rPr>
          <w:bCs/>
          <w:sz w:val="20"/>
          <w:szCs w:val="20"/>
        </w:rPr>
        <w:t>jen</w:t>
      </w:r>
      <w:proofErr w:type="spellEnd"/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4C4D" w14:textId="77777777" w:rsidR="0009166A" w:rsidRDefault="0009166A">
      <w:r>
        <w:separator/>
      </w:r>
    </w:p>
  </w:endnote>
  <w:endnote w:type="continuationSeparator" w:id="0">
    <w:p w14:paraId="3D2C546D" w14:textId="77777777" w:rsidR="0009166A" w:rsidRDefault="000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3F95" w14:textId="77777777" w:rsidR="0009166A" w:rsidRDefault="0009166A">
      <w:r>
        <w:separator/>
      </w:r>
    </w:p>
  </w:footnote>
  <w:footnote w:type="continuationSeparator" w:id="0">
    <w:p w14:paraId="329FE170" w14:textId="77777777" w:rsidR="0009166A" w:rsidRDefault="000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D3C" w14:textId="15C94785" w:rsidR="00244AC2" w:rsidRDefault="00244AC2" w:rsidP="00244AC2">
    <w:pPr>
      <w:pStyle w:val="Cabealho"/>
      <w:jc w:val="right"/>
      <w:rPr>
        <w:b/>
        <w:bCs/>
      </w:rPr>
    </w:pP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16ECF2B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037C">
      <w:rPr>
        <w:b/>
        <w:bCs/>
      </w:rPr>
      <w:t>0</w:t>
    </w:r>
    <w:r w:rsidR="0035633F">
      <w:rPr>
        <w:b/>
        <w:bCs/>
      </w:rPr>
      <w:t>204</w:t>
    </w:r>
    <w:r w:rsidR="009339B1">
      <w:rPr>
        <w:b/>
        <w:bCs/>
      </w:rPr>
      <w:t>/</w:t>
    </w:r>
    <w:r w:rsidR="00A62AE5">
      <w:rPr>
        <w:b/>
        <w:bCs/>
      </w:rPr>
      <w:t>23</w:t>
    </w:r>
  </w:p>
  <w:p w14:paraId="6B34A330" w14:textId="6D4BEE5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5633F">
      <w:rPr>
        <w:b/>
        <w:bCs/>
      </w:rPr>
      <w:t>095</w:t>
    </w:r>
    <w:r w:rsidR="009339B1">
      <w:rPr>
        <w:b/>
        <w:bCs/>
      </w:rPr>
      <w:t>/</w:t>
    </w:r>
    <w:r w:rsidR="00A62AE5">
      <w:rPr>
        <w:b/>
        <w:bCs/>
      </w:rPr>
      <w:t>23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5B47"/>
    <w:rsid w:val="00026618"/>
    <w:rsid w:val="00052D81"/>
    <w:rsid w:val="00054914"/>
    <w:rsid w:val="0009166A"/>
    <w:rsid w:val="000925F6"/>
    <w:rsid w:val="000962D6"/>
    <w:rsid w:val="000B14F8"/>
    <w:rsid w:val="000B5093"/>
    <w:rsid w:val="000F535A"/>
    <w:rsid w:val="00107096"/>
    <w:rsid w:val="00115D7B"/>
    <w:rsid w:val="00135C15"/>
    <w:rsid w:val="0015472C"/>
    <w:rsid w:val="00161FE3"/>
    <w:rsid w:val="0017042C"/>
    <w:rsid w:val="00191914"/>
    <w:rsid w:val="00192984"/>
    <w:rsid w:val="00194410"/>
    <w:rsid w:val="00195990"/>
    <w:rsid w:val="001B0AFB"/>
    <w:rsid w:val="001D4042"/>
    <w:rsid w:val="001D6044"/>
    <w:rsid w:val="001E3D3B"/>
    <w:rsid w:val="0020384D"/>
    <w:rsid w:val="00215ECC"/>
    <w:rsid w:val="00223C48"/>
    <w:rsid w:val="00244AC2"/>
    <w:rsid w:val="002534AB"/>
    <w:rsid w:val="00254F83"/>
    <w:rsid w:val="00281135"/>
    <w:rsid w:val="00282E4A"/>
    <w:rsid w:val="00291447"/>
    <w:rsid w:val="0029395B"/>
    <w:rsid w:val="002B433C"/>
    <w:rsid w:val="002C2775"/>
    <w:rsid w:val="002D3A31"/>
    <w:rsid w:val="002E5EF1"/>
    <w:rsid w:val="002E756C"/>
    <w:rsid w:val="002F5399"/>
    <w:rsid w:val="00306D75"/>
    <w:rsid w:val="00315948"/>
    <w:rsid w:val="0032174A"/>
    <w:rsid w:val="00322580"/>
    <w:rsid w:val="003363CE"/>
    <w:rsid w:val="003544CB"/>
    <w:rsid w:val="0035633F"/>
    <w:rsid w:val="0036703E"/>
    <w:rsid w:val="00370B1A"/>
    <w:rsid w:val="00381F87"/>
    <w:rsid w:val="00383DEE"/>
    <w:rsid w:val="0039795E"/>
    <w:rsid w:val="003C0D52"/>
    <w:rsid w:val="003C4593"/>
    <w:rsid w:val="003C6DAC"/>
    <w:rsid w:val="003D35A4"/>
    <w:rsid w:val="003D5FD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52E7"/>
    <w:rsid w:val="005B0B39"/>
    <w:rsid w:val="005B5019"/>
    <w:rsid w:val="005C19E8"/>
    <w:rsid w:val="005E3C2B"/>
    <w:rsid w:val="005E63AE"/>
    <w:rsid w:val="00607207"/>
    <w:rsid w:val="00644174"/>
    <w:rsid w:val="00665150"/>
    <w:rsid w:val="0069175B"/>
    <w:rsid w:val="006938C5"/>
    <w:rsid w:val="006951FF"/>
    <w:rsid w:val="006B2FE1"/>
    <w:rsid w:val="006B6B34"/>
    <w:rsid w:val="006C5DE4"/>
    <w:rsid w:val="006F67D4"/>
    <w:rsid w:val="0071382A"/>
    <w:rsid w:val="00714811"/>
    <w:rsid w:val="0072179E"/>
    <w:rsid w:val="00721FE1"/>
    <w:rsid w:val="0074274A"/>
    <w:rsid w:val="00772B09"/>
    <w:rsid w:val="007846FD"/>
    <w:rsid w:val="00790CBA"/>
    <w:rsid w:val="007953F9"/>
    <w:rsid w:val="007A3921"/>
    <w:rsid w:val="007E6343"/>
    <w:rsid w:val="007F5959"/>
    <w:rsid w:val="007F6680"/>
    <w:rsid w:val="00802AFD"/>
    <w:rsid w:val="00817C3C"/>
    <w:rsid w:val="00831400"/>
    <w:rsid w:val="00837804"/>
    <w:rsid w:val="00837E3C"/>
    <w:rsid w:val="00847E49"/>
    <w:rsid w:val="00855B81"/>
    <w:rsid w:val="00855D59"/>
    <w:rsid w:val="00861F2D"/>
    <w:rsid w:val="0089741A"/>
    <w:rsid w:val="008A28C8"/>
    <w:rsid w:val="008C3A1B"/>
    <w:rsid w:val="008D25B4"/>
    <w:rsid w:val="008D6473"/>
    <w:rsid w:val="008E04D4"/>
    <w:rsid w:val="00911F9B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A5220"/>
    <w:rsid w:val="009B5889"/>
    <w:rsid w:val="009C04EC"/>
    <w:rsid w:val="009E1C9A"/>
    <w:rsid w:val="009F6C1C"/>
    <w:rsid w:val="009F6E02"/>
    <w:rsid w:val="00A52102"/>
    <w:rsid w:val="00A62AE5"/>
    <w:rsid w:val="00A65CE6"/>
    <w:rsid w:val="00A74362"/>
    <w:rsid w:val="00A753D4"/>
    <w:rsid w:val="00A810BB"/>
    <w:rsid w:val="00A9037C"/>
    <w:rsid w:val="00AB66BD"/>
    <w:rsid w:val="00AC2218"/>
    <w:rsid w:val="00AE4E58"/>
    <w:rsid w:val="00B03454"/>
    <w:rsid w:val="00B203DA"/>
    <w:rsid w:val="00B308CD"/>
    <w:rsid w:val="00B402F7"/>
    <w:rsid w:val="00B40877"/>
    <w:rsid w:val="00B41390"/>
    <w:rsid w:val="00B4214A"/>
    <w:rsid w:val="00B46385"/>
    <w:rsid w:val="00B72376"/>
    <w:rsid w:val="00B75DBB"/>
    <w:rsid w:val="00B93804"/>
    <w:rsid w:val="00B93FF9"/>
    <w:rsid w:val="00BE065D"/>
    <w:rsid w:val="00C03878"/>
    <w:rsid w:val="00C174AC"/>
    <w:rsid w:val="00C2017B"/>
    <w:rsid w:val="00C72428"/>
    <w:rsid w:val="00CA0680"/>
    <w:rsid w:val="00CA5C69"/>
    <w:rsid w:val="00CB02AD"/>
    <w:rsid w:val="00CB4EF9"/>
    <w:rsid w:val="00CD5CC1"/>
    <w:rsid w:val="00CD757F"/>
    <w:rsid w:val="00CD7A70"/>
    <w:rsid w:val="00CF7568"/>
    <w:rsid w:val="00D00992"/>
    <w:rsid w:val="00D03911"/>
    <w:rsid w:val="00D44CCF"/>
    <w:rsid w:val="00D47542"/>
    <w:rsid w:val="00D63064"/>
    <w:rsid w:val="00D70F08"/>
    <w:rsid w:val="00D71299"/>
    <w:rsid w:val="00D77489"/>
    <w:rsid w:val="00D84060"/>
    <w:rsid w:val="00D903DD"/>
    <w:rsid w:val="00D94B88"/>
    <w:rsid w:val="00D954D3"/>
    <w:rsid w:val="00DA55DD"/>
    <w:rsid w:val="00DD59F3"/>
    <w:rsid w:val="00DD69B4"/>
    <w:rsid w:val="00DE419F"/>
    <w:rsid w:val="00DF5AB8"/>
    <w:rsid w:val="00DF6913"/>
    <w:rsid w:val="00E00B36"/>
    <w:rsid w:val="00E01F24"/>
    <w:rsid w:val="00E16809"/>
    <w:rsid w:val="00E2694F"/>
    <w:rsid w:val="00E31D59"/>
    <w:rsid w:val="00E35A27"/>
    <w:rsid w:val="00E7431A"/>
    <w:rsid w:val="00E74E7C"/>
    <w:rsid w:val="00E8628A"/>
    <w:rsid w:val="00E94358"/>
    <w:rsid w:val="00EA1192"/>
    <w:rsid w:val="00EB5245"/>
    <w:rsid w:val="00EB6490"/>
    <w:rsid w:val="00EC0C7A"/>
    <w:rsid w:val="00EC2F16"/>
    <w:rsid w:val="00EC6FDC"/>
    <w:rsid w:val="00EE3E86"/>
    <w:rsid w:val="00EF3D40"/>
    <w:rsid w:val="00F05832"/>
    <w:rsid w:val="00F432AC"/>
    <w:rsid w:val="00F55331"/>
    <w:rsid w:val="00F86E7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754A-CA25-4334-A906-9C44E04F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378</TotalTime>
  <Pages>3</Pages>
  <Words>1048</Words>
  <Characters>5813</Characters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2019-06-10T13:15:00Z</cp:lastPrinted>
  <dcterms:created xsi:type="dcterms:W3CDTF">2019-07-08T19:11:00Z</dcterms:created>
  <dcterms:modified xsi:type="dcterms:W3CDTF">2023-03-23T19:21:00Z</dcterms:modified>
</cp:coreProperties>
</file>