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DD96D" w14:textId="77777777" w:rsidR="009F6DD4" w:rsidRDefault="009F6DD4">
      <w:pPr>
        <w:jc w:val="center"/>
      </w:pPr>
      <w:r>
        <w:t>EXPOSIÇÃO DE MOTIVOS</w:t>
      </w:r>
    </w:p>
    <w:p w14:paraId="4DEAD6F4" w14:textId="77777777" w:rsidR="009F6DD4" w:rsidRDefault="009F6DD4">
      <w:pPr>
        <w:jc w:val="center"/>
      </w:pPr>
    </w:p>
    <w:p w14:paraId="45453CDC" w14:textId="77777777" w:rsidR="009F6DD4" w:rsidRPr="00131106" w:rsidRDefault="009F6DD4" w:rsidP="00131106">
      <w:pPr>
        <w:autoSpaceDE w:val="0"/>
        <w:ind w:firstLine="1418"/>
        <w:jc w:val="both"/>
        <w:rPr>
          <w:bCs/>
        </w:rPr>
      </w:pPr>
    </w:p>
    <w:p w14:paraId="514D53D7" w14:textId="57BDE5F8" w:rsidR="00131106" w:rsidRPr="00131106" w:rsidRDefault="00131106" w:rsidP="00131106">
      <w:pPr>
        <w:autoSpaceDE w:val="0"/>
        <w:ind w:firstLine="1418"/>
        <w:jc w:val="both"/>
        <w:rPr>
          <w:bCs/>
        </w:rPr>
      </w:pPr>
      <w:r w:rsidRPr="00131106">
        <w:rPr>
          <w:bCs/>
        </w:rPr>
        <w:t xml:space="preserve">Na sociedade civil, efetivar na prática o sentimento de pertencimento da população é o motivo basilar da presente </w:t>
      </w:r>
      <w:r w:rsidR="00B145D1">
        <w:rPr>
          <w:bCs/>
        </w:rPr>
        <w:t>P</w:t>
      </w:r>
      <w:r w:rsidR="00B145D1" w:rsidRPr="00131106">
        <w:rPr>
          <w:bCs/>
        </w:rPr>
        <w:t>roposição</w:t>
      </w:r>
      <w:r w:rsidRPr="00131106">
        <w:rPr>
          <w:bCs/>
        </w:rPr>
        <w:t xml:space="preserve">, que tem como objetivo as inclusões expostas a seguir na Lei nº 12.691, de 9 de </w:t>
      </w:r>
      <w:r w:rsidR="00B145D1">
        <w:rPr>
          <w:bCs/>
        </w:rPr>
        <w:t>m</w:t>
      </w:r>
      <w:r w:rsidRPr="00131106">
        <w:rPr>
          <w:bCs/>
        </w:rPr>
        <w:t xml:space="preserve">arço de 2020, que hoje vigora. De forma sucinta, consiste na orientação acerca do plantio de árvores </w:t>
      </w:r>
      <w:r w:rsidR="005F0E5D">
        <w:t xml:space="preserve">frutíferas exóticas não invasoras </w:t>
      </w:r>
      <w:r w:rsidR="00521515">
        <w:rPr>
          <w:bCs/>
        </w:rPr>
        <w:t>por meio</w:t>
      </w:r>
      <w:r w:rsidRPr="00131106">
        <w:rPr>
          <w:bCs/>
        </w:rPr>
        <w:t xml:space="preserve"> da regulamentação e controle do Poder Executivo em parceria com os prefeitos de praças.</w:t>
      </w:r>
    </w:p>
    <w:p w14:paraId="1E9643BD" w14:textId="77777777" w:rsidR="00131106" w:rsidRPr="00131106" w:rsidRDefault="00131106" w:rsidP="00131106">
      <w:pPr>
        <w:autoSpaceDE w:val="0"/>
        <w:ind w:firstLine="1418"/>
        <w:jc w:val="both"/>
        <w:rPr>
          <w:bCs/>
        </w:rPr>
      </w:pPr>
    </w:p>
    <w:p w14:paraId="05B15AF8" w14:textId="5B0E59F3" w:rsidR="00131106" w:rsidRPr="00131106" w:rsidRDefault="00131106" w:rsidP="00131106">
      <w:pPr>
        <w:autoSpaceDE w:val="0"/>
        <w:ind w:firstLine="1418"/>
        <w:jc w:val="both"/>
        <w:rPr>
          <w:bCs/>
        </w:rPr>
      </w:pPr>
      <w:r w:rsidRPr="00131106">
        <w:rPr>
          <w:bCs/>
        </w:rPr>
        <w:t>É importante destacar que a presente inclusão</w:t>
      </w:r>
      <w:r w:rsidR="00521515">
        <w:rPr>
          <w:bCs/>
        </w:rPr>
        <w:t>,</w:t>
      </w:r>
      <w:r w:rsidRPr="00131106">
        <w:rPr>
          <w:bCs/>
        </w:rPr>
        <w:t xml:space="preserve"> que ora será apontada</w:t>
      </w:r>
      <w:r w:rsidR="00521515">
        <w:rPr>
          <w:bCs/>
        </w:rPr>
        <w:t>,</w:t>
      </w:r>
      <w:r w:rsidRPr="00131106">
        <w:rPr>
          <w:bCs/>
        </w:rPr>
        <w:t xml:space="preserve"> é uma </w:t>
      </w:r>
      <w:r w:rsidR="00B145D1" w:rsidRPr="00131106">
        <w:rPr>
          <w:bCs/>
        </w:rPr>
        <w:t>política</w:t>
      </w:r>
      <w:r w:rsidRPr="00131106">
        <w:rPr>
          <w:bCs/>
        </w:rPr>
        <w:t xml:space="preserve"> pública de envolvimento da comunidade, estabelecida por meio dos prefeitos de praças, oportunizando a inclusão e participação do público por meio da vigilância e utilização das mesmas, oportunizando o lazer da comunidade que utiliza o bem público.</w:t>
      </w:r>
    </w:p>
    <w:p w14:paraId="7FFB7D22" w14:textId="77777777" w:rsidR="00131106" w:rsidRPr="00131106" w:rsidRDefault="00131106" w:rsidP="00131106">
      <w:pPr>
        <w:autoSpaceDE w:val="0"/>
        <w:ind w:firstLine="1418"/>
        <w:jc w:val="both"/>
        <w:rPr>
          <w:bCs/>
        </w:rPr>
      </w:pPr>
    </w:p>
    <w:p w14:paraId="604207A5" w14:textId="509DAEEB" w:rsidR="00131106" w:rsidRDefault="00131106" w:rsidP="00131106">
      <w:pPr>
        <w:autoSpaceDE w:val="0"/>
        <w:ind w:firstLine="1418"/>
        <w:jc w:val="both"/>
        <w:rPr>
          <w:bCs/>
        </w:rPr>
      </w:pPr>
      <w:r w:rsidRPr="00131106">
        <w:rPr>
          <w:bCs/>
        </w:rPr>
        <w:t xml:space="preserve">Dessa forma, portanto, peço apoio aos meus pares para a aprovação das </w:t>
      </w:r>
      <w:r w:rsidR="005F0E5D">
        <w:rPr>
          <w:bCs/>
        </w:rPr>
        <w:t>alterações</w:t>
      </w:r>
      <w:r w:rsidR="005F0E5D" w:rsidRPr="00131106">
        <w:rPr>
          <w:bCs/>
        </w:rPr>
        <w:t xml:space="preserve"> </w:t>
      </w:r>
      <w:r w:rsidRPr="00131106">
        <w:rPr>
          <w:bCs/>
        </w:rPr>
        <w:t>propostas. Essas são as justificativas.</w:t>
      </w:r>
    </w:p>
    <w:p w14:paraId="19ED3614" w14:textId="77777777" w:rsidR="00131106" w:rsidRPr="00887139" w:rsidRDefault="00131106" w:rsidP="00131106">
      <w:pPr>
        <w:autoSpaceDE w:val="0"/>
        <w:ind w:firstLine="1418"/>
        <w:jc w:val="both"/>
        <w:rPr>
          <w:bCs/>
        </w:rPr>
      </w:pPr>
    </w:p>
    <w:p w14:paraId="531D6D89" w14:textId="123276D7" w:rsidR="009F6DD4" w:rsidRPr="00131106" w:rsidRDefault="00FD7C22">
      <w:pPr>
        <w:autoSpaceDE w:val="0"/>
        <w:ind w:firstLine="1418"/>
        <w:jc w:val="both"/>
        <w:rPr>
          <w:bCs/>
        </w:rPr>
      </w:pPr>
      <w:r w:rsidRPr="00131106">
        <w:rPr>
          <w:bCs/>
        </w:rPr>
        <w:t xml:space="preserve">Sala das Sessões, </w:t>
      </w:r>
      <w:r w:rsidR="00131106">
        <w:rPr>
          <w:bCs/>
        </w:rPr>
        <w:t>22</w:t>
      </w:r>
      <w:r w:rsidR="007B7DBC" w:rsidRPr="00131106">
        <w:rPr>
          <w:bCs/>
        </w:rPr>
        <w:t xml:space="preserve"> </w:t>
      </w:r>
      <w:r w:rsidR="009F6DD4" w:rsidRPr="00131106">
        <w:rPr>
          <w:bCs/>
        </w:rPr>
        <w:t xml:space="preserve">de </w:t>
      </w:r>
      <w:r w:rsidR="007B7DBC" w:rsidRPr="00131106">
        <w:rPr>
          <w:bCs/>
        </w:rPr>
        <w:t xml:space="preserve">março </w:t>
      </w:r>
      <w:r w:rsidR="009F6DD4" w:rsidRPr="00131106">
        <w:rPr>
          <w:bCs/>
        </w:rPr>
        <w:t>de 202</w:t>
      </w:r>
      <w:r w:rsidR="007B7DBC" w:rsidRPr="00131106">
        <w:rPr>
          <w:bCs/>
        </w:rPr>
        <w:t>3</w:t>
      </w:r>
      <w:r w:rsidR="009F6DD4" w:rsidRPr="00131106">
        <w:rPr>
          <w:bCs/>
        </w:rPr>
        <w:t>.</w:t>
      </w:r>
    </w:p>
    <w:p w14:paraId="2AFFF990" w14:textId="77777777" w:rsidR="00880392" w:rsidRDefault="00880392">
      <w:pPr>
        <w:autoSpaceDE w:val="0"/>
        <w:ind w:firstLine="1418"/>
        <w:jc w:val="both"/>
      </w:pPr>
    </w:p>
    <w:p w14:paraId="3915C628" w14:textId="77777777" w:rsidR="009F6DD4" w:rsidRDefault="009F6DD4">
      <w:pPr>
        <w:autoSpaceDE w:val="0"/>
        <w:jc w:val="center"/>
      </w:pPr>
    </w:p>
    <w:p w14:paraId="135FB2E4" w14:textId="77777777" w:rsidR="009F6DD4" w:rsidRDefault="009F6DD4" w:rsidP="00885DEA">
      <w:pPr>
        <w:autoSpaceDE w:val="0"/>
        <w:jc w:val="both"/>
      </w:pPr>
    </w:p>
    <w:p w14:paraId="595E9DCF" w14:textId="0CBF9C3E" w:rsidR="009F6DD4" w:rsidRDefault="00885DEA" w:rsidP="00001D7E">
      <w:pPr>
        <w:autoSpaceDE w:val="0"/>
        <w:jc w:val="center"/>
      </w:pPr>
      <w:r>
        <w:t xml:space="preserve">VEREADOR </w:t>
      </w:r>
      <w:r w:rsidR="00131106">
        <w:t>PROFESSOR VITORINO</w:t>
      </w:r>
    </w:p>
    <w:p w14:paraId="1DD8E4E5" w14:textId="77777777" w:rsidR="00885DEA" w:rsidRDefault="00885DEA" w:rsidP="00885DEA">
      <w:pPr>
        <w:autoSpaceDE w:val="0"/>
        <w:jc w:val="both"/>
      </w:pPr>
    </w:p>
    <w:p w14:paraId="24D1DEBD" w14:textId="77777777" w:rsidR="00885DEA" w:rsidRDefault="00885DEA" w:rsidP="00885DEA">
      <w:pPr>
        <w:autoSpaceDE w:val="0"/>
        <w:jc w:val="both"/>
      </w:pPr>
    </w:p>
    <w:p w14:paraId="225ABF52" w14:textId="77777777" w:rsidR="009F6DD4" w:rsidRDefault="009F6DD4">
      <w:pPr>
        <w:pageBreakBefore/>
        <w:jc w:val="center"/>
      </w:pPr>
      <w:r>
        <w:rPr>
          <w:b/>
        </w:rPr>
        <w:lastRenderedPageBreak/>
        <w:t>PROJETO DE LEI</w:t>
      </w:r>
    </w:p>
    <w:p w14:paraId="0E6A6B48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3A26F5E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9972432" w14:textId="77777777" w:rsidR="009F6DD4" w:rsidRDefault="009F6DD4">
      <w:pPr>
        <w:pStyle w:val="Cabealho"/>
        <w:tabs>
          <w:tab w:val="left" w:pos="708"/>
        </w:tabs>
        <w:jc w:val="center"/>
        <w:rPr>
          <w:b/>
        </w:rPr>
      </w:pPr>
    </w:p>
    <w:p w14:paraId="277BDCFC" w14:textId="6B34241F" w:rsidR="002B47D5" w:rsidRDefault="00131106" w:rsidP="008C04B7">
      <w:pPr>
        <w:autoSpaceDE w:val="0"/>
        <w:ind w:left="4253"/>
        <w:jc w:val="both"/>
        <w:rPr>
          <w:b/>
          <w:bCs/>
        </w:rPr>
      </w:pPr>
      <w:r w:rsidRPr="00131106">
        <w:rPr>
          <w:b/>
          <w:bCs/>
        </w:rPr>
        <w:t xml:space="preserve">Inclui </w:t>
      </w:r>
      <w:r w:rsidR="002B47D5">
        <w:rPr>
          <w:b/>
          <w:bCs/>
        </w:rPr>
        <w:t>§ 3º no art. 4º da Lei nº 12.691, de 9 de março de 2020 – que institui o Programa de Compensação Vegetal no âmbito do Município de Porto Alegre e dá outras providências –, estabelecendo a participação de prefeitos de praça</w:t>
      </w:r>
      <w:r w:rsidR="00B145D1">
        <w:rPr>
          <w:b/>
          <w:bCs/>
        </w:rPr>
        <w:t xml:space="preserve"> no processo do plantio de árvores de que trata essa Lei.</w:t>
      </w:r>
    </w:p>
    <w:p w14:paraId="0AC3ED76" w14:textId="77777777" w:rsidR="009F6DD4" w:rsidRDefault="009F6DD4">
      <w:pPr>
        <w:autoSpaceDE w:val="0"/>
        <w:ind w:left="4253"/>
        <w:jc w:val="both"/>
      </w:pPr>
    </w:p>
    <w:p w14:paraId="19796F35" w14:textId="4A5AB079" w:rsidR="009F6DD4" w:rsidRDefault="009F6DD4" w:rsidP="0081682B">
      <w:pPr>
        <w:autoSpaceDE w:val="0"/>
        <w:jc w:val="both"/>
      </w:pPr>
    </w:p>
    <w:p w14:paraId="1430EB80" w14:textId="77777777" w:rsidR="00B145D1" w:rsidRDefault="00B145D1" w:rsidP="0081682B">
      <w:pPr>
        <w:autoSpaceDE w:val="0"/>
        <w:jc w:val="both"/>
      </w:pPr>
    </w:p>
    <w:p w14:paraId="59E55E02" w14:textId="4A79D1DE" w:rsidR="00C920E9" w:rsidRDefault="009F6DD4" w:rsidP="00131106">
      <w:pPr>
        <w:autoSpaceDE w:val="0"/>
        <w:ind w:firstLine="1418"/>
        <w:jc w:val="both"/>
      </w:pPr>
      <w:r>
        <w:rPr>
          <w:b/>
          <w:bCs/>
        </w:rPr>
        <w:t>Art. 1º</w:t>
      </w:r>
      <w:r>
        <w:t xml:space="preserve">  </w:t>
      </w:r>
      <w:r w:rsidR="00C920E9">
        <w:t xml:space="preserve">Fica incluído </w:t>
      </w:r>
      <w:r w:rsidR="00BA00FF">
        <w:t>§ 3º</w:t>
      </w:r>
      <w:r w:rsidR="00C920E9">
        <w:t xml:space="preserve"> no art. </w:t>
      </w:r>
      <w:r w:rsidR="002B47D5">
        <w:t>4</w:t>
      </w:r>
      <w:r w:rsidR="00C920E9">
        <w:t>º da Lei nº 12.691, de 9 de março de 2020, conforme segue:</w:t>
      </w:r>
    </w:p>
    <w:p w14:paraId="4AD34227" w14:textId="259DAEDB" w:rsidR="00C920E9" w:rsidRDefault="00C920E9" w:rsidP="00131106">
      <w:pPr>
        <w:autoSpaceDE w:val="0"/>
        <w:ind w:firstLine="1418"/>
        <w:jc w:val="both"/>
      </w:pPr>
    </w:p>
    <w:p w14:paraId="2D49D57C" w14:textId="4C4C5FF0" w:rsidR="00C920E9" w:rsidRDefault="00C920E9" w:rsidP="00131106">
      <w:pPr>
        <w:autoSpaceDE w:val="0"/>
        <w:ind w:firstLine="1418"/>
        <w:jc w:val="both"/>
      </w:pPr>
      <w:r>
        <w:t xml:space="preserve">“Art. </w:t>
      </w:r>
      <w:r w:rsidR="002B47D5">
        <w:t>4</w:t>
      </w:r>
      <w:proofErr w:type="gramStart"/>
      <w:r>
        <w:t>º</w:t>
      </w:r>
      <w:r w:rsidR="002454BD">
        <w:t xml:space="preserve"> </w:t>
      </w:r>
      <w:r>
        <w:t xml:space="preserve"> .....................................................................................................................</w:t>
      </w:r>
      <w:proofErr w:type="gramEnd"/>
    </w:p>
    <w:p w14:paraId="6D7AFC07" w14:textId="22238E08" w:rsidR="00BA00FF" w:rsidRDefault="00BA00FF" w:rsidP="00131106">
      <w:pPr>
        <w:autoSpaceDE w:val="0"/>
        <w:ind w:firstLine="1418"/>
        <w:jc w:val="both"/>
      </w:pPr>
    </w:p>
    <w:p w14:paraId="490C9B8D" w14:textId="5FE1D0AC" w:rsidR="00BA00FF" w:rsidRDefault="00BA00FF" w:rsidP="00131106">
      <w:pPr>
        <w:autoSpaceDE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750F3EC8" w14:textId="64E878DD" w:rsidR="00BA00FF" w:rsidRDefault="00BA00FF" w:rsidP="00131106">
      <w:pPr>
        <w:autoSpaceDE w:val="0"/>
        <w:ind w:firstLine="1418"/>
        <w:jc w:val="both"/>
      </w:pPr>
    </w:p>
    <w:p w14:paraId="45719A04" w14:textId="50FE8A1D" w:rsidR="00BA00FF" w:rsidRDefault="00BA00FF" w:rsidP="00131106">
      <w:pPr>
        <w:autoSpaceDE w:val="0"/>
        <w:ind w:firstLine="1418"/>
        <w:jc w:val="both"/>
      </w:pPr>
      <w:r>
        <w:t>§ 3º</w:t>
      </w:r>
      <w:r w:rsidR="002B47D5">
        <w:t xml:space="preserve">  Quando o plantio de que trata esta Lei for realizado em parques ou praças, </w:t>
      </w:r>
      <w:r w:rsidR="00B145D1">
        <w:t xml:space="preserve">se dará sob orientação </w:t>
      </w:r>
      <w:r w:rsidR="002B47D5">
        <w:t>do Executivo Municipal</w:t>
      </w:r>
      <w:r w:rsidR="00B145D1">
        <w:t>, com o auxílio dos prefeitos de praça</w:t>
      </w:r>
      <w:r w:rsidR="002B47D5">
        <w:t>.” (NR)</w:t>
      </w:r>
    </w:p>
    <w:p w14:paraId="37DBA208" w14:textId="7FE3E88A" w:rsidR="00C920E9" w:rsidRDefault="00C920E9" w:rsidP="00131106">
      <w:pPr>
        <w:autoSpaceDE w:val="0"/>
        <w:ind w:firstLine="1418"/>
        <w:jc w:val="both"/>
      </w:pPr>
    </w:p>
    <w:p w14:paraId="10161704" w14:textId="5E505E89" w:rsidR="00FD7C22" w:rsidRDefault="00FD7C22" w:rsidP="00FD7C22">
      <w:pPr>
        <w:autoSpaceDE w:val="0"/>
        <w:ind w:firstLine="1418"/>
        <w:jc w:val="both"/>
      </w:pPr>
      <w:r w:rsidRPr="00FD7C22">
        <w:rPr>
          <w:b/>
        </w:rPr>
        <w:t xml:space="preserve">Art. </w:t>
      </w:r>
      <w:r w:rsidR="002B47D5">
        <w:rPr>
          <w:b/>
        </w:rPr>
        <w:t>2</w:t>
      </w:r>
      <w:r w:rsidRPr="00FD7C22">
        <w:rPr>
          <w:b/>
        </w:rPr>
        <w:t>º</w:t>
      </w:r>
      <w:r>
        <w:t xml:space="preserve">  Esta Lei entra em vigor na data de sua publicação.</w:t>
      </w:r>
    </w:p>
    <w:p w14:paraId="3A7DB185" w14:textId="77777777" w:rsidR="0074450C" w:rsidRDefault="0074450C">
      <w:pPr>
        <w:autoSpaceDE w:val="0"/>
        <w:ind w:firstLine="1418"/>
        <w:jc w:val="both"/>
      </w:pPr>
    </w:p>
    <w:p w14:paraId="0683D1A3" w14:textId="77777777" w:rsidR="009F6DD4" w:rsidRDefault="009F6DD4">
      <w:pPr>
        <w:autoSpaceDE w:val="0"/>
        <w:ind w:firstLine="1418"/>
        <w:jc w:val="both"/>
      </w:pPr>
    </w:p>
    <w:p w14:paraId="0A0E1D81" w14:textId="7DDFAB87" w:rsidR="009F6DD4" w:rsidRDefault="00FD7C22">
      <w:pPr>
        <w:autoSpaceDE w:val="0"/>
      </w:pPr>
      <w:r>
        <w:rPr>
          <w:bCs/>
          <w:color w:val="000000"/>
          <w:sz w:val="20"/>
          <w:szCs w:val="20"/>
        </w:rPr>
        <w:t>/</w:t>
      </w:r>
      <w:proofErr w:type="spellStart"/>
      <w:r w:rsidR="00131106">
        <w:rPr>
          <w:bCs/>
          <w:color w:val="000000"/>
          <w:sz w:val="20"/>
          <w:szCs w:val="20"/>
        </w:rPr>
        <w:t>tpfl</w:t>
      </w:r>
      <w:proofErr w:type="spellEnd"/>
    </w:p>
    <w:sectPr w:rsidR="009F6DD4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C320" w14:textId="77777777" w:rsidR="00891371" w:rsidRDefault="00891371">
      <w:r>
        <w:separator/>
      </w:r>
    </w:p>
  </w:endnote>
  <w:endnote w:type="continuationSeparator" w:id="0">
    <w:p w14:paraId="12BC72B4" w14:textId="77777777" w:rsidR="00891371" w:rsidRDefault="0089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95AF" w14:textId="77777777" w:rsidR="00891371" w:rsidRDefault="00891371">
      <w:r>
        <w:separator/>
      </w:r>
    </w:p>
  </w:footnote>
  <w:footnote w:type="continuationSeparator" w:id="0">
    <w:p w14:paraId="4FEEE2D7" w14:textId="77777777" w:rsidR="00891371" w:rsidRDefault="0089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46A" w14:textId="77777777" w:rsidR="009F6DD4" w:rsidRDefault="009F6DD4">
    <w:pPr>
      <w:pStyle w:val="Cabealho"/>
      <w:jc w:val="right"/>
      <w:rPr>
        <w:b/>
        <w:bCs/>
        <w:u w:val="single"/>
      </w:rPr>
    </w:pPr>
  </w:p>
  <w:p w14:paraId="4AD047BB" w14:textId="192FB5B9" w:rsidR="009F6DD4" w:rsidRDefault="009F6DD4">
    <w:pPr>
      <w:pStyle w:val="Cabealho"/>
      <w:jc w:val="right"/>
    </w:pPr>
    <w:r>
      <w:rPr>
        <w:b/>
        <w:bCs/>
      </w:rPr>
      <w:t>PROC.</w:t>
    </w:r>
    <w:r w:rsidR="000D11C8">
      <w:rPr>
        <w:b/>
        <w:bCs/>
      </w:rPr>
      <w:t xml:space="preserve"> </w:t>
    </w:r>
    <w:r>
      <w:rPr>
        <w:b/>
        <w:bCs/>
      </w:rPr>
      <w:t xml:space="preserve"> Nº </w:t>
    </w:r>
    <w:r w:rsidR="000D11C8">
      <w:rPr>
        <w:b/>
        <w:bCs/>
      </w:rPr>
      <w:t xml:space="preserve"> </w:t>
    </w:r>
    <w:r>
      <w:rPr>
        <w:b/>
        <w:bCs/>
      </w:rPr>
      <w:t xml:space="preserve"> </w:t>
    </w:r>
    <w:r w:rsidR="00F66218">
      <w:rPr>
        <w:b/>
        <w:bCs/>
      </w:rPr>
      <w:t>0</w:t>
    </w:r>
    <w:r w:rsidR="00131106">
      <w:rPr>
        <w:b/>
        <w:bCs/>
      </w:rPr>
      <w:t>239</w:t>
    </w:r>
    <w:r>
      <w:rPr>
        <w:b/>
        <w:bCs/>
      </w:rPr>
      <w:t>/2</w:t>
    </w:r>
    <w:r w:rsidR="00F66218">
      <w:rPr>
        <w:b/>
        <w:bCs/>
      </w:rPr>
      <w:t>3</w:t>
    </w:r>
  </w:p>
  <w:p w14:paraId="335CA6E1" w14:textId="565B3912" w:rsidR="009F6DD4" w:rsidRDefault="009F6DD4">
    <w:pPr>
      <w:pStyle w:val="Cabealho"/>
      <w:jc w:val="right"/>
    </w:pPr>
    <w:r>
      <w:rPr>
        <w:b/>
        <w:bCs/>
      </w:rPr>
      <w:t xml:space="preserve">PLL   </w:t>
    </w:r>
    <w:r w:rsidR="000D11C8">
      <w:rPr>
        <w:b/>
        <w:bCs/>
      </w:rPr>
      <w:t xml:space="preserve"> </w:t>
    </w:r>
    <w:r>
      <w:rPr>
        <w:b/>
        <w:bCs/>
      </w:rPr>
      <w:t xml:space="preserve">  Nº</w:t>
    </w:r>
    <w:r w:rsidR="000D11C8">
      <w:rPr>
        <w:b/>
        <w:bCs/>
      </w:rPr>
      <w:t xml:space="preserve">   </w:t>
    </w:r>
    <w:r>
      <w:rPr>
        <w:b/>
        <w:bCs/>
      </w:rPr>
      <w:t xml:space="preserve">  </w:t>
    </w:r>
    <w:r w:rsidR="00131106">
      <w:rPr>
        <w:b/>
        <w:bCs/>
      </w:rPr>
      <w:t>112</w:t>
    </w:r>
    <w:r>
      <w:rPr>
        <w:b/>
        <w:bCs/>
      </w:rPr>
      <w:t>/2</w:t>
    </w:r>
    <w:r w:rsidR="00F66218">
      <w:rPr>
        <w:b/>
        <w:bCs/>
      </w:rPr>
      <w:t>3</w:t>
    </w:r>
  </w:p>
  <w:p w14:paraId="047AC655" w14:textId="77777777" w:rsidR="009F6DD4" w:rsidRDefault="009F6DD4">
    <w:pPr>
      <w:pStyle w:val="Cabealho"/>
      <w:jc w:val="right"/>
      <w:rPr>
        <w:b/>
        <w:bCs/>
      </w:rPr>
    </w:pPr>
  </w:p>
  <w:p w14:paraId="75174E04" w14:textId="77777777" w:rsidR="009F6DD4" w:rsidRDefault="009F6DD4">
    <w:pPr>
      <w:pStyle w:val="Cabealho"/>
      <w:jc w:val="right"/>
      <w:rPr>
        <w:b/>
        <w:bCs/>
      </w:rPr>
    </w:pPr>
  </w:p>
  <w:p w14:paraId="1A18F6ED" w14:textId="77777777" w:rsidR="009F6DD4" w:rsidRDefault="009F6DD4">
    <w:pPr>
      <w:pStyle w:val="Cabealho"/>
      <w:jc w:val="right"/>
      <w:rPr>
        <w:b/>
        <w:bCs/>
      </w:rPr>
    </w:pPr>
  </w:p>
  <w:p w14:paraId="4AC5A528" w14:textId="77777777" w:rsidR="009F6DD4" w:rsidRDefault="009F6DD4">
    <w:pPr>
      <w:pStyle w:val="Cabealho"/>
      <w:jc w:val="right"/>
      <w:rPr>
        <w:b/>
        <w:bCs/>
      </w:rPr>
    </w:pPr>
  </w:p>
  <w:p w14:paraId="1B5DDF2D" w14:textId="77777777" w:rsidR="009F6DD4" w:rsidRDefault="009F6DD4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32"/>
    <w:rsid w:val="00001D7E"/>
    <w:rsid w:val="0000679E"/>
    <w:rsid w:val="00020783"/>
    <w:rsid w:val="00041F01"/>
    <w:rsid w:val="00045D15"/>
    <w:rsid w:val="00066FD2"/>
    <w:rsid w:val="00086729"/>
    <w:rsid w:val="0008758D"/>
    <w:rsid w:val="000B28DF"/>
    <w:rsid w:val="000B556C"/>
    <w:rsid w:val="000D11C8"/>
    <w:rsid w:val="000E51F9"/>
    <w:rsid w:val="00106255"/>
    <w:rsid w:val="00131106"/>
    <w:rsid w:val="001828AA"/>
    <w:rsid w:val="001D1D89"/>
    <w:rsid w:val="001D491B"/>
    <w:rsid w:val="0020253B"/>
    <w:rsid w:val="0021405E"/>
    <w:rsid w:val="0023178D"/>
    <w:rsid w:val="00234169"/>
    <w:rsid w:val="002454BD"/>
    <w:rsid w:val="00255A33"/>
    <w:rsid w:val="00271840"/>
    <w:rsid w:val="0029121A"/>
    <w:rsid w:val="00297F7D"/>
    <w:rsid w:val="002B1196"/>
    <w:rsid w:val="002B47D5"/>
    <w:rsid w:val="002C20D1"/>
    <w:rsid w:val="002D2FC3"/>
    <w:rsid w:val="002F6171"/>
    <w:rsid w:val="00301090"/>
    <w:rsid w:val="00330A8A"/>
    <w:rsid w:val="00341B4D"/>
    <w:rsid w:val="0038578E"/>
    <w:rsid w:val="00395CF5"/>
    <w:rsid w:val="003C63F4"/>
    <w:rsid w:val="003F640B"/>
    <w:rsid w:val="004025ED"/>
    <w:rsid w:val="00406A60"/>
    <w:rsid w:val="00471A0E"/>
    <w:rsid w:val="00475AD4"/>
    <w:rsid w:val="004B411F"/>
    <w:rsid w:val="004E08FF"/>
    <w:rsid w:val="005078D4"/>
    <w:rsid w:val="00507C8B"/>
    <w:rsid w:val="00521515"/>
    <w:rsid w:val="00534BED"/>
    <w:rsid w:val="005640E1"/>
    <w:rsid w:val="00567D26"/>
    <w:rsid w:val="005957E4"/>
    <w:rsid w:val="00595C40"/>
    <w:rsid w:val="005B5D53"/>
    <w:rsid w:val="005D127A"/>
    <w:rsid w:val="005D4D3C"/>
    <w:rsid w:val="005D6089"/>
    <w:rsid w:val="005F0E5D"/>
    <w:rsid w:val="0062207C"/>
    <w:rsid w:val="00647A82"/>
    <w:rsid w:val="006805EA"/>
    <w:rsid w:val="006806F6"/>
    <w:rsid w:val="00696D04"/>
    <w:rsid w:val="006B6B87"/>
    <w:rsid w:val="006E12CB"/>
    <w:rsid w:val="006E5AD2"/>
    <w:rsid w:val="006F48EE"/>
    <w:rsid w:val="00736777"/>
    <w:rsid w:val="0074450C"/>
    <w:rsid w:val="007B7DBC"/>
    <w:rsid w:val="007C79DF"/>
    <w:rsid w:val="007E6F17"/>
    <w:rsid w:val="007F4363"/>
    <w:rsid w:val="0081682B"/>
    <w:rsid w:val="00824588"/>
    <w:rsid w:val="00853253"/>
    <w:rsid w:val="008622CF"/>
    <w:rsid w:val="008633A1"/>
    <w:rsid w:val="00875A01"/>
    <w:rsid w:val="00880392"/>
    <w:rsid w:val="00885DEA"/>
    <w:rsid w:val="00887139"/>
    <w:rsid w:val="00891371"/>
    <w:rsid w:val="008A5EA3"/>
    <w:rsid w:val="008C04B7"/>
    <w:rsid w:val="008D42D7"/>
    <w:rsid w:val="0092167E"/>
    <w:rsid w:val="00935AF5"/>
    <w:rsid w:val="00942267"/>
    <w:rsid w:val="0095009C"/>
    <w:rsid w:val="00957527"/>
    <w:rsid w:val="00976BF5"/>
    <w:rsid w:val="009A01F8"/>
    <w:rsid w:val="009D6BDE"/>
    <w:rsid w:val="009F408C"/>
    <w:rsid w:val="009F6DD4"/>
    <w:rsid w:val="00A630A4"/>
    <w:rsid w:val="00A83874"/>
    <w:rsid w:val="00AA0CB4"/>
    <w:rsid w:val="00AA69D6"/>
    <w:rsid w:val="00AB4E6D"/>
    <w:rsid w:val="00AB7D61"/>
    <w:rsid w:val="00AC1199"/>
    <w:rsid w:val="00AE1067"/>
    <w:rsid w:val="00AF0035"/>
    <w:rsid w:val="00B0029F"/>
    <w:rsid w:val="00B05520"/>
    <w:rsid w:val="00B145D1"/>
    <w:rsid w:val="00B7090B"/>
    <w:rsid w:val="00BA00FF"/>
    <w:rsid w:val="00BA6ACA"/>
    <w:rsid w:val="00BC4BD1"/>
    <w:rsid w:val="00C639F0"/>
    <w:rsid w:val="00C66F98"/>
    <w:rsid w:val="00C71C2A"/>
    <w:rsid w:val="00C7476C"/>
    <w:rsid w:val="00C8780C"/>
    <w:rsid w:val="00C920E9"/>
    <w:rsid w:val="00CA5DFF"/>
    <w:rsid w:val="00CB0A0E"/>
    <w:rsid w:val="00CB7514"/>
    <w:rsid w:val="00CC1366"/>
    <w:rsid w:val="00D677CE"/>
    <w:rsid w:val="00D81011"/>
    <w:rsid w:val="00DE01AF"/>
    <w:rsid w:val="00DF0AC3"/>
    <w:rsid w:val="00DF1E2E"/>
    <w:rsid w:val="00E00E66"/>
    <w:rsid w:val="00E068A7"/>
    <w:rsid w:val="00E073A6"/>
    <w:rsid w:val="00E27D23"/>
    <w:rsid w:val="00E6405B"/>
    <w:rsid w:val="00E90CD8"/>
    <w:rsid w:val="00EC44CE"/>
    <w:rsid w:val="00EE4AD9"/>
    <w:rsid w:val="00EF56F3"/>
    <w:rsid w:val="00EF778A"/>
    <w:rsid w:val="00F01F1C"/>
    <w:rsid w:val="00F06F94"/>
    <w:rsid w:val="00F16132"/>
    <w:rsid w:val="00F41A0C"/>
    <w:rsid w:val="00F56945"/>
    <w:rsid w:val="00F66218"/>
    <w:rsid w:val="00FA3D0A"/>
    <w:rsid w:val="00FB40F6"/>
    <w:rsid w:val="00FC2313"/>
    <w:rsid w:val="00FC657C"/>
    <w:rsid w:val="00FD5B2F"/>
    <w:rsid w:val="00FD7C22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001FBEA4"/>
  <w15:chartTrackingRefBased/>
  <w15:docId w15:val="{407CFA8C-A945-46B3-ACED-FD82149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66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  <w:uiPriority w:val="99"/>
    <w:qFormat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Refdecomentrio">
    <w:name w:val="annotation reference"/>
    <w:uiPriority w:val="99"/>
    <w:semiHidden/>
    <w:unhideWhenUsed/>
    <w:qFormat/>
    <w:rsid w:val="004025ED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qFormat/>
    <w:rsid w:val="004025ED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4025ED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27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3ADA-C646-486A-9273-61CA25DD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512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8</cp:revision>
  <cp:lastPrinted>1995-11-21T19:41:00Z</cp:lastPrinted>
  <dcterms:created xsi:type="dcterms:W3CDTF">2023-04-05T13:33:00Z</dcterms:created>
  <dcterms:modified xsi:type="dcterms:W3CDTF">2023-08-31T14:36:00Z</dcterms:modified>
</cp:coreProperties>
</file>