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bookmarkStart w:id="0" w:name="_Hlk108705587"/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1B78CAD" w14:textId="07C982AA" w:rsidR="00307805" w:rsidRDefault="00373747" w:rsidP="005C4AEC">
      <w:pPr>
        <w:ind w:firstLine="1418"/>
        <w:jc w:val="both"/>
        <w:rPr>
          <w:rFonts w:eastAsia="Calibri"/>
          <w:lang w:eastAsia="en-US"/>
        </w:rPr>
      </w:pPr>
      <w:r w:rsidRPr="00373747">
        <w:rPr>
          <w:rFonts w:eastAsia="Calibri"/>
          <w:lang w:eastAsia="en-US"/>
        </w:rPr>
        <w:t xml:space="preserve">O objetivo desta norma é permitir que a operação experimental prevista </w:t>
      </w:r>
      <w:r w:rsidR="00C420E7">
        <w:rPr>
          <w:rFonts w:eastAsia="Calibri"/>
          <w:lang w:eastAsia="en-US"/>
        </w:rPr>
        <w:t xml:space="preserve">no art. 24 da </w:t>
      </w:r>
      <w:r>
        <w:rPr>
          <w:rFonts w:eastAsia="Calibri"/>
          <w:lang w:eastAsia="en-US"/>
        </w:rPr>
        <w:t>L</w:t>
      </w:r>
      <w:r w:rsidRPr="00373747">
        <w:rPr>
          <w:rFonts w:eastAsia="Calibri"/>
          <w:lang w:eastAsia="en-US"/>
        </w:rPr>
        <w:t>ei</w:t>
      </w:r>
      <w:r w:rsidR="00933D93">
        <w:rPr>
          <w:rFonts w:eastAsia="Calibri"/>
          <w:lang w:eastAsia="en-US"/>
        </w:rPr>
        <w:t xml:space="preserve"> </w:t>
      </w:r>
      <w:r w:rsidR="00C420E7">
        <w:rPr>
          <w:rFonts w:eastAsia="Calibri"/>
          <w:lang w:eastAsia="en-US"/>
        </w:rPr>
        <w:t xml:space="preserve">nº </w:t>
      </w:r>
      <w:r w:rsidR="00933D93">
        <w:rPr>
          <w:rFonts w:eastAsia="Calibri"/>
          <w:lang w:eastAsia="en-US"/>
        </w:rPr>
        <w:t>8.133, de 12 de janeiro de 1998,</w:t>
      </w:r>
      <w:r w:rsidRPr="00373747">
        <w:rPr>
          <w:rFonts w:eastAsia="Calibri"/>
          <w:lang w:eastAsia="en-US"/>
        </w:rPr>
        <w:t xml:space="preserve"> possa ser executada por micro-ônibus e assemelhados em horários não regulares, como por exemplo</w:t>
      </w:r>
      <w:r>
        <w:rPr>
          <w:rFonts w:eastAsia="Calibri"/>
          <w:lang w:eastAsia="en-US"/>
        </w:rPr>
        <w:t>,</w:t>
      </w:r>
      <w:r w:rsidRPr="00373747">
        <w:rPr>
          <w:rFonts w:eastAsia="Calibri"/>
          <w:lang w:eastAsia="en-US"/>
        </w:rPr>
        <w:t xml:space="preserve"> o turno da madrugada</w:t>
      </w:r>
      <w:r>
        <w:rPr>
          <w:rFonts w:eastAsia="Calibri"/>
          <w:lang w:eastAsia="en-US"/>
        </w:rPr>
        <w:t>.</w:t>
      </w:r>
      <w:r w:rsidRPr="00373747">
        <w:rPr>
          <w:rFonts w:eastAsia="Calibri"/>
          <w:lang w:eastAsia="en-US"/>
        </w:rPr>
        <w:t> </w:t>
      </w:r>
    </w:p>
    <w:p w14:paraId="44689746" w14:textId="77777777" w:rsidR="005C4AEC" w:rsidRPr="00307805" w:rsidRDefault="005C4AEC" w:rsidP="005C4AEC">
      <w:pPr>
        <w:ind w:firstLine="1418"/>
        <w:jc w:val="both"/>
        <w:rPr>
          <w:rFonts w:eastAsia="Calibri"/>
          <w:lang w:eastAsia="en-US"/>
        </w:rPr>
      </w:pPr>
    </w:p>
    <w:p w14:paraId="0D351CEB" w14:textId="376BC77B" w:rsidR="00504671" w:rsidRDefault="00504671" w:rsidP="00307805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373747">
        <w:rPr>
          <w:rFonts w:eastAsia="Calibri"/>
          <w:lang w:eastAsia="en-US"/>
        </w:rPr>
        <w:t>22</w:t>
      </w:r>
      <w:r w:rsidR="00727CF8">
        <w:rPr>
          <w:rFonts w:eastAsia="Calibri"/>
          <w:lang w:eastAsia="en-US"/>
        </w:rPr>
        <w:t xml:space="preserve"> de </w:t>
      </w:r>
      <w:r w:rsidR="00373747">
        <w:rPr>
          <w:rFonts w:eastAsia="Calibri"/>
          <w:lang w:eastAsia="en-US"/>
        </w:rPr>
        <w:t>março</w:t>
      </w:r>
      <w:r w:rsidR="005C4AEC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C4AEC">
        <w:rPr>
          <w:rFonts w:eastAsia="Calibri"/>
          <w:lang w:eastAsia="en-US"/>
        </w:rPr>
        <w:t>3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55EA8400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>EADOR</w:t>
      </w:r>
      <w:r w:rsidR="00B9681A">
        <w:rPr>
          <w:lang w:eastAsia="ar-SA"/>
        </w:rPr>
        <w:t xml:space="preserve"> </w:t>
      </w:r>
      <w:r w:rsidR="00373747">
        <w:rPr>
          <w:lang w:eastAsia="ar-SA"/>
        </w:rPr>
        <w:t>JESSÉ SANGAL</w:t>
      </w:r>
      <w:r w:rsidR="00C420E7">
        <w:rPr>
          <w:lang w:eastAsia="ar-SA"/>
        </w:rPr>
        <w:t>L</w:t>
      </w:r>
      <w:r w:rsidR="00373747">
        <w:rPr>
          <w:lang w:eastAsia="ar-SA"/>
        </w:rPr>
        <w:t>I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B9681A" w:rsidRDefault="0046365B" w:rsidP="00C03878">
      <w:pPr>
        <w:pStyle w:val="Default"/>
        <w:jc w:val="center"/>
        <w:rPr>
          <w:bCs/>
        </w:rPr>
      </w:pPr>
    </w:p>
    <w:p w14:paraId="071F6D6F" w14:textId="215C19A3" w:rsidR="005C4AEC" w:rsidRPr="007E5BD8" w:rsidRDefault="00373747">
      <w:pPr>
        <w:autoSpaceDE w:val="0"/>
        <w:autoSpaceDN w:val="0"/>
        <w:adjustRightInd w:val="0"/>
        <w:ind w:left="4253"/>
        <w:jc w:val="both"/>
        <w:rPr>
          <w:b/>
          <w:bCs/>
          <w:color w:val="000000"/>
        </w:rPr>
      </w:pPr>
      <w:r w:rsidRPr="00373747">
        <w:rPr>
          <w:b/>
          <w:bCs/>
          <w:color w:val="000000"/>
        </w:rPr>
        <w:t xml:space="preserve">Inclui parágrafo único no art. 24 da </w:t>
      </w:r>
      <w:r w:rsidR="002C76D6">
        <w:rPr>
          <w:b/>
          <w:bCs/>
          <w:color w:val="000000"/>
        </w:rPr>
        <w:t>L</w:t>
      </w:r>
      <w:r w:rsidR="002C76D6" w:rsidRPr="00373747">
        <w:rPr>
          <w:b/>
          <w:bCs/>
          <w:color w:val="000000"/>
        </w:rPr>
        <w:t xml:space="preserve">ei </w:t>
      </w:r>
      <w:r w:rsidR="002C76D6">
        <w:rPr>
          <w:b/>
          <w:bCs/>
          <w:color w:val="000000"/>
        </w:rPr>
        <w:t xml:space="preserve">nº </w:t>
      </w:r>
      <w:r w:rsidRPr="00373747">
        <w:rPr>
          <w:b/>
          <w:bCs/>
          <w:color w:val="000000"/>
        </w:rPr>
        <w:t>8.133</w:t>
      </w:r>
      <w:r w:rsidR="00CB2097">
        <w:rPr>
          <w:b/>
          <w:bCs/>
          <w:color w:val="000000"/>
        </w:rPr>
        <w:t>,</w:t>
      </w:r>
      <w:r w:rsidRPr="00373747">
        <w:rPr>
          <w:b/>
          <w:bCs/>
          <w:color w:val="000000"/>
        </w:rPr>
        <w:t xml:space="preserve"> de 12 de janeiro de </w:t>
      </w:r>
      <w:r w:rsidR="00BB7AE4" w:rsidRPr="00373747">
        <w:rPr>
          <w:b/>
          <w:bCs/>
          <w:color w:val="000000"/>
        </w:rPr>
        <w:t>1</w:t>
      </w:r>
      <w:r w:rsidR="00BB7AE4">
        <w:rPr>
          <w:b/>
          <w:bCs/>
          <w:color w:val="000000"/>
        </w:rPr>
        <w:t>9</w:t>
      </w:r>
      <w:r w:rsidR="00BB7AE4" w:rsidRPr="00373747">
        <w:rPr>
          <w:b/>
          <w:bCs/>
          <w:color w:val="000000"/>
        </w:rPr>
        <w:t xml:space="preserve">98 </w:t>
      </w:r>
      <w:r w:rsidR="002C76D6">
        <w:rPr>
          <w:b/>
          <w:bCs/>
          <w:color w:val="000000"/>
        </w:rPr>
        <w:t>–</w:t>
      </w:r>
      <w:r w:rsidRPr="00373747">
        <w:rPr>
          <w:b/>
          <w:bCs/>
          <w:color w:val="000000"/>
        </w:rPr>
        <w:t xml:space="preserve"> que</w:t>
      </w:r>
      <w:r w:rsidR="002C76D6">
        <w:rPr>
          <w:b/>
          <w:bCs/>
          <w:color w:val="000000"/>
        </w:rPr>
        <w:t xml:space="preserve"> </w:t>
      </w:r>
      <w:r w:rsidRPr="00373747">
        <w:rPr>
          <w:b/>
          <w:bCs/>
          <w:color w:val="000000"/>
        </w:rPr>
        <w:t xml:space="preserve">dispõe sobre o </w:t>
      </w:r>
      <w:r w:rsidR="002C76D6">
        <w:rPr>
          <w:b/>
          <w:bCs/>
          <w:color w:val="000000"/>
        </w:rPr>
        <w:t>S</w:t>
      </w:r>
      <w:r w:rsidR="00365A12" w:rsidRPr="00373747">
        <w:rPr>
          <w:b/>
          <w:bCs/>
          <w:color w:val="000000"/>
        </w:rPr>
        <w:t xml:space="preserve">istema </w:t>
      </w:r>
      <w:r w:rsidRPr="00373747">
        <w:rPr>
          <w:b/>
          <w:bCs/>
          <w:color w:val="000000"/>
        </w:rPr>
        <w:t xml:space="preserve">de </w:t>
      </w:r>
      <w:r w:rsidR="00365A12">
        <w:rPr>
          <w:b/>
          <w:bCs/>
          <w:color w:val="000000"/>
        </w:rPr>
        <w:t>T</w:t>
      </w:r>
      <w:r w:rsidRPr="00373747">
        <w:rPr>
          <w:b/>
          <w:bCs/>
          <w:color w:val="000000"/>
        </w:rPr>
        <w:t xml:space="preserve">ransporte e </w:t>
      </w:r>
      <w:r w:rsidR="00365A12">
        <w:rPr>
          <w:b/>
          <w:bCs/>
          <w:color w:val="000000"/>
        </w:rPr>
        <w:t>C</w:t>
      </w:r>
      <w:r w:rsidRPr="00373747">
        <w:rPr>
          <w:b/>
          <w:bCs/>
          <w:color w:val="000000"/>
        </w:rPr>
        <w:t xml:space="preserve">irculação no </w:t>
      </w:r>
      <w:r w:rsidR="00365A12">
        <w:rPr>
          <w:b/>
          <w:bCs/>
          <w:color w:val="000000"/>
        </w:rPr>
        <w:t>M</w:t>
      </w:r>
      <w:r w:rsidRPr="00373747">
        <w:rPr>
          <w:b/>
          <w:bCs/>
          <w:color w:val="000000"/>
        </w:rPr>
        <w:t xml:space="preserve">unicípio de </w:t>
      </w:r>
      <w:r w:rsidR="00365A12">
        <w:rPr>
          <w:b/>
          <w:bCs/>
          <w:color w:val="000000"/>
        </w:rPr>
        <w:t>P</w:t>
      </w:r>
      <w:r w:rsidRPr="00373747">
        <w:rPr>
          <w:b/>
          <w:bCs/>
          <w:color w:val="000000"/>
        </w:rPr>
        <w:t xml:space="preserve">orto </w:t>
      </w:r>
      <w:r w:rsidR="00365A12">
        <w:rPr>
          <w:b/>
          <w:bCs/>
          <w:color w:val="000000"/>
        </w:rPr>
        <w:t>A</w:t>
      </w:r>
      <w:r w:rsidRPr="00373747">
        <w:rPr>
          <w:b/>
          <w:bCs/>
          <w:color w:val="000000"/>
        </w:rPr>
        <w:t xml:space="preserve">legre, adequando a legislação municipal à federal, em especial, ao </w:t>
      </w:r>
      <w:r w:rsidR="00365A12">
        <w:rPr>
          <w:b/>
          <w:bCs/>
          <w:color w:val="000000"/>
        </w:rPr>
        <w:t>C</w:t>
      </w:r>
      <w:r w:rsidRPr="00373747">
        <w:rPr>
          <w:b/>
          <w:bCs/>
          <w:color w:val="000000"/>
        </w:rPr>
        <w:t xml:space="preserve">ódigo de </w:t>
      </w:r>
      <w:r w:rsidR="00365A12">
        <w:rPr>
          <w:b/>
          <w:bCs/>
          <w:color w:val="000000"/>
        </w:rPr>
        <w:t>T</w:t>
      </w:r>
      <w:r w:rsidRPr="00373747">
        <w:rPr>
          <w:b/>
          <w:bCs/>
          <w:color w:val="000000"/>
        </w:rPr>
        <w:t xml:space="preserve">rânsito </w:t>
      </w:r>
      <w:r w:rsidR="00365A12">
        <w:rPr>
          <w:b/>
          <w:bCs/>
          <w:color w:val="000000"/>
        </w:rPr>
        <w:t>B</w:t>
      </w:r>
      <w:r w:rsidRPr="00373747">
        <w:rPr>
          <w:b/>
          <w:bCs/>
          <w:color w:val="000000"/>
        </w:rPr>
        <w:t>rasileiro e dá outras providências</w:t>
      </w:r>
      <w:r w:rsidR="00933D93">
        <w:rPr>
          <w:b/>
          <w:bCs/>
          <w:color w:val="000000"/>
        </w:rPr>
        <w:t xml:space="preserve"> </w:t>
      </w:r>
      <w:r w:rsidR="002C76D6">
        <w:rPr>
          <w:b/>
          <w:bCs/>
          <w:color w:val="000000"/>
        </w:rPr>
        <w:t>–</w:t>
      </w:r>
      <w:r w:rsidRPr="00373747">
        <w:rPr>
          <w:b/>
          <w:bCs/>
          <w:color w:val="000000"/>
        </w:rPr>
        <w:t xml:space="preserve">, </w:t>
      </w:r>
      <w:r w:rsidR="00C420E7">
        <w:rPr>
          <w:b/>
          <w:bCs/>
          <w:color w:val="000000"/>
        </w:rPr>
        <w:t xml:space="preserve">e alterações posteriores, </w:t>
      </w:r>
      <w:r w:rsidR="002C76D6">
        <w:rPr>
          <w:b/>
          <w:bCs/>
          <w:color w:val="000000"/>
        </w:rPr>
        <w:t>permitindo a autorização par</w:t>
      </w:r>
      <w:r w:rsidR="002C04F4">
        <w:rPr>
          <w:b/>
          <w:bCs/>
          <w:color w:val="000000"/>
        </w:rPr>
        <w:t>a</w:t>
      </w:r>
      <w:r w:rsidRPr="00373747">
        <w:rPr>
          <w:b/>
          <w:bCs/>
          <w:color w:val="000000"/>
        </w:rPr>
        <w:t xml:space="preserve"> operação </w:t>
      </w:r>
      <w:r w:rsidR="002C76D6">
        <w:rPr>
          <w:b/>
          <w:bCs/>
          <w:color w:val="000000"/>
        </w:rPr>
        <w:t xml:space="preserve">em caráter experimental do serviço de transporte de passageiros </w:t>
      </w:r>
      <w:r w:rsidRPr="00373747">
        <w:rPr>
          <w:b/>
          <w:bCs/>
          <w:color w:val="000000"/>
        </w:rPr>
        <w:t>por micro-ônibus e assemelhados em horários não regulares</w:t>
      </w:r>
      <w:r w:rsidRPr="00B9681A">
        <w:rPr>
          <w:b/>
          <w:bCs/>
          <w:color w:val="000000"/>
        </w:rPr>
        <w:t>.</w:t>
      </w:r>
    </w:p>
    <w:p w14:paraId="73628122" w14:textId="77777777" w:rsidR="00307805" w:rsidRPr="00B9681A" w:rsidRDefault="00307805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Pr="00B9681A" w:rsidRDefault="00707C21" w:rsidP="00707C21">
      <w:pPr>
        <w:autoSpaceDE w:val="0"/>
        <w:autoSpaceDN w:val="0"/>
        <w:adjustRightInd w:val="0"/>
        <w:jc w:val="center"/>
      </w:pPr>
    </w:p>
    <w:p w14:paraId="6144D518" w14:textId="7CA1E988" w:rsidR="005C4AEC" w:rsidRPr="00B9681A" w:rsidRDefault="00666179" w:rsidP="00666179">
      <w:pPr>
        <w:shd w:val="clear" w:color="auto" w:fill="FFFFFF"/>
        <w:ind w:firstLine="1418"/>
        <w:jc w:val="both"/>
      </w:pPr>
      <w:r w:rsidRPr="00B9681A">
        <w:rPr>
          <w:b/>
          <w:bCs/>
        </w:rPr>
        <w:t xml:space="preserve">Art. </w:t>
      </w:r>
      <w:r w:rsidR="00365A12">
        <w:rPr>
          <w:b/>
          <w:bCs/>
        </w:rPr>
        <w:t>1</w:t>
      </w:r>
      <w:proofErr w:type="gramStart"/>
      <w:r w:rsidRPr="00B9681A">
        <w:rPr>
          <w:b/>
          <w:bCs/>
        </w:rPr>
        <w:t>º</w:t>
      </w:r>
      <w:r w:rsidRPr="00B9681A">
        <w:t xml:space="preserve">  </w:t>
      </w:r>
      <w:r w:rsidR="002C76D6">
        <w:t>Fica</w:t>
      </w:r>
      <w:proofErr w:type="gramEnd"/>
      <w:r w:rsidR="002C76D6">
        <w:t xml:space="preserve"> incluído </w:t>
      </w:r>
      <w:r w:rsidR="0085267B" w:rsidRPr="0085267B">
        <w:t xml:space="preserve">parágrafo único no art. 24 da Lei </w:t>
      </w:r>
      <w:r w:rsidR="002C76D6">
        <w:t xml:space="preserve">nº </w:t>
      </w:r>
      <w:r w:rsidR="0085267B" w:rsidRPr="0085267B">
        <w:t xml:space="preserve">8.133, de 12 de janeiro de 1998, </w:t>
      </w:r>
      <w:r w:rsidR="00C420E7">
        <w:t xml:space="preserve">e alterações posteriores, </w:t>
      </w:r>
      <w:r w:rsidR="002C76D6">
        <w:t>conforme segue</w:t>
      </w:r>
      <w:r w:rsidR="0085267B" w:rsidRPr="0085267B">
        <w:t>:</w:t>
      </w:r>
    </w:p>
    <w:p w14:paraId="7FF17CF9" w14:textId="77777777" w:rsidR="005C4AEC" w:rsidRPr="00B9681A" w:rsidRDefault="005C4AEC" w:rsidP="00666179">
      <w:pPr>
        <w:shd w:val="clear" w:color="auto" w:fill="FFFFFF"/>
        <w:ind w:firstLine="1418"/>
        <w:jc w:val="both"/>
      </w:pPr>
    </w:p>
    <w:p w14:paraId="1818AE4E" w14:textId="23821B02" w:rsidR="00F614C9" w:rsidRDefault="005C4AEC" w:rsidP="00CB2097">
      <w:pPr>
        <w:shd w:val="clear" w:color="auto" w:fill="FFFFFF"/>
        <w:ind w:firstLine="1418"/>
        <w:jc w:val="both"/>
      </w:pPr>
      <w:r w:rsidRPr="00B9681A">
        <w:t>“</w:t>
      </w:r>
      <w:r w:rsidR="0085267B" w:rsidRPr="0085267B">
        <w:t xml:space="preserve">Art. </w:t>
      </w:r>
      <w:proofErr w:type="gramStart"/>
      <w:r w:rsidR="0085267B" w:rsidRPr="0085267B">
        <w:t>24</w:t>
      </w:r>
      <w:r w:rsidR="002C76D6">
        <w:t xml:space="preserve">  </w:t>
      </w:r>
      <w:r w:rsidR="0085267B" w:rsidRPr="0085267B">
        <w:t>.</w:t>
      </w:r>
      <w:r w:rsidR="00CB2097">
        <w:t>....................................................................................................................</w:t>
      </w:r>
      <w:proofErr w:type="gramEnd"/>
    </w:p>
    <w:p w14:paraId="4AC92103" w14:textId="6813BFF2" w:rsidR="00CB2097" w:rsidRPr="0085267B" w:rsidRDefault="00CB2097" w:rsidP="007E5BD8">
      <w:pPr>
        <w:shd w:val="clear" w:color="auto" w:fill="FFFFFF"/>
        <w:jc w:val="both"/>
      </w:pPr>
      <w:r>
        <w:tab/>
      </w:r>
      <w:r>
        <w:tab/>
      </w:r>
    </w:p>
    <w:p w14:paraId="55E89CF5" w14:textId="4FC2E1D3" w:rsidR="0085267B" w:rsidRPr="0085267B" w:rsidRDefault="0085267B" w:rsidP="0085267B">
      <w:pPr>
        <w:shd w:val="clear" w:color="auto" w:fill="FFFFFF"/>
        <w:ind w:firstLine="1418"/>
        <w:jc w:val="both"/>
      </w:pPr>
      <w:r w:rsidRPr="0085267B">
        <w:t xml:space="preserve">Parágrafo único. </w:t>
      </w:r>
      <w:r w:rsidR="00EB49FE">
        <w:t xml:space="preserve"> </w:t>
      </w:r>
      <w:r w:rsidR="00B767E0">
        <w:t>A</w:t>
      </w:r>
      <w:r w:rsidRPr="0085267B">
        <w:t xml:space="preserve"> autorização prevista n</w:t>
      </w:r>
      <w:r w:rsidR="002C76D6">
        <w:t xml:space="preserve">o </w:t>
      </w:r>
      <w:r w:rsidR="002C76D6">
        <w:rPr>
          <w:i/>
          <w:iCs/>
        </w:rPr>
        <w:t xml:space="preserve">caput </w:t>
      </w:r>
      <w:r w:rsidR="002C76D6">
        <w:t>d</w:t>
      </w:r>
      <w:r w:rsidRPr="0085267B">
        <w:t xml:space="preserve">este artigo poderá ser </w:t>
      </w:r>
      <w:r w:rsidR="002C76D6">
        <w:t>concedida ao transporte de passageiros</w:t>
      </w:r>
      <w:r w:rsidR="002C76D6" w:rsidRPr="0085267B">
        <w:t xml:space="preserve"> </w:t>
      </w:r>
      <w:r w:rsidRPr="0085267B">
        <w:t xml:space="preserve">por meio de micro-ônibus </w:t>
      </w:r>
      <w:r w:rsidR="00B767E0">
        <w:t>ou</w:t>
      </w:r>
      <w:r w:rsidRPr="0085267B">
        <w:t xml:space="preserve"> assemelhados</w:t>
      </w:r>
      <w:r w:rsidR="00B767E0">
        <w:t xml:space="preserve"> d</w:t>
      </w:r>
      <w:r w:rsidR="00B767E0" w:rsidRPr="0085267B">
        <w:t>urante horário não regular</w:t>
      </w:r>
      <w:r w:rsidRPr="0085267B">
        <w:t>.</w:t>
      </w:r>
      <w:r w:rsidR="00CB2097">
        <w:t>”</w:t>
      </w:r>
      <w:r w:rsidR="002C76D6">
        <w:t xml:space="preserve"> (NR)</w:t>
      </w:r>
    </w:p>
    <w:p w14:paraId="5D342E8B" w14:textId="77777777" w:rsidR="005C4AEC" w:rsidRPr="00B9681A" w:rsidRDefault="005C4AEC" w:rsidP="00666179">
      <w:pPr>
        <w:shd w:val="clear" w:color="auto" w:fill="FFFFFF"/>
        <w:ind w:firstLine="1418"/>
        <w:jc w:val="both"/>
      </w:pPr>
    </w:p>
    <w:p w14:paraId="4000B6DA" w14:textId="3F87F4E9" w:rsidR="00B9681A" w:rsidRPr="00B9681A" w:rsidRDefault="00B9681A" w:rsidP="00307805">
      <w:pPr>
        <w:shd w:val="clear" w:color="auto" w:fill="FFFFFF"/>
        <w:ind w:firstLine="1418"/>
        <w:jc w:val="both"/>
      </w:pPr>
      <w:r w:rsidRPr="00B9681A">
        <w:rPr>
          <w:b/>
          <w:bCs/>
        </w:rPr>
        <w:t xml:space="preserve">Art. </w:t>
      </w:r>
      <w:r w:rsidR="0085267B">
        <w:rPr>
          <w:b/>
          <w:bCs/>
        </w:rPr>
        <w:t>2</w:t>
      </w:r>
      <w:r w:rsidRPr="00B9681A">
        <w:rPr>
          <w:b/>
          <w:bCs/>
        </w:rPr>
        <w:t>º</w:t>
      </w:r>
      <w:r w:rsidRPr="00B9681A">
        <w:t xml:space="preserve">  Esta Lei entra em vigor na data de sua publicação.</w:t>
      </w:r>
    </w:p>
    <w:p w14:paraId="7098C5D9" w14:textId="77777777" w:rsidR="00222F0B" w:rsidRDefault="00222F0B" w:rsidP="00A223CF">
      <w:pPr>
        <w:shd w:val="clear" w:color="auto" w:fill="FFFFFF"/>
        <w:jc w:val="both"/>
      </w:pPr>
    </w:p>
    <w:bookmarkEnd w:id="0"/>
    <w:p w14:paraId="79685F60" w14:textId="2F8F5DF1" w:rsidR="008A5BE2" w:rsidRPr="008A5BE2" w:rsidRDefault="008A5BE2" w:rsidP="00184341">
      <w:pPr>
        <w:shd w:val="clear" w:color="auto" w:fill="FFFFFF"/>
        <w:jc w:val="both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8415" w14:textId="77777777" w:rsidR="00CA0865" w:rsidRDefault="00CA0865">
      <w:r>
        <w:separator/>
      </w:r>
    </w:p>
  </w:endnote>
  <w:endnote w:type="continuationSeparator" w:id="0">
    <w:p w14:paraId="47193763" w14:textId="77777777" w:rsidR="00CA0865" w:rsidRDefault="00CA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0FCB" w14:textId="77777777" w:rsidR="00CA0865" w:rsidRDefault="00CA0865">
      <w:r>
        <w:separator/>
      </w:r>
    </w:p>
  </w:footnote>
  <w:footnote w:type="continuationSeparator" w:id="0">
    <w:p w14:paraId="2D7A8FEF" w14:textId="77777777" w:rsidR="00CA0865" w:rsidRDefault="00CA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411F9E2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2423E">
      <w:rPr>
        <w:b/>
        <w:bCs/>
      </w:rPr>
      <w:t>0</w:t>
    </w:r>
    <w:r w:rsidR="00373747">
      <w:rPr>
        <w:b/>
        <w:bCs/>
      </w:rPr>
      <w:t>240</w:t>
    </w:r>
    <w:r w:rsidR="009339B1">
      <w:rPr>
        <w:b/>
        <w:bCs/>
      </w:rPr>
      <w:t>/</w:t>
    </w:r>
    <w:r w:rsidR="00ED4CC9">
      <w:rPr>
        <w:b/>
        <w:bCs/>
      </w:rPr>
      <w:t>2</w:t>
    </w:r>
    <w:r w:rsidR="0072423E">
      <w:rPr>
        <w:b/>
        <w:bCs/>
      </w:rPr>
      <w:t>3</w:t>
    </w:r>
  </w:p>
  <w:p w14:paraId="45CE9E93" w14:textId="34EEB220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373747">
      <w:rPr>
        <w:b/>
        <w:bCs/>
      </w:rPr>
      <w:t>113</w:t>
    </w:r>
    <w:r w:rsidR="000C5A64">
      <w:rPr>
        <w:b/>
        <w:bCs/>
      </w:rPr>
      <w:t>/</w:t>
    </w:r>
    <w:r w:rsidR="004F54BE">
      <w:rPr>
        <w:b/>
        <w:bCs/>
      </w:rPr>
      <w:t>2</w:t>
    </w:r>
    <w:r w:rsidR="0072423E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65198"/>
    <w:rsid w:val="000656FA"/>
    <w:rsid w:val="000721E6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D0AE9"/>
    <w:rsid w:val="000D6B02"/>
    <w:rsid w:val="000E02BF"/>
    <w:rsid w:val="000E282F"/>
    <w:rsid w:val="000E7CDE"/>
    <w:rsid w:val="000F24E5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7F4D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C04F4"/>
    <w:rsid w:val="002C055B"/>
    <w:rsid w:val="002C2775"/>
    <w:rsid w:val="002C76D6"/>
    <w:rsid w:val="002D01F5"/>
    <w:rsid w:val="002D0597"/>
    <w:rsid w:val="002D570F"/>
    <w:rsid w:val="002D6602"/>
    <w:rsid w:val="002E5288"/>
    <w:rsid w:val="002E756C"/>
    <w:rsid w:val="002F1606"/>
    <w:rsid w:val="002F2E4F"/>
    <w:rsid w:val="002F39CF"/>
    <w:rsid w:val="002F7AB9"/>
    <w:rsid w:val="00307805"/>
    <w:rsid w:val="00310F37"/>
    <w:rsid w:val="0031398D"/>
    <w:rsid w:val="00315241"/>
    <w:rsid w:val="00315948"/>
    <w:rsid w:val="003200D3"/>
    <w:rsid w:val="0032174A"/>
    <w:rsid w:val="00322580"/>
    <w:rsid w:val="00327291"/>
    <w:rsid w:val="0032729F"/>
    <w:rsid w:val="003274F8"/>
    <w:rsid w:val="00330C12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55C75"/>
    <w:rsid w:val="00365A12"/>
    <w:rsid w:val="00366707"/>
    <w:rsid w:val="0036703E"/>
    <w:rsid w:val="00371741"/>
    <w:rsid w:val="00373747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14BB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C370E"/>
    <w:rsid w:val="004D0D9A"/>
    <w:rsid w:val="004D2C22"/>
    <w:rsid w:val="004D60A0"/>
    <w:rsid w:val="004E5262"/>
    <w:rsid w:val="004F273F"/>
    <w:rsid w:val="004F3193"/>
    <w:rsid w:val="004F3207"/>
    <w:rsid w:val="004F3875"/>
    <w:rsid w:val="004F396A"/>
    <w:rsid w:val="004F4E94"/>
    <w:rsid w:val="004F54BE"/>
    <w:rsid w:val="00500373"/>
    <w:rsid w:val="00502F5C"/>
    <w:rsid w:val="00504671"/>
    <w:rsid w:val="00513F50"/>
    <w:rsid w:val="00520A30"/>
    <w:rsid w:val="005221C0"/>
    <w:rsid w:val="0052757D"/>
    <w:rsid w:val="00530671"/>
    <w:rsid w:val="00531CC9"/>
    <w:rsid w:val="005322FE"/>
    <w:rsid w:val="005335BA"/>
    <w:rsid w:val="00534591"/>
    <w:rsid w:val="0054367C"/>
    <w:rsid w:val="00543ED1"/>
    <w:rsid w:val="005530F5"/>
    <w:rsid w:val="00555551"/>
    <w:rsid w:val="00556572"/>
    <w:rsid w:val="00565C24"/>
    <w:rsid w:val="00566A9E"/>
    <w:rsid w:val="00567246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6440"/>
    <w:rsid w:val="005A7D24"/>
    <w:rsid w:val="005B786D"/>
    <w:rsid w:val="005C4AEC"/>
    <w:rsid w:val="005C52DE"/>
    <w:rsid w:val="005C6754"/>
    <w:rsid w:val="005D47A7"/>
    <w:rsid w:val="005E3AD4"/>
    <w:rsid w:val="005E5EDE"/>
    <w:rsid w:val="005E5F91"/>
    <w:rsid w:val="005E63AE"/>
    <w:rsid w:val="005E6868"/>
    <w:rsid w:val="005F052E"/>
    <w:rsid w:val="005F15ED"/>
    <w:rsid w:val="00604AE2"/>
    <w:rsid w:val="00612D00"/>
    <w:rsid w:val="0061369D"/>
    <w:rsid w:val="00621B7F"/>
    <w:rsid w:val="00621C1A"/>
    <w:rsid w:val="0062645A"/>
    <w:rsid w:val="00627F2A"/>
    <w:rsid w:val="00630EB2"/>
    <w:rsid w:val="00637774"/>
    <w:rsid w:val="0064527D"/>
    <w:rsid w:val="00651BD3"/>
    <w:rsid w:val="006536A6"/>
    <w:rsid w:val="00665150"/>
    <w:rsid w:val="00666179"/>
    <w:rsid w:val="006662C6"/>
    <w:rsid w:val="00670673"/>
    <w:rsid w:val="00675750"/>
    <w:rsid w:val="00690A30"/>
    <w:rsid w:val="0069234D"/>
    <w:rsid w:val="006938C5"/>
    <w:rsid w:val="0069498B"/>
    <w:rsid w:val="006949A9"/>
    <w:rsid w:val="00694A0C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FE1"/>
    <w:rsid w:val="0072352F"/>
    <w:rsid w:val="0072423E"/>
    <w:rsid w:val="00727650"/>
    <w:rsid w:val="00727CF8"/>
    <w:rsid w:val="0073178A"/>
    <w:rsid w:val="0073329C"/>
    <w:rsid w:val="007343D1"/>
    <w:rsid w:val="00737E2B"/>
    <w:rsid w:val="0074274A"/>
    <w:rsid w:val="00744430"/>
    <w:rsid w:val="00745738"/>
    <w:rsid w:val="007466E3"/>
    <w:rsid w:val="00747922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3BD0"/>
    <w:rsid w:val="007D5FDD"/>
    <w:rsid w:val="007E3ED1"/>
    <w:rsid w:val="007E5BD8"/>
    <w:rsid w:val="007F4D14"/>
    <w:rsid w:val="007F5959"/>
    <w:rsid w:val="00802AFD"/>
    <w:rsid w:val="00804C44"/>
    <w:rsid w:val="00806C5D"/>
    <w:rsid w:val="008104CF"/>
    <w:rsid w:val="0081391F"/>
    <w:rsid w:val="00813F75"/>
    <w:rsid w:val="0082616D"/>
    <w:rsid w:val="00831400"/>
    <w:rsid w:val="00837E3C"/>
    <w:rsid w:val="00847E49"/>
    <w:rsid w:val="0085267B"/>
    <w:rsid w:val="00855B81"/>
    <w:rsid w:val="0086216C"/>
    <w:rsid w:val="008769FD"/>
    <w:rsid w:val="008851A6"/>
    <w:rsid w:val="00891310"/>
    <w:rsid w:val="00895E9B"/>
    <w:rsid w:val="0089741A"/>
    <w:rsid w:val="008A01F9"/>
    <w:rsid w:val="008A5BE2"/>
    <w:rsid w:val="008A631E"/>
    <w:rsid w:val="008B309B"/>
    <w:rsid w:val="008C3A1B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33D93"/>
    <w:rsid w:val="009408C0"/>
    <w:rsid w:val="00943437"/>
    <w:rsid w:val="009472B7"/>
    <w:rsid w:val="009479C2"/>
    <w:rsid w:val="00952D13"/>
    <w:rsid w:val="00952E5F"/>
    <w:rsid w:val="009576C8"/>
    <w:rsid w:val="0096049E"/>
    <w:rsid w:val="00961FA4"/>
    <w:rsid w:val="009654CD"/>
    <w:rsid w:val="0096725F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1164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314B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5659A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15B1"/>
    <w:rsid w:val="00A85012"/>
    <w:rsid w:val="00A856C2"/>
    <w:rsid w:val="00A93793"/>
    <w:rsid w:val="00A938C0"/>
    <w:rsid w:val="00A9534A"/>
    <w:rsid w:val="00A95C4F"/>
    <w:rsid w:val="00AA0418"/>
    <w:rsid w:val="00AA4930"/>
    <w:rsid w:val="00AA7CCC"/>
    <w:rsid w:val="00AB51E5"/>
    <w:rsid w:val="00AB6328"/>
    <w:rsid w:val="00AC0D41"/>
    <w:rsid w:val="00AC2218"/>
    <w:rsid w:val="00AD009D"/>
    <w:rsid w:val="00AE02E0"/>
    <w:rsid w:val="00AE250A"/>
    <w:rsid w:val="00AF254F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767E0"/>
    <w:rsid w:val="00B817FC"/>
    <w:rsid w:val="00B851F0"/>
    <w:rsid w:val="00B93804"/>
    <w:rsid w:val="00B93FF9"/>
    <w:rsid w:val="00B9516E"/>
    <w:rsid w:val="00B9681A"/>
    <w:rsid w:val="00BA3E0D"/>
    <w:rsid w:val="00BA42F7"/>
    <w:rsid w:val="00BB0E22"/>
    <w:rsid w:val="00BB7AE4"/>
    <w:rsid w:val="00BC0E93"/>
    <w:rsid w:val="00BC2FA6"/>
    <w:rsid w:val="00BD1116"/>
    <w:rsid w:val="00BD5800"/>
    <w:rsid w:val="00BD79E3"/>
    <w:rsid w:val="00BE065D"/>
    <w:rsid w:val="00BF7F39"/>
    <w:rsid w:val="00C03878"/>
    <w:rsid w:val="00C04171"/>
    <w:rsid w:val="00C17694"/>
    <w:rsid w:val="00C20ACC"/>
    <w:rsid w:val="00C214C6"/>
    <w:rsid w:val="00C219FC"/>
    <w:rsid w:val="00C22D67"/>
    <w:rsid w:val="00C25A80"/>
    <w:rsid w:val="00C270DB"/>
    <w:rsid w:val="00C34D0E"/>
    <w:rsid w:val="00C420E7"/>
    <w:rsid w:val="00C43913"/>
    <w:rsid w:val="00C43AFF"/>
    <w:rsid w:val="00C46066"/>
    <w:rsid w:val="00C4630B"/>
    <w:rsid w:val="00C468A4"/>
    <w:rsid w:val="00C4772D"/>
    <w:rsid w:val="00C71CDE"/>
    <w:rsid w:val="00C72428"/>
    <w:rsid w:val="00C76E92"/>
    <w:rsid w:val="00C77333"/>
    <w:rsid w:val="00C81563"/>
    <w:rsid w:val="00C81696"/>
    <w:rsid w:val="00C81FE3"/>
    <w:rsid w:val="00C91F58"/>
    <w:rsid w:val="00CA0680"/>
    <w:rsid w:val="00CA0865"/>
    <w:rsid w:val="00CA2B39"/>
    <w:rsid w:val="00CA3072"/>
    <w:rsid w:val="00CA5C69"/>
    <w:rsid w:val="00CA67FD"/>
    <w:rsid w:val="00CB02AD"/>
    <w:rsid w:val="00CB2097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1387F"/>
    <w:rsid w:val="00D21B18"/>
    <w:rsid w:val="00D32EB4"/>
    <w:rsid w:val="00D32F7F"/>
    <w:rsid w:val="00D34DA5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956D2"/>
    <w:rsid w:val="00DA2432"/>
    <w:rsid w:val="00DB010B"/>
    <w:rsid w:val="00DB228C"/>
    <w:rsid w:val="00DB42DD"/>
    <w:rsid w:val="00DB4F9B"/>
    <w:rsid w:val="00DC162F"/>
    <w:rsid w:val="00DC4E1C"/>
    <w:rsid w:val="00DC660A"/>
    <w:rsid w:val="00DD11AB"/>
    <w:rsid w:val="00DD2772"/>
    <w:rsid w:val="00DD69B4"/>
    <w:rsid w:val="00DE1E4C"/>
    <w:rsid w:val="00DE2B75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03C89"/>
    <w:rsid w:val="00E11A48"/>
    <w:rsid w:val="00E11F96"/>
    <w:rsid w:val="00E12D67"/>
    <w:rsid w:val="00E207C1"/>
    <w:rsid w:val="00E2437D"/>
    <w:rsid w:val="00E2587B"/>
    <w:rsid w:val="00E262FD"/>
    <w:rsid w:val="00E31D59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49FE"/>
    <w:rsid w:val="00EB7F8E"/>
    <w:rsid w:val="00EC0C7A"/>
    <w:rsid w:val="00ED1EB3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412B"/>
    <w:rsid w:val="00F45C0F"/>
    <w:rsid w:val="00F510AA"/>
    <w:rsid w:val="00F5225E"/>
    <w:rsid w:val="00F578C6"/>
    <w:rsid w:val="00F614C9"/>
    <w:rsid w:val="00F74AB0"/>
    <w:rsid w:val="00F82A1E"/>
    <w:rsid w:val="00F91FB6"/>
    <w:rsid w:val="00F94E39"/>
    <w:rsid w:val="00FA0A7F"/>
    <w:rsid w:val="00FA24D9"/>
    <w:rsid w:val="00FB0C20"/>
    <w:rsid w:val="00FB3F83"/>
    <w:rsid w:val="00FC3CA9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B4C-9479-4412-884F-C712453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128</TotalTime>
  <Pages>2</Pages>
  <Words>198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Jonatas Roberto Paveck Bomfim</cp:lastModifiedBy>
  <cp:revision>23</cp:revision>
  <cp:lastPrinted>2019-04-23T17:05:00Z</cp:lastPrinted>
  <dcterms:created xsi:type="dcterms:W3CDTF">2023-03-08T16:40:00Z</dcterms:created>
  <dcterms:modified xsi:type="dcterms:W3CDTF">2023-04-03T17:27:00Z</dcterms:modified>
</cp:coreProperties>
</file>