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F401" w14:textId="77777777" w:rsidR="00847E49" w:rsidRPr="00D05C92" w:rsidRDefault="00847E49" w:rsidP="009F6F24">
      <w:pPr>
        <w:jc w:val="center"/>
      </w:pPr>
      <w:r w:rsidRPr="00D05C92">
        <w:t>EXPOSIÇÃO DE MOTIVOS</w:t>
      </w:r>
    </w:p>
    <w:p w14:paraId="43B58110" w14:textId="77777777" w:rsidR="00847E49" w:rsidRDefault="00847E49" w:rsidP="009F6F24">
      <w:pPr>
        <w:jc w:val="center"/>
      </w:pPr>
    </w:p>
    <w:p w14:paraId="25250D38" w14:textId="77777777" w:rsidR="005D7A01" w:rsidRDefault="005D7A01" w:rsidP="009F6F24">
      <w:pPr>
        <w:jc w:val="center"/>
      </w:pPr>
    </w:p>
    <w:p w14:paraId="0AB0E37F" w14:textId="7367B6C7" w:rsidR="009F6F24" w:rsidRPr="009F6F24" w:rsidRDefault="00CE4759" w:rsidP="009F6F24">
      <w:pPr>
        <w:spacing w:after="60"/>
        <w:ind w:firstLine="1418"/>
        <w:jc w:val="both"/>
      </w:pPr>
      <w:r w:rsidRPr="00B07607">
        <w:rPr>
          <w:iCs/>
        </w:rPr>
        <w:t xml:space="preserve">O </w:t>
      </w:r>
      <w:r w:rsidR="009F6F24" w:rsidRPr="009F6F24">
        <w:rPr>
          <w:i/>
        </w:rPr>
        <w:t>Rotary Club</w:t>
      </w:r>
      <w:r w:rsidR="009F6F24" w:rsidRPr="009F6F24">
        <w:t xml:space="preserve"> de Porto Alegre Nordeste, fundado em 13 de </w:t>
      </w:r>
      <w:r>
        <w:t>j</w:t>
      </w:r>
      <w:r w:rsidR="009F6F24" w:rsidRPr="009F6F24">
        <w:t>aneiro de 1958</w:t>
      </w:r>
      <w:r w:rsidR="00525C9F">
        <w:t>,</w:t>
      </w:r>
      <w:r w:rsidR="009F6F24" w:rsidRPr="009F6F24">
        <w:t xml:space="preserve"> é pertencente ao Distrito 4670 do </w:t>
      </w:r>
      <w:r w:rsidR="009F6F24" w:rsidRPr="00B07607">
        <w:rPr>
          <w:i/>
          <w:iCs/>
        </w:rPr>
        <w:t xml:space="preserve">Rotary </w:t>
      </w:r>
      <w:r w:rsidR="009F6F24" w:rsidRPr="009F6F24">
        <w:t>Internacional. São 65 anos de vida baseados em rígidos valores éticos e sempre voltado</w:t>
      </w:r>
      <w:r w:rsidR="00525C9F">
        <w:t>s</w:t>
      </w:r>
      <w:r w:rsidR="009F6F24" w:rsidRPr="009F6F24">
        <w:t xml:space="preserve"> à arte de servir, com o lema</w:t>
      </w:r>
      <w:r w:rsidR="00525C9F">
        <w:t xml:space="preserve"> “d</w:t>
      </w:r>
      <w:r w:rsidR="009F6F24" w:rsidRPr="009F6F24">
        <w:t xml:space="preserve">ar de si antes de </w:t>
      </w:r>
      <w:r w:rsidR="00525C9F">
        <w:t>p</w:t>
      </w:r>
      <w:r w:rsidR="009F6F24" w:rsidRPr="009F6F24">
        <w:t xml:space="preserve">ensar em </w:t>
      </w:r>
      <w:r w:rsidR="00525C9F">
        <w:t>s</w:t>
      </w:r>
      <w:r w:rsidR="009F6F24" w:rsidRPr="009F6F24">
        <w:t>i".</w:t>
      </w:r>
    </w:p>
    <w:p w14:paraId="3F142E91" w14:textId="3020BBFD" w:rsidR="009F6F24" w:rsidRPr="009F6F24" w:rsidRDefault="009F6F24" w:rsidP="009F6F24">
      <w:pPr>
        <w:spacing w:after="60"/>
        <w:ind w:firstLine="1418"/>
        <w:jc w:val="both"/>
      </w:pPr>
      <w:r w:rsidRPr="009F6F24">
        <w:t>Atua no apoio às comunidades carentes localizadas</w:t>
      </w:r>
      <w:r w:rsidR="00D36D37">
        <w:t>,</w:t>
      </w:r>
      <w:r w:rsidRPr="009F6F24">
        <w:t xml:space="preserve"> </w:t>
      </w:r>
      <w:r w:rsidR="00D36D37">
        <w:t>principalment</w:t>
      </w:r>
      <w:r w:rsidRPr="009F6F24">
        <w:t>e</w:t>
      </w:r>
      <w:r w:rsidR="00D36D37">
        <w:t>,</w:t>
      </w:r>
      <w:r w:rsidRPr="009F6F24">
        <w:t xml:space="preserve"> no entorno da região nordeste de Porto Alegre, buscando recursos em parcerias junto à comunidade e nos fundos de apoio desenvolvidos e disponibilizados pela Fundação Rotária </w:t>
      </w:r>
      <w:r w:rsidR="00D36D37">
        <w:t>(</w:t>
      </w:r>
      <w:r w:rsidRPr="009F6F24">
        <w:t>FURPA</w:t>
      </w:r>
      <w:r w:rsidR="00D36D37">
        <w:t>)</w:t>
      </w:r>
      <w:r w:rsidRPr="009F6F24">
        <w:t xml:space="preserve">, que é uma entidade sem fins lucrativos, que recebe contribuições e distribui fundos para apoiar programas humanitários e educacionais a serem desenvolvidos pelos </w:t>
      </w:r>
      <w:r w:rsidRPr="009F6F24">
        <w:rPr>
          <w:i/>
        </w:rPr>
        <w:t>Rotary Club</w:t>
      </w:r>
      <w:r w:rsidRPr="009F6F24">
        <w:t xml:space="preserve"> e Distritos Rotários 4670</w:t>
      </w:r>
      <w:r w:rsidR="00D36D37">
        <w:t xml:space="preserve">. Atualmente, </w:t>
      </w:r>
      <w:r w:rsidRPr="009F6F24">
        <w:t>é composta por 18 clubes em Porto Alegre.</w:t>
      </w:r>
    </w:p>
    <w:p w14:paraId="044B49B2" w14:textId="77777777" w:rsidR="009F6F24" w:rsidRPr="009F6F24" w:rsidRDefault="009F6F24" w:rsidP="009F6F24">
      <w:pPr>
        <w:spacing w:after="60"/>
        <w:ind w:firstLine="1418"/>
        <w:jc w:val="both"/>
      </w:pPr>
      <w:r w:rsidRPr="009F6F24">
        <w:t xml:space="preserve">É integrante do Distrito 4670 de </w:t>
      </w:r>
      <w:r w:rsidRPr="00B07607">
        <w:rPr>
          <w:i/>
          <w:iCs/>
        </w:rPr>
        <w:t>Rotary</w:t>
      </w:r>
      <w:r w:rsidRPr="009F6F24">
        <w:t xml:space="preserve"> Internacional, cuja missão é servir ao próximo, difundir a integridade e promover a boa vontade, paz e compreensão mundial por meio da consolidação de boas relações entre líderes profissionais, empresariais e comunitários, em prol de um mundo onde as pessoas se unam e entrem em ação para causar mudanças duradouras em si mesmas, nas suas comunidades e no mundo todo, desenvolvendo e implementando projetos sustentáveis visando promover a paz, combater doenças, fornecer água limpa e saneamento, cuidar da saúde de mães e filhos, apoiar a educação, combater a pobreza e favorecer o desenvolvimento econômico. O </w:t>
      </w:r>
      <w:r w:rsidRPr="009F6F24">
        <w:rPr>
          <w:i/>
        </w:rPr>
        <w:t>Rotary Club</w:t>
      </w:r>
      <w:r w:rsidRPr="009F6F24">
        <w:t xml:space="preserve"> Nordeste é representante e implementador dos valores e ações do movimento Rotariano em especial, Porto Alegre. </w:t>
      </w:r>
    </w:p>
    <w:p w14:paraId="5756DD0C" w14:textId="77777777" w:rsidR="009F6F24" w:rsidRPr="009F6F24" w:rsidRDefault="009F6F24" w:rsidP="009F6F24">
      <w:pPr>
        <w:spacing w:after="60"/>
        <w:ind w:firstLine="1418"/>
        <w:jc w:val="both"/>
      </w:pPr>
      <w:r w:rsidRPr="009F6F24">
        <w:t xml:space="preserve">Com base nos fatos apresentados, considera-se relevante o trabalho social desenvolvido, o impacto de suas ações na capital, a trajetória trilhada pelo </w:t>
      </w:r>
      <w:r w:rsidRPr="009F6F24">
        <w:rPr>
          <w:i/>
        </w:rPr>
        <w:t>Rotary Club</w:t>
      </w:r>
      <w:r w:rsidRPr="009F6F24">
        <w:t xml:space="preserve"> de Porto Alegre Nordeste e os inúmeros feitos desenvolvidos pelo </w:t>
      </w:r>
      <w:r w:rsidRPr="009F6F24">
        <w:rPr>
          <w:i/>
          <w:iCs/>
        </w:rPr>
        <w:t>Rotary</w:t>
      </w:r>
      <w:r w:rsidRPr="009F6F24">
        <w:t xml:space="preserve"> no Brasil e ao redor do mundo.</w:t>
      </w:r>
    </w:p>
    <w:p w14:paraId="3A6AF5B8" w14:textId="44779B37" w:rsidR="009F6F24" w:rsidRPr="009F6F24" w:rsidRDefault="009F6F24" w:rsidP="009F6F24">
      <w:pPr>
        <w:spacing w:after="60"/>
        <w:ind w:firstLine="1418"/>
        <w:jc w:val="both"/>
      </w:pPr>
      <w:r w:rsidRPr="009F6F24">
        <w:t xml:space="preserve">Proponho a destinação de espaço, na área do canteiro central localizado na Av. Sociedade Libanesa, esquina com a Av. Dr. Nilo Peçanha </w:t>
      </w:r>
      <w:r w:rsidR="0042698E">
        <w:t>–</w:t>
      </w:r>
      <w:r w:rsidR="0042698E" w:rsidRPr="009F6F24">
        <w:t xml:space="preserve"> </w:t>
      </w:r>
      <w:r w:rsidRPr="009F6F24">
        <w:t>Bairro Boa Vista</w:t>
      </w:r>
      <w:r w:rsidR="0042698E">
        <w:t xml:space="preserve"> –</w:t>
      </w:r>
      <w:r w:rsidRPr="009F6F24">
        <w:t>, para a construção do Marco Rotário Institucional com</w:t>
      </w:r>
      <w:r w:rsidR="00AC6941">
        <w:t xml:space="preserve"> </w:t>
      </w:r>
      <w:r w:rsidRPr="009F6F24">
        <w:t xml:space="preserve">o fito de informar à população porto-alegrense e visitantes a respeito das reuniões do </w:t>
      </w:r>
      <w:r w:rsidRPr="009F6F24">
        <w:rPr>
          <w:i/>
        </w:rPr>
        <w:t>Rotary Club</w:t>
      </w:r>
      <w:r w:rsidRPr="009F6F24">
        <w:t xml:space="preserve"> de Porto Alegre Nordeste, </w:t>
      </w:r>
      <w:r w:rsidR="00195C23">
        <w:t>com o</w:t>
      </w:r>
      <w:r w:rsidRPr="009F6F24">
        <w:t xml:space="preserve"> objetivo de fortalecer os laços e homenagear o clube, que tanto contribuiu ao </w:t>
      </w:r>
      <w:r w:rsidR="00C66000">
        <w:t>M</w:t>
      </w:r>
      <w:r w:rsidRPr="009F6F24">
        <w:t>unicípio de Porto Alegre. </w:t>
      </w:r>
    </w:p>
    <w:p w14:paraId="34615DF3" w14:textId="45499995" w:rsidR="009F6F24" w:rsidRPr="009F6F24" w:rsidRDefault="009F6F24" w:rsidP="009F6F24">
      <w:pPr>
        <w:spacing w:after="60"/>
        <w:ind w:firstLine="1418"/>
        <w:jc w:val="both"/>
      </w:pPr>
      <w:r w:rsidRPr="009F6F24">
        <w:t xml:space="preserve">Rogo pelo apoio dos </w:t>
      </w:r>
      <w:r w:rsidR="0042698E" w:rsidRPr="009F6F24">
        <w:t>nobres co</w:t>
      </w:r>
      <w:r w:rsidRPr="009F6F24">
        <w:t xml:space="preserve">legas para a destinação do referido espaço para prestar nossa homenagem ao </w:t>
      </w:r>
      <w:r w:rsidRPr="009F6F24">
        <w:rPr>
          <w:i/>
        </w:rPr>
        <w:t>Rotary Club</w:t>
      </w:r>
      <w:r w:rsidRPr="009F6F24">
        <w:t xml:space="preserve"> de Porto Alegre Nordeste.</w:t>
      </w:r>
    </w:p>
    <w:p w14:paraId="670B86AC" w14:textId="4A532C14" w:rsidR="00D3391B" w:rsidRDefault="009F6F24" w:rsidP="009F6F24">
      <w:pPr>
        <w:spacing w:after="60"/>
        <w:ind w:firstLine="1418"/>
        <w:jc w:val="both"/>
      </w:pPr>
      <w:r w:rsidRPr="009F6F24">
        <w:t>Sem mais a tratar, agradeço desde já pela consideração da sugestão</w:t>
      </w:r>
      <w:r w:rsidR="001E5D9A">
        <w:t>.</w:t>
      </w:r>
    </w:p>
    <w:p w14:paraId="5FCAE4BC" w14:textId="7B081FD2" w:rsidR="00525ADA" w:rsidRPr="00D05C92" w:rsidRDefault="00B81A56" w:rsidP="009F6F24">
      <w:pPr>
        <w:spacing w:after="60"/>
        <w:ind w:firstLine="1418"/>
        <w:jc w:val="both"/>
        <w:rPr>
          <w:color w:val="000000"/>
        </w:rPr>
      </w:pPr>
      <w:r>
        <w:rPr>
          <w:color w:val="000000"/>
        </w:rPr>
        <w:t xml:space="preserve">Sala das Sessões, </w:t>
      </w:r>
      <w:r w:rsidR="009F6F24">
        <w:rPr>
          <w:color w:val="000000"/>
        </w:rPr>
        <w:t>29</w:t>
      </w:r>
      <w:r w:rsidR="00525ADA">
        <w:rPr>
          <w:color w:val="000000"/>
        </w:rPr>
        <w:t xml:space="preserve"> de</w:t>
      </w:r>
      <w:r w:rsidR="00A33886">
        <w:rPr>
          <w:color w:val="000000"/>
        </w:rPr>
        <w:t xml:space="preserve"> </w:t>
      </w:r>
      <w:r w:rsidR="009F6F24">
        <w:rPr>
          <w:color w:val="000000"/>
        </w:rPr>
        <w:t>março</w:t>
      </w:r>
      <w:r w:rsidR="00525ADA">
        <w:rPr>
          <w:color w:val="000000"/>
        </w:rPr>
        <w:t xml:space="preserve"> de 20</w:t>
      </w:r>
      <w:r w:rsidR="00603D5D">
        <w:rPr>
          <w:color w:val="000000"/>
        </w:rPr>
        <w:t>2</w:t>
      </w:r>
      <w:r w:rsidR="001E5D9A">
        <w:rPr>
          <w:color w:val="000000"/>
        </w:rPr>
        <w:t>3</w:t>
      </w:r>
      <w:r w:rsidR="003C4ED2">
        <w:rPr>
          <w:color w:val="000000"/>
        </w:rPr>
        <w:t>.</w:t>
      </w:r>
    </w:p>
    <w:p w14:paraId="05B5E9F3" w14:textId="77777777" w:rsidR="003C4ED2" w:rsidRDefault="003C4ED2" w:rsidP="009F6F24">
      <w:pPr>
        <w:ind w:firstLine="1418"/>
        <w:jc w:val="both"/>
        <w:rPr>
          <w:rFonts w:eastAsia="Arial"/>
          <w:b/>
          <w:color w:val="000000"/>
        </w:rPr>
      </w:pPr>
    </w:p>
    <w:p w14:paraId="2EDCC71A" w14:textId="77777777" w:rsidR="003C4ED2" w:rsidRDefault="003C4ED2" w:rsidP="009F6F24">
      <w:pPr>
        <w:ind w:firstLine="1418"/>
        <w:jc w:val="both"/>
        <w:rPr>
          <w:rFonts w:eastAsia="Arial"/>
          <w:b/>
          <w:color w:val="000000"/>
        </w:rPr>
      </w:pPr>
    </w:p>
    <w:p w14:paraId="66CEF048" w14:textId="77777777" w:rsidR="00B11DA2" w:rsidRDefault="00B11DA2" w:rsidP="009F6F24">
      <w:pPr>
        <w:jc w:val="both"/>
        <w:rPr>
          <w:rFonts w:eastAsia="Arial"/>
          <w:b/>
          <w:color w:val="000000"/>
        </w:rPr>
      </w:pPr>
    </w:p>
    <w:p w14:paraId="2BE4F112" w14:textId="77777777" w:rsidR="00D05C92" w:rsidRPr="00D05C92" w:rsidRDefault="00D05C92" w:rsidP="009F6F24">
      <w:pPr>
        <w:jc w:val="both"/>
        <w:rPr>
          <w:rFonts w:eastAsia="Arial"/>
          <w:b/>
          <w:color w:val="000000"/>
        </w:rPr>
      </w:pPr>
    </w:p>
    <w:p w14:paraId="0900FD22" w14:textId="12BEA80C" w:rsidR="00D05C92" w:rsidRDefault="00D3391B" w:rsidP="009F6F24">
      <w:pPr>
        <w:jc w:val="center"/>
        <w:rPr>
          <w:rFonts w:eastAsia="Arial"/>
          <w:color w:val="000000"/>
        </w:rPr>
      </w:pPr>
      <w:r w:rsidRPr="00D05C92">
        <w:rPr>
          <w:rFonts w:eastAsia="Arial"/>
          <w:color w:val="000000"/>
        </w:rPr>
        <w:t xml:space="preserve">VEREADOR </w:t>
      </w:r>
      <w:r w:rsidR="001E5D9A">
        <w:rPr>
          <w:rFonts w:eastAsia="Arial"/>
          <w:color w:val="000000"/>
        </w:rPr>
        <w:t>MÁRCIO BINS ELY</w:t>
      </w:r>
    </w:p>
    <w:p w14:paraId="69243547" w14:textId="77777777" w:rsidR="00505177" w:rsidRDefault="00505177" w:rsidP="009F6F24">
      <w:pPr>
        <w:jc w:val="center"/>
        <w:rPr>
          <w:rFonts w:eastAsia="Arial"/>
          <w:color w:val="000000"/>
        </w:rPr>
      </w:pPr>
    </w:p>
    <w:p w14:paraId="05FBC0AB" w14:textId="77777777" w:rsidR="00D05C92" w:rsidRPr="00D05C92" w:rsidRDefault="003C4ED2" w:rsidP="009F6F24">
      <w:pPr>
        <w:jc w:val="center"/>
        <w:rPr>
          <w:rFonts w:eastAsia="Arial"/>
          <w:b/>
          <w:color w:val="000000"/>
        </w:rPr>
      </w:pPr>
      <w:r>
        <w:rPr>
          <w:rFonts w:eastAsia="Arial"/>
          <w:color w:val="000000"/>
        </w:rPr>
        <w:br w:type="page"/>
      </w:r>
      <w:r w:rsidR="00D05C92" w:rsidRPr="00D05C92">
        <w:rPr>
          <w:rFonts w:eastAsia="Arial"/>
          <w:b/>
          <w:color w:val="000000"/>
        </w:rPr>
        <w:lastRenderedPageBreak/>
        <w:t>PROJETO DE LEI</w:t>
      </w:r>
    </w:p>
    <w:p w14:paraId="261B2642" w14:textId="77777777" w:rsidR="00D05C92" w:rsidRDefault="00D05C92" w:rsidP="009F6F24">
      <w:pPr>
        <w:jc w:val="center"/>
        <w:rPr>
          <w:rFonts w:eastAsia="Arial"/>
          <w:b/>
          <w:color w:val="000000"/>
        </w:rPr>
      </w:pPr>
    </w:p>
    <w:p w14:paraId="7A97660C" w14:textId="77777777" w:rsidR="007916D2" w:rsidRDefault="007916D2" w:rsidP="009F6F24">
      <w:pPr>
        <w:jc w:val="center"/>
        <w:rPr>
          <w:rFonts w:eastAsia="Arial"/>
          <w:b/>
          <w:color w:val="000000"/>
        </w:rPr>
      </w:pPr>
    </w:p>
    <w:p w14:paraId="1D32E3C8" w14:textId="77777777" w:rsidR="007916D2" w:rsidRPr="00D05C92" w:rsidRDefault="007916D2" w:rsidP="009F6F24">
      <w:pPr>
        <w:jc w:val="center"/>
        <w:rPr>
          <w:rFonts w:eastAsia="Arial"/>
          <w:b/>
          <w:color w:val="000000"/>
        </w:rPr>
      </w:pPr>
    </w:p>
    <w:p w14:paraId="351AF91E" w14:textId="1969E348" w:rsidR="00A33886" w:rsidRPr="00D05C92" w:rsidRDefault="00EC6DE9" w:rsidP="009F6F24">
      <w:pPr>
        <w:ind w:left="4253"/>
        <w:jc w:val="both"/>
        <w:rPr>
          <w:rFonts w:eastAsia="Arial"/>
          <w:b/>
          <w:color w:val="000000"/>
        </w:rPr>
      </w:pPr>
      <w:r w:rsidRPr="00EC6DE9">
        <w:rPr>
          <w:rFonts w:eastAsia="Arial"/>
          <w:b/>
          <w:color w:val="000000"/>
        </w:rPr>
        <w:t xml:space="preserve">Destina espaço na área do canteiro central </w:t>
      </w:r>
      <w:r w:rsidR="00820D32">
        <w:rPr>
          <w:rFonts w:eastAsia="Arial"/>
          <w:b/>
          <w:color w:val="000000"/>
        </w:rPr>
        <w:t>d</w:t>
      </w:r>
      <w:r w:rsidRPr="00EC6DE9">
        <w:rPr>
          <w:rFonts w:eastAsia="Arial"/>
          <w:b/>
          <w:color w:val="000000"/>
        </w:rPr>
        <w:t>a Av</w:t>
      </w:r>
      <w:r w:rsidR="00820D32">
        <w:rPr>
          <w:rFonts w:eastAsia="Arial"/>
          <w:b/>
          <w:color w:val="000000"/>
        </w:rPr>
        <w:t>enida</w:t>
      </w:r>
      <w:r w:rsidRPr="00EC6DE9">
        <w:rPr>
          <w:rFonts w:eastAsia="Arial"/>
          <w:b/>
          <w:color w:val="000000"/>
        </w:rPr>
        <w:t xml:space="preserve"> Sociedade Libanesa, </w:t>
      </w:r>
      <w:r w:rsidR="00820D32">
        <w:rPr>
          <w:rFonts w:eastAsia="Arial"/>
          <w:b/>
          <w:color w:val="000000"/>
        </w:rPr>
        <w:t xml:space="preserve">na </w:t>
      </w:r>
      <w:r w:rsidRPr="00EC6DE9">
        <w:rPr>
          <w:rFonts w:eastAsia="Arial"/>
          <w:b/>
          <w:color w:val="000000"/>
        </w:rPr>
        <w:t>esquina com a Av</w:t>
      </w:r>
      <w:r w:rsidR="00820D32">
        <w:rPr>
          <w:rFonts w:eastAsia="Arial"/>
          <w:b/>
          <w:color w:val="000000"/>
        </w:rPr>
        <w:t>enida</w:t>
      </w:r>
      <w:r w:rsidRPr="00EC6DE9">
        <w:rPr>
          <w:rFonts w:eastAsia="Arial"/>
          <w:b/>
          <w:color w:val="000000"/>
        </w:rPr>
        <w:t xml:space="preserve"> Dr. Nilo Peçanha</w:t>
      </w:r>
      <w:r w:rsidR="00820D32">
        <w:rPr>
          <w:rFonts w:eastAsia="Arial"/>
          <w:b/>
          <w:color w:val="000000"/>
        </w:rPr>
        <w:t>,</w:t>
      </w:r>
      <w:r w:rsidRPr="00EC6DE9">
        <w:rPr>
          <w:rFonts w:eastAsia="Arial"/>
          <w:b/>
          <w:color w:val="000000"/>
        </w:rPr>
        <w:t xml:space="preserve"> para a construção do Marco Rotário Institucional do </w:t>
      </w:r>
      <w:r w:rsidRPr="00EC6DE9">
        <w:rPr>
          <w:rFonts w:eastAsia="Arial"/>
          <w:b/>
          <w:i/>
          <w:color w:val="000000"/>
        </w:rPr>
        <w:t>Rotary Club</w:t>
      </w:r>
      <w:r w:rsidRPr="00EC6DE9">
        <w:rPr>
          <w:rFonts w:eastAsia="Arial"/>
          <w:b/>
          <w:color w:val="000000"/>
        </w:rPr>
        <w:t xml:space="preserve"> de Porto Alegre Nordeste.</w:t>
      </w:r>
    </w:p>
    <w:p w14:paraId="2B69183B" w14:textId="77777777" w:rsidR="00D05C92" w:rsidRPr="00D05C92" w:rsidRDefault="00D05C92" w:rsidP="009F6F24">
      <w:pPr>
        <w:ind w:firstLine="709"/>
        <w:jc w:val="both"/>
        <w:rPr>
          <w:rFonts w:eastAsia="Calibri"/>
          <w:b/>
          <w:lang w:eastAsia="en-US"/>
        </w:rPr>
      </w:pPr>
    </w:p>
    <w:p w14:paraId="79D35D22" w14:textId="77777777" w:rsidR="00D05C92" w:rsidRPr="00D05C92" w:rsidRDefault="00D05C92" w:rsidP="009F6F24">
      <w:pPr>
        <w:ind w:firstLine="709"/>
        <w:jc w:val="both"/>
        <w:rPr>
          <w:b/>
        </w:rPr>
      </w:pPr>
    </w:p>
    <w:p w14:paraId="61C4FA1F" w14:textId="5F92DDDA" w:rsidR="00E03C57" w:rsidRDefault="00D05C92" w:rsidP="009F6F24">
      <w:pPr>
        <w:ind w:firstLine="1418"/>
        <w:jc w:val="both"/>
      </w:pPr>
      <w:r w:rsidRPr="00D05C92">
        <w:rPr>
          <w:b/>
        </w:rPr>
        <w:t>Art. 1º</w:t>
      </w:r>
      <w:r w:rsidRPr="00D05C92">
        <w:t xml:space="preserve"> </w:t>
      </w:r>
      <w:r w:rsidR="007916D2">
        <w:t xml:space="preserve"> </w:t>
      </w:r>
      <w:r w:rsidR="00EC6DE9" w:rsidRPr="00EC6DE9">
        <w:t>Fica destinado</w:t>
      </w:r>
      <w:r w:rsidR="00820D32">
        <w:t xml:space="preserve"> espaço, </w:t>
      </w:r>
      <w:r w:rsidR="00820D32" w:rsidRPr="00820D32">
        <w:t xml:space="preserve">na área do canteiro central da Avenida Sociedade Libanesa, na esquina com a Avenida Dr. Nilo Peçanha, para a construção do Marco Rotário Institucional do </w:t>
      </w:r>
      <w:r w:rsidR="00820D32" w:rsidRPr="00B07607">
        <w:rPr>
          <w:i/>
          <w:iCs/>
        </w:rPr>
        <w:t>Rotary Club</w:t>
      </w:r>
      <w:r w:rsidR="00820D32" w:rsidRPr="00820D32">
        <w:t xml:space="preserve"> de Porto Alegre Nordeste</w:t>
      </w:r>
      <w:r w:rsidR="001E5D9A" w:rsidRPr="001E5D9A">
        <w:t>.</w:t>
      </w:r>
    </w:p>
    <w:p w14:paraId="2DA024E6" w14:textId="73B451E9" w:rsidR="005544AC" w:rsidRDefault="005544AC" w:rsidP="009F6F24">
      <w:pPr>
        <w:ind w:firstLine="1418"/>
        <w:jc w:val="both"/>
      </w:pPr>
    </w:p>
    <w:p w14:paraId="13FEE976" w14:textId="6A319390" w:rsidR="001E5D9A" w:rsidRPr="00A33886" w:rsidRDefault="00A33886" w:rsidP="00EC6DE9">
      <w:pPr>
        <w:ind w:firstLine="1418"/>
        <w:jc w:val="both"/>
        <w:rPr>
          <w:rFonts w:eastAsia="Arial"/>
          <w:color w:val="000000"/>
        </w:rPr>
      </w:pPr>
      <w:r w:rsidRPr="006A68F3">
        <w:rPr>
          <w:rFonts w:eastAsia="Arial"/>
          <w:b/>
          <w:bCs/>
          <w:color w:val="000000"/>
        </w:rPr>
        <w:t>Art. 2º</w:t>
      </w:r>
      <w:r w:rsidR="006A68F3">
        <w:rPr>
          <w:rFonts w:eastAsia="Arial"/>
          <w:b/>
          <w:bCs/>
          <w:color w:val="000000"/>
        </w:rPr>
        <w:t xml:space="preserve"> </w:t>
      </w:r>
      <w:r w:rsidRPr="00A33886">
        <w:rPr>
          <w:rFonts w:eastAsia="Arial"/>
          <w:color w:val="000000"/>
        </w:rPr>
        <w:t xml:space="preserve"> </w:t>
      </w:r>
      <w:r w:rsidR="00EC6DE9" w:rsidRPr="00EC6DE9">
        <w:rPr>
          <w:rFonts w:eastAsia="Arial"/>
          <w:color w:val="000000"/>
        </w:rPr>
        <w:t>Para elaboração do projeto</w:t>
      </w:r>
      <w:r w:rsidR="00E74DAB" w:rsidRPr="00E74DAB">
        <w:t xml:space="preserve"> </w:t>
      </w:r>
      <w:r w:rsidR="00E74DAB">
        <w:t xml:space="preserve">do </w:t>
      </w:r>
      <w:r w:rsidR="00E74DAB" w:rsidRPr="00E74DAB">
        <w:rPr>
          <w:rFonts w:eastAsia="Arial"/>
          <w:color w:val="000000"/>
        </w:rPr>
        <w:t>Marco Rotário Institucional</w:t>
      </w:r>
      <w:r w:rsidR="00EC6DE9" w:rsidRPr="00EC6DE9">
        <w:rPr>
          <w:rFonts w:eastAsia="Arial"/>
          <w:color w:val="000000"/>
        </w:rPr>
        <w:t xml:space="preserve">, bem como </w:t>
      </w:r>
      <w:r w:rsidR="00E74DAB">
        <w:rPr>
          <w:rFonts w:eastAsia="Arial"/>
          <w:color w:val="000000"/>
        </w:rPr>
        <w:t xml:space="preserve">para </w:t>
      </w:r>
      <w:r w:rsidR="00EC6DE9" w:rsidRPr="00EC6DE9">
        <w:rPr>
          <w:rFonts w:eastAsia="Arial"/>
          <w:color w:val="000000"/>
        </w:rPr>
        <w:t>a execução da obra, poderão ser firmados convênios com entidades públicas e privadas</w:t>
      </w:r>
      <w:r w:rsidR="00D60B04">
        <w:rPr>
          <w:rFonts w:eastAsia="Arial"/>
          <w:color w:val="000000"/>
        </w:rPr>
        <w:t xml:space="preserve"> e</w:t>
      </w:r>
      <w:r w:rsidR="00EC6DE9" w:rsidRPr="00EC6DE9">
        <w:rPr>
          <w:rFonts w:eastAsia="Arial"/>
          <w:color w:val="000000"/>
        </w:rPr>
        <w:t xml:space="preserve"> com o </w:t>
      </w:r>
      <w:r w:rsidR="00EC6DE9" w:rsidRPr="00EC6DE9">
        <w:rPr>
          <w:rFonts w:eastAsia="Arial"/>
          <w:i/>
          <w:color w:val="000000"/>
        </w:rPr>
        <w:t>Rotary Club</w:t>
      </w:r>
      <w:r w:rsidR="00EC6DE9" w:rsidRPr="00EC6DE9">
        <w:rPr>
          <w:rFonts w:eastAsia="Arial"/>
          <w:color w:val="000000"/>
        </w:rPr>
        <w:t xml:space="preserve"> </w:t>
      </w:r>
      <w:r w:rsidR="00267A54">
        <w:rPr>
          <w:rFonts w:eastAsia="Arial"/>
          <w:color w:val="000000"/>
        </w:rPr>
        <w:t xml:space="preserve">de </w:t>
      </w:r>
      <w:r w:rsidR="00EC6DE9" w:rsidRPr="00EC6DE9">
        <w:rPr>
          <w:rFonts w:eastAsia="Arial"/>
          <w:color w:val="000000"/>
        </w:rPr>
        <w:t>Porto Alegre Nordeste</w:t>
      </w:r>
      <w:r w:rsidR="001E5D9A" w:rsidRPr="001E5D9A">
        <w:rPr>
          <w:rFonts w:eastAsia="Arial"/>
          <w:color w:val="000000"/>
        </w:rPr>
        <w:t>.</w:t>
      </w:r>
    </w:p>
    <w:p w14:paraId="4A611529" w14:textId="77777777" w:rsidR="00A33886" w:rsidRPr="00A33886" w:rsidRDefault="00A33886" w:rsidP="009F6F24">
      <w:pPr>
        <w:ind w:firstLine="1418"/>
        <w:jc w:val="both"/>
        <w:rPr>
          <w:rFonts w:eastAsia="Arial"/>
          <w:color w:val="000000"/>
        </w:rPr>
      </w:pPr>
    </w:p>
    <w:p w14:paraId="41D94F0C" w14:textId="7D41EFA8" w:rsidR="00D3391B" w:rsidRPr="00A33886" w:rsidRDefault="00A33886" w:rsidP="009F6F24">
      <w:pPr>
        <w:ind w:firstLine="1418"/>
        <w:jc w:val="both"/>
        <w:rPr>
          <w:rFonts w:eastAsia="Arial"/>
          <w:color w:val="000000"/>
        </w:rPr>
      </w:pPr>
      <w:r w:rsidRPr="001802B1">
        <w:rPr>
          <w:rFonts w:eastAsia="Arial"/>
          <w:b/>
          <w:bCs/>
          <w:color w:val="000000"/>
        </w:rPr>
        <w:t>Art. 3º</w:t>
      </w:r>
      <w:r w:rsidR="002C17EC">
        <w:rPr>
          <w:rFonts w:eastAsia="Arial"/>
          <w:b/>
          <w:bCs/>
          <w:color w:val="000000"/>
        </w:rPr>
        <w:t xml:space="preserve"> </w:t>
      </w:r>
      <w:r w:rsidRPr="00A33886">
        <w:rPr>
          <w:rFonts w:eastAsia="Arial"/>
          <w:color w:val="000000"/>
        </w:rPr>
        <w:t xml:space="preserve"> </w:t>
      </w:r>
      <w:r w:rsidR="001E5D9A" w:rsidRPr="001E5D9A">
        <w:rPr>
          <w:rFonts w:eastAsia="Arial"/>
          <w:color w:val="000000"/>
        </w:rPr>
        <w:t xml:space="preserve">Esta </w:t>
      </w:r>
      <w:r w:rsidR="006513B2">
        <w:rPr>
          <w:rFonts w:eastAsia="Arial"/>
          <w:color w:val="000000"/>
        </w:rPr>
        <w:t>L</w:t>
      </w:r>
      <w:r w:rsidR="001E5D9A" w:rsidRPr="001E5D9A">
        <w:rPr>
          <w:rFonts w:eastAsia="Arial"/>
          <w:color w:val="000000"/>
        </w:rPr>
        <w:t>ei entra em vigor na data de sua publicação</w:t>
      </w:r>
      <w:r w:rsidR="00636EB9">
        <w:rPr>
          <w:rFonts w:eastAsia="Arial"/>
          <w:color w:val="000000"/>
        </w:rPr>
        <w:t>.</w:t>
      </w:r>
    </w:p>
    <w:p w14:paraId="155F9E5A" w14:textId="77777777" w:rsidR="00D05C92" w:rsidRPr="00D05C92" w:rsidRDefault="00D05C92" w:rsidP="009F6F24"/>
    <w:p w14:paraId="0B31E2BA" w14:textId="77777777" w:rsidR="007916D2" w:rsidRDefault="007916D2" w:rsidP="009F6F24"/>
    <w:p w14:paraId="13D3B5E4" w14:textId="77777777" w:rsidR="007916D2" w:rsidRDefault="007916D2" w:rsidP="009F6F24"/>
    <w:p w14:paraId="3BF5A7C5" w14:textId="77777777" w:rsidR="007916D2" w:rsidRDefault="007916D2" w:rsidP="009F6F24"/>
    <w:p w14:paraId="5A321665" w14:textId="52C66C70" w:rsidR="007916D2" w:rsidRDefault="007916D2" w:rsidP="009F6F24"/>
    <w:p w14:paraId="27671AA9" w14:textId="397680AA" w:rsidR="00DE2343" w:rsidRDefault="00DE2343" w:rsidP="009F6F24"/>
    <w:p w14:paraId="1232C73D" w14:textId="41121B98" w:rsidR="00DE2343" w:rsidRDefault="00DE2343" w:rsidP="009F6F24"/>
    <w:p w14:paraId="6EB9650A" w14:textId="59663421" w:rsidR="00DE2343" w:rsidRDefault="00DE2343" w:rsidP="009F6F24"/>
    <w:p w14:paraId="40EACDCD" w14:textId="0AE5F5F6" w:rsidR="00DE2343" w:rsidRDefault="00DE2343" w:rsidP="009F6F24"/>
    <w:p w14:paraId="4E91F4C3" w14:textId="77777777" w:rsidR="007916D2" w:rsidRDefault="007916D2" w:rsidP="009F6F24"/>
    <w:p w14:paraId="5067AF09" w14:textId="255546F0" w:rsidR="007916D2" w:rsidRDefault="007916D2" w:rsidP="009F6F24">
      <w:pPr>
        <w:jc w:val="center"/>
      </w:pPr>
    </w:p>
    <w:p w14:paraId="538F3566" w14:textId="69531053" w:rsidR="00E66719" w:rsidRDefault="00E66719" w:rsidP="009F6F24">
      <w:pPr>
        <w:jc w:val="center"/>
      </w:pPr>
    </w:p>
    <w:p w14:paraId="32A61F8A" w14:textId="6502F762" w:rsidR="00E66719" w:rsidRDefault="00E66719" w:rsidP="009F6F24">
      <w:pPr>
        <w:jc w:val="center"/>
      </w:pPr>
    </w:p>
    <w:p w14:paraId="3DD95287" w14:textId="56543AD5" w:rsidR="00E66719" w:rsidRDefault="00E66719" w:rsidP="009F6F24">
      <w:pPr>
        <w:jc w:val="center"/>
      </w:pPr>
    </w:p>
    <w:p w14:paraId="7861E467" w14:textId="040196D9" w:rsidR="00E66719" w:rsidRDefault="00E66719" w:rsidP="009F6F24">
      <w:pPr>
        <w:jc w:val="center"/>
      </w:pPr>
    </w:p>
    <w:p w14:paraId="4C04BE1A" w14:textId="73511A55" w:rsidR="00E66719" w:rsidRDefault="00E66719" w:rsidP="009F6F24">
      <w:pPr>
        <w:jc w:val="center"/>
      </w:pPr>
    </w:p>
    <w:p w14:paraId="096C2665" w14:textId="35A747F4" w:rsidR="00E66719" w:rsidRDefault="00E66719" w:rsidP="009F6F24">
      <w:pPr>
        <w:jc w:val="center"/>
      </w:pPr>
    </w:p>
    <w:p w14:paraId="6D803241" w14:textId="0423D5EC" w:rsidR="00E66719" w:rsidRDefault="00E66719" w:rsidP="009F6F24">
      <w:pPr>
        <w:jc w:val="center"/>
      </w:pPr>
    </w:p>
    <w:p w14:paraId="6DD26B77" w14:textId="3654D6EB" w:rsidR="00E66719" w:rsidRDefault="00E66719" w:rsidP="009F6F24">
      <w:pPr>
        <w:jc w:val="center"/>
      </w:pPr>
    </w:p>
    <w:p w14:paraId="6FC5D487" w14:textId="11E2E846" w:rsidR="00E66719" w:rsidRDefault="00E66719" w:rsidP="009F6F24">
      <w:pPr>
        <w:jc w:val="center"/>
      </w:pPr>
    </w:p>
    <w:p w14:paraId="624EEB62" w14:textId="77777777" w:rsidR="00E66719" w:rsidRDefault="00E66719" w:rsidP="009F6F24">
      <w:pPr>
        <w:jc w:val="center"/>
      </w:pPr>
    </w:p>
    <w:p w14:paraId="56794443" w14:textId="053C93E9" w:rsidR="008F6EE9" w:rsidRDefault="008F6EE9" w:rsidP="009F6F24">
      <w:pPr>
        <w:jc w:val="center"/>
      </w:pPr>
    </w:p>
    <w:p w14:paraId="000315C2" w14:textId="11666B3A" w:rsidR="008F6EE9" w:rsidRDefault="008F6EE9" w:rsidP="009F6F24">
      <w:pPr>
        <w:jc w:val="center"/>
      </w:pPr>
    </w:p>
    <w:p w14:paraId="212C48F2" w14:textId="77777777" w:rsidR="008F6EE9" w:rsidRDefault="008F6EE9" w:rsidP="009F6F24">
      <w:pPr>
        <w:jc w:val="center"/>
      </w:pPr>
    </w:p>
    <w:p w14:paraId="1423EBA0" w14:textId="5560397C" w:rsidR="00B203DA" w:rsidRPr="00D05C92" w:rsidRDefault="00E46A66" w:rsidP="009F6F24">
      <w:pPr>
        <w:rPr>
          <w:bCs/>
        </w:rPr>
      </w:pPr>
      <w:r>
        <w:rPr>
          <w:sz w:val="20"/>
          <w:szCs w:val="20"/>
        </w:rPr>
        <w:t>/</w:t>
      </w:r>
      <w:proofErr w:type="spellStart"/>
      <w:r w:rsidR="00EC6DE9">
        <w:rPr>
          <w:sz w:val="20"/>
          <w:szCs w:val="20"/>
        </w:rPr>
        <w:t>jen</w:t>
      </w:r>
      <w:proofErr w:type="spellEnd"/>
    </w:p>
    <w:sectPr w:rsidR="00B203DA" w:rsidRPr="00D05C9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92CD" w14:textId="77777777" w:rsidR="002B66B9" w:rsidRDefault="002B66B9">
      <w:r>
        <w:separator/>
      </w:r>
    </w:p>
  </w:endnote>
  <w:endnote w:type="continuationSeparator" w:id="0">
    <w:p w14:paraId="3FF0D805" w14:textId="77777777" w:rsidR="002B66B9" w:rsidRDefault="002B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98A5" w14:textId="77777777" w:rsidR="002B66B9" w:rsidRDefault="002B66B9">
      <w:r>
        <w:separator/>
      </w:r>
    </w:p>
  </w:footnote>
  <w:footnote w:type="continuationSeparator" w:id="0">
    <w:p w14:paraId="5A778A4E" w14:textId="77777777" w:rsidR="002B66B9" w:rsidRDefault="002B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7955" w14:textId="5EA3F68B" w:rsidR="00244AC2" w:rsidRDefault="00244AC2" w:rsidP="00244AC2">
    <w:pPr>
      <w:pStyle w:val="Cabealho"/>
      <w:jc w:val="right"/>
      <w:rPr>
        <w:b/>
        <w:bCs/>
      </w:rPr>
    </w:pPr>
  </w:p>
  <w:p w14:paraId="38CE06CE" w14:textId="77777777" w:rsidR="00244AC2" w:rsidRDefault="00244AC2" w:rsidP="00244AC2">
    <w:pPr>
      <w:pStyle w:val="Cabealho"/>
      <w:jc w:val="right"/>
      <w:rPr>
        <w:b/>
        <w:bCs/>
      </w:rPr>
    </w:pPr>
  </w:p>
  <w:p w14:paraId="52E7EC12" w14:textId="4EC9A7D9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E5D9A">
      <w:rPr>
        <w:b/>
        <w:bCs/>
      </w:rPr>
      <w:t>0</w:t>
    </w:r>
    <w:r w:rsidR="00067378">
      <w:rPr>
        <w:b/>
        <w:bCs/>
      </w:rPr>
      <w:t>253</w:t>
    </w:r>
    <w:r w:rsidR="00D3391B" w:rsidRPr="00D3391B">
      <w:rPr>
        <w:b/>
        <w:bCs/>
      </w:rPr>
      <w:t>/</w:t>
    </w:r>
    <w:r w:rsidR="001E5D9A">
      <w:rPr>
        <w:b/>
        <w:bCs/>
      </w:rPr>
      <w:t>23</w:t>
    </w:r>
  </w:p>
  <w:p w14:paraId="4F0809A4" w14:textId="12940F8C" w:rsidR="001E5D9A" w:rsidRDefault="00645E93" w:rsidP="001E5D9A">
    <w:pPr>
      <w:pStyle w:val="Cabealho"/>
      <w:jc w:val="right"/>
      <w:rPr>
        <w:b/>
        <w:bCs/>
      </w:rPr>
    </w:pPr>
    <w:r>
      <w:rPr>
        <w:b/>
        <w:bCs/>
      </w:rPr>
      <w:t xml:space="preserve">PLL </w:t>
    </w:r>
    <w:r w:rsidR="00D05C92">
      <w:rPr>
        <w:b/>
        <w:bCs/>
      </w:rPr>
      <w:t xml:space="preserve"> </w:t>
    </w:r>
    <w:r>
      <w:rPr>
        <w:b/>
        <w:bCs/>
      </w:rPr>
      <w:t xml:space="preserve">   Nº </w:t>
    </w:r>
    <w:r w:rsidR="00D05C92">
      <w:rPr>
        <w:b/>
        <w:bCs/>
      </w:rPr>
      <w:t xml:space="preserve"> </w:t>
    </w:r>
    <w:r w:rsidR="001248C7">
      <w:rPr>
        <w:b/>
        <w:bCs/>
      </w:rPr>
      <w:t xml:space="preserve">  </w:t>
    </w:r>
    <w:r>
      <w:rPr>
        <w:b/>
        <w:bCs/>
      </w:rPr>
      <w:t xml:space="preserve"> </w:t>
    </w:r>
    <w:r w:rsidR="00067378">
      <w:rPr>
        <w:b/>
        <w:bCs/>
      </w:rPr>
      <w:t>117</w:t>
    </w:r>
    <w:r w:rsidR="000A5DC6">
      <w:rPr>
        <w:b/>
        <w:bCs/>
      </w:rPr>
      <w:t>/</w:t>
    </w:r>
    <w:r w:rsidR="001E5D9A">
      <w:rPr>
        <w:b/>
        <w:bCs/>
      </w:rPr>
      <w:t>23</w:t>
    </w:r>
  </w:p>
  <w:p w14:paraId="23172BD6" w14:textId="77777777" w:rsidR="00244AC2" w:rsidRDefault="00244AC2" w:rsidP="00244AC2">
    <w:pPr>
      <w:pStyle w:val="Cabealho"/>
      <w:jc w:val="right"/>
      <w:rPr>
        <w:b/>
        <w:bCs/>
      </w:rPr>
    </w:pPr>
  </w:p>
  <w:p w14:paraId="5ED3CF81" w14:textId="77777777" w:rsidR="00620620" w:rsidRDefault="00620620" w:rsidP="00244AC2">
    <w:pPr>
      <w:pStyle w:val="Cabealho"/>
      <w:jc w:val="right"/>
      <w:rPr>
        <w:b/>
        <w:bCs/>
      </w:rPr>
    </w:pPr>
  </w:p>
  <w:p w14:paraId="7ECC606D" w14:textId="77777777" w:rsidR="00620620" w:rsidRDefault="00620620" w:rsidP="00244AC2">
    <w:pPr>
      <w:pStyle w:val="Cabealho"/>
      <w:jc w:val="right"/>
      <w:rPr>
        <w:b/>
        <w:bCs/>
      </w:rPr>
    </w:pPr>
  </w:p>
  <w:p w14:paraId="019C2A44" w14:textId="77777777" w:rsidR="00620620" w:rsidRDefault="0062062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doNotDisplayPageBoundaries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1917"/>
    <w:rsid w:val="00033616"/>
    <w:rsid w:val="00052D95"/>
    <w:rsid w:val="000546F3"/>
    <w:rsid w:val="00055852"/>
    <w:rsid w:val="00056BC7"/>
    <w:rsid w:val="00056E24"/>
    <w:rsid w:val="00067378"/>
    <w:rsid w:val="000811AE"/>
    <w:rsid w:val="00081D3C"/>
    <w:rsid w:val="000836F9"/>
    <w:rsid w:val="000962D6"/>
    <w:rsid w:val="000A5DC6"/>
    <w:rsid w:val="000C45F0"/>
    <w:rsid w:val="000D6B63"/>
    <w:rsid w:val="000E5F8C"/>
    <w:rsid w:val="000E7F60"/>
    <w:rsid w:val="000F535A"/>
    <w:rsid w:val="001002C0"/>
    <w:rsid w:val="00111073"/>
    <w:rsid w:val="00112012"/>
    <w:rsid w:val="001248C7"/>
    <w:rsid w:val="00141371"/>
    <w:rsid w:val="00143BFC"/>
    <w:rsid w:val="00161D1C"/>
    <w:rsid w:val="001802B1"/>
    <w:rsid w:val="00195C23"/>
    <w:rsid w:val="001964CC"/>
    <w:rsid w:val="001C1B16"/>
    <w:rsid w:val="001D514F"/>
    <w:rsid w:val="001D5E29"/>
    <w:rsid w:val="001E39BB"/>
    <w:rsid w:val="001E5D9A"/>
    <w:rsid w:val="001F6501"/>
    <w:rsid w:val="001F7D07"/>
    <w:rsid w:val="00201360"/>
    <w:rsid w:val="00213462"/>
    <w:rsid w:val="00214FB1"/>
    <w:rsid w:val="00235237"/>
    <w:rsid w:val="0024476D"/>
    <w:rsid w:val="00244AC2"/>
    <w:rsid w:val="00244B43"/>
    <w:rsid w:val="00247C7A"/>
    <w:rsid w:val="00254F83"/>
    <w:rsid w:val="0025713C"/>
    <w:rsid w:val="00264943"/>
    <w:rsid w:val="00267A54"/>
    <w:rsid w:val="00287C5A"/>
    <w:rsid w:val="00291447"/>
    <w:rsid w:val="00292712"/>
    <w:rsid w:val="00293BD4"/>
    <w:rsid w:val="0029565B"/>
    <w:rsid w:val="002A521F"/>
    <w:rsid w:val="002A798B"/>
    <w:rsid w:val="002B1502"/>
    <w:rsid w:val="002B66B9"/>
    <w:rsid w:val="002C17EC"/>
    <w:rsid w:val="002D00E7"/>
    <w:rsid w:val="002F02B2"/>
    <w:rsid w:val="00315026"/>
    <w:rsid w:val="003229A9"/>
    <w:rsid w:val="00322EDD"/>
    <w:rsid w:val="003544CB"/>
    <w:rsid w:val="0035753E"/>
    <w:rsid w:val="0036699C"/>
    <w:rsid w:val="0036703E"/>
    <w:rsid w:val="00382EEB"/>
    <w:rsid w:val="00394779"/>
    <w:rsid w:val="0039755F"/>
    <w:rsid w:val="003B2689"/>
    <w:rsid w:val="003C324D"/>
    <w:rsid w:val="003C4ED2"/>
    <w:rsid w:val="003D35A4"/>
    <w:rsid w:val="004153B2"/>
    <w:rsid w:val="004248B6"/>
    <w:rsid w:val="0042580E"/>
    <w:rsid w:val="0042698E"/>
    <w:rsid w:val="00452DE1"/>
    <w:rsid w:val="00454ACB"/>
    <w:rsid w:val="0046365B"/>
    <w:rsid w:val="004913B3"/>
    <w:rsid w:val="004973E2"/>
    <w:rsid w:val="004D6659"/>
    <w:rsid w:val="004F2546"/>
    <w:rsid w:val="004F34D8"/>
    <w:rsid w:val="00505177"/>
    <w:rsid w:val="0050698F"/>
    <w:rsid w:val="00517EF0"/>
    <w:rsid w:val="0052139C"/>
    <w:rsid w:val="00525ADA"/>
    <w:rsid w:val="00525C9F"/>
    <w:rsid w:val="00526C0E"/>
    <w:rsid w:val="005471FA"/>
    <w:rsid w:val="005544AC"/>
    <w:rsid w:val="00555551"/>
    <w:rsid w:val="00556572"/>
    <w:rsid w:val="00566A9E"/>
    <w:rsid w:val="00570BD9"/>
    <w:rsid w:val="00572251"/>
    <w:rsid w:val="00573D61"/>
    <w:rsid w:val="005D7A01"/>
    <w:rsid w:val="005E4539"/>
    <w:rsid w:val="005F6015"/>
    <w:rsid w:val="00603D5D"/>
    <w:rsid w:val="006074DD"/>
    <w:rsid w:val="006150B5"/>
    <w:rsid w:val="006168EB"/>
    <w:rsid w:val="00620620"/>
    <w:rsid w:val="0062344C"/>
    <w:rsid w:val="00636EB9"/>
    <w:rsid w:val="00645E93"/>
    <w:rsid w:val="006513B2"/>
    <w:rsid w:val="006751F2"/>
    <w:rsid w:val="0068068A"/>
    <w:rsid w:val="006872A5"/>
    <w:rsid w:val="006951FF"/>
    <w:rsid w:val="006A68F3"/>
    <w:rsid w:val="006B3E7E"/>
    <w:rsid w:val="007051E7"/>
    <w:rsid w:val="00714811"/>
    <w:rsid w:val="00726195"/>
    <w:rsid w:val="007326DE"/>
    <w:rsid w:val="00735C31"/>
    <w:rsid w:val="00747D7D"/>
    <w:rsid w:val="0075623B"/>
    <w:rsid w:val="007639ED"/>
    <w:rsid w:val="00772B09"/>
    <w:rsid w:val="00782FAA"/>
    <w:rsid w:val="007846FD"/>
    <w:rsid w:val="00790C11"/>
    <w:rsid w:val="007916D2"/>
    <w:rsid w:val="007A3921"/>
    <w:rsid w:val="007B4BF7"/>
    <w:rsid w:val="007D1251"/>
    <w:rsid w:val="007D3966"/>
    <w:rsid w:val="007F5959"/>
    <w:rsid w:val="007F7DE4"/>
    <w:rsid w:val="00820D32"/>
    <w:rsid w:val="00823EF2"/>
    <w:rsid w:val="00831400"/>
    <w:rsid w:val="00837E3C"/>
    <w:rsid w:val="00845440"/>
    <w:rsid w:val="008470A7"/>
    <w:rsid w:val="00847355"/>
    <w:rsid w:val="00847E49"/>
    <w:rsid w:val="00855B81"/>
    <w:rsid w:val="00873495"/>
    <w:rsid w:val="0089428B"/>
    <w:rsid w:val="008C3D3B"/>
    <w:rsid w:val="008C51DE"/>
    <w:rsid w:val="008F6E8D"/>
    <w:rsid w:val="008F6EE9"/>
    <w:rsid w:val="009031A8"/>
    <w:rsid w:val="00966DFD"/>
    <w:rsid w:val="00985A4C"/>
    <w:rsid w:val="00986FEF"/>
    <w:rsid w:val="00993992"/>
    <w:rsid w:val="009A110B"/>
    <w:rsid w:val="009B5889"/>
    <w:rsid w:val="009B6033"/>
    <w:rsid w:val="009C1EB1"/>
    <w:rsid w:val="009C4117"/>
    <w:rsid w:val="009F6C1C"/>
    <w:rsid w:val="009F6F24"/>
    <w:rsid w:val="00A10D63"/>
    <w:rsid w:val="00A11A1A"/>
    <w:rsid w:val="00A228E6"/>
    <w:rsid w:val="00A22EE3"/>
    <w:rsid w:val="00A23C06"/>
    <w:rsid w:val="00A3256D"/>
    <w:rsid w:val="00A33886"/>
    <w:rsid w:val="00A7394D"/>
    <w:rsid w:val="00A836E6"/>
    <w:rsid w:val="00A91E19"/>
    <w:rsid w:val="00A95803"/>
    <w:rsid w:val="00AB08C6"/>
    <w:rsid w:val="00AC6941"/>
    <w:rsid w:val="00AD0213"/>
    <w:rsid w:val="00AD7140"/>
    <w:rsid w:val="00AF0DB5"/>
    <w:rsid w:val="00AF2B2E"/>
    <w:rsid w:val="00AF76A9"/>
    <w:rsid w:val="00B001ED"/>
    <w:rsid w:val="00B0563D"/>
    <w:rsid w:val="00B07607"/>
    <w:rsid w:val="00B11DA2"/>
    <w:rsid w:val="00B203DA"/>
    <w:rsid w:val="00B23177"/>
    <w:rsid w:val="00B4214A"/>
    <w:rsid w:val="00B50D43"/>
    <w:rsid w:val="00B537E3"/>
    <w:rsid w:val="00B56CD8"/>
    <w:rsid w:val="00B80899"/>
    <w:rsid w:val="00B81A56"/>
    <w:rsid w:val="00B90D33"/>
    <w:rsid w:val="00BA0919"/>
    <w:rsid w:val="00BA37B3"/>
    <w:rsid w:val="00BC0023"/>
    <w:rsid w:val="00BC3B79"/>
    <w:rsid w:val="00BD37FA"/>
    <w:rsid w:val="00BE349C"/>
    <w:rsid w:val="00BE3C09"/>
    <w:rsid w:val="00BF3269"/>
    <w:rsid w:val="00C03D85"/>
    <w:rsid w:val="00C07EA8"/>
    <w:rsid w:val="00C12FF8"/>
    <w:rsid w:val="00C33769"/>
    <w:rsid w:val="00C475C9"/>
    <w:rsid w:val="00C66000"/>
    <w:rsid w:val="00C701F5"/>
    <w:rsid w:val="00C7343F"/>
    <w:rsid w:val="00C773A4"/>
    <w:rsid w:val="00C932A7"/>
    <w:rsid w:val="00CA263A"/>
    <w:rsid w:val="00CC4547"/>
    <w:rsid w:val="00CC7BCA"/>
    <w:rsid w:val="00CD7F78"/>
    <w:rsid w:val="00CE4759"/>
    <w:rsid w:val="00D00992"/>
    <w:rsid w:val="00D00B4A"/>
    <w:rsid w:val="00D04E50"/>
    <w:rsid w:val="00D05C92"/>
    <w:rsid w:val="00D32CFD"/>
    <w:rsid w:val="00D3391B"/>
    <w:rsid w:val="00D36D37"/>
    <w:rsid w:val="00D4406A"/>
    <w:rsid w:val="00D60B04"/>
    <w:rsid w:val="00D63064"/>
    <w:rsid w:val="00D64773"/>
    <w:rsid w:val="00D7110F"/>
    <w:rsid w:val="00D71299"/>
    <w:rsid w:val="00D72C89"/>
    <w:rsid w:val="00D84060"/>
    <w:rsid w:val="00D9158E"/>
    <w:rsid w:val="00DB2DCB"/>
    <w:rsid w:val="00DE2343"/>
    <w:rsid w:val="00DE3C8A"/>
    <w:rsid w:val="00DE419F"/>
    <w:rsid w:val="00DE50DC"/>
    <w:rsid w:val="00DE7CD0"/>
    <w:rsid w:val="00DF71DA"/>
    <w:rsid w:val="00E00B36"/>
    <w:rsid w:val="00E03C57"/>
    <w:rsid w:val="00E0785E"/>
    <w:rsid w:val="00E366D2"/>
    <w:rsid w:val="00E46A66"/>
    <w:rsid w:val="00E65472"/>
    <w:rsid w:val="00E66719"/>
    <w:rsid w:val="00E71924"/>
    <w:rsid w:val="00E74DAB"/>
    <w:rsid w:val="00EA1192"/>
    <w:rsid w:val="00EB56C0"/>
    <w:rsid w:val="00EC65AD"/>
    <w:rsid w:val="00EC6DE9"/>
    <w:rsid w:val="00ED197A"/>
    <w:rsid w:val="00EF38D2"/>
    <w:rsid w:val="00EF3D40"/>
    <w:rsid w:val="00F16BAA"/>
    <w:rsid w:val="00F233FD"/>
    <w:rsid w:val="00F40CC4"/>
    <w:rsid w:val="00F432AC"/>
    <w:rsid w:val="00F66C74"/>
    <w:rsid w:val="00F67AD6"/>
    <w:rsid w:val="00F854DB"/>
    <w:rsid w:val="00F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E3DFF18"/>
  <w15:chartTrackingRefBased/>
  <w15:docId w15:val="{C727E0E3-950D-4ACA-B5F4-CFF5484F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uiPriority w:val="99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character" w:customStyle="1" w:styleId="apple-converted-space">
    <w:name w:val="apple-converted-space"/>
    <w:rsid w:val="00D05C92"/>
  </w:style>
  <w:style w:type="character" w:customStyle="1" w:styleId="grame">
    <w:name w:val="grame"/>
    <w:rsid w:val="00D05C92"/>
  </w:style>
  <w:style w:type="paragraph" w:styleId="Textodebalo">
    <w:name w:val="Balloon Text"/>
    <w:basedOn w:val="Normal"/>
    <w:link w:val="TextodebaloChar"/>
    <w:uiPriority w:val="99"/>
    <w:semiHidden/>
    <w:unhideWhenUsed/>
    <w:rsid w:val="00D05C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05C9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D66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66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665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66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6659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650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836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8A33-1784-4B4D-8C00-BB24C8EF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2652</TotalTime>
  <Pages>2</Pages>
  <Words>527</Words>
  <Characters>2790</Characters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2016-08-10T16:23:00Z</cp:lastPrinted>
  <dcterms:created xsi:type="dcterms:W3CDTF">2022-09-08T18:54:00Z</dcterms:created>
  <dcterms:modified xsi:type="dcterms:W3CDTF">2023-04-17T17:56:00Z</dcterms:modified>
</cp:coreProperties>
</file>