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07277BF" w14:textId="766D5C09" w:rsidR="00636F9E" w:rsidRPr="00636F9E" w:rsidRDefault="00636F9E" w:rsidP="00636F9E">
      <w:pPr>
        <w:ind w:firstLine="1418"/>
        <w:jc w:val="both"/>
        <w:rPr>
          <w:rFonts w:eastAsia="Calibri"/>
          <w:lang w:eastAsia="en-US"/>
        </w:rPr>
      </w:pPr>
      <w:r w:rsidRPr="00636F9E">
        <w:rPr>
          <w:rFonts w:eastAsia="Calibri"/>
          <w:lang w:eastAsia="en-US"/>
        </w:rPr>
        <w:t>Cada vez mais vivenciamos casos de violência ocorridos no âmbito dos equipamentos públicos que atendem o conjunto da população, em especial escolas e unidades de saúde. Uma realidade que nos desafia a estabelecer mecanismos de prevenção e socorro imediato que sejam possíveis e eficazes para evitar desfechos trágicos. A instituição d</w:t>
      </w:r>
      <w:r w:rsidR="00363CF7">
        <w:rPr>
          <w:rFonts w:eastAsia="Calibri"/>
          <w:lang w:eastAsia="en-US"/>
        </w:rPr>
        <w:t>e</w:t>
      </w:r>
      <w:r w:rsidRPr="00636F9E">
        <w:rPr>
          <w:rFonts w:eastAsia="Calibri"/>
          <w:lang w:eastAsia="en-US"/>
        </w:rPr>
        <w:t xml:space="preserve"> </w:t>
      </w:r>
      <w:r w:rsidR="00363CF7" w:rsidRPr="00636F9E">
        <w:rPr>
          <w:rFonts w:eastAsia="Calibri"/>
          <w:lang w:eastAsia="en-US"/>
        </w:rPr>
        <w:t>botão do pânico</w:t>
      </w:r>
      <w:r w:rsidRPr="00636F9E">
        <w:rPr>
          <w:rFonts w:eastAsia="Calibri"/>
          <w:lang w:eastAsia="en-US"/>
        </w:rPr>
        <w:t xml:space="preserve"> nos equipamentos públicos</w:t>
      </w:r>
      <w:r w:rsidR="00363CF7">
        <w:rPr>
          <w:rFonts w:eastAsia="Calibri"/>
          <w:lang w:eastAsia="en-US"/>
        </w:rPr>
        <w:t>,</w:t>
      </w:r>
      <w:r w:rsidRPr="00636F9E">
        <w:rPr>
          <w:rFonts w:eastAsia="Calibri"/>
          <w:lang w:eastAsia="en-US"/>
        </w:rPr>
        <w:t xml:space="preserve"> conectado ao centro de operações e veículos móveis de segurança, nos limites tecnológicos possíveis, proposto neste Projeto de Lei</w:t>
      </w:r>
      <w:r w:rsidR="00363CF7">
        <w:rPr>
          <w:rFonts w:eastAsia="Calibri"/>
          <w:lang w:eastAsia="en-US"/>
        </w:rPr>
        <w:t>,</w:t>
      </w:r>
      <w:r w:rsidRPr="00636F9E">
        <w:rPr>
          <w:rFonts w:eastAsia="Calibri"/>
          <w:lang w:eastAsia="en-US"/>
        </w:rPr>
        <w:t xml:space="preserve"> é um meio já testado em outros municípios. Já é realidade em Vitória, no Espírito Santo, onde todas as 103 unidades de ensino (centros municipais de educação infantil e escolas municipais de ensino fundamental) possuem o mecanismo. No estado do Rio de Janeiro, recentemente, em 30 de março, o governo estadual anunciou a medida, que será proporcionada </w:t>
      </w:r>
      <w:r w:rsidR="00327B3B">
        <w:rPr>
          <w:rFonts w:eastAsia="Calibri"/>
          <w:lang w:eastAsia="en-US"/>
        </w:rPr>
        <w:t>por meio</w:t>
      </w:r>
      <w:r w:rsidR="00327B3B" w:rsidRPr="00636F9E">
        <w:rPr>
          <w:rFonts w:eastAsia="Calibri"/>
          <w:lang w:eastAsia="en-US"/>
        </w:rPr>
        <w:t xml:space="preserve"> </w:t>
      </w:r>
      <w:r w:rsidRPr="00636F9E">
        <w:rPr>
          <w:rFonts w:eastAsia="Calibri"/>
          <w:lang w:eastAsia="en-US"/>
        </w:rPr>
        <w:t xml:space="preserve">de aplicativo desenvolvido pelo setor de tecnologia da informação da Polícia Militar. Em Mogi Mirim, São Paulo, </w:t>
      </w:r>
      <w:r w:rsidR="00327B3B">
        <w:rPr>
          <w:rFonts w:eastAsia="Calibri"/>
          <w:lang w:eastAsia="en-US"/>
        </w:rPr>
        <w:t>por meio</w:t>
      </w:r>
      <w:r w:rsidR="00327B3B" w:rsidRPr="00636F9E">
        <w:rPr>
          <w:rFonts w:eastAsia="Calibri"/>
          <w:lang w:eastAsia="en-US"/>
        </w:rPr>
        <w:t xml:space="preserve"> </w:t>
      </w:r>
      <w:r w:rsidRPr="00636F9E">
        <w:rPr>
          <w:rFonts w:eastAsia="Calibri"/>
          <w:lang w:eastAsia="en-US"/>
        </w:rPr>
        <w:t>do Programa SOS Cidadão, o mecanismo já está disponível desde março de 2022. Es</w:t>
      </w:r>
      <w:r w:rsidR="00327B3B">
        <w:rPr>
          <w:rFonts w:eastAsia="Calibri"/>
          <w:lang w:eastAsia="en-US"/>
        </w:rPr>
        <w:t>s</w:t>
      </w:r>
      <w:r w:rsidRPr="00636F9E">
        <w:rPr>
          <w:rFonts w:eastAsia="Calibri"/>
          <w:lang w:eastAsia="en-US"/>
        </w:rPr>
        <w:t xml:space="preserve">es são somente alguns dos muitos </w:t>
      </w:r>
      <w:r w:rsidR="00305BE2" w:rsidRPr="00636F9E">
        <w:rPr>
          <w:rFonts w:eastAsia="Calibri"/>
          <w:lang w:eastAsia="en-US"/>
        </w:rPr>
        <w:t xml:space="preserve">exemplos </w:t>
      </w:r>
      <w:r w:rsidRPr="00636F9E">
        <w:rPr>
          <w:rFonts w:eastAsia="Calibri"/>
          <w:lang w:eastAsia="en-US"/>
        </w:rPr>
        <w:t xml:space="preserve">que podem e devem ser referenciados. </w:t>
      </w:r>
    </w:p>
    <w:p w14:paraId="7268D065" w14:textId="77777777" w:rsidR="00636F9E" w:rsidRPr="00636F9E" w:rsidRDefault="00636F9E" w:rsidP="00636F9E">
      <w:pPr>
        <w:ind w:firstLine="1418"/>
        <w:jc w:val="both"/>
        <w:rPr>
          <w:rFonts w:eastAsia="Calibri"/>
          <w:lang w:eastAsia="en-US"/>
        </w:rPr>
      </w:pPr>
    </w:p>
    <w:p w14:paraId="3A0FB631" w14:textId="5C70BDD4" w:rsidR="00636F9E" w:rsidRPr="00636F9E" w:rsidRDefault="00ED540E" w:rsidP="00636F9E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Por meio</w:t>
      </w:r>
      <w:r w:rsidRPr="00636F9E">
        <w:rPr>
          <w:rFonts w:eastAsia="Calibri"/>
          <w:lang w:eastAsia="en-US"/>
        </w:rPr>
        <w:t xml:space="preserve"> </w:t>
      </w:r>
      <w:r w:rsidR="00636F9E" w:rsidRPr="00636F9E">
        <w:rPr>
          <w:rFonts w:eastAsia="Calibri"/>
          <w:lang w:eastAsia="en-US"/>
        </w:rPr>
        <w:t xml:space="preserve">de um </w:t>
      </w:r>
      <w:r w:rsidRPr="00636F9E">
        <w:rPr>
          <w:rFonts w:eastAsia="Calibri"/>
          <w:lang w:eastAsia="en-US"/>
        </w:rPr>
        <w:t>botão</w:t>
      </w:r>
      <w:r w:rsidR="00636F9E" w:rsidRPr="00636F9E">
        <w:rPr>
          <w:rFonts w:eastAsia="Calibri"/>
          <w:lang w:eastAsia="en-US"/>
        </w:rPr>
        <w:t xml:space="preserve"> instalado no equipamento público municipal, sob responsabilidade sigilosa de um servidor local treinado para tal, o equipamento pode ser acionado quando constatada alguma anormalidade que traga insegurança aos servidores e usuários, possibilitando que os órgãos de segurança conectados prestem atendimento com maior agilidade. Considerando a evolução tecnológica, hoje é possível instituir tal mecanismo essencial à segurança e proteção da vida a um baixo custo ou nenhum custo se desenvolvido a partir de órgão próprio da Administração</w:t>
      </w:r>
      <w:r w:rsidR="00FB0E32">
        <w:rPr>
          <w:rFonts w:eastAsia="Calibri"/>
          <w:lang w:eastAsia="en-US"/>
        </w:rPr>
        <w:t>,</w:t>
      </w:r>
      <w:r w:rsidR="00636F9E" w:rsidRPr="00636F9E">
        <w:rPr>
          <w:rFonts w:eastAsia="Calibri"/>
          <w:lang w:eastAsia="en-US"/>
        </w:rPr>
        <w:t xml:space="preserve"> como fizeram e fazem outros municípios e estados brasileiros. </w:t>
      </w:r>
    </w:p>
    <w:p w14:paraId="07CD4740" w14:textId="77777777" w:rsidR="00636F9E" w:rsidRPr="00636F9E" w:rsidRDefault="00636F9E" w:rsidP="00636F9E">
      <w:pPr>
        <w:ind w:firstLine="1418"/>
        <w:jc w:val="both"/>
        <w:rPr>
          <w:rFonts w:eastAsia="Calibri"/>
          <w:lang w:eastAsia="en-US"/>
        </w:rPr>
      </w:pPr>
    </w:p>
    <w:p w14:paraId="798156A3" w14:textId="4B41142C" w:rsidR="00AD7F00" w:rsidRPr="00AD7F00" w:rsidRDefault="00636F9E" w:rsidP="00636F9E">
      <w:pPr>
        <w:ind w:firstLine="1418"/>
        <w:jc w:val="both"/>
        <w:rPr>
          <w:rFonts w:eastAsia="Calibri"/>
          <w:lang w:eastAsia="en-US"/>
        </w:rPr>
      </w:pPr>
      <w:r w:rsidRPr="00636F9E">
        <w:rPr>
          <w:rFonts w:eastAsia="Calibri"/>
          <w:lang w:eastAsia="en-US"/>
        </w:rPr>
        <w:t xml:space="preserve">Cumpre dizer que a </w:t>
      </w:r>
      <w:r w:rsidR="00FB0E32">
        <w:rPr>
          <w:rFonts w:eastAsia="Calibri"/>
          <w:lang w:eastAsia="en-US"/>
        </w:rPr>
        <w:t>P</w:t>
      </w:r>
      <w:r w:rsidRPr="00636F9E">
        <w:rPr>
          <w:rFonts w:eastAsia="Calibri"/>
          <w:lang w:eastAsia="en-US"/>
        </w:rPr>
        <w:t xml:space="preserve">roposição ora apresentada está em consonância com a Carta Magna e a Lei Orgânica do Município de Porto Alegre, as quais consideram a segurança pública como direito social e dever compartilhado do Estado brasileiro. Por essa razão solicitamos aos </w:t>
      </w:r>
      <w:r w:rsidR="00ED540E" w:rsidRPr="00636F9E">
        <w:rPr>
          <w:rFonts w:eastAsia="Calibri"/>
          <w:lang w:eastAsia="en-US"/>
        </w:rPr>
        <w:t xml:space="preserve">nobres pares </w:t>
      </w:r>
      <w:r w:rsidRPr="00636F9E">
        <w:rPr>
          <w:rFonts w:eastAsia="Calibri"/>
          <w:lang w:eastAsia="en-US"/>
        </w:rPr>
        <w:t xml:space="preserve">desta </w:t>
      </w:r>
      <w:r w:rsidR="00ED540E">
        <w:rPr>
          <w:rFonts w:eastAsia="Calibri"/>
          <w:lang w:eastAsia="en-US"/>
        </w:rPr>
        <w:t>C</w:t>
      </w:r>
      <w:r w:rsidRPr="00636F9E">
        <w:rPr>
          <w:rFonts w:eastAsia="Calibri"/>
          <w:lang w:eastAsia="en-US"/>
        </w:rPr>
        <w:t>asa sua aprovação</w:t>
      </w:r>
      <w:r w:rsidR="003C0FBD">
        <w:rPr>
          <w:rFonts w:eastAsia="Calibri"/>
          <w:lang w:eastAsia="en-US"/>
        </w:rPr>
        <w:t>.</w:t>
      </w:r>
    </w:p>
    <w:p w14:paraId="5E6A3131" w14:textId="77777777" w:rsidR="006C391D" w:rsidRDefault="006C391D" w:rsidP="006B64BB">
      <w:pPr>
        <w:jc w:val="both"/>
        <w:rPr>
          <w:rFonts w:eastAsia="Calibri"/>
          <w:lang w:eastAsia="en-US"/>
        </w:rPr>
      </w:pPr>
    </w:p>
    <w:p w14:paraId="34D067C7" w14:textId="2BF11A88" w:rsidR="00D23355" w:rsidRPr="00AB5B19" w:rsidRDefault="00D23355" w:rsidP="008C23D7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636F9E">
        <w:rPr>
          <w:rFonts w:eastAsia="Calibri"/>
          <w:lang w:eastAsia="en-US"/>
        </w:rPr>
        <w:t>4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636F9E">
        <w:rPr>
          <w:rFonts w:eastAsia="Calibri"/>
          <w:lang w:eastAsia="en-US"/>
        </w:rPr>
        <w:t>abril</w:t>
      </w:r>
      <w:r w:rsidR="006B64BB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</w:t>
      </w:r>
      <w:r w:rsidR="006209D7">
        <w:rPr>
          <w:rFonts w:eastAsia="Calibri"/>
          <w:lang w:eastAsia="en-US"/>
        </w:rPr>
        <w:t>2</w:t>
      </w:r>
      <w:r w:rsidR="00636F9E">
        <w:rPr>
          <w:rFonts w:eastAsia="Calibri"/>
          <w:lang w:eastAsia="en-US"/>
        </w:rPr>
        <w:t>3</w:t>
      </w:r>
      <w:r w:rsidRPr="00A24D96">
        <w:rPr>
          <w:rFonts w:eastAsia="Calibri"/>
          <w:lang w:eastAsia="en-US"/>
        </w:rPr>
        <w:t>.</w:t>
      </w: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6E093E6E" w14:textId="29030F2C" w:rsidR="005E02E6" w:rsidRDefault="005E02E6" w:rsidP="00D23355">
      <w:pPr>
        <w:jc w:val="center"/>
        <w:rPr>
          <w:rFonts w:eastAsia="Calibri"/>
          <w:lang w:eastAsia="en-US"/>
        </w:rPr>
      </w:pPr>
    </w:p>
    <w:p w14:paraId="7569D2FD" w14:textId="77777777" w:rsidR="003B5D8E" w:rsidRPr="00AB5B19" w:rsidRDefault="003B5D8E" w:rsidP="00D23355">
      <w:pPr>
        <w:jc w:val="center"/>
        <w:rPr>
          <w:rFonts w:eastAsia="Calibri"/>
          <w:lang w:eastAsia="en-US"/>
        </w:rPr>
      </w:pPr>
    </w:p>
    <w:p w14:paraId="7AD386A3" w14:textId="3BBF03DC" w:rsidR="0046365B" w:rsidRPr="00F432AC" w:rsidRDefault="008C1FBD" w:rsidP="00D47542">
      <w:pPr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>VEREADOR ALDACIR OLIBONI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3EC814D" w14:textId="1AAFB620" w:rsidR="003B793A" w:rsidRPr="006209D7" w:rsidRDefault="00035714" w:rsidP="00145F3B">
      <w:pPr>
        <w:autoSpaceDE w:val="0"/>
        <w:autoSpaceDN w:val="0"/>
        <w:adjustRightInd w:val="0"/>
        <w:ind w:left="4253"/>
        <w:jc w:val="both"/>
        <w:rPr>
          <w:b/>
        </w:rPr>
      </w:pPr>
      <w:r w:rsidRPr="00035714">
        <w:rPr>
          <w:b/>
        </w:rPr>
        <w:t xml:space="preserve">Institui o </w:t>
      </w:r>
      <w:r w:rsidR="00AB46A4" w:rsidRPr="00035714">
        <w:rPr>
          <w:b/>
        </w:rPr>
        <w:t xml:space="preserve">botão do pânico </w:t>
      </w:r>
      <w:r w:rsidRPr="00035714">
        <w:rPr>
          <w:b/>
        </w:rPr>
        <w:t>nos equipamentos públicos municipais de atendimento à população no Município de Porto</w:t>
      </w:r>
      <w:r w:rsidR="00AB46A4">
        <w:rPr>
          <w:b/>
        </w:rPr>
        <w:t xml:space="preserve"> Alegre</w:t>
      </w:r>
      <w:r w:rsidR="00957495">
        <w:rPr>
          <w:b/>
        </w:rPr>
        <w:t>.</w:t>
      </w:r>
    </w:p>
    <w:p w14:paraId="5AE24165" w14:textId="77777777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  <w:r w:rsidRPr="006209D7">
        <w:rPr>
          <w:b/>
        </w:rPr>
        <w:t> </w:t>
      </w:r>
    </w:p>
    <w:p w14:paraId="34F3AF56" w14:textId="77777777" w:rsid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  <w:r w:rsidRPr="006209D7">
        <w:rPr>
          <w:b/>
        </w:rPr>
        <w:t> </w:t>
      </w:r>
    </w:p>
    <w:p w14:paraId="2B150A7E" w14:textId="546EA79C" w:rsidR="00035714" w:rsidRPr="00035714" w:rsidRDefault="006209D7" w:rsidP="00035714">
      <w:pPr>
        <w:ind w:firstLine="1418"/>
        <w:jc w:val="both"/>
        <w:rPr>
          <w:bCs/>
        </w:rPr>
      </w:pPr>
      <w:r w:rsidRPr="00035714">
        <w:rPr>
          <w:b/>
        </w:rPr>
        <w:t>Art. 1º</w:t>
      </w:r>
      <w:r w:rsidRPr="00035714">
        <w:rPr>
          <w:bCs/>
        </w:rPr>
        <w:t xml:space="preserve">  </w:t>
      </w:r>
      <w:r w:rsidR="00035714" w:rsidRPr="00035714">
        <w:rPr>
          <w:bCs/>
        </w:rPr>
        <w:t xml:space="preserve">Fica instituído o </w:t>
      </w:r>
      <w:r w:rsidR="00AB46A4" w:rsidRPr="00035714">
        <w:rPr>
          <w:bCs/>
        </w:rPr>
        <w:t xml:space="preserve">botão do pânico </w:t>
      </w:r>
      <w:r w:rsidR="00035714" w:rsidRPr="00035714">
        <w:rPr>
          <w:bCs/>
        </w:rPr>
        <w:t>nos equipamentos públicos municipais de atendimento à população no Município de Porto Alegre.</w:t>
      </w:r>
    </w:p>
    <w:p w14:paraId="61404E8D" w14:textId="77777777" w:rsidR="00035714" w:rsidRPr="00035714" w:rsidRDefault="00035714" w:rsidP="00035714">
      <w:pPr>
        <w:ind w:firstLine="1418"/>
        <w:jc w:val="both"/>
        <w:rPr>
          <w:bCs/>
        </w:rPr>
      </w:pPr>
      <w:r w:rsidRPr="00035714">
        <w:rPr>
          <w:bCs/>
        </w:rPr>
        <w:t> </w:t>
      </w:r>
    </w:p>
    <w:p w14:paraId="7B125BB3" w14:textId="038DBE1C" w:rsidR="00035714" w:rsidRPr="00035714" w:rsidRDefault="00035714" w:rsidP="00035714">
      <w:pPr>
        <w:ind w:firstLine="1418"/>
        <w:jc w:val="both"/>
        <w:rPr>
          <w:bCs/>
        </w:rPr>
      </w:pPr>
      <w:r w:rsidRPr="00035714">
        <w:rPr>
          <w:b/>
        </w:rPr>
        <w:t xml:space="preserve">Parágrafo </w:t>
      </w:r>
      <w:r w:rsidR="00E70384">
        <w:rPr>
          <w:b/>
        </w:rPr>
        <w:t>ú</w:t>
      </w:r>
      <w:r w:rsidRPr="00035714">
        <w:rPr>
          <w:b/>
        </w:rPr>
        <w:t>nico.</w:t>
      </w:r>
      <w:r w:rsidRPr="00035714">
        <w:rPr>
          <w:bCs/>
        </w:rPr>
        <w:t xml:space="preserve"> Para os efeitos desta Lei, </w:t>
      </w:r>
      <w:r w:rsidR="00AB46A4">
        <w:rPr>
          <w:bCs/>
        </w:rPr>
        <w:t>considera-se</w:t>
      </w:r>
      <w:r w:rsidRPr="00035714">
        <w:rPr>
          <w:bCs/>
        </w:rPr>
        <w:t>:</w:t>
      </w:r>
    </w:p>
    <w:p w14:paraId="0A54D220" w14:textId="77777777" w:rsidR="00035714" w:rsidRPr="00035714" w:rsidRDefault="00035714" w:rsidP="00035714">
      <w:pPr>
        <w:ind w:firstLine="1418"/>
        <w:jc w:val="both"/>
        <w:rPr>
          <w:bCs/>
        </w:rPr>
      </w:pPr>
      <w:r w:rsidRPr="00035714">
        <w:rPr>
          <w:bCs/>
        </w:rPr>
        <w:t> </w:t>
      </w:r>
    </w:p>
    <w:p w14:paraId="730DBEE8" w14:textId="6FC2E188" w:rsidR="00035714" w:rsidRPr="00035714" w:rsidRDefault="00035714" w:rsidP="00035714">
      <w:pPr>
        <w:ind w:firstLine="1418"/>
        <w:jc w:val="both"/>
        <w:rPr>
          <w:bCs/>
        </w:rPr>
      </w:pPr>
      <w:r w:rsidRPr="00035714">
        <w:rPr>
          <w:bCs/>
        </w:rPr>
        <w:t>I</w:t>
      </w:r>
      <w:r w:rsidR="00105C19">
        <w:rPr>
          <w:bCs/>
        </w:rPr>
        <w:t xml:space="preserve"> –</w:t>
      </w:r>
      <w:r w:rsidRPr="00035714">
        <w:rPr>
          <w:bCs/>
        </w:rPr>
        <w:t xml:space="preserve"> </w:t>
      </w:r>
      <w:r w:rsidR="00AB46A4" w:rsidRPr="00035714">
        <w:rPr>
          <w:bCs/>
        </w:rPr>
        <w:t>botão do pânico</w:t>
      </w:r>
      <w:r w:rsidR="00AB46A4">
        <w:rPr>
          <w:bCs/>
        </w:rPr>
        <w:t xml:space="preserve"> o</w:t>
      </w:r>
      <w:r w:rsidRPr="00035714">
        <w:rPr>
          <w:bCs/>
        </w:rPr>
        <w:t xml:space="preserve"> equipamento formado por um receptor e </w:t>
      </w:r>
      <w:r w:rsidR="00AB46A4">
        <w:rPr>
          <w:bCs/>
        </w:rPr>
        <w:t xml:space="preserve">um </w:t>
      </w:r>
      <w:r w:rsidRPr="00035714">
        <w:rPr>
          <w:bCs/>
        </w:rPr>
        <w:t>botão de acionamento para envio de sinal de alerta a uma central de monitoramento; e</w:t>
      </w:r>
    </w:p>
    <w:p w14:paraId="7161CDB4" w14:textId="77777777" w:rsidR="00035714" w:rsidRPr="00035714" w:rsidRDefault="00035714" w:rsidP="00035714">
      <w:pPr>
        <w:ind w:firstLine="1418"/>
        <w:jc w:val="both"/>
        <w:rPr>
          <w:bCs/>
        </w:rPr>
      </w:pPr>
      <w:r w:rsidRPr="00035714">
        <w:rPr>
          <w:bCs/>
        </w:rPr>
        <w:t> </w:t>
      </w:r>
    </w:p>
    <w:p w14:paraId="501D634F" w14:textId="47C7CE4F" w:rsidR="00035714" w:rsidRPr="00035714" w:rsidRDefault="00035714" w:rsidP="00035714">
      <w:pPr>
        <w:ind w:firstLine="1418"/>
        <w:jc w:val="both"/>
        <w:rPr>
          <w:bCs/>
        </w:rPr>
      </w:pPr>
      <w:r w:rsidRPr="00035714">
        <w:rPr>
          <w:bCs/>
        </w:rPr>
        <w:t xml:space="preserve">II </w:t>
      </w:r>
      <w:r w:rsidR="00105C19">
        <w:rPr>
          <w:bCs/>
        </w:rPr>
        <w:t>–</w:t>
      </w:r>
      <w:r w:rsidRPr="00035714">
        <w:rPr>
          <w:bCs/>
        </w:rPr>
        <w:t xml:space="preserve"> </w:t>
      </w:r>
      <w:r w:rsidR="00AB46A4" w:rsidRPr="00035714">
        <w:rPr>
          <w:bCs/>
        </w:rPr>
        <w:t>equipamentos públicos municipais de atendimento à população</w:t>
      </w:r>
      <w:r w:rsidR="00AB46A4">
        <w:rPr>
          <w:bCs/>
        </w:rPr>
        <w:t xml:space="preserve"> as</w:t>
      </w:r>
      <w:r w:rsidRPr="00035714">
        <w:rPr>
          <w:bCs/>
        </w:rPr>
        <w:t xml:space="preserve"> instituições de ensino próprias ou conveniadas à </w:t>
      </w:r>
      <w:r w:rsidR="00947450">
        <w:rPr>
          <w:bCs/>
        </w:rPr>
        <w:t>R</w:t>
      </w:r>
      <w:r w:rsidR="00E03A2F" w:rsidRPr="00035714">
        <w:rPr>
          <w:bCs/>
        </w:rPr>
        <w:t xml:space="preserve">ede </w:t>
      </w:r>
      <w:r w:rsidR="00947450">
        <w:rPr>
          <w:bCs/>
        </w:rPr>
        <w:t>M</w:t>
      </w:r>
      <w:r w:rsidR="00E03A2F" w:rsidRPr="00035714">
        <w:rPr>
          <w:bCs/>
        </w:rPr>
        <w:t xml:space="preserve">unicipal de </w:t>
      </w:r>
      <w:r w:rsidR="00947450">
        <w:rPr>
          <w:bCs/>
        </w:rPr>
        <w:t>Ensino</w:t>
      </w:r>
      <w:r w:rsidRPr="00035714">
        <w:rPr>
          <w:bCs/>
        </w:rPr>
        <w:t xml:space="preserve">, </w:t>
      </w:r>
      <w:r w:rsidR="00EB5AC4">
        <w:rPr>
          <w:bCs/>
        </w:rPr>
        <w:t xml:space="preserve">as </w:t>
      </w:r>
      <w:r w:rsidRPr="00035714">
        <w:rPr>
          <w:bCs/>
        </w:rPr>
        <w:t xml:space="preserve">unidades de saúde, </w:t>
      </w:r>
      <w:r w:rsidR="00EB5AC4">
        <w:rPr>
          <w:bCs/>
        </w:rPr>
        <w:t xml:space="preserve">as </w:t>
      </w:r>
      <w:r w:rsidRPr="00035714">
        <w:rPr>
          <w:bCs/>
        </w:rPr>
        <w:t xml:space="preserve">unidades de pronto-atendimento, </w:t>
      </w:r>
      <w:r w:rsidR="00EB5AC4">
        <w:rPr>
          <w:bCs/>
        </w:rPr>
        <w:t xml:space="preserve">os </w:t>
      </w:r>
      <w:r w:rsidRPr="00035714">
        <w:rPr>
          <w:bCs/>
        </w:rPr>
        <w:t xml:space="preserve">hospitais, </w:t>
      </w:r>
      <w:r w:rsidR="00EB5AC4">
        <w:rPr>
          <w:bCs/>
        </w:rPr>
        <w:t xml:space="preserve">as </w:t>
      </w:r>
      <w:r w:rsidRPr="00035714">
        <w:rPr>
          <w:bCs/>
        </w:rPr>
        <w:t xml:space="preserve">clínicas e assemelhados da </w:t>
      </w:r>
      <w:r w:rsidR="006F35F8" w:rsidRPr="00035714">
        <w:rPr>
          <w:bCs/>
        </w:rPr>
        <w:t>rede municipal de saúde</w:t>
      </w:r>
      <w:r w:rsidRPr="00035714">
        <w:rPr>
          <w:bCs/>
        </w:rPr>
        <w:t xml:space="preserve">, </w:t>
      </w:r>
      <w:r w:rsidR="00EB5AC4">
        <w:rPr>
          <w:bCs/>
        </w:rPr>
        <w:t xml:space="preserve">os </w:t>
      </w:r>
      <w:r w:rsidR="00302073" w:rsidRPr="00035714">
        <w:rPr>
          <w:bCs/>
        </w:rPr>
        <w:t xml:space="preserve">Centros </w:t>
      </w:r>
      <w:r w:rsidR="00302073">
        <w:rPr>
          <w:bCs/>
        </w:rPr>
        <w:t>d</w:t>
      </w:r>
      <w:r w:rsidR="00302073" w:rsidRPr="00035714">
        <w:rPr>
          <w:bCs/>
        </w:rPr>
        <w:t xml:space="preserve">e Referência </w:t>
      </w:r>
      <w:r w:rsidR="00302073">
        <w:rPr>
          <w:bCs/>
        </w:rPr>
        <w:t>d</w:t>
      </w:r>
      <w:r w:rsidR="00302073" w:rsidRPr="00035714">
        <w:rPr>
          <w:bCs/>
        </w:rPr>
        <w:t>e Assistência Social</w:t>
      </w:r>
      <w:r w:rsidRPr="00035714">
        <w:rPr>
          <w:bCs/>
        </w:rPr>
        <w:t xml:space="preserve">, </w:t>
      </w:r>
      <w:r w:rsidR="00EB5AC4">
        <w:rPr>
          <w:bCs/>
        </w:rPr>
        <w:t xml:space="preserve">os </w:t>
      </w:r>
      <w:r w:rsidRPr="00035714">
        <w:rPr>
          <w:bCs/>
        </w:rPr>
        <w:t xml:space="preserve">centros administrativos </w:t>
      </w:r>
      <w:r w:rsidR="00EB5AC4">
        <w:rPr>
          <w:bCs/>
        </w:rPr>
        <w:t xml:space="preserve">e </w:t>
      </w:r>
      <w:r w:rsidRPr="00035714">
        <w:rPr>
          <w:bCs/>
        </w:rPr>
        <w:t xml:space="preserve">demais locais da Administração Pública </w:t>
      </w:r>
      <w:r w:rsidR="00EB5AC4">
        <w:rPr>
          <w:bCs/>
        </w:rPr>
        <w:t>m</w:t>
      </w:r>
      <w:r w:rsidRPr="00035714">
        <w:rPr>
          <w:bCs/>
        </w:rPr>
        <w:t>unicipal que realizam atendimento à população.</w:t>
      </w:r>
    </w:p>
    <w:p w14:paraId="12779D5A" w14:textId="77777777" w:rsidR="00035714" w:rsidRPr="00035714" w:rsidRDefault="00035714" w:rsidP="00035714">
      <w:pPr>
        <w:ind w:firstLine="1418"/>
        <w:jc w:val="both"/>
        <w:rPr>
          <w:bCs/>
        </w:rPr>
      </w:pPr>
      <w:r w:rsidRPr="00035714">
        <w:rPr>
          <w:bCs/>
        </w:rPr>
        <w:t> </w:t>
      </w:r>
    </w:p>
    <w:p w14:paraId="4D4CD04D" w14:textId="57429945" w:rsidR="006D0F48" w:rsidRDefault="00035714" w:rsidP="00035714">
      <w:pPr>
        <w:ind w:firstLine="1418"/>
        <w:jc w:val="both"/>
        <w:rPr>
          <w:bCs/>
        </w:rPr>
      </w:pPr>
      <w:r w:rsidRPr="00035714">
        <w:rPr>
          <w:b/>
        </w:rPr>
        <w:t>Art. 2º</w:t>
      </w:r>
      <w:r>
        <w:rPr>
          <w:bCs/>
        </w:rPr>
        <w:t xml:space="preserve"> </w:t>
      </w:r>
      <w:r w:rsidRPr="00035714">
        <w:rPr>
          <w:bCs/>
        </w:rPr>
        <w:t xml:space="preserve"> </w:t>
      </w:r>
      <w:r w:rsidR="006D0F48">
        <w:rPr>
          <w:bCs/>
        </w:rPr>
        <w:t xml:space="preserve">O </w:t>
      </w:r>
      <w:r w:rsidR="00793DCD">
        <w:rPr>
          <w:bCs/>
        </w:rPr>
        <w:t>botão do pânico</w:t>
      </w:r>
      <w:r w:rsidR="006D0F48">
        <w:rPr>
          <w:bCs/>
        </w:rPr>
        <w:t xml:space="preserve"> de que trata esta Lei ficará </w:t>
      </w:r>
      <w:r w:rsidR="006D0F48" w:rsidRPr="00035714">
        <w:rPr>
          <w:bCs/>
        </w:rPr>
        <w:t>conectado à central de monitoramento e segurança da Guarda Municipal de Porto Alegre</w:t>
      </w:r>
      <w:r w:rsidR="006D0F48">
        <w:rPr>
          <w:bCs/>
        </w:rPr>
        <w:t>.</w:t>
      </w:r>
    </w:p>
    <w:p w14:paraId="2AB2CC0D" w14:textId="77777777" w:rsidR="006D0F48" w:rsidRDefault="006D0F48" w:rsidP="00035714">
      <w:pPr>
        <w:ind w:firstLine="1418"/>
        <w:jc w:val="both"/>
        <w:rPr>
          <w:bCs/>
        </w:rPr>
      </w:pPr>
    </w:p>
    <w:p w14:paraId="7DBAEDFE" w14:textId="1CB662FA" w:rsidR="006D0F48" w:rsidRDefault="006D0F48" w:rsidP="00035714">
      <w:pPr>
        <w:ind w:firstLine="1418"/>
        <w:jc w:val="both"/>
        <w:rPr>
          <w:bCs/>
        </w:rPr>
      </w:pPr>
      <w:r w:rsidRPr="008D7335">
        <w:rPr>
          <w:b/>
        </w:rPr>
        <w:t>§ 1º</w:t>
      </w:r>
      <w:r>
        <w:rPr>
          <w:bCs/>
        </w:rPr>
        <w:t xml:space="preserve"> </w:t>
      </w:r>
      <w:r w:rsidR="00DE2C9B">
        <w:rPr>
          <w:bCs/>
        </w:rPr>
        <w:t xml:space="preserve"> </w:t>
      </w:r>
      <w:r w:rsidR="00D4733B">
        <w:rPr>
          <w:bCs/>
        </w:rPr>
        <w:t>A instalação do</w:t>
      </w:r>
      <w:r w:rsidR="00035714" w:rsidRPr="00035714">
        <w:rPr>
          <w:bCs/>
        </w:rPr>
        <w:t xml:space="preserve"> </w:t>
      </w:r>
      <w:r w:rsidR="00A458EB" w:rsidRPr="00035714">
        <w:rPr>
          <w:bCs/>
        </w:rPr>
        <w:t>botão do pânico</w:t>
      </w:r>
      <w:r w:rsidR="00F531D4" w:rsidRPr="00F531D4">
        <w:rPr>
          <w:bCs/>
        </w:rPr>
        <w:t xml:space="preserve"> </w:t>
      </w:r>
      <w:r w:rsidR="00F531D4" w:rsidRPr="00035714">
        <w:rPr>
          <w:bCs/>
        </w:rPr>
        <w:t xml:space="preserve">nos locais </w:t>
      </w:r>
      <w:r w:rsidR="00F531D4">
        <w:rPr>
          <w:bCs/>
        </w:rPr>
        <w:t xml:space="preserve">de </w:t>
      </w:r>
      <w:r w:rsidR="00F531D4" w:rsidRPr="00035714">
        <w:rPr>
          <w:bCs/>
        </w:rPr>
        <w:t>que trata esta Lei</w:t>
      </w:r>
      <w:r w:rsidR="00A458EB" w:rsidRPr="00035714">
        <w:rPr>
          <w:bCs/>
        </w:rPr>
        <w:t xml:space="preserve"> </w:t>
      </w:r>
      <w:r w:rsidR="00035714" w:rsidRPr="00035714">
        <w:rPr>
          <w:bCs/>
        </w:rPr>
        <w:t>será gradativa</w:t>
      </w:r>
      <w:r w:rsidR="00D4733B">
        <w:rPr>
          <w:bCs/>
        </w:rPr>
        <w:t xml:space="preserve">, </w:t>
      </w:r>
      <w:r w:rsidR="00035714" w:rsidRPr="00035714">
        <w:rPr>
          <w:bCs/>
        </w:rPr>
        <w:t xml:space="preserve">ficando </w:t>
      </w:r>
      <w:r w:rsidR="00D4733B">
        <w:rPr>
          <w:bCs/>
        </w:rPr>
        <w:t xml:space="preserve">seu acesso </w:t>
      </w:r>
      <w:r w:rsidR="00035714" w:rsidRPr="00035714">
        <w:rPr>
          <w:bCs/>
        </w:rPr>
        <w:t xml:space="preserve">restrito a servidores do </w:t>
      </w:r>
      <w:r w:rsidR="00D4733B" w:rsidRPr="00035714">
        <w:rPr>
          <w:bCs/>
        </w:rPr>
        <w:t>equipamento público</w:t>
      </w:r>
      <w:r>
        <w:rPr>
          <w:bCs/>
        </w:rPr>
        <w:t>.</w:t>
      </w:r>
    </w:p>
    <w:p w14:paraId="1BE8C928" w14:textId="77777777" w:rsidR="006D0F48" w:rsidRDefault="006D0F48" w:rsidP="00035714">
      <w:pPr>
        <w:ind w:firstLine="1418"/>
        <w:jc w:val="both"/>
        <w:rPr>
          <w:bCs/>
        </w:rPr>
      </w:pPr>
    </w:p>
    <w:p w14:paraId="11DC3C65" w14:textId="60D19C2F" w:rsidR="00035714" w:rsidRPr="00035714" w:rsidRDefault="006D0F48" w:rsidP="00035714">
      <w:pPr>
        <w:ind w:firstLine="1418"/>
        <w:jc w:val="both"/>
        <w:rPr>
          <w:bCs/>
        </w:rPr>
      </w:pPr>
      <w:r>
        <w:rPr>
          <w:b/>
        </w:rPr>
        <w:t xml:space="preserve">§ 2º  </w:t>
      </w:r>
      <w:r w:rsidR="00C804D3">
        <w:rPr>
          <w:bCs/>
        </w:rPr>
        <w:t>Fica</w:t>
      </w:r>
      <w:r w:rsidR="00DE2C9B" w:rsidRPr="008D7335">
        <w:rPr>
          <w:bCs/>
        </w:rPr>
        <w:t xml:space="preserve"> faculta</w:t>
      </w:r>
      <w:r w:rsidR="00C804D3">
        <w:rPr>
          <w:bCs/>
        </w:rPr>
        <w:t>d</w:t>
      </w:r>
      <w:r w:rsidR="007D09C9">
        <w:rPr>
          <w:bCs/>
        </w:rPr>
        <w:t>a</w:t>
      </w:r>
      <w:r w:rsidR="00DE2C9B" w:rsidRPr="008D7335">
        <w:rPr>
          <w:bCs/>
        </w:rPr>
        <w:t xml:space="preserve"> a</w:t>
      </w:r>
      <w:r>
        <w:rPr>
          <w:bCs/>
        </w:rPr>
        <w:t xml:space="preserve"> conexão do </w:t>
      </w:r>
      <w:r w:rsidR="00793DCD">
        <w:rPr>
          <w:bCs/>
        </w:rPr>
        <w:t>botão do pânico</w:t>
      </w:r>
      <w:r>
        <w:rPr>
          <w:bCs/>
        </w:rPr>
        <w:t xml:space="preserve"> com </w:t>
      </w:r>
      <w:r w:rsidR="00C804D3">
        <w:rPr>
          <w:bCs/>
        </w:rPr>
        <w:t xml:space="preserve">outras </w:t>
      </w:r>
      <w:r>
        <w:rPr>
          <w:bCs/>
        </w:rPr>
        <w:t xml:space="preserve">centrais de monitoramento </w:t>
      </w:r>
      <w:r w:rsidR="00C804D3">
        <w:rPr>
          <w:bCs/>
        </w:rPr>
        <w:t>pertencentes a</w:t>
      </w:r>
      <w:r>
        <w:rPr>
          <w:bCs/>
        </w:rPr>
        <w:t xml:space="preserve">os demais </w:t>
      </w:r>
      <w:r w:rsidRPr="00035714">
        <w:rPr>
          <w:bCs/>
        </w:rPr>
        <w:t>órgãos de segurança pública</w:t>
      </w:r>
      <w:r w:rsidR="00035714" w:rsidRPr="00035714">
        <w:rPr>
          <w:bCs/>
        </w:rPr>
        <w:t>.</w:t>
      </w:r>
    </w:p>
    <w:p w14:paraId="4905B918" w14:textId="77777777" w:rsidR="00035714" w:rsidRPr="00035714" w:rsidRDefault="00035714" w:rsidP="00035714">
      <w:pPr>
        <w:ind w:firstLine="1418"/>
        <w:jc w:val="both"/>
        <w:rPr>
          <w:bCs/>
        </w:rPr>
      </w:pPr>
      <w:r w:rsidRPr="00035714">
        <w:rPr>
          <w:bCs/>
        </w:rPr>
        <w:t> </w:t>
      </w:r>
    </w:p>
    <w:p w14:paraId="7B9AB5B7" w14:textId="022ADD9B" w:rsidR="00035714" w:rsidRPr="00035714" w:rsidRDefault="00035714" w:rsidP="00035714">
      <w:pPr>
        <w:ind w:firstLine="1418"/>
        <w:jc w:val="both"/>
        <w:rPr>
          <w:bCs/>
        </w:rPr>
      </w:pPr>
      <w:r w:rsidRPr="00035714">
        <w:rPr>
          <w:b/>
        </w:rPr>
        <w:t>Art. 3º</w:t>
      </w:r>
      <w:r w:rsidRPr="00035714">
        <w:rPr>
          <w:bCs/>
        </w:rPr>
        <w:t xml:space="preserve">  As despesas decorrentes </w:t>
      </w:r>
      <w:r w:rsidR="002A6547">
        <w:rPr>
          <w:bCs/>
        </w:rPr>
        <w:t xml:space="preserve">da execução </w:t>
      </w:r>
      <w:r w:rsidRPr="00035714">
        <w:rPr>
          <w:bCs/>
        </w:rPr>
        <w:t>desta Lei correrão por conta de dotações orçamentárias próprias.</w:t>
      </w:r>
    </w:p>
    <w:p w14:paraId="793A322D" w14:textId="77777777" w:rsidR="00035714" w:rsidRPr="00035714" w:rsidRDefault="00035714" w:rsidP="00035714">
      <w:pPr>
        <w:ind w:firstLine="1418"/>
        <w:jc w:val="both"/>
        <w:rPr>
          <w:bCs/>
        </w:rPr>
      </w:pPr>
      <w:r w:rsidRPr="00035714">
        <w:rPr>
          <w:bCs/>
        </w:rPr>
        <w:t> </w:t>
      </w:r>
    </w:p>
    <w:p w14:paraId="48A3DC90" w14:textId="09D298DD" w:rsidR="00035714" w:rsidRPr="00035714" w:rsidRDefault="00035714" w:rsidP="00035714">
      <w:pPr>
        <w:ind w:firstLine="1418"/>
        <w:jc w:val="both"/>
        <w:rPr>
          <w:bCs/>
        </w:rPr>
      </w:pPr>
      <w:r w:rsidRPr="00035714">
        <w:rPr>
          <w:b/>
        </w:rPr>
        <w:t>Art. 4º</w:t>
      </w:r>
      <w:r w:rsidRPr="00035714">
        <w:rPr>
          <w:bCs/>
        </w:rPr>
        <w:t xml:space="preserve">  </w:t>
      </w:r>
      <w:r w:rsidR="002A6547">
        <w:rPr>
          <w:bCs/>
        </w:rPr>
        <w:t xml:space="preserve">O Executivo Municipal </w:t>
      </w:r>
      <w:r w:rsidRPr="00035714">
        <w:rPr>
          <w:bCs/>
        </w:rPr>
        <w:t>regulamenta</w:t>
      </w:r>
      <w:r w:rsidR="002A6547">
        <w:rPr>
          <w:bCs/>
        </w:rPr>
        <w:t>rá esta Lei</w:t>
      </w:r>
      <w:r w:rsidRPr="00035714">
        <w:rPr>
          <w:bCs/>
        </w:rPr>
        <w:t xml:space="preserve"> no prazo de 90 (noventa) dias</w:t>
      </w:r>
      <w:r w:rsidR="002A6547">
        <w:rPr>
          <w:bCs/>
        </w:rPr>
        <w:t>, contados da data de</w:t>
      </w:r>
      <w:r w:rsidRPr="00035714">
        <w:rPr>
          <w:bCs/>
        </w:rPr>
        <w:t xml:space="preserve"> sua publicação</w:t>
      </w:r>
      <w:r w:rsidR="008E7C98">
        <w:rPr>
          <w:bCs/>
        </w:rPr>
        <w:t>.</w:t>
      </w:r>
    </w:p>
    <w:p w14:paraId="14E12F55" w14:textId="77777777" w:rsidR="00035714" w:rsidRPr="00035714" w:rsidRDefault="00035714" w:rsidP="006209D7">
      <w:pPr>
        <w:ind w:firstLine="1418"/>
        <w:jc w:val="both"/>
        <w:rPr>
          <w:bCs/>
        </w:rPr>
      </w:pPr>
    </w:p>
    <w:p w14:paraId="4D2127B1" w14:textId="1DB3C6E0" w:rsidR="006209D7" w:rsidRPr="00035714" w:rsidRDefault="006209D7" w:rsidP="006209D7">
      <w:pPr>
        <w:ind w:firstLine="1418"/>
        <w:jc w:val="both"/>
        <w:rPr>
          <w:bCs/>
        </w:rPr>
      </w:pPr>
      <w:r w:rsidRPr="00035714">
        <w:rPr>
          <w:b/>
        </w:rPr>
        <w:t xml:space="preserve">Art. </w:t>
      </w:r>
      <w:r w:rsidR="00035714" w:rsidRPr="00035714">
        <w:rPr>
          <w:b/>
        </w:rPr>
        <w:t>5</w:t>
      </w:r>
      <w:r w:rsidR="00C11A1D" w:rsidRPr="00035714">
        <w:rPr>
          <w:b/>
        </w:rPr>
        <w:t>º</w:t>
      </w:r>
      <w:r w:rsidRPr="00035714">
        <w:rPr>
          <w:bCs/>
        </w:rPr>
        <w:t>  Esta Lei entra em vigor na data de sua publicação</w:t>
      </w:r>
      <w:r w:rsidR="00AF5D32" w:rsidRPr="00035714">
        <w:rPr>
          <w:bCs/>
        </w:rPr>
        <w:t>.</w:t>
      </w:r>
    </w:p>
    <w:p w14:paraId="5B087309" w14:textId="6E320F16" w:rsidR="00E235B8" w:rsidRDefault="00E235B8" w:rsidP="006209D7">
      <w:pPr>
        <w:ind w:firstLine="1418"/>
        <w:jc w:val="both"/>
      </w:pPr>
    </w:p>
    <w:p w14:paraId="1179B1A3" w14:textId="04A06A66" w:rsidR="00E235B8" w:rsidRDefault="00E235B8" w:rsidP="006209D7">
      <w:pPr>
        <w:ind w:firstLine="1418"/>
        <w:jc w:val="both"/>
      </w:pPr>
    </w:p>
    <w:p w14:paraId="191E76AA" w14:textId="40BB26A8" w:rsidR="00E235B8" w:rsidRDefault="00E235B8" w:rsidP="006209D7">
      <w:pPr>
        <w:ind w:firstLine="1418"/>
        <w:jc w:val="both"/>
      </w:pPr>
    </w:p>
    <w:p w14:paraId="78843A18" w14:textId="77777777" w:rsidR="006970B8" w:rsidRDefault="006970B8" w:rsidP="0017042C">
      <w:pPr>
        <w:ind w:firstLine="1418"/>
        <w:jc w:val="both"/>
      </w:pPr>
    </w:p>
    <w:p w14:paraId="085A3EA9" w14:textId="092285FB" w:rsidR="009D597A" w:rsidRDefault="009D597A" w:rsidP="0017042C">
      <w:pPr>
        <w:ind w:firstLine="1418"/>
        <w:jc w:val="both"/>
      </w:pPr>
    </w:p>
    <w:p w14:paraId="0C7AA496" w14:textId="5808BD06" w:rsidR="009D597A" w:rsidRDefault="009D597A" w:rsidP="0017042C">
      <w:pPr>
        <w:ind w:firstLine="1418"/>
        <w:jc w:val="both"/>
      </w:pPr>
    </w:p>
    <w:p w14:paraId="2B7CFB60" w14:textId="4DA3691B" w:rsidR="004F43F9" w:rsidRPr="0017042C" w:rsidRDefault="003D1C2F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proofErr w:type="spellStart"/>
      <w:r w:rsidR="009D597A">
        <w:rPr>
          <w:bCs/>
          <w:sz w:val="20"/>
          <w:szCs w:val="20"/>
        </w:rPr>
        <w:t>jen</w:t>
      </w:r>
      <w:proofErr w:type="spellEnd"/>
    </w:p>
    <w:sectPr w:rsidR="004F43F9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EE26" w14:textId="77777777" w:rsidR="00EA5F03" w:rsidRDefault="00EA5F03">
      <w:r>
        <w:separator/>
      </w:r>
    </w:p>
  </w:endnote>
  <w:endnote w:type="continuationSeparator" w:id="0">
    <w:p w14:paraId="0B06EFDC" w14:textId="77777777" w:rsidR="00EA5F03" w:rsidRDefault="00EA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BC4F" w14:textId="77777777" w:rsidR="00EA5F03" w:rsidRDefault="00EA5F03">
      <w:r>
        <w:separator/>
      </w:r>
    </w:p>
  </w:footnote>
  <w:footnote w:type="continuationSeparator" w:id="0">
    <w:p w14:paraId="2621A959" w14:textId="77777777" w:rsidR="00EA5F03" w:rsidRDefault="00EA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9FF1" w14:textId="17E5E360" w:rsidR="00244AC2" w:rsidRDefault="00244AC2" w:rsidP="00244AC2">
    <w:pPr>
      <w:pStyle w:val="Cabealho"/>
      <w:jc w:val="right"/>
      <w:rPr>
        <w:b/>
        <w:bCs/>
      </w:rPr>
    </w:pP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06163E8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A55A2">
      <w:rPr>
        <w:b/>
        <w:bCs/>
      </w:rPr>
      <w:t>0</w:t>
    </w:r>
    <w:r w:rsidR="00636F9E">
      <w:rPr>
        <w:b/>
        <w:bCs/>
      </w:rPr>
      <w:t>275</w:t>
    </w:r>
    <w:r w:rsidR="009339B1">
      <w:rPr>
        <w:b/>
        <w:bCs/>
      </w:rPr>
      <w:t>/</w:t>
    </w:r>
    <w:r w:rsidR="006209D7">
      <w:rPr>
        <w:b/>
        <w:bCs/>
      </w:rPr>
      <w:t>2</w:t>
    </w:r>
    <w:r w:rsidR="00636F9E">
      <w:rPr>
        <w:b/>
        <w:bCs/>
      </w:rPr>
      <w:t>3</w:t>
    </w:r>
  </w:p>
  <w:p w14:paraId="28337883" w14:textId="14B5CECE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636F9E">
      <w:rPr>
        <w:b/>
        <w:bCs/>
      </w:rPr>
      <w:t>131</w:t>
    </w:r>
    <w:r w:rsidR="009339B1">
      <w:rPr>
        <w:b/>
        <w:bCs/>
      </w:rPr>
      <w:t>/</w:t>
    </w:r>
    <w:r w:rsidR="00B772C4">
      <w:rPr>
        <w:b/>
        <w:bCs/>
      </w:rPr>
      <w:t>2</w:t>
    </w:r>
    <w:r w:rsidR="00636F9E">
      <w:rPr>
        <w:b/>
        <w:bCs/>
      </w:rPr>
      <w:t>3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doNotDisplayPageBoundaries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3E"/>
    <w:rsid w:val="00000C07"/>
    <w:rsid w:val="00002105"/>
    <w:rsid w:val="00005E57"/>
    <w:rsid w:val="00006085"/>
    <w:rsid w:val="000148DC"/>
    <w:rsid w:val="00020F99"/>
    <w:rsid w:val="00023A53"/>
    <w:rsid w:val="0002549B"/>
    <w:rsid w:val="00025B0A"/>
    <w:rsid w:val="00026618"/>
    <w:rsid w:val="00034932"/>
    <w:rsid w:val="00035714"/>
    <w:rsid w:val="00037AC0"/>
    <w:rsid w:val="0005085E"/>
    <w:rsid w:val="00054DD6"/>
    <w:rsid w:val="00060476"/>
    <w:rsid w:val="00060AA5"/>
    <w:rsid w:val="00067148"/>
    <w:rsid w:val="000710A7"/>
    <w:rsid w:val="00081F24"/>
    <w:rsid w:val="000962D6"/>
    <w:rsid w:val="000964DB"/>
    <w:rsid w:val="000B5093"/>
    <w:rsid w:val="000D0777"/>
    <w:rsid w:val="000D4FB3"/>
    <w:rsid w:val="000E2ED8"/>
    <w:rsid w:val="000E5EEA"/>
    <w:rsid w:val="000F32D9"/>
    <w:rsid w:val="000F41E2"/>
    <w:rsid w:val="000F535A"/>
    <w:rsid w:val="000F64AB"/>
    <w:rsid w:val="00105C19"/>
    <w:rsid w:val="00113C04"/>
    <w:rsid w:val="00125849"/>
    <w:rsid w:val="00144214"/>
    <w:rsid w:val="00145F3B"/>
    <w:rsid w:val="00152F3F"/>
    <w:rsid w:val="0015472C"/>
    <w:rsid w:val="0017042C"/>
    <w:rsid w:val="00174301"/>
    <w:rsid w:val="00177656"/>
    <w:rsid w:val="00192984"/>
    <w:rsid w:val="001A16B9"/>
    <w:rsid w:val="001A18BA"/>
    <w:rsid w:val="001A2EA2"/>
    <w:rsid w:val="001A4D88"/>
    <w:rsid w:val="001A5D93"/>
    <w:rsid w:val="001D099C"/>
    <w:rsid w:val="001D6044"/>
    <w:rsid w:val="001D7057"/>
    <w:rsid w:val="001D7327"/>
    <w:rsid w:val="001E3893"/>
    <w:rsid w:val="001E3D3B"/>
    <w:rsid w:val="001F1231"/>
    <w:rsid w:val="001F696C"/>
    <w:rsid w:val="0020208D"/>
    <w:rsid w:val="0020384D"/>
    <w:rsid w:val="00206E22"/>
    <w:rsid w:val="0021080A"/>
    <w:rsid w:val="00224158"/>
    <w:rsid w:val="002253B5"/>
    <w:rsid w:val="0023091A"/>
    <w:rsid w:val="00236A85"/>
    <w:rsid w:val="00244AC2"/>
    <w:rsid w:val="0024608B"/>
    <w:rsid w:val="00254C34"/>
    <w:rsid w:val="00254F83"/>
    <w:rsid w:val="0025674D"/>
    <w:rsid w:val="00270B5C"/>
    <w:rsid w:val="00274383"/>
    <w:rsid w:val="00277D0A"/>
    <w:rsid w:val="00280A26"/>
    <w:rsid w:val="00281135"/>
    <w:rsid w:val="00291447"/>
    <w:rsid w:val="00294EC3"/>
    <w:rsid w:val="002A0FF6"/>
    <w:rsid w:val="002A6229"/>
    <w:rsid w:val="002A6547"/>
    <w:rsid w:val="002B3F98"/>
    <w:rsid w:val="002C1950"/>
    <w:rsid w:val="002C25D5"/>
    <w:rsid w:val="002C2775"/>
    <w:rsid w:val="002C623E"/>
    <w:rsid w:val="002D0E9C"/>
    <w:rsid w:val="002D188B"/>
    <w:rsid w:val="002E756C"/>
    <w:rsid w:val="002F321C"/>
    <w:rsid w:val="002F662B"/>
    <w:rsid w:val="00302073"/>
    <w:rsid w:val="00302853"/>
    <w:rsid w:val="00305BE2"/>
    <w:rsid w:val="0031026C"/>
    <w:rsid w:val="0031189D"/>
    <w:rsid w:val="00315948"/>
    <w:rsid w:val="00315A17"/>
    <w:rsid w:val="0032174A"/>
    <w:rsid w:val="00322580"/>
    <w:rsid w:val="00327597"/>
    <w:rsid w:val="00327B3B"/>
    <w:rsid w:val="003363CE"/>
    <w:rsid w:val="00351F0C"/>
    <w:rsid w:val="003544CB"/>
    <w:rsid w:val="00363C7E"/>
    <w:rsid w:val="00363CF7"/>
    <w:rsid w:val="0036703E"/>
    <w:rsid w:val="00381F87"/>
    <w:rsid w:val="003850E1"/>
    <w:rsid w:val="00386063"/>
    <w:rsid w:val="0039795E"/>
    <w:rsid w:val="003B37C6"/>
    <w:rsid w:val="003B5D8E"/>
    <w:rsid w:val="003B793A"/>
    <w:rsid w:val="003C0D52"/>
    <w:rsid w:val="003C0FBD"/>
    <w:rsid w:val="003C2FE9"/>
    <w:rsid w:val="003C6576"/>
    <w:rsid w:val="003D1C2F"/>
    <w:rsid w:val="003D35A4"/>
    <w:rsid w:val="003D4D9D"/>
    <w:rsid w:val="003D5D1A"/>
    <w:rsid w:val="003D6421"/>
    <w:rsid w:val="003E3231"/>
    <w:rsid w:val="003E4786"/>
    <w:rsid w:val="003F4ACA"/>
    <w:rsid w:val="003F601C"/>
    <w:rsid w:val="0040462F"/>
    <w:rsid w:val="00414169"/>
    <w:rsid w:val="00417456"/>
    <w:rsid w:val="00424E61"/>
    <w:rsid w:val="0042580E"/>
    <w:rsid w:val="00426579"/>
    <w:rsid w:val="00432AD9"/>
    <w:rsid w:val="0043648F"/>
    <w:rsid w:val="004375F7"/>
    <w:rsid w:val="00440A38"/>
    <w:rsid w:val="00446F25"/>
    <w:rsid w:val="00450BC4"/>
    <w:rsid w:val="00453B81"/>
    <w:rsid w:val="00456FA1"/>
    <w:rsid w:val="0046365B"/>
    <w:rsid w:val="004654DA"/>
    <w:rsid w:val="00466364"/>
    <w:rsid w:val="00467B27"/>
    <w:rsid w:val="0047413E"/>
    <w:rsid w:val="004827A2"/>
    <w:rsid w:val="00483F22"/>
    <w:rsid w:val="00484022"/>
    <w:rsid w:val="00487D8A"/>
    <w:rsid w:val="00490D78"/>
    <w:rsid w:val="004A5493"/>
    <w:rsid w:val="004B2275"/>
    <w:rsid w:val="004B36AC"/>
    <w:rsid w:val="004B6A9E"/>
    <w:rsid w:val="004C1E11"/>
    <w:rsid w:val="004C6803"/>
    <w:rsid w:val="004C70B6"/>
    <w:rsid w:val="004D2C22"/>
    <w:rsid w:val="004E1F48"/>
    <w:rsid w:val="004E7227"/>
    <w:rsid w:val="004F1291"/>
    <w:rsid w:val="004F273F"/>
    <w:rsid w:val="004F43F9"/>
    <w:rsid w:val="00504671"/>
    <w:rsid w:val="00507CE4"/>
    <w:rsid w:val="00512F57"/>
    <w:rsid w:val="005132CA"/>
    <w:rsid w:val="00520A30"/>
    <w:rsid w:val="00522CEE"/>
    <w:rsid w:val="00525B6F"/>
    <w:rsid w:val="00527E01"/>
    <w:rsid w:val="005466BA"/>
    <w:rsid w:val="005530F5"/>
    <w:rsid w:val="00555551"/>
    <w:rsid w:val="00555C47"/>
    <w:rsid w:val="00556572"/>
    <w:rsid w:val="00557E5C"/>
    <w:rsid w:val="00560AE8"/>
    <w:rsid w:val="00561D49"/>
    <w:rsid w:val="0056356B"/>
    <w:rsid w:val="00566A9E"/>
    <w:rsid w:val="00574B55"/>
    <w:rsid w:val="0058069A"/>
    <w:rsid w:val="0058736F"/>
    <w:rsid w:val="005903CC"/>
    <w:rsid w:val="00593946"/>
    <w:rsid w:val="005A1095"/>
    <w:rsid w:val="005C1D7C"/>
    <w:rsid w:val="005D1965"/>
    <w:rsid w:val="005D23E1"/>
    <w:rsid w:val="005E02E6"/>
    <w:rsid w:val="005E11FD"/>
    <w:rsid w:val="005E63AE"/>
    <w:rsid w:val="005E7934"/>
    <w:rsid w:val="005F1531"/>
    <w:rsid w:val="005F3DB8"/>
    <w:rsid w:val="00600E19"/>
    <w:rsid w:val="00610216"/>
    <w:rsid w:val="00614680"/>
    <w:rsid w:val="00617E22"/>
    <w:rsid w:val="006209D7"/>
    <w:rsid w:val="0062610B"/>
    <w:rsid w:val="00631950"/>
    <w:rsid w:val="00636F9E"/>
    <w:rsid w:val="006441E1"/>
    <w:rsid w:val="006553D2"/>
    <w:rsid w:val="00661D77"/>
    <w:rsid w:val="0066384B"/>
    <w:rsid w:val="00665150"/>
    <w:rsid w:val="006938C5"/>
    <w:rsid w:val="006951FF"/>
    <w:rsid w:val="006970B8"/>
    <w:rsid w:val="006A061C"/>
    <w:rsid w:val="006A5064"/>
    <w:rsid w:val="006A7365"/>
    <w:rsid w:val="006B2FE1"/>
    <w:rsid w:val="006B64BB"/>
    <w:rsid w:val="006B6B34"/>
    <w:rsid w:val="006C1272"/>
    <w:rsid w:val="006C391D"/>
    <w:rsid w:val="006D0F48"/>
    <w:rsid w:val="006E16A0"/>
    <w:rsid w:val="006F0713"/>
    <w:rsid w:val="006F35F8"/>
    <w:rsid w:val="006F67D4"/>
    <w:rsid w:val="00714811"/>
    <w:rsid w:val="0073785A"/>
    <w:rsid w:val="00742C50"/>
    <w:rsid w:val="00746C90"/>
    <w:rsid w:val="0075338F"/>
    <w:rsid w:val="0076615D"/>
    <w:rsid w:val="00766DDD"/>
    <w:rsid w:val="00770A0D"/>
    <w:rsid w:val="00770A86"/>
    <w:rsid w:val="00772B09"/>
    <w:rsid w:val="00780692"/>
    <w:rsid w:val="0078268D"/>
    <w:rsid w:val="007839F5"/>
    <w:rsid w:val="007846FD"/>
    <w:rsid w:val="00791839"/>
    <w:rsid w:val="00792B23"/>
    <w:rsid w:val="00793DCD"/>
    <w:rsid w:val="007953F9"/>
    <w:rsid w:val="00795F8B"/>
    <w:rsid w:val="00796B20"/>
    <w:rsid w:val="007A378B"/>
    <w:rsid w:val="007A3921"/>
    <w:rsid w:val="007A48AD"/>
    <w:rsid w:val="007A55AB"/>
    <w:rsid w:val="007D09C9"/>
    <w:rsid w:val="007D415E"/>
    <w:rsid w:val="007D7EEE"/>
    <w:rsid w:val="007E0DAA"/>
    <w:rsid w:val="007F40F2"/>
    <w:rsid w:val="007F5959"/>
    <w:rsid w:val="00802AFD"/>
    <w:rsid w:val="008130BE"/>
    <w:rsid w:val="008245D5"/>
    <w:rsid w:val="008308D7"/>
    <w:rsid w:val="00831400"/>
    <w:rsid w:val="00837E3C"/>
    <w:rsid w:val="008423A6"/>
    <w:rsid w:val="00844CD9"/>
    <w:rsid w:val="00847E49"/>
    <w:rsid w:val="00851562"/>
    <w:rsid w:val="00855B81"/>
    <w:rsid w:val="00857468"/>
    <w:rsid w:val="008622A1"/>
    <w:rsid w:val="00874053"/>
    <w:rsid w:val="00891EED"/>
    <w:rsid w:val="008A243D"/>
    <w:rsid w:val="008A71C0"/>
    <w:rsid w:val="008B44B4"/>
    <w:rsid w:val="008B7A8B"/>
    <w:rsid w:val="008C1FBD"/>
    <w:rsid w:val="008C23D7"/>
    <w:rsid w:val="008C3A1B"/>
    <w:rsid w:val="008D176A"/>
    <w:rsid w:val="008D711E"/>
    <w:rsid w:val="008D7335"/>
    <w:rsid w:val="008E7C98"/>
    <w:rsid w:val="00917736"/>
    <w:rsid w:val="009339B1"/>
    <w:rsid w:val="00937A3D"/>
    <w:rsid w:val="00943437"/>
    <w:rsid w:val="00943A6B"/>
    <w:rsid w:val="0094549E"/>
    <w:rsid w:val="00947056"/>
    <w:rsid w:val="00947450"/>
    <w:rsid w:val="009479C2"/>
    <w:rsid w:val="00955A01"/>
    <w:rsid w:val="00957495"/>
    <w:rsid w:val="00963876"/>
    <w:rsid w:val="009654CD"/>
    <w:rsid w:val="0096565C"/>
    <w:rsid w:val="00966965"/>
    <w:rsid w:val="00982871"/>
    <w:rsid w:val="00983ACF"/>
    <w:rsid w:val="009862B4"/>
    <w:rsid w:val="00987893"/>
    <w:rsid w:val="009944C9"/>
    <w:rsid w:val="009978CF"/>
    <w:rsid w:val="009A12DA"/>
    <w:rsid w:val="009A5A48"/>
    <w:rsid w:val="009A61F4"/>
    <w:rsid w:val="009B38BE"/>
    <w:rsid w:val="009B5889"/>
    <w:rsid w:val="009C04EC"/>
    <w:rsid w:val="009D45D7"/>
    <w:rsid w:val="009D597A"/>
    <w:rsid w:val="009E7C0B"/>
    <w:rsid w:val="009F51E5"/>
    <w:rsid w:val="009F6C1C"/>
    <w:rsid w:val="009F6E02"/>
    <w:rsid w:val="00A1176C"/>
    <w:rsid w:val="00A1433C"/>
    <w:rsid w:val="00A35952"/>
    <w:rsid w:val="00A37616"/>
    <w:rsid w:val="00A4002E"/>
    <w:rsid w:val="00A40597"/>
    <w:rsid w:val="00A41354"/>
    <w:rsid w:val="00A458EB"/>
    <w:rsid w:val="00A4671A"/>
    <w:rsid w:val="00A52102"/>
    <w:rsid w:val="00A53AD1"/>
    <w:rsid w:val="00A53D63"/>
    <w:rsid w:val="00A552FE"/>
    <w:rsid w:val="00A6265F"/>
    <w:rsid w:val="00A71666"/>
    <w:rsid w:val="00A71B0F"/>
    <w:rsid w:val="00A74362"/>
    <w:rsid w:val="00A753D4"/>
    <w:rsid w:val="00A810BB"/>
    <w:rsid w:val="00A81C02"/>
    <w:rsid w:val="00A92726"/>
    <w:rsid w:val="00AA44AF"/>
    <w:rsid w:val="00AB46A4"/>
    <w:rsid w:val="00AC0C7F"/>
    <w:rsid w:val="00AC21A3"/>
    <w:rsid w:val="00AC2218"/>
    <w:rsid w:val="00AD108D"/>
    <w:rsid w:val="00AD1205"/>
    <w:rsid w:val="00AD1DB0"/>
    <w:rsid w:val="00AD7F00"/>
    <w:rsid w:val="00AE77B7"/>
    <w:rsid w:val="00AF49EC"/>
    <w:rsid w:val="00AF54A3"/>
    <w:rsid w:val="00AF5D32"/>
    <w:rsid w:val="00B02E05"/>
    <w:rsid w:val="00B03454"/>
    <w:rsid w:val="00B13E1A"/>
    <w:rsid w:val="00B203DA"/>
    <w:rsid w:val="00B21986"/>
    <w:rsid w:val="00B40877"/>
    <w:rsid w:val="00B41814"/>
    <w:rsid w:val="00B4214A"/>
    <w:rsid w:val="00B45F76"/>
    <w:rsid w:val="00B4666E"/>
    <w:rsid w:val="00B5317B"/>
    <w:rsid w:val="00B5319F"/>
    <w:rsid w:val="00B54214"/>
    <w:rsid w:val="00B6500E"/>
    <w:rsid w:val="00B653FE"/>
    <w:rsid w:val="00B772C4"/>
    <w:rsid w:val="00B81704"/>
    <w:rsid w:val="00B93FF9"/>
    <w:rsid w:val="00BA194C"/>
    <w:rsid w:val="00BB2CB2"/>
    <w:rsid w:val="00BE065D"/>
    <w:rsid w:val="00BE1526"/>
    <w:rsid w:val="00BE4FFD"/>
    <w:rsid w:val="00BE7760"/>
    <w:rsid w:val="00BF10EA"/>
    <w:rsid w:val="00BF2A6A"/>
    <w:rsid w:val="00BF439A"/>
    <w:rsid w:val="00C02C13"/>
    <w:rsid w:val="00C11A1D"/>
    <w:rsid w:val="00C16591"/>
    <w:rsid w:val="00C22556"/>
    <w:rsid w:val="00C34570"/>
    <w:rsid w:val="00C37615"/>
    <w:rsid w:val="00C41C24"/>
    <w:rsid w:val="00C4396C"/>
    <w:rsid w:val="00C45AA0"/>
    <w:rsid w:val="00C46A39"/>
    <w:rsid w:val="00C47A56"/>
    <w:rsid w:val="00C5366C"/>
    <w:rsid w:val="00C53685"/>
    <w:rsid w:val="00C566EB"/>
    <w:rsid w:val="00C57F2D"/>
    <w:rsid w:val="00C6174C"/>
    <w:rsid w:val="00C62E39"/>
    <w:rsid w:val="00C707BA"/>
    <w:rsid w:val="00C72428"/>
    <w:rsid w:val="00C7550C"/>
    <w:rsid w:val="00C804D3"/>
    <w:rsid w:val="00C812CF"/>
    <w:rsid w:val="00C84D24"/>
    <w:rsid w:val="00CA0680"/>
    <w:rsid w:val="00CA2AEE"/>
    <w:rsid w:val="00CA34A8"/>
    <w:rsid w:val="00CA548F"/>
    <w:rsid w:val="00CA5C69"/>
    <w:rsid w:val="00CB02AD"/>
    <w:rsid w:val="00CB4EF9"/>
    <w:rsid w:val="00CC3998"/>
    <w:rsid w:val="00CD7A70"/>
    <w:rsid w:val="00CE232B"/>
    <w:rsid w:val="00CE7C53"/>
    <w:rsid w:val="00CF13A0"/>
    <w:rsid w:val="00CF2BB4"/>
    <w:rsid w:val="00CF4F50"/>
    <w:rsid w:val="00D004C3"/>
    <w:rsid w:val="00D00992"/>
    <w:rsid w:val="00D00B45"/>
    <w:rsid w:val="00D01F5C"/>
    <w:rsid w:val="00D23355"/>
    <w:rsid w:val="00D24A57"/>
    <w:rsid w:val="00D32AC5"/>
    <w:rsid w:val="00D369B7"/>
    <w:rsid w:val="00D37ADE"/>
    <w:rsid w:val="00D4733B"/>
    <w:rsid w:val="00D47542"/>
    <w:rsid w:val="00D5172F"/>
    <w:rsid w:val="00D52A42"/>
    <w:rsid w:val="00D54609"/>
    <w:rsid w:val="00D55DA3"/>
    <w:rsid w:val="00D61B13"/>
    <w:rsid w:val="00D63064"/>
    <w:rsid w:val="00D71299"/>
    <w:rsid w:val="00D751F2"/>
    <w:rsid w:val="00D84060"/>
    <w:rsid w:val="00D903DD"/>
    <w:rsid w:val="00DA142C"/>
    <w:rsid w:val="00DA2000"/>
    <w:rsid w:val="00DA531B"/>
    <w:rsid w:val="00DB3868"/>
    <w:rsid w:val="00DC03AD"/>
    <w:rsid w:val="00DC18F5"/>
    <w:rsid w:val="00DC416D"/>
    <w:rsid w:val="00DD165F"/>
    <w:rsid w:val="00DE2C9B"/>
    <w:rsid w:val="00DE419F"/>
    <w:rsid w:val="00DF4EAE"/>
    <w:rsid w:val="00DF6913"/>
    <w:rsid w:val="00E00B36"/>
    <w:rsid w:val="00E03A2F"/>
    <w:rsid w:val="00E05FB0"/>
    <w:rsid w:val="00E235B8"/>
    <w:rsid w:val="00E25F05"/>
    <w:rsid w:val="00E31D59"/>
    <w:rsid w:val="00E35A27"/>
    <w:rsid w:val="00E36B9D"/>
    <w:rsid w:val="00E46C1B"/>
    <w:rsid w:val="00E53C9F"/>
    <w:rsid w:val="00E63A8E"/>
    <w:rsid w:val="00E70384"/>
    <w:rsid w:val="00E70A78"/>
    <w:rsid w:val="00E7431A"/>
    <w:rsid w:val="00E8628A"/>
    <w:rsid w:val="00E94755"/>
    <w:rsid w:val="00EA1192"/>
    <w:rsid w:val="00EA5F03"/>
    <w:rsid w:val="00EB5AC4"/>
    <w:rsid w:val="00EC0C7A"/>
    <w:rsid w:val="00EC2E57"/>
    <w:rsid w:val="00ED540E"/>
    <w:rsid w:val="00ED7374"/>
    <w:rsid w:val="00EE3861"/>
    <w:rsid w:val="00EE3E86"/>
    <w:rsid w:val="00EF2A26"/>
    <w:rsid w:val="00EF3D40"/>
    <w:rsid w:val="00F015F9"/>
    <w:rsid w:val="00F050EF"/>
    <w:rsid w:val="00F05832"/>
    <w:rsid w:val="00F1177B"/>
    <w:rsid w:val="00F11968"/>
    <w:rsid w:val="00F13362"/>
    <w:rsid w:val="00F31197"/>
    <w:rsid w:val="00F432AC"/>
    <w:rsid w:val="00F531D4"/>
    <w:rsid w:val="00F558B7"/>
    <w:rsid w:val="00F771CE"/>
    <w:rsid w:val="00F91818"/>
    <w:rsid w:val="00F91FB6"/>
    <w:rsid w:val="00F94E39"/>
    <w:rsid w:val="00F95E47"/>
    <w:rsid w:val="00FA0AE6"/>
    <w:rsid w:val="00FA4F4D"/>
    <w:rsid w:val="00FA55A2"/>
    <w:rsid w:val="00FA6960"/>
    <w:rsid w:val="00FA7195"/>
    <w:rsid w:val="00FB0E32"/>
    <w:rsid w:val="00FB1561"/>
    <w:rsid w:val="00FB1B11"/>
    <w:rsid w:val="00FB2336"/>
    <w:rsid w:val="00FB6C1E"/>
    <w:rsid w:val="00FC42E4"/>
    <w:rsid w:val="00FC43CC"/>
    <w:rsid w:val="00FE00ED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D7F0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6387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55C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9364-430D-4004-B84E-AA2126CB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1375</TotalTime>
  <Pages>2</Pages>
  <Words>593</Words>
  <Characters>3250</Characters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2019-07-11T19:12:00Z</cp:lastPrinted>
  <dcterms:created xsi:type="dcterms:W3CDTF">2021-11-10T19:45:00Z</dcterms:created>
  <dcterms:modified xsi:type="dcterms:W3CDTF">2023-05-02T17:13:00Z</dcterms:modified>
</cp:coreProperties>
</file>