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C4C8" w14:textId="77777777" w:rsidR="00363AD0" w:rsidRPr="005F3E49" w:rsidRDefault="00363AD0" w:rsidP="003A3F76">
      <w:pPr>
        <w:jc w:val="center"/>
      </w:pPr>
    </w:p>
    <w:p w14:paraId="62B7F962" w14:textId="77777777" w:rsidR="00847E49" w:rsidRPr="005F3E49" w:rsidRDefault="00847E49" w:rsidP="003A3F76">
      <w:pPr>
        <w:jc w:val="center"/>
      </w:pPr>
      <w:r w:rsidRPr="005F3E49">
        <w:t>EXPOSIÇÃO DE MOTIVOS</w:t>
      </w:r>
    </w:p>
    <w:p w14:paraId="46E6FE71" w14:textId="77777777" w:rsidR="00DF120B" w:rsidRPr="005F3E49" w:rsidRDefault="00DF120B" w:rsidP="00363AD0"/>
    <w:p w14:paraId="26BC06B9" w14:textId="77777777" w:rsidR="00363AD0" w:rsidRPr="005F3E49" w:rsidRDefault="00363AD0" w:rsidP="00363AD0"/>
    <w:p w14:paraId="726F2037" w14:textId="11C9A9D5" w:rsidR="00A221AE" w:rsidRPr="00A221AE" w:rsidRDefault="00A221AE" w:rsidP="00A221AE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221AE">
        <w:rPr>
          <w:bCs/>
        </w:rPr>
        <w:t xml:space="preserve">Desde </w:t>
      </w:r>
      <w:r w:rsidR="00AC26E6">
        <w:rPr>
          <w:bCs/>
        </w:rPr>
        <w:t>su</w:t>
      </w:r>
      <w:r w:rsidRPr="00A221AE">
        <w:rPr>
          <w:bCs/>
        </w:rPr>
        <w:t>a sanção</w:t>
      </w:r>
      <w:r w:rsidR="00AC26E6">
        <w:rPr>
          <w:bCs/>
        </w:rPr>
        <w:t>,</w:t>
      </w:r>
      <w:r w:rsidRPr="00A221AE">
        <w:rPr>
          <w:bCs/>
        </w:rPr>
        <w:t xml:space="preserve"> em 2021</w:t>
      </w:r>
      <w:r w:rsidR="002D2275">
        <w:rPr>
          <w:bCs/>
        </w:rPr>
        <w:t>,</w:t>
      </w:r>
      <w:r w:rsidRPr="00A221AE">
        <w:rPr>
          <w:bCs/>
        </w:rPr>
        <w:t xml:space="preserve"> observa-se que a </w:t>
      </w:r>
      <w:r w:rsidR="00AC26E6" w:rsidRPr="00A221AE">
        <w:rPr>
          <w:bCs/>
        </w:rPr>
        <w:t xml:space="preserve">Lei </w:t>
      </w:r>
      <w:r w:rsidR="00AC26E6">
        <w:rPr>
          <w:bCs/>
        </w:rPr>
        <w:t>nº</w:t>
      </w:r>
      <w:r w:rsidR="00AC26E6" w:rsidRPr="00A221AE">
        <w:rPr>
          <w:bCs/>
        </w:rPr>
        <w:t xml:space="preserve"> 12.809</w:t>
      </w:r>
      <w:r w:rsidR="00AC26E6">
        <w:rPr>
          <w:bCs/>
        </w:rPr>
        <w:t xml:space="preserve">, </w:t>
      </w:r>
      <w:r w:rsidRPr="00A221AE">
        <w:rPr>
          <w:bCs/>
        </w:rPr>
        <w:t>que regula a doação de rações e utensílios para uso animal</w:t>
      </w:r>
      <w:r w:rsidR="00AC26E6">
        <w:rPr>
          <w:bCs/>
        </w:rPr>
        <w:t>,</w:t>
      </w:r>
      <w:r w:rsidRPr="00A221AE">
        <w:rPr>
          <w:bCs/>
        </w:rPr>
        <w:t xml:space="preserve"> ainda não está vigendo, conforme relato da atua</w:t>
      </w:r>
      <w:r w:rsidR="00053AC2">
        <w:rPr>
          <w:bCs/>
        </w:rPr>
        <w:t>l</w:t>
      </w:r>
      <w:r w:rsidRPr="00A221AE">
        <w:rPr>
          <w:bCs/>
        </w:rPr>
        <w:t xml:space="preserve"> secretária da Causa Animal, Patrícia Campos.</w:t>
      </w:r>
    </w:p>
    <w:p w14:paraId="2FBBACE7" w14:textId="77777777" w:rsidR="00053AC2" w:rsidRDefault="00053AC2" w:rsidP="00A221AE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C33C59C" w14:textId="0973B683" w:rsidR="00A221AE" w:rsidRPr="00A221AE" w:rsidRDefault="00A221AE" w:rsidP="00A221AE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221AE">
        <w:rPr>
          <w:bCs/>
        </w:rPr>
        <w:t>Pensando nes</w:t>
      </w:r>
      <w:r w:rsidR="00053AC2">
        <w:rPr>
          <w:bCs/>
        </w:rPr>
        <w:t>s</w:t>
      </w:r>
      <w:r w:rsidRPr="00A221AE">
        <w:rPr>
          <w:bCs/>
        </w:rPr>
        <w:t xml:space="preserve">e atual cenário e prevendo um futuro promissor da ação, a adequação do Banco de Rações e utensílios para animais ao Portal de Transparência visa </w:t>
      </w:r>
      <w:r w:rsidR="00053AC2">
        <w:rPr>
          <w:bCs/>
        </w:rPr>
        <w:t xml:space="preserve">a </w:t>
      </w:r>
      <w:r w:rsidRPr="00A221AE">
        <w:rPr>
          <w:bCs/>
        </w:rPr>
        <w:t>expor e ampliar a domínio geral quem são os doadores e a</w:t>
      </w:r>
      <w:r w:rsidR="00053AC2">
        <w:rPr>
          <w:bCs/>
        </w:rPr>
        <w:t xml:space="preserve"> </w:t>
      </w:r>
      <w:r w:rsidRPr="00A221AE">
        <w:rPr>
          <w:bCs/>
        </w:rPr>
        <w:t>qu</w:t>
      </w:r>
      <w:r w:rsidR="00053AC2">
        <w:rPr>
          <w:bCs/>
        </w:rPr>
        <w:t>e</w:t>
      </w:r>
      <w:r w:rsidRPr="00A221AE">
        <w:rPr>
          <w:bCs/>
        </w:rPr>
        <w:t>m se destina as doações</w:t>
      </w:r>
      <w:r w:rsidR="00053AC2">
        <w:rPr>
          <w:bCs/>
        </w:rPr>
        <w:t>,</w:t>
      </w:r>
      <w:r w:rsidRPr="00A221AE">
        <w:rPr>
          <w:bCs/>
        </w:rPr>
        <w:t xml:space="preserve"> entre ou</w:t>
      </w:r>
      <w:r w:rsidR="000E2E2B">
        <w:rPr>
          <w:bCs/>
        </w:rPr>
        <w:t>t</w:t>
      </w:r>
      <w:r w:rsidRPr="00A221AE">
        <w:rPr>
          <w:bCs/>
        </w:rPr>
        <w:t>ras providências.</w:t>
      </w:r>
    </w:p>
    <w:p w14:paraId="61B61EAD" w14:textId="77777777" w:rsidR="00053AC2" w:rsidRDefault="00053AC2" w:rsidP="00A221AE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930AD3D" w14:textId="2DE80493" w:rsidR="00A221AE" w:rsidRPr="00A221AE" w:rsidRDefault="00A221AE" w:rsidP="00A221AE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221AE">
        <w:rPr>
          <w:bCs/>
        </w:rPr>
        <w:t xml:space="preserve">Outrossim, ao mesmo tempo que se coloca </w:t>
      </w:r>
      <w:r w:rsidR="00FC5310">
        <w:rPr>
          <w:bCs/>
        </w:rPr>
        <w:t>à</w:t>
      </w:r>
      <w:r w:rsidRPr="00A221AE">
        <w:rPr>
          <w:bCs/>
        </w:rPr>
        <w:t xml:space="preserve"> vista de todos que assim entenderem pertinente conferir os dados supracitados, es</w:t>
      </w:r>
      <w:r w:rsidR="00FC5310">
        <w:rPr>
          <w:bCs/>
        </w:rPr>
        <w:t>s</w:t>
      </w:r>
      <w:r w:rsidRPr="00A221AE">
        <w:rPr>
          <w:bCs/>
        </w:rPr>
        <w:t xml:space="preserve">a ação incentivaria outros doadores </w:t>
      </w:r>
      <w:r w:rsidR="00FC5310">
        <w:rPr>
          <w:bCs/>
        </w:rPr>
        <w:t xml:space="preserve">a </w:t>
      </w:r>
      <w:r w:rsidRPr="00A221AE">
        <w:rPr>
          <w:bCs/>
        </w:rPr>
        <w:t>participarem des</w:t>
      </w:r>
      <w:r w:rsidR="00FC5310">
        <w:rPr>
          <w:bCs/>
        </w:rPr>
        <w:t>s</w:t>
      </w:r>
      <w:r w:rsidRPr="00A221AE">
        <w:rPr>
          <w:bCs/>
        </w:rPr>
        <w:t>e movimento de solidariedade da sociedade.</w:t>
      </w:r>
    </w:p>
    <w:p w14:paraId="48F83FC5" w14:textId="77777777" w:rsidR="00053AC2" w:rsidRDefault="00053AC2" w:rsidP="00A221AE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B72E683" w14:textId="390447AE" w:rsidR="00A221AE" w:rsidRPr="00A221AE" w:rsidRDefault="00A221AE" w:rsidP="00A221AE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221AE">
        <w:rPr>
          <w:bCs/>
        </w:rPr>
        <w:t xml:space="preserve">Por fim, peço o apoio dos meus pares para aprovação do presente </w:t>
      </w:r>
      <w:r w:rsidR="00FC5310" w:rsidRPr="00A221AE">
        <w:rPr>
          <w:bCs/>
        </w:rPr>
        <w:t xml:space="preserve">Projeto </w:t>
      </w:r>
      <w:r w:rsidR="00FC5310">
        <w:rPr>
          <w:bCs/>
        </w:rPr>
        <w:t>d</w:t>
      </w:r>
      <w:r w:rsidR="00FC5310" w:rsidRPr="00A221AE">
        <w:rPr>
          <w:bCs/>
        </w:rPr>
        <w:t>e Lei</w:t>
      </w:r>
      <w:r w:rsidRPr="00A221AE">
        <w:rPr>
          <w:bCs/>
        </w:rPr>
        <w:t>.</w:t>
      </w:r>
    </w:p>
    <w:p w14:paraId="646AECAE" w14:textId="77777777" w:rsidR="006D6D91" w:rsidRPr="005F3E49" w:rsidRDefault="006D6D91" w:rsidP="0086500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506C6B8" w14:textId="5E67351F" w:rsidR="00DF120B" w:rsidRPr="005F3E49" w:rsidRDefault="00DF120B" w:rsidP="003A3F76">
      <w:pPr>
        <w:autoSpaceDE w:val="0"/>
        <w:autoSpaceDN w:val="0"/>
        <w:adjustRightInd w:val="0"/>
        <w:ind w:firstLine="1418"/>
        <w:jc w:val="both"/>
      </w:pPr>
      <w:r w:rsidRPr="005F3E49">
        <w:t>Sala</w:t>
      </w:r>
      <w:r w:rsidR="0081018E" w:rsidRPr="005F3E49">
        <w:t xml:space="preserve"> das Sessões, </w:t>
      </w:r>
      <w:r w:rsidR="00A221AE" w:rsidRPr="005F3E49">
        <w:t>1</w:t>
      </w:r>
      <w:r w:rsidR="006D6D91" w:rsidRPr="005F3E49">
        <w:t>3</w:t>
      </w:r>
      <w:r w:rsidR="006A446C" w:rsidRPr="005F3E49">
        <w:t xml:space="preserve"> de </w:t>
      </w:r>
      <w:r w:rsidR="00A221AE" w:rsidRPr="005F3E49">
        <w:t>abril</w:t>
      </w:r>
      <w:r w:rsidR="0051019E" w:rsidRPr="005F3E49">
        <w:t xml:space="preserve"> de 202</w:t>
      </w:r>
      <w:r w:rsidR="0086500A" w:rsidRPr="005F3E49">
        <w:t>3</w:t>
      </w:r>
      <w:r w:rsidRPr="005F3E49">
        <w:t>.</w:t>
      </w:r>
    </w:p>
    <w:p w14:paraId="2002762F" w14:textId="77777777" w:rsidR="00DF120B" w:rsidRPr="005F3E49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197CADF0" w14:textId="77777777" w:rsidR="00DF120B" w:rsidRPr="005F3E49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5F2980E4" w14:textId="77777777" w:rsidR="00246462" w:rsidRPr="005F3E49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56428737" w14:textId="77777777" w:rsidR="00DF120B" w:rsidRPr="005F3E49" w:rsidRDefault="00DF120B" w:rsidP="003A3F76">
      <w:pPr>
        <w:autoSpaceDE w:val="0"/>
        <w:autoSpaceDN w:val="0"/>
        <w:adjustRightInd w:val="0"/>
        <w:jc w:val="center"/>
      </w:pPr>
      <w:r w:rsidRPr="005F3E49">
        <w:t xml:space="preserve">VEREADOR </w:t>
      </w:r>
      <w:r w:rsidR="006D6D91" w:rsidRPr="005F3E49">
        <w:t>JOSÉ FREITAS</w:t>
      </w:r>
    </w:p>
    <w:p w14:paraId="514A2165" w14:textId="77777777" w:rsidR="0086500A" w:rsidRPr="005F3E49" w:rsidRDefault="0086500A" w:rsidP="003A3F76">
      <w:pPr>
        <w:autoSpaceDE w:val="0"/>
        <w:autoSpaceDN w:val="0"/>
        <w:adjustRightInd w:val="0"/>
        <w:jc w:val="center"/>
      </w:pPr>
    </w:p>
    <w:p w14:paraId="23F0066C" w14:textId="77777777" w:rsidR="004D4FA4" w:rsidRPr="005F3E49" w:rsidRDefault="009B50BA" w:rsidP="0086500A">
      <w:pPr>
        <w:jc w:val="center"/>
        <w:rPr>
          <w:b/>
        </w:rPr>
      </w:pPr>
      <w:r w:rsidRPr="005F3E49">
        <w:br w:type="page"/>
      </w:r>
      <w:r w:rsidR="001E1419" w:rsidRPr="005F3E49">
        <w:rPr>
          <w:b/>
        </w:rPr>
        <w:lastRenderedPageBreak/>
        <w:t>PROJETO DE LEI</w:t>
      </w:r>
    </w:p>
    <w:p w14:paraId="4A3311D5" w14:textId="77777777" w:rsidR="00DF120B" w:rsidRPr="005F3E49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244005DA" w14:textId="77777777" w:rsidR="008A029C" w:rsidRPr="005F3E49" w:rsidRDefault="008A029C" w:rsidP="00E96346">
      <w:pPr>
        <w:autoSpaceDE w:val="0"/>
        <w:autoSpaceDN w:val="0"/>
        <w:adjustRightInd w:val="0"/>
        <w:rPr>
          <w:bCs/>
          <w:color w:val="000000"/>
        </w:rPr>
      </w:pPr>
    </w:p>
    <w:p w14:paraId="472D3E22" w14:textId="77777777" w:rsidR="00D5185F" w:rsidRPr="005F3E49" w:rsidRDefault="00D5185F" w:rsidP="00E96346">
      <w:pPr>
        <w:autoSpaceDE w:val="0"/>
        <w:autoSpaceDN w:val="0"/>
        <w:adjustRightInd w:val="0"/>
        <w:rPr>
          <w:bCs/>
          <w:color w:val="000000"/>
        </w:rPr>
      </w:pPr>
    </w:p>
    <w:p w14:paraId="2DB57233" w14:textId="2B00A11D" w:rsidR="00167A76" w:rsidRPr="005F3E49" w:rsidRDefault="00986458" w:rsidP="00167A76">
      <w:pPr>
        <w:autoSpaceDE w:val="0"/>
        <w:autoSpaceDN w:val="0"/>
        <w:adjustRightInd w:val="0"/>
        <w:ind w:left="4320"/>
        <w:jc w:val="both"/>
        <w:rPr>
          <w:b/>
          <w:bCs/>
        </w:rPr>
      </w:pPr>
      <w:r w:rsidRPr="005F3E49">
        <w:rPr>
          <w:b/>
          <w:bCs/>
        </w:rPr>
        <w:t xml:space="preserve">Inclui § </w:t>
      </w:r>
      <w:r w:rsidR="000E2E2B">
        <w:rPr>
          <w:b/>
          <w:bCs/>
        </w:rPr>
        <w:t>3</w:t>
      </w:r>
      <w:r w:rsidR="000E2E2B" w:rsidRPr="005F3E49">
        <w:rPr>
          <w:b/>
          <w:bCs/>
        </w:rPr>
        <w:t xml:space="preserve">º </w:t>
      </w:r>
      <w:r w:rsidRPr="005F3E49">
        <w:rPr>
          <w:b/>
          <w:bCs/>
        </w:rPr>
        <w:t xml:space="preserve">no art. 2º da Lei nº 10.728, de 15 de julho de 2009 – que institui o Portal Transparência Porto Alegre –, e alterações posteriores, estabelecendo especificações para a divulgação de dados relativos </w:t>
      </w:r>
      <w:r w:rsidR="00EC3598">
        <w:rPr>
          <w:b/>
          <w:bCs/>
        </w:rPr>
        <w:t>à</w:t>
      </w:r>
      <w:r w:rsidRPr="005F3E49">
        <w:rPr>
          <w:b/>
          <w:bCs/>
        </w:rPr>
        <w:t>s doações ao banco de rações e de utensílios para animais</w:t>
      </w:r>
      <w:r w:rsidR="00832058">
        <w:rPr>
          <w:b/>
          <w:bCs/>
        </w:rPr>
        <w:t>,</w:t>
      </w:r>
      <w:r w:rsidRPr="005F3E49">
        <w:rPr>
          <w:b/>
          <w:bCs/>
        </w:rPr>
        <w:t xml:space="preserve"> oriundos </w:t>
      </w:r>
      <w:r w:rsidR="00EC3598" w:rsidRPr="00EC3598">
        <w:rPr>
          <w:b/>
          <w:bCs/>
        </w:rPr>
        <w:t>da Lei nº 12.809, de 3 de março de 2021</w:t>
      </w:r>
      <w:r w:rsidR="00167A76" w:rsidRPr="005F3E49">
        <w:rPr>
          <w:b/>
          <w:bCs/>
        </w:rPr>
        <w:t>.</w:t>
      </w:r>
    </w:p>
    <w:p w14:paraId="24EACBD2" w14:textId="77777777" w:rsidR="006D6D91" w:rsidRPr="005F3E49" w:rsidRDefault="006D6D91" w:rsidP="008A029C">
      <w:pPr>
        <w:autoSpaceDE w:val="0"/>
        <w:autoSpaceDN w:val="0"/>
        <w:adjustRightInd w:val="0"/>
        <w:ind w:left="4320"/>
        <w:jc w:val="both"/>
        <w:rPr>
          <w:b/>
          <w:bCs/>
        </w:rPr>
      </w:pPr>
    </w:p>
    <w:p w14:paraId="5E9A0118" w14:textId="77777777" w:rsidR="0033638F" w:rsidRPr="005F3E49" w:rsidRDefault="0033638F" w:rsidP="008A029C">
      <w:pPr>
        <w:autoSpaceDE w:val="0"/>
        <w:autoSpaceDN w:val="0"/>
        <w:adjustRightInd w:val="0"/>
        <w:jc w:val="both"/>
        <w:rPr>
          <w:bCs/>
        </w:rPr>
      </w:pPr>
    </w:p>
    <w:p w14:paraId="5528CC56" w14:textId="52319287" w:rsidR="006D6D91" w:rsidRPr="005F3E49" w:rsidRDefault="00167A76" w:rsidP="008A029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F3E49">
        <w:rPr>
          <w:b/>
        </w:rPr>
        <w:t xml:space="preserve">Art. 1º  </w:t>
      </w:r>
      <w:r w:rsidRPr="005F3E49">
        <w:rPr>
          <w:bCs/>
        </w:rPr>
        <w:t xml:space="preserve">Fica </w:t>
      </w:r>
      <w:r w:rsidR="006A4811" w:rsidRPr="005F3E49">
        <w:rPr>
          <w:bCs/>
        </w:rPr>
        <w:t>incluído §</w:t>
      </w:r>
      <w:r w:rsidR="00EA4E34" w:rsidRPr="005F3E49">
        <w:rPr>
          <w:bCs/>
        </w:rPr>
        <w:t xml:space="preserve"> </w:t>
      </w:r>
      <w:r w:rsidR="00F93F90">
        <w:rPr>
          <w:bCs/>
        </w:rPr>
        <w:t>3</w:t>
      </w:r>
      <w:r w:rsidR="006A4811" w:rsidRPr="005F3E49">
        <w:rPr>
          <w:bCs/>
        </w:rPr>
        <w:t>º</w:t>
      </w:r>
      <w:r w:rsidRPr="005F3E49">
        <w:rPr>
          <w:bCs/>
        </w:rPr>
        <w:t xml:space="preserve"> </w:t>
      </w:r>
      <w:r w:rsidR="006A4811" w:rsidRPr="005F3E49">
        <w:rPr>
          <w:bCs/>
        </w:rPr>
        <w:t>n</w:t>
      </w:r>
      <w:r w:rsidRPr="005F3E49">
        <w:rPr>
          <w:bCs/>
        </w:rPr>
        <w:t xml:space="preserve">o art. 2º da Lei nº </w:t>
      </w:r>
      <w:r w:rsidR="006A4811" w:rsidRPr="005F3E49">
        <w:rPr>
          <w:bCs/>
        </w:rPr>
        <w:t>10.728, de 15 de julho de 2009, e alterações posteriores</w:t>
      </w:r>
      <w:r w:rsidRPr="005F3E49">
        <w:rPr>
          <w:bCs/>
        </w:rPr>
        <w:t>, conforme segue:</w:t>
      </w:r>
    </w:p>
    <w:p w14:paraId="1933D82F" w14:textId="77777777" w:rsidR="00167A76" w:rsidRPr="005F3E49" w:rsidRDefault="00167A76" w:rsidP="006D6D91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7B9863A" w14:textId="41810BC3" w:rsidR="00EA4E34" w:rsidRPr="005F3E49" w:rsidRDefault="003401E6" w:rsidP="006912E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F3E49">
        <w:rPr>
          <w:bCs/>
        </w:rPr>
        <w:t>“</w:t>
      </w:r>
      <w:r w:rsidR="00167A76" w:rsidRPr="005F3E49">
        <w:rPr>
          <w:bCs/>
        </w:rPr>
        <w:t xml:space="preserve">Art. 2º </w:t>
      </w:r>
      <w:r w:rsidRPr="005F3E49">
        <w:rPr>
          <w:bCs/>
        </w:rPr>
        <w:t xml:space="preserve"> </w:t>
      </w:r>
      <w:r w:rsidR="00EA4E34" w:rsidRPr="005F3E49">
        <w:rPr>
          <w:bCs/>
        </w:rPr>
        <w:t>......................................................................................................................</w:t>
      </w:r>
    </w:p>
    <w:p w14:paraId="0EAD1B46" w14:textId="21FC0155" w:rsidR="00EA4E34" w:rsidRPr="005F3E49" w:rsidRDefault="00EA4E34" w:rsidP="006912E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5F09DF4" w14:textId="465A2C54" w:rsidR="00EA4E34" w:rsidRPr="005F3E49" w:rsidRDefault="00EA4E34" w:rsidP="00EA4E3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F3E49">
        <w:rPr>
          <w:bCs/>
        </w:rPr>
        <w:t>....................................................................................................................................</w:t>
      </w:r>
    </w:p>
    <w:p w14:paraId="0C63737A" w14:textId="77777777" w:rsidR="00EA4E34" w:rsidRPr="005F3E49" w:rsidRDefault="00EA4E34" w:rsidP="00EA4E34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8F28BF2" w14:textId="52CF1956" w:rsidR="00EA4E34" w:rsidRPr="00EA4E34" w:rsidRDefault="00EA4E34" w:rsidP="00EA4E3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A4E34">
        <w:rPr>
          <w:bCs/>
        </w:rPr>
        <w:t xml:space="preserve">§ </w:t>
      </w:r>
      <w:r w:rsidR="00F93F90">
        <w:rPr>
          <w:bCs/>
        </w:rPr>
        <w:t>3</w:t>
      </w:r>
      <w:r w:rsidRPr="00EA4E34">
        <w:rPr>
          <w:bCs/>
        </w:rPr>
        <w:t>º</w:t>
      </w:r>
      <w:r w:rsidR="002B6501">
        <w:rPr>
          <w:bCs/>
        </w:rPr>
        <w:t xml:space="preserve"> </w:t>
      </w:r>
      <w:r w:rsidRPr="00EA4E34">
        <w:rPr>
          <w:bCs/>
        </w:rPr>
        <w:t xml:space="preserve"> A divulgação prevista no inc. II do </w:t>
      </w:r>
      <w:r w:rsidRPr="00EA4E34">
        <w:rPr>
          <w:bCs/>
          <w:i/>
          <w:iCs/>
        </w:rPr>
        <w:t>caput</w:t>
      </w:r>
      <w:r w:rsidRPr="00EA4E34">
        <w:rPr>
          <w:bCs/>
        </w:rPr>
        <w:t> deste artigo, quando o recurso for objeto oriundo do banco de rações e utensílios para animais</w:t>
      </w:r>
      <w:r w:rsidR="008A17CC">
        <w:rPr>
          <w:bCs/>
        </w:rPr>
        <w:t>, nos termos da Lei nº</w:t>
      </w:r>
      <w:r w:rsidR="00EC3598">
        <w:rPr>
          <w:bCs/>
        </w:rPr>
        <w:t xml:space="preserve"> </w:t>
      </w:r>
      <w:r w:rsidR="00EC3598" w:rsidRPr="00EC3598">
        <w:rPr>
          <w:bCs/>
        </w:rPr>
        <w:t>12.809</w:t>
      </w:r>
      <w:r w:rsidR="00EC3598">
        <w:rPr>
          <w:bCs/>
        </w:rPr>
        <w:t>,</w:t>
      </w:r>
      <w:r w:rsidR="00EC3598" w:rsidRPr="00EC3598">
        <w:rPr>
          <w:bCs/>
        </w:rPr>
        <w:t xml:space="preserve"> de 3 de março de 2021</w:t>
      </w:r>
      <w:r w:rsidRPr="00EA4E34">
        <w:rPr>
          <w:bCs/>
        </w:rPr>
        <w:t>, especificará os seguintes dados:</w:t>
      </w:r>
    </w:p>
    <w:p w14:paraId="3436C63B" w14:textId="77777777" w:rsidR="00486AA6" w:rsidRPr="005F3E49" w:rsidRDefault="00486AA6" w:rsidP="00EA4E34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BEFACA3" w14:textId="0F4C3CC2" w:rsidR="00EA4E34" w:rsidRPr="00EA4E34" w:rsidRDefault="00EA4E34" w:rsidP="00EA4E3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A4E34">
        <w:rPr>
          <w:bCs/>
        </w:rPr>
        <w:t>I</w:t>
      </w:r>
      <w:r w:rsidR="005F3E49" w:rsidRPr="005F3E49">
        <w:rPr>
          <w:bCs/>
        </w:rPr>
        <w:t xml:space="preserve"> –</w:t>
      </w:r>
      <w:r w:rsidRPr="00EA4E34">
        <w:rPr>
          <w:bCs/>
        </w:rPr>
        <w:t xml:space="preserve"> </w:t>
      </w:r>
      <w:r w:rsidR="00645F57" w:rsidRPr="00EA4E34">
        <w:rPr>
          <w:bCs/>
        </w:rPr>
        <w:t>iden</w:t>
      </w:r>
      <w:r w:rsidRPr="00EA4E34">
        <w:rPr>
          <w:bCs/>
        </w:rPr>
        <w:t>tificação do doador;</w:t>
      </w:r>
    </w:p>
    <w:p w14:paraId="522F0075" w14:textId="77777777" w:rsidR="00486AA6" w:rsidRPr="005F3E49" w:rsidRDefault="00486AA6" w:rsidP="00EA4E34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4BECE5D" w14:textId="630CB3C3" w:rsidR="00EA4E34" w:rsidRPr="00EA4E34" w:rsidRDefault="00EA4E34" w:rsidP="00EA4E3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A4E34">
        <w:rPr>
          <w:bCs/>
        </w:rPr>
        <w:t>II</w:t>
      </w:r>
      <w:r w:rsidR="005F3E49" w:rsidRPr="005F3E49">
        <w:rPr>
          <w:bCs/>
        </w:rPr>
        <w:t xml:space="preserve"> –</w:t>
      </w:r>
      <w:r w:rsidRPr="00EA4E34">
        <w:rPr>
          <w:bCs/>
        </w:rPr>
        <w:t xml:space="preserve"> </w:t>
      </w:r>
      <w:r w:rsidR="00645F57" w:rsidRPr="00EA4E34">
        <w:rPr>
          <w:bCs/>
        </w:rPr>
        <w:t>ide</w:t>
      </w:r>
      <w:r w:rsidRPr="00EA4E34">
        <w:rPr>
          <w:bCs/>
        </w:rPr>
        <w:t>ntificação do material doado</w:t>
      </w:r>
      <w:r w:rsidR="00D34C69">
        <w:rPr>
          <w:bCs/>
        </w:rPr>
        <w:t>, com atualização a cada 90 (noventa) dias</w:t>
      </w:r>
      <w:r w:rsidRPr="00EA4E34">
        <w:rPr>
          <w:bCs/>
        </w:rPr>
        <w:t>;</w:t>
      </w:r>
    </w:p>
    <w:p w14:paraId="31154176" w14:textId="77777777" w:rsidR="00486AA6" w:rsidRPr="005F3E49" w:rsidRDefault="00486AA6" w:rsidP="00EA4E34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E977E6F" w14:textId="068E4F03" w:rsidR="00EA4E34" w:rsidRPr="00EA4E34" w:rsidRDefault="00EA4E34" w:rsidP="00EA4E34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A4E34">
        <w:rPr>
          <w:bCs/>
        </w:rPr>
        <w:t>I</w:t>
      </w:r>
      <w:r w:rsidR="00D34C69">
        <w:rPr>
          <w:bCs/>
        </w:rPr>
        <w:t>II</w:t>
      </w:r>
      <w:r w:rsidR="005F3E49" w:rsidRPr="005F3E49">
        <w:rPr>
          <w:bCs/>
        </w:rPr>
        <w:t xml:space="preserve"> –</w:t>
      </w:r>
      <w:r w:rsidRPr="00EA4E34">
        <w:rPr>
          <w:bCs/>
        </w:rPr>
        <w:t xml:space="preserve"> </w:t>
      </w:r>
      <w:r w:rsidR="00645F57" w:rsidRPr="00EA4E34">
        <w:rPr>
          <w:bCs/>
        </w:rPr>
        <w:t>id</w:t>
      </w:r>
      <w:r w:rsidRPr="00EA4E34">
        <w:rPr>
          <w:bCs/>
        </w:rPr>
        <w:t>entificação do recebedor da doação, respeitado o anonimato</w:t>
      </w:r>
      <w:r w:rsidR="000E2E2B">
        <w:rPr>
          <w:bCs/>
        </w:rPr>
        <w:t>;</w:t>
      </w:r>
    </w:p>
    <w:p w14:paraId="786F2DE2" w14:textId="77777777" w:rsidR="00486AA6" w:rsidRPr="005F3E49" w:rsidRDefault="00486AA6" w:rsidP="00EA4E34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4DA295E" w14:textId="51221C6D" w:rsidR="00EA4E34" w:rsidRPr="00EA4E34" w:rsidRDefault="00D34C69" w:rsidP="00EA4E34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I</w:t>
      </w:r>
      <w:r w:rsidR="00EA4E34" w:rsidRPr="00EA4E34">
        <w:rPr>
          <w:bCs/>
        </w:rPr>
        <w:t>V</w:t>
      </w:r>
      <w:r w:rsidR="005F3E49" w:rsidRPr="005F3E49">
        <w:rPr>
          <w:bCs/>
        </w:rPr>
        <w:t xml:space="preserve"> –</w:t>
      </w:r>
      <w:r w:rsidR="00EA4E34" w:rsidRPr="00EA4E34">
        <w:rPr>
          <w:bCs/>
        </w:rPr>
        <w:t xml:space="preserve"> </w:t>
      </w:r>
      <w:r w:rsidR="00645F57" w:rsidRPr="00EA4E34">
        <w:rPr>
          <w:bCs/>
        </w:rPr>
        <w:t>ide</w:t>
      </w:r>
      <w:r w:rsidR="00EA4E34" w:rsidRPr="00EA4E34">
        <w:rPr>
          <w:bCs/>
        </w:rPr>
        <w:t>ntificação do número de pessoas aguardando doação na fila de espera;</w:t>
      </w:r>
      <w:r>
        <w:rPr>
          <w:bCs/>
        </w:rPr>
        <w:t xml:space="preserve"> e</w:t>
      </w:r>
    </w:p>
    <w:p w14:paraId="25FB4411" w14:textId="77777777" w:rsidR="00486AA6" w:rsidRPr="005F3E49" w:rsidRDefault="00486AA6" w:rsidP="006912E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4F94DDA" w14:textId="07CAB64D" w:rsidR="006912E9" w:rsidRPr="005F3E49" w:rsidRDefault="00EA4E34" w:rsidP="006912E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A4E34">
        <w:rPr>
          <w:bCs/>
        </w:rPr>
        <w:t>V</w:t>
      </w:r>
      <w:r w:rsidR="005F3E49" w:rsidRPr="005F3E49">
        <w:rPr>
          <w:bCs/>
        </w:rPr>
        <w:t xml:space="preserve"> –</w:t>
      </w:r>
      <w:r w:rsidRPr="00EA4E34">
        <w:rPr>
          <w:bCs/>
        </w:rPr>
        <w:t xml:space="preserve"> </w:t>
      </w:r>
      <w:r w:rsidR="00645F57" w:rsidRPr="00EA4E34">
        <w:rPr>
          <w:bCs/>
        </w:rPr>
        <w:t>lo</w:t>
      </w:r>
      <w:r w:rsidRPr="00EA4E34">
        <w:rPr>
          <w:bCs/>
        </w:rPr>
        <w:t>cal em que está armazenad</w:t>
      </w:r>
      <w:r w:rsidR="000E2E2B">
        <w:rPr>
          <w:bCs/>
        </w:rPr>
        <w:t>a</w:t>
      </w:r>
      <w:r w:rsidRPr="00EA4E34">
        <w:rPr>
          <w:bCs/>
        </w:rPr>
        <w:t xml:space="preserve"> a doação</w:t>
      </w:r>
      <w:r w:rsidRPr="005F3E49">
        <w:rPr>
          <w:bCs/>
        </w:rPr>
        <w:t>.</w:t>
      </w:r>
      <w:r w:rsidR="003401E6" w:rsidRPr="005F3E49">
        <w:rPr>
          <w:bCs/>
        </w:rPr>
        <w:t>” (NR)</w:t>
      </w:r>
    </w:p>
    <w:p w14:paraId="1B2C88AD" w14:textId="77777777" w:rsidR="00C613FE" w:rsidRPr="005F3E49" w:rsidRDefault="00C613FE" w:rsidP="006912E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088A076" w14:textId="230E9E10" w:rsidR="003401E6" w:rsidRPr="005F3E49" w:rsidRDefault="003401E6" w:rsidP="00751C3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F3E49">
        <w:rPr>
          <w:b/>
        </w:rPr>
        <w:t>Art. 2º</w:t>
      </w:r>
      <w:r w:rsidRPr="005F3E49">
        <w:rPr>
          <w:bCs/>
        </w:rPr>
        <w:t xml:space="preserve">  </w:t>
      </w:r>
      <w:r w:rsidR="00EA4E34" w:rsidRPr="005F3E49">
        <w:rPr>
          <w:bCs/>
        </w:rPr>
        <w:t>As despesas decorrentes da execução desta Lei correrão por conta de dotações orçamentárias próprias</w:t>
      </w:r>
      <w:r w:rsidR="005F3E49" w:rsidRPr="005F3E49">
        <w:rPr>
          <w:rStyle w:val="Refdecomentrio"/>
          <w:sz w:val="24"/>
          <w:szCs w:val="24"/>
        </w:rPr>
        <w:t>.</w:t>
      </w:r>
    </w:p>
    <w:p w14:paraId="048099A6" w14:textId="02D29B77" w:rsidR="000E30E2" w:rsidRPr="005F3E49" w:rsidRDefault="000E30E2" w:rsidP="00EC3598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493336B" w14:textId="11CF6B4B" w:rsidR="006D6D91" w:rsidRPr="005F3E49" w:rsidRDefault="006D6D91" w:rsidP="00751C3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F3E49">
        <w:rPr>
          <w:b/>
        </w:rPr>
        <w:t>Art. 3º</w:t>
      </w:r>
      <w:r w:rsidRPr="005F3E49">
        <w:rPr>
          <w:bCs/>
        </w:rPr>
        <w:t xml:space="preserve"> </w:t>
      </w:r>
      <w:r w:rsidR="007B15AB" w:rsidRPr="005F3E49">
        <w:rPr>
          <w:bCs/>
        </w:rPr>
        <w:t xml:space="preserve"> </w:t>
      </w:r>
      <w:r w:rsidRPr="005F3E49">
        <w:rPr>
          <w:bCs/>
        </w:rPr>
        <w:t>Esta Lei entra em vigor na data de sua publicação.</w:t>
      </w:r>
    </w:p>
    <w:p w14:paraId="2E287FF7" w14:textId="77777777" w:rsidR="006D6D91" w:rsidRPr="005F3E49" w:rsidRDefault="006D6D91" w:rsidP="008A029C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62C1F661" w14:textId="77777777" w:rsidR="006D6D91" w:rsidRPr="005F3E49" w:rsidRDefault="006D6D91" w:rsidP="008A029C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4615C44D" w14:textId="77777777" w:rsidR="00D5185F" w:rsidRPr="005F3E49" w:rsidRDefault="00D5185F" w:rsidP="00D5185F">
      <w:pPr>
        <w:autoSpaceDE w:val="0"/>
        <w:autoSpaceDN w:val="0"/>
        <w:adjustRightInd w:val="0"/>
        <w:jc w:val="both"/>
        <w:rPr>
          <w:bCs/>
        </w:rPr>
      </w:pPr>
    </w:p>
    <w:p w14:paraId="4C188860" w14:textId="77777777" w:rsidR="00D5185F" w:rsidRPr="005F3E49" w:rsidRDefault="00D5185F" w:rsidP="00D5185F">
      <w:pPr>
        <w:autoSpaceDE w:val="0"/>
        <w:autoSpaceDN w:val="0"/>
        <w:adjustRightInd w:val="0"/>
        <w:jc w:val="both"/>
        <w:rPr>
          <w:bCs/>
        </w:rPr>
      </w:pPr>
    </w:p>
    <w:p w14:paraId="6434B2E0" w14:textId="77777777" w:rsidR="00D5185F" w:rsidRPr="005F3E49" w:rsidRDefault="00D5185F" w:rsidP="00BC062C">
      <w:pPr>
        <w:autoSpaceDE w:val="0"/>
        <w:autoSpaceDN w:val="0"/>
        <w:adjustRightInd w:val="0"/>
        <w:jc w:val="both"/>
        <w:rPr>
          <w:bCs/>
        </w:rPr>
      </w:pPr>
    </w:p>
    <w:p w14:paraId="54BF19B5" w14:textId="77777777" w:rsidR="00BC062C" w:rsidRPr="005F3E49" w:rsidRDefault="00BC062C" w:rsidP="00D5185F">
      <w:pPr>
        <w:autoSpaceDE w:val="0"/>
        <w:autoSpaceDN w:val="0"/>
        <w:adjustRightInd w:val="0"/>
        <w:jc w:val="both"/>
        <w:rPr>
          <w:bCs/>
        </w:rPr>
      </w:pPr>
    </w:p>
    <w:p w14:paraId="424A28E5" w14:textId="77777777" w:rsidR="003A7172" w:rsidRPr="005F3E49" w:rsidRDefault="003A7172" w:rsidP="00D5185F">
      <w:pPr>
        <w:autoSpaceDE w:val="0"/>
        <w:autoSpaceDN w:val="0"/>
        <w:adjustRightInd w:val="0"/>
        <w:jc w:val="both"/>
        <w:rPr>
          <w:bCs/>
        </w:rPr>
      </w:pPr>
    </w:p>
    <w:p w14:paraId="320FA180" w14:textId="77777777" w:rsidR="003A7172" w:rsidRPr="005F3E49" w:rsidRDefault="003A7172" w:rsidP="00ED25D6">
      <w:pPr>
        <w:autoSpaceDE w:val="0"/>
        <w:autoSpaceDN w:val="0"/>
        <w:adjustRightInd w:val="0"/>
        <w:jc w:val="both"/>
        <w:rPr>
          <w:bCs/>
        </w:rPr>
      </w:pPr>
    </w:p>
    <w:p w14:paraId="47556B4E" w14:textId="7E3B7FA1" w:rsidR="00D5185F" w:rsidRPr="005F3E49" w:rsidRDefault="005F3E49" w:rsidP="00ED25D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5F3E49">
        <w:rPr>
          <w:bCs/>
          <w:sz w:val="20"/>
          <w:szCs w:val="20"/>
        </w:rPr>
        <w:t>/</w:t>
      </w:r>
      <w:proofErr w:type="spellStart"/>
      <w:r w:rsidR="000C3146" w:rsidRPr="005F3E49">
        <w:rPr>
          <w:bCs/>
          <w:sz w:val="20"/>
          <w:szCs w:val="20"/>
        </w:rPr>
        <w:t>jen</w:t>
      </w:r>
      <w:proofErr w:type="spellEnd"/>
    </w:p>
    <w:sectPr w:rsidR="00D5185F" w:rsidRPr="005F3E49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C118" w14:textId="77777777" w:rsidR="00CF06F9" w:rsidRDefault="00CF06F9">
      <w:r>
        <w:separator/>
      </w:r>
    </w:p>
  </w:endnote>
  <w:endnote w:type="continuationSeparator" w:id="0">
    <w:p w14:paraId="3F6A9F7B" w14:textId="77777777" w:rsidR="00CF06F9" w:rsidRDefault="00CF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00FB" w14:textId="77777777" w:rsidR="00CF06F9" w:rsidRDefault="00CF06F9">
      <w:r>
        <w:separator/>
      </w:r>
    </w:p>
  </w:footnote>
  <w:footnote w:type="continuationSeparator" w:id="0">
    <w:p w14:paraId="0CBE2FF4" w14:textId="77777777" w:rsidR="00CF06F9" w:rsidRDefault="00CF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78A5" w14:textId="77777777" w:rsidR="00244AC2" w:rsidRDefault="00244AC2" w:rsidP="00244AC2">
    <w:pPr>
      <w:pStyle w:val="Cabealho"/>
      <w:jc w:val="right"/>
      <w:rPr>
        <w:b/>
        <w:bCs/>
      </w:rPr>
    </w:pPr>
  </w:p>
  <w:p w14:paraId="63773239" w14:textId="77777777" w:rsidR="00244AC2" w:rsidRDefault="00244AC2" w:rsidP="00244AC2">
    <w:pPr>
      <w:pStyle w:val="Cabealho"/>
      <w:jc w:val="right"/>
      <w:rPr>
        <w:b/>
        <w:bCs/>
      </w:rPr>
    </w:pPr>
  </w:p>
  <w:p w14:paraId="6ECE9E34" w14:textId="28424379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6500A">
      <w:rPr>
        <w:b/>
        <w:bCs/>
      </w:rPr>
      <w:t>0</w:t>
    </w:r>
    <w:r w:rsidR="0016376E">
      <w:rPr>
        <w:b/>
        <w:bCs/>
      </w:rPr>
      <w:t>2</w:t>
    </w:r>
    <w:r w:rsidR="00321F84">
      <w:rPr>
        <w:b/>
        <w:bCs/>
      </w:rPr>
      <w:t>98</w:t>
    </w:r>
    <w:r w:rsidR="00244AC2">
      <w:rPr>
        <w:b/>
        <w:bCs/>
      </w:rPr>
      <w:t>/</w:t>
    </w:r>
    <w:r w:rsidR="00294DA3">
      <w:rPr>
        <w:b/>
        <w:bCs/>
      </w:rPr>
      <w:t>2</w:t>
    </w:r>
    <w:r w:rsidR="0086500A">
      <w:rPr>
        <w:b/>
        <w:bCs/>
      </w:rPr>
      <w:t>3</w:t>
    </w:r>
  </w:p>
  <w:p w14:paraId="07982782" w14:textId="2C8FDCA2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</w:t>
    </w:r>
    <w:r w:rsidRPr="001E1419">
      <w:rPr>
        <w:b/>
        <w:bCs/>
      </w:rPr>
      <w:t xml:space="preserve"> </w:t>
    </w:r>
    <w:r w:rsidR="00321F84">
      <w:rPr>
        <w:b/>
        <w:bCs/>
      </w:rPr>
      <w:t xml:space="preserve">  </w:t>
    </w:r>
    <w:r w:rsidR="002B1502">
      <w:rPr>
        <w:b/>
        <w:bCs/>
      </w:rPr>
      <w:t xml:space="preserve">Nº </w:t>
    </w:r>
    <w:r w:rsidR="00321F84">
      <w:rPr>
        <w:b/>
        <w:bCs/>
      </w:rPr>
      <w:t xml:space="preserve">  </w:t>
    </w:r>
    <w:r>
      <w:rPr>
        <w:b/>
        <w:bCs/>
      </w:rPr>
      <w:t xml:space="preserve"> </w:t>
    </w:r>
    <w:r w:rsidR="002B1502">
      <w:rPr>
        <w:b/>
        <w:bCs/>
      </w:rPr>
      <w:t xml:space="preserve"> </w:t>
    </w:r>
    <w:r w:rsidR="0086500A">
      <w:rPr>
        <w:b/>
        <w:bCs/>
      </w:rPr>
      <w:t>1</w:t>
    </w:r>
    <w:r w:rsidR="0016376E">
      <w:rPr>
        <w:b/>
        <w:bCs/>
      </w:rPr>
      <w:t>4</w:t>
    </w:r>
    <w:r w:rsidR="00321F84">
      <w:rPr>
        <w:b/>
        <w:bCs/>
      </w:rPr>
      <w:t>7</w:t>
    </w:r>
    <w:r w:rsidR="00244AC2">
      <w:rPr>
        <w:b/>
        <w:bCs/>
      </w:rPr>
      <w:t>/</w:t>
    </w:r>
    <w:r w:rsidR="00294DA3">
      <w:rPr>
        <w:b/>
        <w:bCs/>
      </w:rPr>
      <w:t>2</w:t>
    </w:r>
    <w:r w:rsidR="0086500A">
      <w:rPr>
        <w:b/>
        <w:bCs/>
      </w:rPr>
      <w:t>3</w:t>
    </w:r>
  </w:p>
  <w:p w14:paraId="73304804" w14:textId="77777777" w:rsidR="00244AC2" w:rsidRDefault="00244AC2" w:rsidP="00244AC2">
    <w:pPr>
      <w:pStyle w:val="Cabealho"/>
      <w:jc w:val="right"/>
      <w:rPr>
        <w:b/>
        <w:bCs/>
      </w:rPr>
    </w:pPr>
  </w:p>
  <w:p w14:paraId="1E47BE96" w14:textId="77777777" w:rsidR="00244AC2" w:rsidRDefault="00037938" w:rsidP="00037938">
    <w:pPr>
      <w:pStyle w:val="Cabealho"/>
      <w:tabs>
        <w:tab w:val="left" w:pos="807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p w14:paraId="41674128" w14:textId="77777777" w:rsidR="00E37D85" w:rsidRDefault="00E37D85" w:rsidP="00ED25D6">
    <w:pPr>
      <w:pStyle w:val="Cabealho"/>
      <w:rPr>
        <w:b/>
        <w:bCs/>
      </w:rPr>
    </w:pPr>
  </w:p>
  <w:p w14:paraId="313B6C0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8F5"/>
    <w:multiLevelType w:val="hybridMultilevel"/>
    <w:tmpl w:val="DB249F1C"/>
    <w:lvl w:ilvl="0" w:tplc="F00EE1D8">
      <w:start w:val="1"/>
      <w:numFmt w:val="lowerLetter"/>
      <w:lvlText w:val="%1)"/>
      <w:lvlJc w:val="left"/>
      <w:pPr>
        <w:ind w:left="2138" w:hanging="360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7685F"/>
    <w:multiLevelType w:val="hybridMultilevel"/>
    <w:tmpl w:val="C54C9498"/>
    <w:lvl w:ilvl="0" w:tplc="BB0C7458">
      <w:start w:val="1"/>
      <w:numFmt w:val="upperRoman"/>
      <w:lvlText w:val="%1 –"/>
      <w:lvlJc w:val="left"/>
      <w:pPr>
        <w:ind w:left="2138" w:hanging="360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3E"/>
    <w:rsid w:val="00010DD6"/>
    <w:rsid w:val="00011D65"/>
    <w:rsid w:val="000137CE"/>
    <w:rsid w:val="00020EC6"/>
    <w:rsid w:val="000300E4"/>
    <w:rsid w:val="000318F6"/>
    <w:rsid w:val="00037938"/>
    <w:rsid w:val="00041BA7"/>
    <w:rsid w:val="00044C7E"/>
    <w:rsid w:val="00050000"/>
    <w:rsid w:val="00053AC2"/>
    <w:rsid w:val="00056574"/>
    <w:rsid w:val="0006261F"/>
    <w:rsid w:val="00080978"/>
    <w:rsid w:val="00081829"/>
    <w:rsid w:val="00081CBD"/>
    <w:rsid w:val="00084781"/>
    <w:rsid w:val="00085316"/>
    <w:rsid w:val="000933E5"/>
    <w:rsid w:val="000962D6"/>
    <w:rsid w:val="00096C25"/>
    <w:rsid w:val="00097CA7"/>
    <w:rsid w:val="000C0347"/>
    <w:rsid w:val="000C30BE"/>
    <w:rsid w:val="000C3146"/>
    <w:rsid w:val="000D00D5"/>
    <w:rsid w:val="000D0293"/>
    <w:rsid w:val="000D07D3"/>
    <w:rsid w:val="000D709B"/>
    <w:rsid w:val="000E262C"/>
    <w:rsid w:val="000E2E2B"/>
    <w:rsid w:val="000E30E2"/>
    <w:rsid w:val="000E56B1"/>
    <w:rsid w:val="000E6C4F"/>
    <w:rsid w:val="000F07A1"/>
    <w:rsid w:val="000F1779"/>
    <w:rsid w:val="000F2019"/>
    <w:rsid w:val="000F535A"/>
    <w:rsid w:val="00107B48"/>
    <w:rsid w:val="00107B91"/>
    <w:rsid w:val="00112121"/>
    <w:rsid w:val="0011739C"/>
    <w:rsid w:val="00117A8F"/>
    <w:rsid w:val="00122E16"/>
    <w:rsid w:val="00126649"/>
    <w:rsid w:val="00130D9C"/>
    <w:rsid w:val="00131236"/>
    <w:rsid w:val="001312EC"/>
    <w:rsid w:val="00132FA1"/>
    <w:rsid w:val="00143BFC"/>
    <w:rsid w:val="001446CB"/>
    <w:rsid w:val="0015402B"/>
    <w:rsid w:val="00155B3B"/>
    <w:rsid w:val="00157542"/>
    <w:rsid w:val="00160F5F"/>
    <w:rsid w:val="00161570"/>
    <w:rsid w:val="00161836"/>
    <w:rsid w:val="00162FB4"/>
    <w:rsid w:val="001630B1"/>
    <w:rsid w:val="0016376E"/>
    <w:rsid w:val="00163F93"/>
    <w:rsid w:val="00165012"/>
    <w:rsid w:val="0016582D"/>
    <w:rsid w:val="001679C3"/>
    <w:rsid w:val="00167A76"/>
    <w:rsid w:val="0017100A"/>
    <w:rsid w:val="00177713"/>
    <w:rsid w:val="00182606"/>
    <w:rsid w:val="00182EA7"/>
    <w:rsid w:val="00186BFE"/>
    <w:rsid w:val="00193E34"/>
    <w:rsid w:val="00197100"/>
    <w:rsid w:val="001A36DF"/>
    <w:rsid w:val="001A4A7A"/>
    <w:rsid w:val="001A56FD"/>
    <w:rsid w:val="001B1D98"/>
    <w:rsid w:val="001B2228"/>
    <w:rsid w:val="001B22A7"/>
    <w:rsid w:val="001B2904"/>
    <w:rsid w:val="001D0F1A"/>
    <w:rsid w:val="001D1496"/>
    <w:rsid w:val="001D5386"/>
    <w:rsid w:val="001D5791"/>
    <w:rsid w:val="001E115F"/>
    <w:rsid w:val="001E1419"/>
    <w:rsid w:val="001E50BE"/>
    <w:rsid w:val="001E76A4"/>
    <w:rsid w:val="001F2AB9"/>
    <w:rsid w:val="001F7917"/>
    <w:rsid w:val="00201284"/>
    <w:rsid w:val="002142F4"/>
    <w:rsid w:val="00216AFD"/>
    <w:rsid w:val="00231AF2"/>
    <w:rsid w:val="00232988"/>
    <w:rsid w:val="002372C1"/>
    <w:rsid w:val="00241C46"/>
    <w:rsid w:val="002423D5"/>
    <w:rsid w:val="00243AB9"/>
    <w:rsid w:val="00244AC2"/>
    <w:rsid w:val="00244DEE"/>
    <w:rsid w:val="00246462"/>
    <w:rsid w:val="002478EC"/>
    <w:rsid w:val="00253837"/>
    <w:rsid w:val="00254EBC"/>
    <w:rsid w:val="00254F83"/>
    <w:rsid w:val="0025524B"/>
    <w:rsid w:val="00257F3C"/>
    <w:rsid w:val="00263CCC"/>
    <w:rsid w:val="00265CB2"/>
    <w:rsid w:val="00267BB7"/>
    <w:rsid w:val="0027429E"/>
    <w:rsid w:val="002751A0"/>
    <w:rsid w:val="00280C7F"/>
    <w:rsid w:val="0028257C"/>
    <w:rsid w:val="00283584"/>
    <w:rsid w:val="002835AD"/>
    <w:rsid w:val="00286AC6"/>
    <w:rsid w:val="00291447"/>
    <w:rsid w:val="00294DA3"/>
    <w:rsid w:val="002A6F3E"/>
    <w:rsid w:val="002B1502"/>
    <w:rsid w:val="002B26FE"/>
    <w:rsid w:val="002B381B"/>
    <w:rsid w:val="002B6501"/>
    <w:rsid w:val="002B7B38"/>
    <w:rsid w:val="002C68DA"/>
    <w:rsid w:val="002D084A"/>
    <w:rsid w:val="002D2275"/>
    <w:rsid w:val="002D3535"/>
    <w:rsid w:val="002D4797"/>
    <w:rsid w:val="002E0423"/>
    <w:rsid w:val="002E05B4"/>
    <w:rsid w:val="002E0E7C"/>
    <w:rsid w:val="002E523C"/>
    <w:rsid w:val="002F3864"/>
    <w:rsid w:val="002F6210"/>
    <w:rsid w:val="003076F3"/>
    <w:rsid w:val="00321F84"/>
    <w:rsid w:val="00322BE4"/>
    <w:rsid w:val="003266B1"/>
    <w:rsid w:val="0033007A"/>
    <w:rsid w:val="003330DA"/>
    <w:rsid w:val="0033638F"/>
    <w:rsid w:val="00336B91"/>
    <w:rsid w:val="003400F3"/>
    <w:rsid w:val="003401E6"/>
    <w:rsid w:val="0035396D"/>
    <w:rsid w:val="003544CB"/>
    <w:rsid w:val="00354C1D"/>
    <w:rsid w:val="0035582A"/>
    <w:rsid w:val="00363AD0"/>
    <w:rsid w:val="0036703E"/>
    <w:rsid w:val="003703E1"/>
    <w:rsid w:val="00370586"/>
    <w:rsid w:val="003705AF"/>
    <w:rsid w:val="00371ECC"/>
    <w:rsid w:val="00374635"/>
    <w:rsid w:val="00377517"/>
    <w:rsid w:val="00377DD0"/>
    <w:rsid w:val="00383592"/>
    <w:rsid w:val="003848B1"/>
    <w:rsid w:val="00390BF7"/>
    <w:rsid w:val="00391A23"/>
    <w:rsid w:val="003932BC"/>
    <w:rsid w:val="00396289"/>
    <w:rsid w:val="003A0F84"/>
    <w:rsid w:val="003A3F76"/>
    <w:rsid w:val="003A4E7B"/>
    <w:rsid w:val="003A5D8B"/>
    <w:rsid w:val="003A7172"/>
    <w:rsid w:val="003A7A3F"/>
    <w:rsid w:val="003B43FD"/>
    <w:rsid w:val="003B4911"/>
    <w:rsid w:val="003B65FD"/>
    <w:rsid w:val="003C0923"/>
    <w:rsid w:val="003C0B78"/>
    <w:rsid w:val="003C2607"/>
    <w:rsid w:val="003C57BD"/>
    <w:rsid w:val="003C5B02"/>
    <w:rsid w:val="003C6679"/>
    <w:rsid w:val="003D35A4"/>
    <w:rsid w:val="003E29C4"/>
    <w:rsid w:val="003E3D91"/>
    <w:rsid w:val="003E59F4"/>
    <w:rsid w:val="003E7108"/>
    <w:rsid w:val="003F0446"/>
    <w:rsid w:val="003F0F10"/>
    <w:rsid w:val="003F4F52"/>
    <w:rsid w:val="00402E73"/>
    <w:rsid w:val="00411948"/>
    <w:rsid w:val="004126BD"/>
    <w:rsid w:val="00417A0D"/>
    <w:rsid w:val="00417B73"/>
    <w:rsid w:val="00423040"/>
    <w:rsid w:val="0042580E"/>
    <w:rsid w:val="00440707"/>
    <w:rsid w:val="004442B2"/>
    <w:rsid w:val="00454895"/>
    <w:rsid w:val="004551D4"/>
    <w:rsid w:val="00456676"/>
    <w:rsid w:val="0046365B"/>
    <w:rsid w:val="00464D86"/>
    <w:rsid w:val="00465FCD"/>
    <w:rsid w:val="0047382D"/>
    <w:rsid w:val="00480C89"/>
    <w:rsid w:val="00486AA6"/>
    <w:rsid w:val="0048755E"/>
    <w:rsid w:val="004900D9"/>
    <w:rsid w:val="004931F0"/>
    <w:rsid w:val="004A0D13"/>
    <w:rsid w:val="004A3C28"/>
    <w:rsid w:val="004A7F19"/>
    <w:rsid w:val="004B56E7"/>
    <w:rsid w:val="004B57CD"/>
    <w:rsid w:val="004B5B57"/>
    <w:rsid w:val="004B69DE"/>
    <w:rsid w:val="004C10DB"/>
    <w:rsid w:val="004C2BE7"/>
    <w:rsid w:val="004C3249"/>
    <w:rsid w:val="004C4765"/>
    <w:rsid w:val="004C47F6"/>
    <w:rsid w:val="004D1451"/>
    <w:rsid w:val="004D4FA4"/>
    <w:rsid w:val="004E161E"/>
    <w:rsid w:val="004E1C9C"/>
    <w:rsid w:val="004E2029"/>
    <w:rsid w:val="004E46D2"/>
    <w:rsid w:val="004F28C9"/>
    <w:rsid w:val="004F7B16"/>
    <w:rsid w:val="005005BF"/>
    <w:rsid w:val="0051019E"/>
    <w:rsid w:val="00515914"/>
    <w:rsid w:val="00523A07"/>
    <w:rsid w:val="00525122"/>
    <w:rsid w:val="00525269"/>
    <w:rsid w:val="00525DA9"/>
    <w:rsid w:val="005266CE"/>
    <w:rsid w:val="00526782"/>
    <w:rsid w:val="00532255"/>
    <w:rsid w:val="0054003B"/>
    <w:rsid w:val="00541332"/>
    <w:rsid w:val="0054319C"/>
    <w:rsid w:val="005468E5"/>
    <w:rsid w:val="005508F4"/>
    <w:rsid w:val="005516B9"/>
    <w:rsid w:val="0055516B"/>
    <w:rsid w:val="00555551"/>
    <w:rsid w:val="00555B53"/>
    <w:rsid w:val="00556572"/>
    <w:rsid w:val="00566A9E"/>
    <w:rsid w:val="00566C67"/>
    <w:rsid w:val="0057043F"/>
    <w:rsid w:val="00580467"/>
    <w:rsid w:val="0058676E"/>
    <w:rsid w:val="00592EFB"/>
    <w:rsid w:val="0059349A"/>
    <w:rsid w:val="00597633"/>
    <w:rsid w:val="005A5019"/>
    <w:rsid w:val="005A5B07"/>
    <w:rsid w:val="005B0A99"/>
    <w:rsid w:val="005B182E"/>
    <w:rsid w:val="005C004B"/>
    <w:rsid w:val="005C219C"/>
    <w:rsid w:val="005C6B68"/>
    <w:rsid w:val="005D788D"/>
    <w:rsid w:val="005D7EEA"/>
    <w:rsid w:val="005E0AFC"/>
    <w:rsid w:val="005E3CFF"/>
    <w:rsid w:val="005E4CD2"/>
    <w:rsid w:val="005F19B5"/>
    <w:rsid w:val="005F3E49"/>
    <w:rsid w:val="005F4D1E"/>
    <w:rsid w:val="005F574A"/>
    <w:rsid w:val="005F726B"/>
    <w:rsid w:val="00627921"/>
    <w:rsid w:val="006306B8"/>
    <w:rsid w:val="00635074"/>
    <w:rsid w:val="00636C0C"/>
    <w:rsid w:val="00637193"/>
    <w:rsid w:val="00641545"/>
    <w:rsid w:val="00641841"/>
    <w:rsid w:val="00645F57"/>
    <w:rsid w:val="00647D86"/>
    <w:rsid w:val="006614F6"/>
    <w:rsid w:val="00675D9C"/>
    <w:rsid w:val="00683220"/>
    <w:rsid w:val="00683538"/>
    <w:rsid w:val="006912E9"/>
    <w:rsid w:val="00691802"/>
    <w:rsid w:val="0069461B"/>
    <w:rsid w:val="006951FF"/>
    <w:rsid w:val="006A0350"/>
    <w:rsid w:val="006A1768"/>
    <w:rsid w:val="006A446C"/>
    <w:rsid w:val="006A4811"/>
    <w:rsid w:val="006A55B4"/>
    <w:rsid w:val="006A7CE2"/>
    <w:rsid w:val="006B0110"/>
    <w:rsid w:val="006B292E"/>
    <w:rsid w:val="006B55BF"/>
    <w:rsid w:val="006B766B"/>
    <w:rsid w:val="006C1297"/>
    <w:rsid w:val="006C556D"/>
    <w:rsid w:val="006C6A75"/>
    <w:rsid w:val="006D4CAC"/>
    <w:rsid w:val="006D6D91"/>
    <w:rsid w:val="006D7602"/>
    <w:rsid w:val="006E32EB"/>
    <w:rsid w:val="006E6E2B"/>
    <w:rsid w:val="006F1DAE"/>
    <w:rsid w:val="006F3396"/>
    <w:rsid w:val="006F4EDC"/>
    <w:rsid w:val="006F771F"/>
    <w:rsid w:val="00702171"/>
    <w:rsid w:val="00710562"/>
    <w:rsid w:val="007138E3"/>
    <w:rsid w:val="00714811"/>
    <w:rsid w:val="007174E3"/>
    <w:rsid w:val="007220C1"/>
    <w:rsid w:val="00746A6F"/>
    <w:rsid w:val="00750FE5"/>
    <w:rsid w:val="00751C32"/>
    <w:rsid w:val="007520F1"/>
    <w:rsid w:val="007622E0"/>
    <w:rsid w:val="00770D2F"/>
    <w:rsid w:val="00771D49"/>
    <w:rsid w:val="00772B09"/>
    <w:rsid w:val="007745D2"/>
    <w:rsid w:val="00776231"/>
    <w:rsid w:val="00777322"/>
    <w:rsid w:val="00782E86"/>
    <w:rsid w:val="00784661"/>
    <w:rsid w:val="007846FD"/>
    <w:rsid w:val="00786548"/>
    <w:rsid w:val="0079079F"/>
    <w:rsid w:val="00791BC8"/>
    <w:rsid w:val="00791BFA"/>
    <w:rsid w:val="00793E74"/>
    <w:rsid w:val="007953C2"/>
    <w:rsid w:val="00796CBB"/>
    <w:rsid w:val="00796D0F"/>
    <w:rsid w:val="00796D38"/>
    <w:rsid w:val="007A3921"/>
    <w:rsid w:val="007A3BF7"/>
    <w:rsid w:val="007A4AA9"/>
    <w:rsid w:val="007A6158"/>
    <w:rsid w:val="007B00AD"/>
    <w:rsid w:val="007B15AB"/>
    <w:rsid w:val="007B7426"/>
    <w:rsid w:val="007C3D0E"/>
    <w:rsid w:val="007C491E"/>
    <w:rsid w:val="007C56A2"/>
    <w:rsid w:val="007D0800"/>
    <w:rsid w:val="007D0E09"/>
    <w:rsid w:val="007D25F9"/>
    <w:rsid w:val="007D6FDB"/>
    <w:rsid w:val="007D7F74"/>
    <w:rsid w:val="007E7C8C"/>
    <w:rsid w:val="007F2995"/>
    <w:rsid w:val="007F364E"/>
    <w:rsid w:val="007F4BE8"/>
    <w:rsid w:val="007F528C"/>
    <w:rsid w:val="007F5959"/>
    <w:rsid w:val="00800B7F"/>
    <w:rsid w:val="0080526C"/>
    <w:rsid w:val="0081018E"/>
    <w:rsid w:val="008102C8"/>
    <w:rsid w:val="0081421A"/>
    <w:rsid w:val="00816E7E"/>
    <w:rsid w:val="008214B0"/>
    <w:rsid w:val="00831400"/>
    <w:rsid w:val="00831B75"/>
    <w:rsid w:val="00832058"/>
    <w:rsid w:val="00835D7A"/>
    <w:rsid w:val="00837E3C"/>
    <w:rsid w:val="008443A7"/>
    <w:rsid w:val="00845C00"/>
    <w:rsid w:val="00847E49"/>
    <w:rsid w:val="00852907"/>
    <w:rsid w:val="00855B81"/>
    <w:rsid w:val="0085715F"/>
    <w:rsid w:val="0086500A"/>
    <w:rsid w:val="00866FB1"/>
    <w:rsid w:val="00870676"/>
    <w:rsid w:val="00872CE5"/>
    <w:rsid w:val="008756EF"/>
    <w:rsid w:val="00876401"/>
    <w:rsid w:val="00876587"/>
    <w:rsid w:val="00881E82"/>
    <w:rsid w:val="00883B9D"/>
    <w:rsid w:val="00884102"/>
    <w:rsid w:val="00886070"/>
    <w:rsid w:val="0088611F"/>
    <w:rsid w:val="00892918"/>
    <w:rsid w:val="00897F95"/>
    <w:rsid w:val="008A029C"/>
    <w:rsid w:val="008A17CC"/>
    <w:rsid w:val="008A4D75"/>
    <w:rsid w:val="008A6AEC"/>
    <w:rsid w:val="008B0EC5"/>
    <w:rsid w:val="008B2621"/>
    <w:rsid w:val="008B523D"/>
    <w:rsid w:val="008B7D07"/>
    <w:rsid w:val="008C1AB8"/>
    <w:rsid w:val="008D1199"/>
    <w:rsid w:val="008D5F66"/>
    <w:rsid w:val="008E1237"/>
    <w:rsid w:val="008E7AB0"/>
    <w:rsid w:val="008F3C6D"/>
    <w:rsid w:val="008F7783"/>
    <w:rsid w:val="008F7E30"/>
    <w:rsid w:val="00901C68"/>
    <w:rsid w:val="009024A9"/>
    <w:rsid w:val="00905B3F"/>
    <w:rsid w:val="00907657"/>
    <w:rsid w:val="00911B86"/>
    <w:rsid w:val="00914E9D"/>
    <w:rsid w:val="00915FA4"/>
    <w:rsid w:val="009235FC"/>
    <w:rsid w:val="00927D71"/>
    <w:rsid w:val="009376B9"/>
    <w:rsid w:val="009420DC"/>
    <w:rsid w:val="0094219B"/>
    <w:rsid w:val="00944A3B"/>
    <w:rsid w:val="00945A34"/>
    <w:rsid w:val="00947E3B"/>
    <w:rsid w:val="0095112F"/>
    <w:rsid w:val="00954BDA"/>
    <w:rsid w:val="00956F1D"/>
    <w:rsid w:val="0096099E"/>
    <w:rsid w:val="00965841"/>
    <w:rsid w:val="00967ACF"/>
    <w:rsid w:val="0097328E"/>
    <w:rsid w:val="00977197"/>
    <w:rsid w:val="00984050"/>
    <w:rsid w:val="009858E7"/>
    <w:rsid w:val="0098599F"/>
    <w:rsid w:val="0098604A"/>
    <w:rsid w:val="00986449"/>
    <w:rsid w:val="00986458"/>
    <w:rsid w:val="009906C4"/>
    <w:rsid w:val="00994C24"/>
    <w:rsid w:val="009A3D11"/>
    <w:rsid w:val="009A5368"/>
    <w:rsid w:val="009A5575"/>
    <w:rsid w:val="009B3F92"/>
    <w:rsid w:val="009B4428"/>
    <w:rsid w:val="009B50BA"/>
    <w:rsid w:val="009B5889"/>
    <w:rsid w:val="009C1C18"/>
    <w:rsid w:val="009C3E4F"/>
    <w:rsid w:val="009F1D88"/>
    <w:rsid w:val="009F3ACF"/>
    <w:rsid w:val="009F6C1C"/>
    <w:rsid w:val="00A06EF7"/>
    <w:rsid w:val="00A1225F"/>
    <w:rsid w:val="00A12613"/>
    <w:rsid w:val="00A14F7C"/>
    <w:rsid w:val="00A2123A"/>
    <w:rsid w:val="00A221AE"/>
    <w:rsid w:val="00A23171"/>
    <w:rsid w:val="00A2349E"/>
    <w:rsid w:val="00A247F2"/>
    <w:rsid w:val="00A3094F"/>
    <w:rsid w:val="00A3197D"/>
    <w:rsid w:val="00A33B1B"/>
    <w:rsid w:val="00A35244"/>
    <w:rsid w:val="00A357CB"/>
    <w:rsid w:val="00A3682B"/>
    <w:rsid w:val="00A3763E"/>
    <w:rsid w:val="00A40CAD"/>
    <w:rsid w:val="00A42695"/>
    <w:rsid w:val="00A46411"/>
    <w:rsid w:val="00A50BA2"/>
    <w:rsid w:val="00A51E34"/>
    <w:rsid w:val="00A61864"/>
    <w:rsid w:val="00A6515E"/>
    <w:rsid w:val="00A65BD5"/>
    <w:rsid w:val="00A70D98"/>
    <w:rsid w:val="00A729B5"/>
    <w:rsid w:val="00A7361C"/>
    <w:rsid w:val="00A759BC"/>
    <w:rsid w:val="00A76ED0"/>
    <w:rsid w:val="00A83C34"/>
    <w:rsid w:val="00A90B13"/>
    <w:rsid w:val="00A92218"/>
    <w:rsid w:val="00A92A73"/>
    <w:rsid w:val="00A965D2"/>
    <w:rsid w:val="00A96D91"/>
    <w:rsid w:val="00AA155F"/>
    <w:rsid w:val="00AB2A9F"/>
    <w:rsid w:val="00AB3347"/>
    <w:rsid w:val="00AC1B52"/>
    <w:rsid w:val="00AC26E6"/>
    <w:rsid w:val="00AC6847"/>
    <w:rsid w:val="00AD0968"/>
    <w:rsid w:val="00AD6721"/>
    <w:rsid w:val="00AD7375"/>
    <w:rsid w:val="00AE03D2"/>
    <w:rsid w:val="00AE132C"/>
    <w:rsid w:val="00AE181C"/>
    <w:rsid w:val="00AE2E4B"/>
    <w:rsid w:val="00AF054C"/>
    <w:rsid w:val="00AF0660"/>
    <w:rsid w:val="00AF0E44"/>
    <w:rsid w:val="00AF0FE3"/>
    <w:rsid w:val="00AF46DE"/>
    <w:rsid w:val="00AF4EFD"/>
    <w:rsid w:val="00B12A5E"/>
    <w:rsid w:val="00B13136"/>
    <w:rsid w:val="00B1398D"/>
    <w:rsid w:val="00B1652A"/>
    <w:rsid w:val="00B203DA"/>
    <w:rsid w:val="00B227B3"/>
    <w:rsid w:val="00B25D91"/>
    <w:rsid w:val="00B26891"/>
    <w:rsid w:val="00B35EB2"/>
    <w:rsid w:val="00B376DC"/>
    <w:rsid w:val="00B420CC"/>
    <w:rsid w:val="00B4214A"/>
    <w:rsid w:val="00B448D7"/>
    <w:rsid w:val="00B4532D"/>
    <w:rsid w:val="00B4706F"/>
    <w:rsid w:val="00B55BF4"/>
    <w:rsid w:val="00B566E7"/>
    <w:rsid w:val="00B6078F"/>
    <w:rsid w:val="00B60879"/>
    <w:rsid w:val="00B641C5"/>
    <w:rsid w:val="00B653A6"/>
    <w:rsid w:val="00B74D2E"/>
    <w:rsid w:val="00B87EA0"/>
    <w:rsid w:val="00B908B8"/>
    <w:rsid w:val="00B91A7B"/>
    <w:rsid w:val="00B924FB"/>
    <w:rsid w:val="00B9481D"/>
    <w:rsid w:val="00BA7942"/>
    <w:rsid w:val="00BB03EF"/>
    <w:rsid w:val="00BB29A7"/>
    <w:rsid w:val="00BB6DC8"/>
    <w:rsid w:val="00BC062C"/>
    <w:rsid w:val="00BC1BE5"/>
    <w:rsid w:val="00BD1458"/>
    <w:rsid w:val="00BD209A"/>
    <w:rsid w:val="00BD5928"/>
    <w:rsid w:val="00BD617F"/>
    <w:rsid w:val="00BD622C"/>
    <w:rsid w:val="00BD7B47"/>
    <w:rsid w:val="00BE09CD"/>
    <w:rsid w:val="00BE4D37"/>
    <w:rsid w:val="00BF00CA"/>
    <w:rsid w:val="00BF0333"/>
    <w:rsid w:val="00C11C4B"/>
    <w:rsid w:val="00C1462F"/>
    <w:rsid w:val="00C22599"/>
    <w:rsid w:val="00C230FD"/>
    <w:rsid w:val="00C26BF3"/>
    <w:rsid w:val="00C33769"/>
    <w:rsid w:val="00C367E0"/>
    <w:rsid w:val="00C450DB"/>
    <w:rsid w:val="00C50ED5"/>
    <w:rsid w:val="00C51348"/>
    <w:rsid w:val="00C51FFB"/>
    <w:rsid w:val="00C55C39"/>
    <w:rsid w:val="00C613FE"/>
    <w:rsid w:val="00C63D1E"/>
    <w:rsid w:val="00C73DE2"/>
    <w:rsid w:val="00C813F1"/>
    <w:rsid w:val="00C81A08"/>
    <w:rsid w:val="00C83EF9"/>
    <w:rsid w:val="00C84AAC"/>
    <w:rsid w:val="00C85F59"/>
    <w:rsid w:val="00C86B5D"/>
    <w:rsid w:val="00C91064"/>
    <w:rsid w:val="00C91532"/>
    <w:rsid w:val="00C93ED7"/>
    <w:rsid w:val="00CA5683"/>
    <w:rsid w:val="00CB2687"/>
    <w:rsid w:val="00CB268C"/>
    <w:rsid w:val="00CB4E50"/>
    <w:rsid w:val="00CB5395"/>
    <w:rsid w:val="00CB6089"/>
    <w:rsid w:val="00CB6864"/>
    <w:rsid w:val="00CC073F"/>
    <w:rsid w:val="00CC2907"/>
    <w:rsid w:val="00CC37CC"/>
    <w:rsid w:val="00CD08E4"/>
    <w:rsid w:val="00CD100E"/>
    <w:rsid w:val="00CD1884"/>
    <w:rsid w:val="00CD2C03"/>
    <w:rsid w:val="00CD2FC4"/>
    <w:rsid w:val="00CD4E29"/>
    <w:rsid w:val="00CD79CA"/>
    <w:rsid w:val="00CE13D1"/>
    <w:rsid w:val="00CE1F1B"/>
    <w:rsid w:val="00CE331D"/>
    <w:rsid w:val="00CE5810"/>
    <w:rsid w:val="00CE59B4"/>
    <w:rsid w:val="00CF0366"/>
    <w:rsid w:val="00CF06F9"/>
    <w:rsid w:val="00CF120D"/>
    <w:rsid w:val="00CF3DF1"/>
    <w:rsid w:val="00CF4234"/>
    <w:rsid w:val="00D00992"/>
    <w:rsid w:val="00D125A5"/>
    <w:rsid w:val="00D16024"/>
    <w:rsid w:val="00D25418"/>
    <w:rsid w:val="00D30F03"/>
    <w:rsid w:val="00D34C69"/>
    <w:rsid w:val="00D415EC"/>
    <w:rsid w:val="00D47827"/>
    <w:rsid w:val="00D50A6F"/>
    <w:rsid w:val="00D5185F"/>
    <w:rsid w:val="00D567CD"/>
    <w:rsid w:val="00D61D46"/>
    <w:rsid w:val="00D63064"/>
    <w:rsid w:val="00D64237"/>
    <w:rsid w:val="00D64439"/>
    <w:rsid w:val="00D71299"/>
    <w:rsid w:val="00D73A40"/>
    <w:rsid w:val="00D824EC"/>
    <w:rsid w:val="00D828DE"/>
    <w:rsid w:val="00D82F4C"/>
    <w:rsid w:val="00D84060"/>
    <w:rsid w:val="00D910A1"/>
    <w:rsid w:val="00D96BF8"/>
    <w:rsid w:val="00DA0233"/>
    <w:rsid w:val="00DA1BA2"/>
    <w:rsid w:val="00DA2943"/>
    <w:rsid w:val="00DA444F"/>
    <w:rsid w:val="00DC0D17"/>
    <w:rsid w:val="00DC161B"/>
    <w:rsid w:val="00DC188C"/>
    <w:rsid w:val="00DC4692"/>
    <w:rsid w:val="00DC5ABE"/>
    <w:rsid w:val="00DC7005"/>
    <w:rsid w:val="00DD1BD4"/>
    <w:rsid w:val="00DD22DB"/>
    <w:rsid w:val="00DD55A1"/>
    <w:rsid w:val="00DE007F"/>
    <w:rsid w:val="00DE419F"/>
    <w:rsid w:val="00DE4797"/>
    <w:rsid w:val="00DF1088"/>
    <w:rsid w:val="00DF120B"/>
    <w:rsid w:val="00DF1E65"/>
    <w:rsid w:val="00DF356D"/>
    <w:rsid w:val="00E00B36"/>
    <w:rsid w:val="00E019CF"/>
    <w:rsid w:val="00E01E91"/>
    <w:rsid w:val="00E01FF3"/>
    <w:rsid w:val="00E02AB8"/>
    <w:rsid w:val="00E03534"/>
    <w:rsid w:val="00E31B9F"/>
    <w:rsid w:val="00E35C15"/>
    <w:rsid w:val="00E37D85"/>
    <w:rsid w:val="00E457BF"/>
    <w:rsid w:val="00E4705D"/>
    <w:rsid w:val="00E50797"/>
    <w:rsid w:val="00E52359"/>
    <w:rsid w:val="00E55E26"/>
    <w:rsid w:val="00E602F6"/>
    <w:rsid w:val="00E62B4F"/>
    <w:rsid w:val="00E816EE"/>
    <w:rsid w:val="00E91694"/>
    <w:rsid w:val="00E94CF3"/>
    <w:rsid w:val="00E96346"/>
    <w:rsid w:val="00EA1192"/>
    <w:rsid w:val="00EA4E34"/>
    <w:rsid w:val="00EA4E63"/>
    <w:rsid w:val="00EA707C"/>
    <w:rsid w:val="00EB257F"/>
    <w:rsid w:val="00EB6791"/>
    <w:rsid w:val="00EB709A"/>
    <w:rsid w:val="00EC3598"/>
    <w:rsid w:val="00EC6525"/>
    <w:rsid w:val="00EC7A76"/>
    <w:rsid w:val="00ED09C1"/>
    <w:rsid w:val="00ED25D6"/>
    <w:rsid w:val="00ED4317"/>
    <w:rsid w:val="00ED5A81"/>
    <w:rsid w:val="00ED7D65"/>
    <w:rsid w:val="00EE37C6"/>
    <w:rsid w:val="00EE3C2D"/>
    <w:rsid w:val="00EF060B"/>
    <w:rsid w:val="00EF3D40"/>
    <w:rsid w:val="00EF524B"/>
    <w:rsid w:val="00EF5E73"/>
    <w:rsid w:val="00EF72D4"/>
    <w:rsid w:val="00F018AD"/>
    <w:rsid w:val="00F03229"/>
    <w:rsid w:val="00F0554D"/>
    <w:rsid w:val="00F15A9B"/>
    <w:rsid w:val="00F33B21"/>
    <w:rsid w:val="00F4036B"/>
    <w:rsid w:val="00F432AC"/>
    <w:rsid w:val="00F5063F"/>
    <w:rsid w:val="00F5185B"/>
    <w:rsid w:val="00F5359A"/>
    <w:rsid w:val="00F63421"/>
    <w:rsid w:val="00F70F9F"/>
    <w:rsid w:val="00F7106D"/>
    <w:rsid w:val="00F80ED7"/>
    <w:rsid w:val="00F80EF7"/>
    <w:rsid w:val="00F819AD"/>
    <w:rsid w:val="00F82196"/>
    <w:rsid w:val="00F86444"/>
    <w:rsid w:val="00F93F90"/>
    <w:rsid w:val="00F960CF"/>
    <w:rsid w:val="00F97B79"/>
    <w:rsid w:val="00FA032A"/>
    <w:rsid w:val="00FB04BD"/>
    <w:rsid w:val="00FB05C5"/>
    <w:rsid w:val="00FC43CC"/>
    <w:rsid w:val="00FC5310"/>
    <w:rsid w:val="00FC63FF"/>
    <w:rsid w:val="00FD6300"/>
    <w:rsid w:val="00FE0D39"/>
    <w:rsid w:val="00FE4002"/>
    <w:rsid w:val="00FF3AE7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4EF3135"/>
  <w15:chartTrackingRefBased/>
  <w15:docId w15:val="{44412E38-4C13-40C0-B059-53AD915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uiPriority w:val="99"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B4706F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B4706F"/>
    <w:rPr>
      <w:i/>
      <w:iCs/>
    </w:rPr>
  </w:style>
  <w:style w:type="character" w:styleId="MenoPendente">
    <w:name w:val="Unresolved Mention"/>
    <w:uiPriority w:val="99"/>
    <w:semiHidden/>
    <w:unhideWhenUsed/>
    <w:rsid w:val="00CB2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9A50-23B3-4443-90FA-EEA48319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111</TotalTime>
  <Pages>2</Pages>
  <Words>350</Words>
  <Characters>1983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2019-11-28T13:54:00Z</cp:lastPrinted>
  <dcterms:created xsi:type="dcterms:W3CDTF">2023-04-20T14:27:00Z</dcterms:created>
  <dcterms:modified xsi:type="dcterms:W3CDTF">2023-04-28T17:47:00Z</dcterms:modified>
</cp:coreProperties>
</file>