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A1EB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35E79D1F" w14:textId="77777777" w:rsidR="00273011" w:rsidRDefault="00273011" w:rsidP="00273011">
      <w:pPr>
        <w:ind w:firstLine="1418"/>
        <w:jc w:val="both"/>
      </w:pPr>
    </w:p>
    <w:p w14:paraId="1183858E" w14:textId="77777777" w:rsidR="00540447" w:rsidRDefault="00540447" w:rsidP="00273011">
      <w:pPr>
        <w:ind w:firstLine="1418"/>
        <w:jc w:val="both"/>
      </w:pPr>
    </w:p>
    <w:p w14:paraId="1E6B3908" w14:textId="1A79A03A" w:rsidR="00424B5B" w:rsidRDefault="00424B5B" w:rsidP="00424B5B">
      <w:pPr>
        <w:autoSpaceDE w:val="0"/>
        <w:autoSpaceDN w:val="0"/>
        <w:adjustRightInd w:val="0"/>
        <w:ind w:firstLine="1418"/>
        <w:jc w:val="both"/>
      </w:pPr>
      <w:r>
        <w:t xml:space="preserve">Atualmente, a cidade de Porto Alegre possui o ObservaPOA, uma ferramenta que reúne informações georreferenciadas sobre a </w:t>
      </w:r>
      <w:r w:rsidR="00A419EC">
        <w:t>C</w:t>
      </w:r>
      <w:r>
        <w:t>apital, sendo a maior parte das informações distribuídas por regiões e bairros, com caráter pedagógico e político. No entanto, Porto Alegre ainda não possui um estudo direcionado à saúde mental de seus habitantes.</w:t>
      </w:r>
    </w:p>
    <w:p w14:paraId="1277A966" w14:textId="77777777" w:rsidR="00424B5B" w:rsidRDefault="00424B5B" w:rsidP="00424B5B">
      <w:pPr>
        <w:autoSpaceDE w:val="0"/>
        <w:autoSpaceDN w:val="0"/>
        <w:adjustRightInd w:val="0"/>
        <w:ind w:firstLine="1418"/>
        <w:jc w:val="both"/>
      </w:pPr>
    </w:p>
    <w:p w14:paraId="13AA5818" w14:textId="4EC7E5B4" w:rsidR="00424B5B" w:rsidRDefault="00424B5B" w:rsidP="00424B5B">
      <w:pPr>
        <w:autoSpaceDE w:val="0"/>
        <w:autoSpaceDN w:val="0"/>
        <w:adjustRightInd w:val="0"/>
        <w:ind w:firstLine="1418"/>
        <w:jc w:val="both"/>
      </w:pPr>
      <w:r>
        <w:t xml:space="preserve">Os últimos estudos apontam que os casos de depressão estão aumentando em todo </w:t>
      </w:r>
      <w:r w:rsidR="00A419EC">
        <w:t>P</w:t>
      </w:r>
      <w:r>
        <w:t xml:space="preserve">aís e, infelizmente, a </w:t>
      </w:r>
      <w:r w:rsidR="00A419EC">
        <w:t>C</w:t>
      </w:r>
      <w:r>
        <w:t xml:space="preserve">apital dos gaúchos lidera o ranking. Desta forma, é imprescindível que possamos mapear a saúde mental da </w:t>
      </w:r>
      <w:r w:rsidR="00A419EC">
        <w:t>C</w:t>
      </w:r>
      <w:r>
        <w:t xml:space="preserve">idade, para que tenhamos informações consistentes </w:t>
      </w:r>
      <w:r w:rsidR="00A419EC">
        <w:t xml:space="preserve">e </w:t>
      </w:r>
      <w:r>
        <w:t>desenvolvermos políticas públicas direcionadas.</w:t>
      </w:r>
    </w:p>
    <w:p w14:paraId="09024060" w14:textId="77777777" w:rsidR="00424B5B" w:rsidRDefault="00424B5B" w:rsidP="00424B5B">
      <w:pPr>
        <w:autoSpaceDE w:val="0"/>
        <w:autoSpaceDN w:val="0"/>
        <w:adjustRightInd w:val="0"/>
        <w:ind w:firstLine="1418"/>
        <w:jc w:val="both"/>
      </w:pPr>
    </w:p>
    <w:p w14:paraId="366C6A6F" w14:textId="62A04146" w:rsidR="00424B5B" w:rsidRDefault="00424B5B" w:rsidP="00424B5B">
      <w:pPr>
        <w:autoSpaceDE w:val="0"/>
        <w:autoSpaceDN w:val="0"/>
        <w:adjustRightInd w:val="0"/>
        <w:ind w:firstLine="1418"/>
        <w:jc w:val="both"/>
      </w:pPr>
      <w:r>
        <w:t>O objetivo precípuo do ObservaPOA – PSI será identificar as doenças da mente que acometem os cidadãos porto alegrenses, identificando a CID</w:t>
      </w:r>
      <w:r w:rsidR="0059164C">
        <w:rPr>
          <w:rStyle w:val="Refdenotaderodap"/>
        </w:rPr>
        <w:footnoteReference w:id="1"/>
      </w:r>
      <w:r>
        <w:t>, faixa etária, sexo e região. Com estes dados básicos</w:t>
      </w:r>
      <w:r w:rsidR="00A419EC">
        <w:t>,</w:t>
      </w:r>
      <w:r>
        <w:t xml:space="preserve"> poderemos formular e executar ações estratégicas, subsidiar e nortear os processos de gestão, formar e qualificar equipes e adequar práticas no campo da saúde mental e implantar políticas públicas direcionadas.</w:t>
      </w:r>
    </w:p>
    <w:p w14:paraId="783BE9B4" w14:textId="77777777" w:rsidR="00424B5B" w:rsidRDefault="00424B5B" w:rsidP="00424B5B">
      <w:pPr>
        <w:autoSpaceDE w:val="0"/>
        <w:autoSpaceDN w:val="0"/>
        <w:adjustRightInd w:val="0"/>
        <w:ind w:firstLine="1418"/>
        <w:jc w:val="both"/>
      </w:pPr>
    </w:p>
    <w:p w14:paraId="58ECABA6" w14:textId="38F50162" w:rsidR="001B54A1" w:rsidRDefault="00424B5B" w:rsidP="00424B5B">
      <w:pPr>
        <w:autoSpaceDE w:val="0"/>
        <w:autoSpaceDN w:val="0"/>
        <w:adjustRightInd w:val="0"/>
        <w:ind w:firstLine="1418"/>
        <w:jc w:val="both"/>
      </w:pPr>
      <w:r>
        <w:t>Uma ferramenta</w:t>
      </w:r>
      <w:r w:rsidR="00A419EC">
        <w:t>,</w:t>
      </w:r>
      <w:r>
        <w:t xml:space="preserve"> como se propõe o ObservaPOA-PSI</w:t>
      </w:r>
      <w:r w:rsidR="00A419EC">
        <w:t>,</w:t>
      </w:r>
      <w:r>
        <w:t xml:space="preserve"> se justifica pelo intuito </w:t>
      </w:r>
      <w:r w:rsidR="0059164C">
        <w:t>de contribuir</w:t>
      </w:r>
      <w:r>
        <w:t xml:space="preserve"> com a organização e sistematização de informações, políticas públicas, dados, experiências e práticas profissionais. Será um instrumento que auxiliará na organização, produção e disponibilização de informações em saúde mental, que estarão disponíveis para os usuários, cidadãos, estudantes e profissionais da saúde.</w:t>
      </w:r>
    </w:p>
    <w:p w14:paraId="0DBF2791" w14:textId="77777777" w:rsidR="0059164C" w:rsidRDefault="0059164C" w:rsidP="00424B5B">
      <w:pPr>
        <w:autoSpaceDE w:val="0"/>
        <w:autoSpaceDN w:val="0"/>
        <w:adjustRightInd w:val="0"/>
        <w:ind w:firstLine="1418"/>
        <w:jc w:val="both"/>
      </w:pPr>
    </w:p>
    <w:p w14:paraId="68157D95" w14:textId="611CAAEA" w:rsidR="00246462" w:rsidRDefault="00DF120B" w:rsidP="00F119F9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59164C">
        <w:t>25</w:t>
      </w:r>
      <w:r w:rsidR="00EA4B76">
        <w:t xml:space="preserve"> </w:t>
      </w:r>
      <w:r w:rsidRPr="00DF120B">
        <w:t xml:space="preserve">de </w:t>
      </w:r>
      <w:r w:rsidR="0059164C">
        <w:t xml:space="preserve">abril </w:t>
      </w:r>
      <w:r w:rsidRPr="00DF120B">
        <w:t>d</w:t>
      </w:r>
      <w:r w:rsidR="00423040">
        <w:t xml:space="preserve">e </w:t>
      </w:r>
      <w:r w:rsidR="00FF1D49">
        <w:t>20</w:t>
      </w:r>
      <w:r w:rsidR="00273011">
        <w:t>2</w:t>
      </w:r>
      <w:r w:rsidR="00C1524E">
        <w:t>3</w:t>
      </w:r>
      <w:r w:rsidRPr="00DF120B">
        <w:t>.</w:t>
      </w:r>
    </w:p>
    <w:p w14:paraId="1B7FA907" w14:textId="77777777" w:rsidR="00F10942" w:rsidRDefault="00F10942" w:rsidP="0098604A">
      <w:pPr>
        <w:autoSpaceDE w:val="0"/>
        <w:autoSpaceDN w:val="0"/>
        <w:adjustRightInd w:val="0"/>
        <w:ind w:firstLine="1418"/>
        <w:jc w:val="center"/>
      </w:pPr>
    </w:p>
    <w:p w14:paraId="0B843A9A" w14:textId="77777777" w:rsidR="00F10942" w:rsidRDefault="00F10942" w:rsidP="0098604A">
      <w:pPr>
        <w:autoSpaceDE w:val="0"/>
        <w:autoSpaceDN w:val="0"/>
        <w:adjustRightInd w:val="0"/>
        <w:ind w:firstLine="1418"/>
        <w:jc w:val="center"/>
      </w:pPr>
    </w:p>
    <w:p w14:paraId="41A7172B" w14:textId="3D88DFC0" w:rsidR="004D4FA4" w:rsidRPr="004D4FA4" w:rsidRDefault="00424B5B" w:rsidP="007E13BA">
      <w:pPr>
        <w:jc w:val="center"/>
        <w:rPr>
          <w:b/>
        </w:rPr>
      </w:pPr>
      <w:bookmarkStart w:id="0" w:name="_Hlk144294248"/>
      <w:r w:rsidRPr="00E479DE">
        <w:t>VEREADO</w:t>
      </w:r>
      <w:r>
        <w:t xml:space="preserve">RA </w:t>
      </w:r>
      <w:r w:rsidRPr="00424B5B">
        <w:t xml:space="preserve">PSICÓLOGA TANISE SABINO </w:t>
      </w:r>
      <w:bookmarkEnd w:id="0"/>
      <w:r w:rsidR="009B50BA">
        <w:br w:type="page"/>
      </w:r>
      <w:r w:rsidR="001E1419" w:rsidRPr="001E1419">
        <w:rPr>
          <w:b/>
        </w:rPr>
        <w:lastRenderedPageBreak/>
        <w:t>PROJETO DE LEI</w:t>
      </w:r>
    </w:p>
    <w:p w14:paraId="4230B4EC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61999594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C0C326B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AF7230A" w14:textId="05528184" w:rsidR="00540447" w:rsidRPr="00540447" w:rsidRDefault="005F7E1A" w:rsidP="00A561CA">
      <w:pPr>
        <w:autoSpaceDE w:val="0"/>
        <w:autoSpaceDN w:val="0"/>
        <w:adjustRightInd w:val="0"/>
        <w:ind w:left="4253"/>
        <w:jc w:val="both"/>
        <w:rPr>
          <w:b/>
        </w:rPr>
      </w:pPr>
      <w:r w:rsidRPr="005618CD">
        <w:rPr>
          <w:rStyle w:val="Forte"/>
          <w:color w:val="000000"/>
        </w:rPr>
        <w:t xml:space="preserve">Institui o ObservaPOA – PSI </w:t>
      </w:r>
      <w:r w:rsidRPr="00A419EC">
        <w:rPr>
          <w:b/>
        </w:rPr>
        <w:t>no</w:t>
      </w:r>
      <w:r w:rsidRPr="00C1524E">
        <w:rPr>
          <w:b/>
        </w:rPr>
        <w:t xml:space="preserve"> </w:t>
      </w:r>
      <w:r>
        <w:rPr>
          <w:b/>
        </w:rPr>
        <w:t>M</w:t>
      </w:r>
      <w:r w:rsidRPr="00C1524E">
        <w:rPr>
          <w:b/>
        </w:rPr>
        <w:t>unicípio de Porto Alegre.</w:t>
      </w:r>
    </w:p>
    <w:p w14:paraId="56080D40" w14:textId="77777777" w:rsidR="009B2D1F" w:rsidRPr="00540447" w:rsidRDefault="009B2D1F" w:rsidP="00357966">
      <w:pPr>
        <w:autoSpaceDE w:val="0"/>
        <w:autoSpaceDN w:val="0"/>
        <w:adjustRightInd w:val="0"/>
        <w:ind w:left="4320"/>
        <w:jc w:val="both"/>
        <w:rPr>
          <w:b/>
        </w:rPr>
      </w:pPr>
    </w:p>
    <w:p w14:paraId="0DF12931" w14:textId="77777777" w:rsidR="00A561CA" w:rsidRDefault="00A561CA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40236DCC" w14:textId="05BF4804" w:rsidR="00C1524E" w:rsidRDefault="00C1524E" w:rsidP="00C1524E">
      <w:pPr>
        <w:autoSpaceDE w:val="0"/>
        <w:autoSpaceDN w:val="0"/>
        <w:adjustRightInd w:val="0"/>
        <w:ind w:firstLine="1418"/>
        <w:jc w:val="both"/>
      </w:pPr>
      <w:r w:rsidRPr="00C1524E">
        <w:rPr>
          <w:b/>
          <w:bCs/>
        </w:rPr>
        <w:t xml:space="preserve">Art. 1º  </w:t>
      </w:r>
      <w:r w:rsidR="005F7E1A" w:rsidRPr="005618CD">
        <w:t xml:space="preserve">Fica </w:t>
      </w:r>
      <w:r w:rsidR="005F7E1A" w:rsidRPr="005F7E1A">
        <w:t>instituído</w:t>
      </w:r>
      <w:r w:rsidR="00424B5B" w:rsidRPr="00424B5B">
        <w:t xml:space="preserve"> o ObservaPOA – PSI</w:t>
      </w:r>
      <w:r w:rsidR="00BA324C">
        <w:t xml:space="preserve"> </w:t>
      </w:r>
      <w:r w:rsidR="00BA324C" w:rsidRPr="00BA324C">
        <w:t>no Município de Porto Alegre.</w:t>
      </w:r>
    </w:p>
    <w:p w14:paraId="73447E57" w14:textId="657C01AB" w:rsidR="00BA324C" w:rsidRDefault="00BA324C" w:rsidP="00C1524E">
      <w:pPr>
        <w:autoSpaceDE w:val="0"/>
        <w:autoSpaceDN w:val="0"/>
        <w:adjustRightInd w:val="0"/>
        <w:ind w:firstLine="1418"/>
        <w:jc w:val="both"/>
      </w:pPr>
    </w:p>
    <w:p w14:paraId="6158E246" w14:textId="4FA2073B" w:rsidR="00BA324C" w:rsidRPr="00C1524E" w:rsidRDefault="00BA324C" w:rsidP="00C1524E">
      <w:pPr>
        <w:autoSpaceDE w:val="0"/>
        <w:autoSpaceDN w:val="0"/>
        <w:adjustRightInd w:val="0"/>
        <w:ind w:firstLine="1418"/>
        <w:jc w:val="both"/>
        <w:rPr>
          <w:b/>
          <w:bCs/>
        </w:rPr>
      </w:pPr>
      <w:r w:rsidRPr="00C1524E">
        <w:rPr>
          <w:b/>
          <w:bCs/>
        </w:rPr>
        <w:t xml:space="preserve">Art. 2º  </w:t>
      </w:r>
      <w:r>
        <w:t xml:space="preserve">O </w:t>
      </w:r>
      <w:r w:rsidRPr="00C1524E">
        <w:t xml:space="preserve"> </w:t>
      </w:r>
      <w:r w:rsidRPr="00424B5B">
        <w:t>ObservaPOA – PSI</w:t>
      </w:r>
      <w:r>
        <w:t xml:space="preserve"> terá</w:t>
      </w:r>
      <w:r w:rsidRPr="00424B5B">
        <w:t xml:space="preserve"> os seguintes objetivos</w:t>
      </w:r>
      <w:r>
        <w:t>:</w:t>
      </w:r>
    </w:p>
    <w:p w14:paraId="2A37F1EB" w14:textId="77777777" w:rsidR="00C1524E" w:rsidRPr="00C1524E" w:rsidRDefault="00C1524E" w:rsidP="00C1524E">
      <w:pPr>
        <w:autoSpaceDE w:val="0"/>
        <w:autoSpaceDN w:val="0"/>
        <w:adjustRightInd w:val="0"/>
        <w:ind w:firstLine="1418"/>
        <w:jc w:val="both"/>
        <w:rPr>
          <w:b/>
          <w:bCs/>
        </w:rPr>
      </w:pPr>
    </w:p>
    <w:p w14:paraId="1FB498D9" w14:textId="592C3C95" w:rsidR="00C1524E" w:rsidRPr="000002F0" w:rsidRDefault="00C1524E" w:rsidP="00C1524E">
      <w:pPr>
        <w:autoSpaceDE w:val="0"/>
        <w:autoSpaceDN w:val="0"/>
        <w:adjustRightInd w:val="0"/>
        <w:ind w:firstLine="1418"/>
        <w:jc w:val="both"/>
      </w:pPr>
      <w:r w:rsidRPr="00621607">
        <w:t xml:space="preserve">I – </w:t>
      </w:r>
      <w:r w:rsidR="00424B5B" w:rsidRPr="00424B5B">
        <w:t xml:space="preserve">identificar as doenças da mente que acometem os cidadãos de Porto Alegre, </w:t>
      </w:r>
      <w:r w:rsidR="00A419EC">
        <w:t>por meio</w:t>
      </w:r>
      <w:r w:rsidR="00A419EC" w:rsidRPr="00424B5B">
        <w:t xml:space="preserve"> </w:t>
      </w:r>
      <w:r w:rsidR="00424B5B" w:rsidRPr="00424B5B">
        <w:t>de levantamento de dados dos atendimentos realizados através dos Centro</w:t>
      </w:r>
      <w:r w:rsidR="000D6C5F">
        <w:t>s</w:t>
      </w:r>
      <w:r w:rsidR="00424B5B" w:rsidRPr="00424B5B">
        <w:t xml:space="preserve"> de Assistência Psicossocial</w:t>
      </w:r>
      <w:r w:rsidR="007D11A5">
        <w:t xml:space="preserve"> (</w:t>
      </w:r>
      <w:r w:rsidR="007D11A5" w:rsidRPr="00424B5B">
        <w:t>CAPS</w:t>
      </w:r>
      <w:r w:rsidR="000D6C5F">
        <w:t>s</w:t>
      </w:r>
      <w:r w:rsidR="007D11A5">
        <w:t>)</w:t>
      </w:r>
      <w:r w:rsidR="00424B5B" w:rsidRPr="00424B5B">
        <w:t>;</w:t>
      </w:r>
    </w:p>
    <w:p w14:paraId="6E586E5B" w14:textId="77777777" w:rsidR="00C1524E" w:rsidRPr="000002F0" w:rsidRDefault="00C1524E" w:rsidP="00C1524E">
      <w:pPr>
        <w:autoSpaceDE w:val="0"/>
        <w:autoSpaceDN w:val="0"/>
        <w:adjustRightInd w:val="0"/>
        <w:ind w:firstLine="1418"/>
        <w:jc w:val="both"/>
      </w:pPr>
    </w:p>
    <w:p w14:paraId="518E9BBC" w14:textId="3B04BBF0" w:rsidR="00C1524E" w:rsidRPr="000002F0" w:rsidRDefault="00C1524E" w:rsidP="00C1524E">
      <w:pPr>
        <w:autoSpaceDE w:val="0"/>
        <w:autoSpaceDN w:val="0"/>
        <w:adjustRightInd w:val="0"/>
        <w:ind w:firstLine="1418"/>
        <w:jc w:val="both"/>
      </w:pPr>
      <w:bookmarkStart w:id="1" w:name="_Hlk144294577"/>
      <w:r w:rsidRPr="00621607">
        <w:t xml:space="preserve">II – </w:t>
      </w:r>
      <w:r w:rsidR="00424B5B" w:rsidRPr="00424B5B">
        <w:t>levantar os indicadores que auxiliem na construção de banco de dados</w:t>
      </w:r>
      <w:r w:rsidR="00FC630C">
        <w:t xml:space="preserve"> e</w:t>
      </w:r>
      <w:r w:rsidR="00424B5B" w:rsidRPr="00424B5B">
        <w:t xml:space="preserve"> que identifiquem </w:t>
      </w:r>
      <w:r w:rsidR="007D11A5">
        <w:t xml:space="preserve">a </w:t>
      </w:r>
      <w:r w:rsidR="007D11A5" w:rsidRPr="007D11A5">
        <w:t>Classificação Internacional de Doenças e Problemas Relacionados com a Saúde</w:t>
      </w:r>
      <w:r w:rsidR="007D11A5" w:rsidRPr="007D11A5" w:rsidDel="007D11A5">
        <w:t xml:space="preserve"> </w:t>
      </w:r>
      <w:r w:rsidR="007D11A5">
        <w:t>(</w:t>
      </w:r>
      <w:r w:rsidR="00424B5B" w:rsidRPr="00424B5B">
        <w:t>CID</w:t>
      </w:r>
      <w:r w:rsidR="007D11A5">
        <w:t>)</w:t>
      </w:r>
      <w:r w:rsidR="00424B5B" w:rsidRPr="00424B5B">
        <w:t xml:space="preserve">, </w:t>
      </w:r>
      <w:r w:rsidR="00FC630C">
        <w:t xml:space="preserve">a </w:t>
      </w:r>
      <w:r w:rsidR="00424B5B" w:rsidRPr="00424B5B">
        <w:t xml:space="preserve">faixa etária, </w:t>
      </w:r>
      <w:r w:rsidR="00FC630C">
        <w:t xml:space="preserve">o </w:t>
      </w:r>
      <w:r w:rsidR="005618CD">
        <w:t>sexo</w:t>
      </w:r>
      <w:r w:rsidR="002A31BA" w:rsidRPr="00424B5B">
        <w:t xml:space="preserve"> </w:t>
      </w:r>
      <w:r w:rsidR="00424B5B" w:rsidRPr="00424B5B">
        <w:t xml:space="preserve">e </w:t>
      </w:r>
      <w:r w:rsidR="00FC630C">
        <w:t xml:space="preserve">a </w:t>
      </w:r>
      <w:r w:rsidR="00424B5B" w:rsidRPr="00424B5B">
        <w:t>região dos pacientes;</w:t>
      </w:r>
      <w:r w:rsidR="000002F0">
        <w:t xml:space="preserve"> e</w:t>
      </w:r>
    </w:p>
    <w:bookmarkEnd w:id="1"/>
    <w:p w14:paraId="66F94CBE" w14:textId="77777777" w:rsidR="00C1524E" w:rsidRPr="00621607" w:rsidRDefault="00C1524E" w:rsidP="00C1524E">
      <w:pPr>
        <w:autoSpaceDE w:val="0"/>
        <w:autoSpaceDN w:val="0"/>
        <w:adjustRightInd w:val="0"/>
        <w:ind w:firstLine="1418"/>
        <w:jc w:val="both"/>
      </w:pPr>
    </w:p>
    <w:p w14:paraId="0501FFE0" w14:textId="08472012" w:rsidR="00C1524E" w:rsidRDefault="00C1524E" w:rsidP="00C1524E">
      <w:pPr>
        <w:autoSpaceDE w:val="0"/>
        <w:autoSpaceDN w:val="0"/>
        <w:adjustRightInd w:val="0"/>
        <w:ind w:firstLine="1418"/>
        <w:jc w:val="both"/>
      </w:pPr>
      <w:r w:rsidRPr="00621607">
        <w:t>II</w:t>
      </w:r>
      <w:r w:rsidR="000002F0">
        <w:t>I</w:t>
      </w:r>
      <w:r w:rsidRPr="00621607">
        <w:t xml:space="preserve"> –</w:t>
      </w:r>
      <w:r w:rsidRPr="00C1524E">
        <w:rPr>
          <w:b/>
          <w:bCs/>
        </w:rPr>
        <w:t xml:space="preserve"> </w:t>
      </w:r>
      <w:r w:rsidR="00424B5B" w:rsidRPr="00424B5B">
        <w:t>fornecer os elementos necessários para elaboração de políticas públicas municipais direcionadas à saúde mental.</w:t>
      </w:r>
    </w:p>
    <w:p w14:paraId="4848FCF6" w14:textId="53FD6F97" w:rsidR="00424B5B" w:rsidRPr="00C1524E" w:rsidRDefault="00424B5B" w:rsidP="005618CD">
      <w:pPr>
        <w:autoSpaceDE w:val="0"/>
        <w:autoSpaceDN w:val="0"/>
        <w:adjustRightInd w:val="0"/>
        <w:jc w:val="both"/>
      </w:pPr>
    </w:p>
    <w:p w14:paraId="16C0C730" w14:textId="46E83DF7" w:rsidR="00C1524E" w:rsidRDefault="00C1524E" w:rsidP="00C1524E">
      <w:pPr>
        <w:autoSpaceDE w:val="0"/>
        <w:autoSpaceDN w:val="0"/>
        <w:adjustRightInd w:val="0"/>
        <w:ind w:firstLine="1418"/>
        <w:jc w:val="both"/>
      </w:pPr>
      <w:r w:rsidRPr="00C1524E">
        <w:rPr>
          <w:b/>
          <w:bCs/>
        </w:rPr>
        <w:t xml:space="preserve">Art. </w:t>
      </w:r>
      <w:r w:rsidR="00BA324C">
        <w:rPr>
          <w:b/>
          <w:bCs/>
        </w:rPr>
        <w:t>3</w:t>
      </w:r>
      <w:r w:rsidRPr="00C1524E">
        <w:rPr>
          <w:b/>
          <w:bCs/>
        </w:rPr>
        <w:t xml:space="preserve">º  </w:t>
      </w:r>
      <w:r w:rsidR="00A6702F" w:rsidRPr="00C1524E">
        <w:t xml:space="preserve">Para a consecução dos objetivos do </w:t>
      </w:r>
      <w:r w:rsidR="00BA324C" w:rsidRPr="00424B5B">
        <w:t>ObservaPOA – PSI</w:t>
      </w:r>
      <w:r w:rsidR="00BA324C">
        <w:t xml:space="preserve"> </w:t>
      </w:r>
      <w:r w:rsidR="00A6702F" w:rsidRPr="00C1524E">
        <w:t xml:space="preserve">, </w:t>
      </w:r>
      <w:r w:rsidR="00A6702F">
        <w:t>serão considerados os seguintes critérios:</w:t>
      </w:r>
    </w:p>
    <w:p w14:paraId="2C940A2E" w14:textId="77777777" w:rsidR="00424B5B" w:rsidRPr="00A419EC" w:rsidRDefault="00424B5B" w:rsidP="00C1524E">
      <w:pPr>
        <w:autoSpaceDE w:val="0"/>
        <w:autoSpaceDN w:val="0"/>
        <w:adjustRightInd w:val="0"/>
        <w:ind w:firstLine="1418"/>
        <w:jc w:val="both"/>
      </w:pPr>
    </w:p>
    <w:p w14:paraId="6B08F5FB" w14:textId="68AC3877" w:rsidR="00A6702F" w:rsidRPr="005618CD" w:rsidRDefault="00424B5B" w:rsidP="00A6702F">
      <w:pPr>
        <w:autoSpaceDE w:val="0"/>
        <w:autoSpaceDN w:val="0"/>
        <w:adjustRightInd w:val="0"/>
        <w:ind w:firstLine="1418"/>
        <w:jc w:val="both"/>
        <w:rPr>
          <w:color w:val="000000"/>
        </w:rPr>
      </w:pPr>
      <w:r w:rsidRPr="005618CD">
        <w:rPr>
          <w:color w:val="000000"/>
        </w:rPr>
        <w:t>I –</w:t>
      </w:r>
      <w:r w:rsidR="00A6702F" w:rsidRPr="005618CD">
        <w:rPr>
          <w:color w:val="000000"/>
        </w:rPr>
        <w:t xml:space="preserve"> as informações serão obtidas </w:t>
      </w:r>
      <w:r w:rsidR="00A419EC">
        <w:rPr>
          <w:color w:val="000000"/>
        </w:rPr>
        <w:t xml:space="preserve">por meio de </w:t>
      </w:r>
      <w:r w:rsidR="00A6702F" w:rsidRPr="005618CD">
        <w:rPr>
          <w:color w:val="000000"/>
        </w:rPr>
        <w:t>cruzamentos dos dados;</w:t>
      </w:r>
    </w:p>
    <w:p w14:paraId="6E47FD62" w14:textId="77777777" w:rsidR="00A6702F" w:rsidRPr="00A419EC" w:rsidRDefault="00A6702F" w:rsidP="00A6702F">
      <w:pPr>
        <w:autoSpaceDE w:val="0"/>
        <w:autoSpaceDN w:val="0"/>
        <w:adjustRightInd w:val="0"/>
        <w:ind w:firstLine="1418"/>
        <w:jc w:val="both"/>
      </w:pPr>
    </w:p>
    <w:p w14:paraId="4DAC4A88" w14:textId="31FF2AE3" w:rsidR="00A6702F" w:rsidRPr="001F5CA6" w:rsidRDefault="00A6702F" w:rsidP="00A6702F">
      <w:pPr>
        <w:autoSpaceDE w:val="0"/>
        <w:autoSpaceDN w:val="0"/>
        <w:adjustRightInd w:val="0"/>
        <w:ind w:firstLine="1418"/>
        <w:jc w:val="both"/>
      </w:pPr>
      <w:r w:rsidRPr="005618CD">
        <w:rPr>
          <w:color w:val="000000"/>
        </w:rPr>
        <w:t xml:space="preserve">II – </w:t>
      </w:r>
      <w:r w:rsidRPr="00A419EC">
        <w:t>os dados obtidos serão divulgados em plataforma virtual</w:t>
      </w:r>
      <w:r w:rsidR="000D6C5F">
        <w:t xml:space="preserve"> e</w:t>
      </w:r>
      <w:r w:rsidRPr="00A419EC">
        <w:t xml:space="preserve"> atualizados semestralmente; e</w:t>
      </w:r>
    </w:p>
    <w:p w14:paraId="6C4CB861" w14:textId="65B43106" w:rsidR="00A6702F" w:rsidRPr="005618CD" w:rsidRDefault="00A6702F" w:rsidP="00C1524E">
      <w:pPr>
        <w:autoSpaceDE w:val="0"/>
        <w:autoSpaceDN w:val="0"/>
        <w:adjustRightInd w:val="0"/>
        <w:ind w:firstLine="1418"/>
        <w:jc w:val="both"/>
        <w:rPr>
          <w:color w:val="000000"/>
        </w:rPr>
      </w:pPr>
    </w:p>
    <w:p w14:paraId="1ED56D48" w14:textId="7ED3A5F2" w:rsidR="00424B5B" w:rsidRPr="00A419EC" w:rsidRDefault="00A6702F" w:rsidP="00C1524E">
      <w:pPr>
        <w:autoSpaceDE w:val="0"/>
        <w:autoSpaceDN w:val="0"/>
        <w:adjustRightInd w:val="0"/>
        <w:ind w:firstLine="1418"/>
        <w:jc w:val="both"/>
      </w:pPr>
      <w:r w:rsidRPr="005618CD">
        <w:rPr>
          <w:color w:val="000000"/>
        </w:rPr>
        <w:t>II</w:t>
      </w:r>
      <w:r w:rsidR="00A419EC">
        <w:rPr>
          <w:color w:val="000000"/>
        </w:rPr>
        <w:t>I</w:t>
      </w:r>
      <w:r w:rsidRPr="005618CD">
        <w:rPr>
          <w:color w:val="000000"/>
        </w:rPr>
        <w:t xml:space="preserve"> – </w:t>
      </w:r>
      <w:r w:rsidR="00424B5B" w:rsidRPr="005618CD">
        <w:rPr>
          <w:color w:val="000000"/>
        </w:rPr>
        <w:t xml:space="preserve">o acesso à plataforma virtual do ObservaPOA – PSI </w:t>
      </w:r>
      <w:r w:rsidR="00A419EC">
        <w:rPr>
          <w:color w:val="000000"/>
        </w:rPr>
        <w:t xml:space="preserve">ocorrerá por meio </w:t>
      </w:r>
      <w:r w:rsidR="00424B5B" w:rsidRPr="005618CD">
        <w:rPr>
          <w:color w:val="000000"/>
        </w:rPr>
        <w:t xml:space="preserve">do </w:t>
      </w:r>
      <w:r w:rsidR="00424B5B" w:rsidRPr="005618CD">
        <w:rPr>
          <w:i/>
          <w:iCs/>
          <w:color w:val="000000"/>
        </w:rPr>
        <w:t>site</w:t>
      </w:r>
      <w:r w:rsidR="00424B5B" w:rsidRPr="005618CD">
        <w:rPr>
          <w:color w:val="000000"/>
        </w:rPr>
        <w:t xml:space="preserve"> oficial da </w:t>
      </w:r>
      <w:r w:rsidR="00A419EC">
        <w:rPr>
          <w:color w:val="000000"/>
        </w:rPr>
        <w:t>P</w:t>
      </w:r>
      <w:r w:rsidR="00424B5B" w:rsidRPr="005618CD">
        <w:rPr>
          <w:color w:val="000000"/>
        </w:rPr>
        <w:t>refeitura;</w:t>
      </w:r>
    </w:p>
    <w:p w14:paraId="42D9A49F" w14:textId="78B94395" w:rsidR="00C1524E" w:rsidRDefault="00C1524E" w:rsidP="00424B5B">
      <w:pPr>
        <w:autoSpaceDE w:val="0"/>
        <w:autoSpaceDN w:val="0"/>
        <w:adjustRightInd w:val="0"/>
        <w:jc w:val="both"/>
        <w:rPr>
          <w:b/>
          <w:bCs/>
        </w:rPr>
      </w:pPr>
    </w:p>
    <w:p w14:paraId="35AFD2B6" w14:textId="189222D6" w:rsidR="00B60E8D" w:rsidRPr="00C1524E" w:rsidRDefault="00C1524E" w:rsidP="00C1524E">
      <w:pPr>
        <w:autoSpaceDE w:val="0"/>
        <w:autoSpaceDN w:val="0"/>
        <w:adjustRightInd w:val="0"/>
        <w:ind w:firstLine="1418"/>
        <w:jc w:val="both"/>
      </w:pPr>
      <w:r w:rsidRPr="00C1524E">
        <w:rPr>
          <w:b/>
          <w:bCs/>
        </w:rPr>
        <w:t xml:space="preserve">Art. </w:t>
      </w:r>
      <w:r w:rsidR="00BA324C">
        <w:rPr>
          <w:b/>
          <w:bCs/>
        </w:rPr>
        <w:t>4</w:t>
      </w:r>
      <w:r w:rsidRPr="00C1524E">
        <w:rPr>
          <w:b/>
          <w:bCs/>
        </w:rPr>
        <w:t xml:space="preserve">º  </w:t>
      </w:r>
      <w:r w:rsidRPr="00C1524E">
        <w:t>Esta Lei entra em vigor na data de sua publicação.</w:t>
      </w:r>
      <w:r w:rsidR="00B60E8D" w:rsidRPr="00C1524E">
        <w:t> </w:t>
      </w:r>
    </w:p>
    <w:p w14:paraId="5CDB5E9E" w14:textId="21D72A47" w:rsidR="00E31A44" w:rsidRDefault="00E31A44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567DA6E8" w14:textId="2D78E634" w:rsidR="00A419EC" w:rsidRDefault="00A419EC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2241D27" w14:textId="0E7F26DB" w:rsidR="00A419EC" w:rsidRDefault="00A419EC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3F025030" w14:textId="56CB16DB" w:rsidR="00A419EC" w:rsidRDefault="00A419EC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838AC18" w14:textId="412EFB12" w:rsidR="00A419EC" w:rsidRDefault="00A419EC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262C006" w14:textId="616D81E4" w:rsidR="00A419EC" w:rsidRDefault="00A419EC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11CEE41" w14:textId="77777777" w:rsidR="00A419EC" w:rsidRDefault="00A419EC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65E1C279" w14:textId="79079EAB" w:rsidR="00F119F9" w:rsidRDefault="00F119F9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7FBBB56" w14:textId="61F99780" w:rsidR="00383592" w:rsidRPr="00244DEE" w:rsidRDefault="00890813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424B5B">
        <w:rPr>
          <w:bCs/>
          <w:color w:val="000000"/>
          <w:sz w:val="20"/>
          <w:szCs w:val="20"/>
        </w:rPr>
        <w:t>JO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1751" w14:textId="77777777" w:rsidR="00DD38B4" w:rsidRDefault="00DD38B4">
      <w:r>
        <w:separator/>
      </w:r>
    </w:p>
  </w:endnote>
  <w:endnote w:type="continuationSeparator" w:id="0">
    <w:p w14:paraId="136EA88A" w14:textId="77777777" w:rsidR="00DD38B4" w:rsidRDefault="00DD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7B933" w14:textId="77777777" w:rsidR="00DD38B4" w:rsidRDefault="00DD38B4">
      <w:r>
        <w:separator/>
      </w:r>
    </w:p>
  </w:footnote>
  <w:footnote w:type="continuationSeparator" w:id="0">
    <w:p w14:paraId="23F4D0B5" w14:textId="77777777" w:rsidR="00DD38B4" w:rsidRDefault="00DD38B4">
      <w:r>
        <w:continuationSeparator/>
      </w:r>
    </w:p>
  </w:footnote>
  <w:footnote w:id="1">
    <w:p w14:paraId="24EC0222" w14:textId="0D46DDAC" w:rsidR="0059164C" w:rsidRPr="00A419EC" w:rsidRDefault="0059164C" w:rsidP="005618CD">
      <w:pPr>
        <w:pStyle w:val="Textodenotaderodap"/>
        <w:jc w:val="both"/>
      </w:pPr>
      <w:r w:rsidRPr="00A419EC">
        <w:rPr>
          <w:rStyle w:val="Refdenotaderodap"/>
        </w:rPr>
        <w:footnoteRef/>
      </w:r>
      <w:r w:rsidRPr="00A419EC">
        <w:t xml:space="preserve"> </w:t>
      </w:r>
      <w:r w:rsidRPr="005618CD">
        <w:rPr>
          <w:color w:val="000000"/>
        </w:rPr>
        <w:t>Segundo a OMS, a </w:t>
      </w:r>
      <w:r w:rsidRPr="005618CD">
        <w:rPr>
          <w:rStyle w:val="Forte"/>
          <w:b w:val="0"/>
          <w:bCs w:val="0"/>
          <w:color w:val="000000"/>
        </w:rPr>
        <w:t>CID</w:t>
      </w:r>
      <w:r w:rsidRPr="005618CD">
        <w:rPr>
          <w:color w:val="000000"/>
        </w:rPr>
        <w:t> é a base para a identificação de tendências e estatísticas de saúde em todo o mundo, e o padrão internacional para relatar doenças e condições de saúde. É o padrão de classificação de diagnóstico para todos os fins clínicos e de pesquisa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FACE" w14:textId="77777777" w:rsidR="00244AC2" w:rsidRDefault="00244AC2" w:rsidP="00244AC2">
    <w:pPr>
      <w:pStyle w:val="Cabealho"/>
      <w:jc w:val="right"/>
      <w:rPr>
        <w:b/>
        <w:bCs/>
      </w:rPr>
    </w:pPr>
  </w:p>
  <w:p w14:paraId="69139098" w14:textId="77777777" w:rsidR="00E43339" w:rsidRDefault="00E43339" w:rsidP="00244AC2">
    <w:pPr>
      <w:pStyle w:val="Cabealho"/>
      <w:jc w:val="right"/>
      <w:rPr>
        <w:b/>
        <w:bCs/>
      </w:rPr>
    </w:pPr>
  </w:p>
  <w:p w14:paraId="2E9EF64E" w14:textId="657A60BC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EA4B76">
      <w:rPr>
        <w:b/>
        <w:bCs/>
      </w:rPr>
      <w:t>0</w:t>
    </w:r>
    <w:r w:rsidR="005A51A8">
      <w:rPr>
        <w:b/>
        <w:bCs/>
      </w:rPr>
      <w:t>327</w:t>
    </w:r>
    <w:r w:rsidR="00244AC2">
      <w:rPr>
        <w:b/>
        <w:bCs/>
      </w:rPr>
      <w:t>/</w:t>
    </w:r>
    <w:r w:rsidR="003C4F8A">
      <w:rPr>
        <w:b/>
        <w:bCs/>
      </w:rPr>
      <w:t>2</w:t>
    </w:r>
    <w:r w:rsidR="00E479DE">
      <w:rPr>
        <w:b/>
        <w:bCs/>
      </w:rPr>
      <w:t>3</w:t>
    </w:r>
  </w:p>
  <w:p w14:paraId="235BD512" w14:textId="38194B7A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5A51A8">
      <w:rPr>
        <w:b/>
        <w:bCs/>
      </w:rPr>
      <w:t>166</w:t>
    </w:r>
    <w:r w:rsidR="00244AC2">
      <w:rPr>
        <w:b/>
        <w:bCs/>
      </w:rPr>
      <w:t>/</w:t>
    </w:r>
    <w:r w:rsidR="003C4F8A">
      <w:rPr>
        <w:b/>
        <w:bCs/>
      </w:rPr>
      <w:t>2</w:t>
    </w:r>
    <w:r w:rsidR="00E479DE">
      <w:rPr>
        <w:b/>
        <w:bCs/>
      </w:rPr>
      <w:t>3</w:t>
    </w:r>
  </w:p>
  <w:p w14:paraId="1509D900" w14:textId="77777777" w:rsidR="00244AC2" w:rsidRDefault="00244AC2" w:rsidP="00244AC2">
    <w:pPr>
      <w:pStyle w:val="Cabealho"/>
      <w:jc w:val="right"/>
      <w:rPr>
        <w:b/>
        <w:bCs/>
      </w:rPr>
    </w:pPr>
  </w:p>
  <w:p w14:paraId="35D69716" w14:textId="77777777" w:rsidR="00244AC2" w:rsidRDefault="00244AC2" w:rsidP="00244AC2">
    <w:pPr>
      <w:pStyle w:val="Cabealho"/>
      <w:jc w:val="right"/>
      <w:rPr>
        <w:b/>
        <w:bCs/>
      </w:rPr>
    </w:pPr>
  </w:p>
  <w:p w14:paraId="046F08C7" w14:textId="77777777" w:rsidR="00E37D85" w:rsidRDefault="00E37D85" w:rsidP="00244AC2">
    <w:pPr>
      <w:pStyle w:val="Cabealho"/>
      <w:jc w:val="right"/>
      <w:rPr>
        <w:b/>
        <w:bCs/>
      </w:rPr>
    </w:pPr>
  </w:p>
  <w:p w14:paraId="32B06F58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04278"/>
    <w:multiLevelType w:val="hybridMultilevel"/>
    <w:tmpl w:val="2E04B356"/>
    <w:lvl w:ilvl="0" w:tplc="2F58B4C2">
      <w:numFmt w:val="bullet"/>
      <w:lvlText w:val="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2F0"/>
    <w:rsid w:val="000046B3"/>
    <w:rsid w:val="00006E00"/>
    <w:rsid w:val="00010DD6"/>
    <w:rsid w:val="000146EF"/>
    <w:rsid w:val="00017743"/>
    <w:rsid w:val="00020EC6"/>
    <w:rsid w:val="00024131"/>
    <w:rsid w:val="000318F6"/>
    <w:rsid w:val="00034630"/>
    <w:rsid w:val="00050000"/>
    <w:rsid w:val="00056574"/>
    <w:rsid w:val="00062546"/>
    <w:rsid w:val="00072363"/>
    <w:rsid w:val="00080978"/>
    <w:rsid w:val="00081829"/>
    <w:rsid w:val="00081B47"/>
    <w:rsid w:val="00084781"/>
    <w:rsid w:val="0008798F"/>
    <w:rsid w:val="00093642"/>
    <w:rsid w:val="000962D6"/>
    <w:rsid w:val="00097CA7"/>
    <w:rsid w:val="000A0A75"/>
    <w:rsid w:val="000A4CD8"/>
    <w:rsid w:val="000A7F18"/>
    <w:rsid w:val="000B056F"/>
    <w:rsid w:val="000B77AF"/>
    <w:rsid w:val="000D07D3"/>
    <w:rsid w:val="000D2F31"/>
    <w:rsid w:val="000D6C5F"/>
    <w:rsid w:val="000E6F32"/>
    <w:rsid w:val="000F07A1"/>
    <w:rsid w:val="000F1779"/>
    <w:rsid w:val="000F535A"/>
    <w:rsid w:val="00107B48"/>
    <w:rsid w:val="00107B91"/>
    <w:rsid w:val="0011052D"/>
    <w:rsid w:val="001159C0"/>
    <w:rsid w:val="00117A8F"/>
    <w:rsid w:val="00130D9C"/>
    <w:rsid w:val="00131236"/>
    <w:rsid w:val="00132FA1"/>
    <w:rsid w:val="00143BFC"/>
    <w:rsid w:val="001446CB"/>
    <w:rsid w:val="00144E84"/>
    <w:rsid w:val="0014589E"/>
    <w:rsid w:val="00147B25"/>
    <w:rsid w:val="00151E3C"/>
    <w:rsid w:val="0016162F"/>
    <w:rsid w:val="00162FB4"/>
    <w:rsid w:val="00163F93"/>
    <w:rsid w:val="00165012"/>
    <w:rsid w:val="00167540"/>
    <w:rsid w:val="00177713"/>
    <w:rsid w:val="00182EA7"/>
    <w:rsid w:val="001846F9"/>
    <w:rsid w:val="00187690"/>
    <w:rsid w:val="00187F0C"/>
    <w:rsid w:val="00192B2C"/>
    <w:rsid w:val="00193E34"/>
    <w:rsid w:val="00197100"/>
    <w:rsid w:val="001B09ED"/>
    <w:rsid w:val="001B22A7"/>
    <w:rsid w:val="001B54A1"/>
    <w:rsid w:val="001B5E91"/>
    <w:rsid w:val="001C3084"/>
    <w:rsid w:val="001C4AB5"/>
    <w:rsid w:val="001D0A79"/>
    <w:rsid w:val="001E1419"/>
    <w:rsid w:val="001E4B92"/>
    <w:rsid w:val="001E7611"/>
    <w:rsid w:val="001E76A4"/>
    <w:rsid w:val="001E7B93"/>
    <w:rsid w:val="001F11FE"/>
    <w:rsid w:val="001F2AB9"/>
    <w:rsid w:val="001F48B4"/>
    <w:rsid w:val="001F5CA6"/>
    <w:rsid w:val="001F7BB8"/>
    <w:rsid w:val="002070B7"/>
    <w:rsid w:val="00211D67"/>
    <w:rsid w:val="00213F03"/>
    <w:rsid w:val="00214C47"/>
    <w:rsid w:val="0022324D"/>
    <w:rsid w:val="002232F4"/>
    <w:rsid w:val="00230F42"/>
    <w:rsid w:val="002330BD"/>
    <w:rsid w:val="00233B07"/>
    <w:rsid w:val="00236DD7"/>
    <w:rsid w:val="002423D5"/>
    <w:rsid w:val="00243AB9"/>
    <w:rsid w:val="00244AC2"/>
    <w:rsid w:val="00244DEE"/>
    <w:rsid w:val="002462E4"/>
    <w:rsid w:val="00246462"/>
    <w:rsid w:val="00254F83"/>
    <w:rsid w:val="002553BF"/>
    <w:rsid w:val="0026318F"/>
    <w:rsid w:val="00265DC3"/>
    <w:rsid w:val="00271A44"/>
    <w:rsid w:val="0027295D"/>
    <w:rsid w:val="00273011"/>
    <w:rsid w:val="0027429E"/>
    <w:rsid w:val="002751A0"/>
    <w:rsid w:val="002755BC"/>
    <w:rsid w:val="00283584"/>
    <w:rsid w:val="002851E9"/>
    <w:rsid w:val="00286AC6"/>
    <w:rsid w:val="00291447"/>
    <w:rsid w:val="002956E5"/>
    <w:rsid w:val="00295923"/>
    <w:rsid w:val="002A113B"/>
    <w:rsid w:val="002A21CC"/>
    <w:rsid w:val="002A31BA"/>
    <w:rsid w:val="002A336C"/>
    <w:rsid w:val="002B1502"/>
    <w:rsid w:val="002B381B"/>
    <w:rsid w:val="002B4520"/>
    <w:rsid w:val="002B7B38"/>
    <w:rsid w:val="002C464F"/>
    <w:rsid w:val="002C7BE5"/>
    <w:rsid w:val="002D084A"/>
    <w:rsid w:val="002D1A28"/>
    <w:rsid w:val="002D3535"/>
    <w:rsid w:val="002D6614"/>
    <w:rsid w:val="002E6E34"/>
    <w:rsid w:val="002F28A3"/>
    <w:rsid w:val="003052AD"/>
    <w:rsid w:val="00310997"/>
    <w:rsid w:val="003134EE"/>
    <w:rsid w:val="00314723"/>
    <w:rsid w:val="00320C83"/>
    <w:rsid w:val="003266B1"/>
    <w:rsid w:val="00326763"/>
    <w:rsid w:val="003330DA"/>
    <w:rsid w:val="00336B91"/>
    <w:rsid w:val="003400F3"/>
    <w:rsid w:val="00346285"/>
    <w:rsid w:val="003544CB"/>
    <w:rsid w:val="00357966"/>
    <w:rsid w:val="0036703E"/>
    <w:rsid w:val="003703E1"/>
    <w:rsid w:val="00374635"/>
    <w:rsid w:val="00377DD0"/>
    <w:rsid w:val="00382763"/>
    <w:rsid w:val="00383592"/>
    <w:rsid w:val="003848BC"/>
    <w:rsid w:val="0038560F"/>
    <w:rsid w:val="0038685E"/>
    <w:rsid w:val="00392926"/>
    <w:rsid w:val="00397B2D"/>
    <w:rsid w:val="003A0C8A"/>
    <w:rsid w:val="003A3F76"/>
    <w:rsid w:val="003A5D8B"/>
    <w:rsid w:val="003B0E41"/>
    <w:rsid w:val="003B43FD"/>
    <w:rsid w:val="003B6084"/>
    <w:rsid w:val="003C0923"/>
    <w:rsid w:val="003C2607"/>
    <w:rsid w:val="003C4F8A"/>
    <w:rsid w:val="003C57BD"/>
    <w:rsid w:val="003C62C9"/>
    <w:rsid w:val="003C6679"/>
    <w:rsid w:val="003D1933"/>
    <w:rsid w:val="003D2070"/>
    <w:rsid w:val="003D35A4"/>
    <w:rsid w:val="003E26A1"/>
    <w:rsid w:val="003E3D91"/>
    <w:rsid w:val="003F0F10"/>
    <w:rsid w:val="003F19D2"/>
    <w:rsid w:val="003F3456"/>
    <w:rsid w:val="003F3472"/>
    <w:rsid w:val="003F60B0"/>
    <w:rsid w:val="003F7847"/>
    <w:rsid w:val="00400316"/>
    <w:rsid w:val="00402E73"/>
    <w:rsid w:val="0040459C"/>
    <w:rsid w:val="00411D7E"/>
    <w:rsid w:val="004126BD"/>
    <w:rsid w:val="00413B7D"/>
    <w:rsid w:val="00413BF1"/>
    <w:rsid w:val="00420A6B"/>
    <w:rsid w:val="00423040"/>
    <w:rsid w:val="00424B5B"/>
    <w:rsid w:val="00424FDF"/>
    <w:rsid w:val="0042580E"/>
    <w:rsid w:val="004302E9"/>
    <w:rsid w:val="00432781"/>
    <w:rsid w:val="00443E66"/>
    <w:rsid w:val="004442B2"/>
    <w:rsid w:val="00450E76"/>
    <w:rsid w:val="00454895"/>
    <w:rsid w:val="00455374"/>
    <w:rsid w:val="00456676"/>
    <w:rsid w:val="0046365B"/>
    <w:rsid w:val="0047382D"/>
    <w:rsid w:val="004772D1"/>
    <w:rsid w:val="00487438"/>
    <w:rsid w:val="0048755E"/>
    <w:rsid w:val="00492060"/>
    <w:rsid w:val="004970BC"/>
    <w:rsid w:val="004979E6"/>
    <w:rsid w:val="004A337A"/>
    <w:rsid w:val="004A7F19"/>
    <w:rsid w:val="004B1010"/>
    <w:rsid w:val="004B5B57"/>
    <w:rsid w:val="004C12B3"/>
    <w:rsid w:val="004C20D7"/>
    <w:rsid w:val="004C2BE7"/>
    <w:rsid w:val="004C4765"/>
    <w:rsid w:val="004C7502"/>
    <w:rsid w:val="004D2DBD"/>
    <w:rsid w:val="004D4FA4"/>
    <w:rsid w:val="004D6420"/>
    <w:rsid w:val="004E2029"/>
    <w:rsid w:val="004E3644"/>
    <w:rsid w:val="004E46D2"/>
    <w:rsid w:val="004E7042"/>
    <w:rsid w:val="004F0459"/>
    <w:rsid w:val="004F0AF9"/>
    <w:rsid w:val="004F14CC"/>
    <w:rsid w:val="004F58D2"/>
    <w:rsid w:val="005048EC"/>
    <w:rsid w:val="00515914"/>
    <w:rsid w:val="0052200B"/>
    <w:rsid w:val="00525269"/>
    <w:rsid w:val="005266CE"/>
    <w:rsid w:val="0053009C"/>
    <w:rsid w:val="00532255"/>
    <w:rsid w:val="00540447"/>
    <w:rsid w:val="00541332"/>
    <w:rsid w:val="00542A9C"/>
    <w:rsid w:val="00544660"/>
    <w:rsid w:val="005468CE"/>
    <w:rsid w:val="005508F4"/>
    <w:rsid w:val="00553069"/>
    <w:rsid w:val="00555551"/>
    <w:rsid w:val="00555B53"/>
    <w:rsid w:val="00556572"/>
    <w:rsid w:val="005618CD"/>
    <w:rsid w:val="00562982"/>
    <w:rsid w:val="00566A9E"/>
    <w:rsid w:val="00572689"/>
    <w:rsid w:val="00573EC5"/>
    <w:rsid w:val="00576DB0"/>
    <w:rsid w:val="00580467"/>
    <w:rsid w:val="00583B87"/>
    <w:rsid w:val="005858CE"/>
    <w:rsid w:val="0059164C"/>
    <w:rsid w:val="005953FA"/>
    <w:rsid w:val="005A4BEA"/>
    <w:rsid w:val="005A5019"/>
    <w:rsid w:val="005A51A8"/>
    <w:rsid w:val="005B0808"/>
    <w:rsid w:val="005B7B54"/>
    <w:rsid w:val="005C004B"/>
    <w:rsid w:val="005C219C"/>
    <w:rsid w:val="005D7EEA"/>
    <w:rsid w:val="005E0AFC"/>
    <w:rsid w:val="005E5999"/>
    <w:rsid w:val="005F1C20"/>
    <w:rsid w:val="005F574A"/>
    <w:rsid w:val="005F7E1A"/>
    <w:rsid w:val="006067FE"/>
    <w:rsid w:val="00606C3A"/>
    <w:rsid w:val="00617B96"/>
    <w:rsid w:val="006209DE"/>
    <w:rsid w:val="00621607"/>
    <w:rsid w:val="00627921"/>
    <w:rsid w:val="006306B8"/>
    <w:rsid w:val="00641545"/>
    <w:rsid w:val="006415EC"/>
    <w:rsid w:val="0065019D"/>
    <w:rsid w:val="0065115A"/>
    <w:rsid w:val="00651478"/>
    <w:rsid w:val="006519E3"/>
    <w:rsid w:val="00657121"/>
    <w:rsid w:val="00662623"/>
    <w:rsid w:val="006676FA"/>
    <w:rsid w:val="0067121B"/>
    <w:rsid w:val="00681ADA"/>
    <w:rsid w:val="006829A5"/>
    <w:rsid w:val="006900DE"/>
    <w:rsid w:val="0069256A"/>
    <w:rsid w:val="0069461B"/>
    <w:rsid w:val="00694E41"/>
    <w:rsid w:val="006951FF"/>
    <w:rsid w:val="006A061A"/>
    <w:rsid w:val="006A30D3"/>
    <w:rsid w:val="006A43FC"/>
    <w:rsid w:val="006A498D"/>
    <w:rsid w:val="006A55B4"/>
    <w:rsid w:val="006A7CE2"/>
    <w:rsid w:val="006B0110"/>
    <w:rsid w:val="006B615E"/>
    <w:rsid w:val="006C47A3"/>
    <w:rsid w:val="006D0D72"/>
    <w:rsid w:val="006D1801"/>
    <w:rsid w:val="006D1B26"/>
    <w:rsid w:val="006E0F85"/>
    <w:rsid w:val="006E1E0A"/>
    <w:rsid w:val="006E32EB"/>
    <w:rsid w:val="006E43AE"/>
    <w:rsid w:val="006E505B"/>
    <w:rsid w:val="006E6E2B"/>
    <w:rsid w:val="006F065D"/>
    <w:rsid w:val="006F1729"/>
    <w:rsid w:val="006F4334"/>
    <w:rsid w:val="006F64ED"/>
    <w:rsid w:val="007022E3"/>
    <w:rsid w:val="00703DA5"/>
    <w:rsid w:val="00703E4F"/>
    <w:rsid w:val="00704162"/>
    <w:rsid w:val="007050B5"/>
    <w:rsid w:val="00707017"/>
    <w:rsid w:val="0071172B"/>
    <w:rsid w:val="0071342F"/>
    <w:rsid w:val="00714811"/>
    <w:rsid w:val="007202FD"/>
    <w:rsid w:val="007220C1"/>
    <w:rsid w:val="007228AC"/>
    <w:rsid w:val="007255E1"/>
    <w:rsid w:val="0075084F"/>
    <w:rsid w:val="007520F1"/>
    <w:rsid w:val="00754D72"/>
    <w:rsid w:val="0075617C"/>
    <w:rsid w:val="007702FE"/>
    <w:rsid w:val="00772B09"/>
    <w:rsid w:val="00773F2F"/>
    <w:rsid w:val="007745D2"/>
    <w:rsid w:val="00774EB9"/>
    <w:rsid w:val="007846FD"/>
    <w:rsid w:val="00786548"/>
    <w:rsid w:val="007875B1"/>
    <w:rsid w:val="0079079F"/>
    <w:rsid w:val="007953C2"/>
    <w:rsid w:val="007955BD"/>
    <w:rsid w:val="0079563A"/>
    <w:rsid w:val="00795670"/>
    <w:rsid w:val="00795ED4"/>
    <w:rsid w:val="00796D38"/>
    <w:rsid w:val="007A3230"/>
    <w:rsid w:val="007A3921"/>
    <w:rsid w:val="007A5ECC"/>
    <w:rsid w:val="007A6158"/>
    <w:rsid w:val="007A66A1"/>
    <w:rsid w:val="007A790B"/>
    <w:rsid w:val="007B00AD"/>
    <w:rsid w:val="007B0A35"/>
    <w:rsid w:val="007C56A2"/>
    <w:rsid w:val="007D0941"/>
    <w:rsid w:val="007D11A5"/>
    <w:rsid w:val="007D25F9"/>
    <w:rsid w:val="007D5848"/>
    <w:rsid w:val="007D7388"/>
    <w:rsid w:val="007D7F74"/>
    <w:rsid w:val="007E13BA"/>
    <w:rsid w:val="007E2076"/>
    <w:rsid w:val="007F2D63"/>
    <w:rsid w:val="007F364E"/>
    <w:rsid w:val="007F4BE8"/>
    <w:rsid w:val="007F4EFA"/>
    <w:rsid w:val="007F5959"/>
    <w:rsid w:val="00804BD9"/>
    <w:rsid w:val="0080526C"/>
    <w:rsid w:val="0081018E"/>
    <w:rsid w:val="008102C8"/>
    <w:rsid w:val="00812411"/>
    <w:rsid w:val="00815DC2"/>
    <w:rsid w:val="008210AD"/>
    <w:rsid w:val="008275E3"/>
    <w:rsid w:val="00831400"/>
    <w:rsid w:val="00831B31"/>
    <w:rsid w:val="00831B75"/>
    <w:rsid w:val="00837E3C"/>
    <w:rsid w:val="00847E49"/>
    <w:rsid w:val="00850956"/>
    <w:rsid w:val="00850BC8"/>
    <w:rsid w:val="00855B81"/>
    <w:rsid w:val="00861AD6"/>
    <w:rsid w:val="00867DC3"/>
    <w:rsid w:val="00873F85"/>
    <w:rsid w:val="0087428A"/>
    <w:rsid w:val="008762D4"/>
    <w:rsid w:val="008765E9"/>
    <w:rsid w:val="00885801"/>
    <w:rsid w:val="00886070"/>
    <w:rsid w:val="0088611F"/>
    <w:rsid w:val="0088680E"/>
    <w:rsid w:val="008900BF"/>
    <w:rsid w:val="008903BC"/>
    <w:rsid w:val="00890813"/>
    <w:rsid w:val="008912EE"/>
    <w:rsid w:val="00891EEE"/>
    <w:rsid w:val="00892918"/>
    <w:rsid w:val="008A6AEC"/>
    <w:rsid w:val="008A7B88"/>
    <w:rsid w:val="008B0739"/>
    <w:rsid w:val="008B1ADE"/>
    <w:rsid w:val="008B2621"/>
    <w:rsid w:val="008B523D"/>
    <w:rsid w:val="008B546D"/>
    <w:rsid w:val="008B7BB0"/>
    <w:rsid w:val="008B7D07"/>
    <w:rsid w:val="008C1E6D"/>
    <w:rsid w:val="008D1579"/>
    <w:rsid w:val="008D5F66"/>
    <w:rsid w:val="008D6A1E"/>
    <w:rsid w:val="008E1237"/>
    <w:rsid w:val="008E7AB0"/>
    <w:rsid w:val="0090107C"/>
    <w:rsid w:val="00905B3F"/>
    <w:rsid w:val="00911B86"/>
    <w:rsid w:val="00915FA4"/>
    <w:rsid w:val="0092155F"/>
    <w:rsid w:val="00921C0F"/>
    <w:rsid w:val="00926C35"/>
    <w:rsid w:val="0094126D"/>
    <w:rsid w:val="00947DB0"/>
    <w:rsid w:val="009562BC"/>
    <w:rsid w:val="0096099E"/>
    <w:rsid w:val="00961E7B"/>
    <w:rsid w:val="00983B9E"/>
    <w:rsid w:val="0098599F"/>
    <w:rsid w:val="0098604A"/>
    <w:rsid w:val="00986449"/>
    <w:rsid w:val="009906C4"/>
    <w:rsid w:val="00992392"/>
    <w:rsid w:val="00994B55"/>
    <w:rsid w:val="009A4AFA"/>
    <w:rsid w:val="009A5368"/>
    <w:rsid w:val="009B2D1F"/>
    <w:rsid w:val="009B3F92"/>
    <w:rsid w:val="009B50BA"/>
    <w:rsid w:val="009B5889"/>
    <w:rsid w:val="009C2B67"/>
    <w:rsid w:val="009C3D73"/>
    <w:rsid w:val="009C6446"/>
    <w:rsid w:val="009D1D9F"/>
    <w:rsid w:val="009D313B"/>
    <w:rsid w:val="009D77A9"/>
    <w:rsid w:val="009E0104"/>
    <w:rsid w:val="009E4A9A"/>
    <w:rsid w:val="009E5E32"/>
    <w:rsid w:val="009E6FE9"/>
    <w:rsid w:val="009F0727"/>
    <w:rsid w:val="009F2467"/>
    <w:rsid w:val="009F3A38"/>
    <w:rsid w:val="009F6C1C"/>
    <w:rsid w:val="00A07944"/>
    <w:rsid w:val="00A07E7B"/>
    <w:rsid w:val="00A104B7"/>
    <w:rsid w:val="00A12B14"/>
    <w:rsid w:val="00A2123A"/>
    <w:rsid w:val="00A2349E"/>
    <w:rsid w:val="00A26BD7"/>
    <w:rsid w:val="00A35244"/>
    <w:rsid w:val="00A3682B"/>
    <w:rsid w:val="00A419EC"/>
    <w:rsid w:val="00A43CED"/>
    <w:rsid w:val="00A46411"/>
    <w:rsid w:val="00A475AE"/>
    <w:rsid w:val="00A50BA2"/>
    <w:rsid w:val="00A51E34"/>
    <w:rsid w:val="00A54ACD"/>
    <w:rsid w:val="00A561CA"/>
    <w:rsid w:val="00A61864"/>
    <w:rsid w:val="00A65921"/>
    <w:rsid w:val="00A65BD5"/>
    <w:rsid w:val="00A6702F"/>
    <w:rsid w:val="00A67574"/>
    <w:rsid w:val="00A76ED0"/>
    <w:rsid w:val="00A76FB7"/>
    <w:rsid w:val="00A82390"/>
    <w:rsid w:val="00A86A1A"/>
    <w:rsid w:val="00A90B13"/>
    <w:rsid w:val="00A92218"/>
    <w:rsid w:val="00AA6138"/>
    <w:rsid w:val="00AB3347"/>
    <w:rsid w:val="00AB4D4F"/>
    <w:rsid w:val="00AB6232"/>
    <w:rsid w:val="00AB7ECB"/>
    <w:rsid w:val="00AC33DF"/>
    <w:rsid w:val="00AD0A9A"/>
    <w:rsid w:val="00AD14C5"/>
    <w:rsid w:val="00AD1ED4"/>
    <w:rsid w:val="00AD33F9"/>
    <w:rsid w:val="00AD6E9F"/>
    <w:rsid w:val="00AE132C"/>
    <w:rsid w:val="00AE2E4B"/>
    <w:rsid w:val="00AE700C"/>
    <w:rsid w:val="00AF0270"/>
    <w:rsid w:val="00AF0520"/>
    <w:rsid w:val="00AF30F5"/>
    <w:rsid w:val="00AF4EFD"/>
    <w:rsid w:val="00B01EDC"/>
    <w:rsid w:val="00B032E3"/>
    <w:rsid w:val="00B06CD7"/>
    <w:rsid w:val="00B13136"/>
    <w:rsid w:val="00B1398D"/>
    <w:rsid w:val="00B13D49"/>
    <w:rsid w:val="00B1600D"/>
    <w:rsid w:val="00B1652A"/>
    <w:rsid w:val="00B203DA"/>
    <w:rsid w:val="00B21289"/>
    <w:rsid w:val="00B26891"/>
    <w:rsid w:val="00B3649E"/>
    <w:rsid w:val="00B376DC"/>
    <w:rsid w:val="00B40A87"/>
    <w:rsid w:val="00B4214A"/>
    <w:rsid w:val="00B47D20"/>
    <w:rsid w:val="00B60E8D"/>
    <w:rsid w:val="00B613E4"/>
    <w:rsid w:val="00B641C5"/>
    <w:rsid w:val="00B7272C"/>
    <w:rsid w:val="00B73EFC"/>
    <w:rsid w:val="00B756DB"/>
    <w:rsid w:val="00B76180"/>
    <w:rsid w:val="00B80D59"/>
    <w:rsid w:val="00B9322F"/>
    <w:rsid w:val="00B96036"/>
    <w:rsid w:val="00BA324C"/>
    <w:rsid w:val="00BA4EAD"/>
    <w:rsid w:val="00BA665E"/>
    <w:rsid w:val="00BA7942"/>
    <w:rsid w:val="00BA7F0E"/>
    <w:rsid w:val="00BB282C"/>
    <w:rsid w:val="00BB6DC8"/>
    <w:rsid w:val="00BB6FFE"/>
    <w:rsid w:val="00BC1BE5"/>
    <w:rsid w:val="00BC3FD8"/>
    <w:rsid w:val="00BC4715"/>
    <w:rsid w:val="00BC4B84"/>
    <w:rsid w:val="00BC5B1E"/>
    <w:rsid w:val="00BD0D8B"/>
    <w:rsid w:val="00BD209A"/>
    <w:rsid w:val="00BD4952"/>
    <w:rsid w:val="00BD7542"/>
    <w:rsid w:val="00BE09CD"/>
    <w:rsid w:val="00BE2C7D"/>
    <w:rsid w:val="00BE3D88"/>
    <w:rsid w:val="00BE53BC"/>
    <w:rsid w:val="00BF00CA"/>
    <w:rsid w:val="00C05F41"/>
    <w:rsid w:val="00C11C4B"/>
    <w:rsid w:val="00C13F60"/>
    <w:rsid w:val="00C1524E"/>
    <w:rsid w:val="00C21DA2"/>
    <w:rsid w:val="00C230FD"/>
    <w:rsid w:val="00C26BF3"/>
    <w:rsid w:val="00C450DB"/>
    <w:rsid w:val="00C50194"/>
    <w:rsid w:val="00C53EA1"/>
    <w:rsid w:val="00C6360B"/>
    <w:rsid w:val="00C71432"/>
    <w:rsid w:val="00C7569F"/>
    <w:rsid w:val="00C76110"/>
    <w:rsid w:val="00C774DC"/>
    <w:rsid w:val="00C813F1"/>
    <w:rsid w:val="00C83EF9"/>
    <w:rsid w:val="00C84AAC"/>
    <w:rsid w:val="00C87FB7"/>
    <w:rsid w:val="00C92BAF"/>
    <w:rsid w:val="00C93453"/>
    <w:rsid w:val="00C93D1A"/>
    <w:rsid w:val="00CA14BE"/>
    <w:rsid w:val="00CB01C1"/>
    <w:rsid w:val="00CB4E50"/>
    <w:rsid w:val="00CB5395"/>
    <w:rsid w:val="00CB5503"/>
    <w:rsid w:val="00CB6864"/>
    <w:rsid w:val="00CC37CC"/>
    <w:rsid w:val="00CC4547"/>
    <w:rsid w:val="00CC6643"/>
    <w:rsid w:val="00CD08E4"/>
    <w:rsid w:val="00CD100E"/>
    <w:rsid w:val="00CD4E29"/>
    <w:rsid w:val="00CE1F1B"/>
    <w:rsid w:val="00CE331D"/>
    <w:rsid w:val="00CE59B4"/>
    <w:rsid w:val="00CF3C4B"/>
    <w:rsid w:val="00CF4234"/>
    <w:rsid w:val="00CF4CB2"/>
    <w:rsid w:val="00D00992"/>
    <w:rsid w:val="00D056B4"/>
    <w:rsid w:val="00D11DB6"/>
    <w:rsid w:val="00D147F2"/>
    <w:rsid w:val="00D164B0"/>
    <w:rsid w:val="00D2265D"/>
    <w:rsid w:val="00D23DA3"/>
    <w:rsid w:val="00D25418"/>
    <w:rsid w:val="00D26DC9"/>
    <w:rsid w:val="00D27E63"/>
    <w:rsid w:val="00D30F03"/>
    <w:rsid w:val="00D364AD"/>
    <w:rsid w:val="00D43A8E"/>
    <w:rsid w:val="00D47CC0"/>
    <w:rsid w:val="00D51301"/>
    <w:rsid w:val="00D54526"/>
    <w:rsid w:val="00D6249F"/>
    <w:rsid w:val="00D62897"/>
    <w:rsid w:val="00D63064"/>
    <w:rsid w:val="00D64AE3"/>
    <w:rsid w:val="00D71299"/>
    <w:rsid w:val="00D73E5E"/>
    <w:rsid w:val="00D82F4C"/>
    <w:rsid w:val="00D836F2"/>
    <w:rsid w:val="00D84060"/>
    <w:rsid w:val="00D914A1"/>
    <w:rsid w:val="00D91E16"/>
    <w:rsid w:val="00D97304"/>
    <w:rsid w:val="00DA4244"/>
    <w:rsid w:val="00DC0D17"/>
    <w:rsid w:val="00DC161B"/>
    <w:rsid w:val="00DC5D08"/>
    <w:rsid w:val="00DC671E"/>
    <w:rsid w:val="00DC68C5"/>
    <w:rsid w:val="00DD00A1"/>
    <w:rsid w:val="00DD38B4"/>
    <w:rsid w:val="00DD48C3"/>
    <w:rsid w:val="00DE07EA"/>
    <w:rsid w:val="00DE419F"/>
    <w:rsid w:val="00DE6543"/>
    <w:rsid w:val="00DF1088"/>
    <w:rsid w:val="00DF120B"/>
    <w:rsid w:val="00DF5149"/>
    <w:rsid w:val="00DF537B"/>
    <w:rsid w:val="00E00B36"/>
    <w:rsid w:val="00E019CF"/>
    <w:rsid w:val="00E01E91"/>
    <w:rsid w:val="00E10E6D"/>
    <w:rsid w:val="00E16605"/>
    <w:rsid w:val="00E172DF"/>
    <w:rsid w:val="00E200DE"/>
    <w:rsid w:val="00E21468"/>
    <w:rsid w:val="00E25C83"/>
    <w:rsid w:val="00E31A44"/>
    <w:rsid w:val="00E31F55"/>
    <w:rsid w:val="00E35C15"/>
    <w:rsid w:val="00E37D85"/>
    <w:rsid w:val="00E426F4"/>
    <w:rsid w:val="00E43339"/>
    <w:rsid w:val="00E479DE"/>
    <w:rsid w:val="00E50E99"/>
    <w:rsid w:val="00E52836"/>
    <w:rsid w:val="00E55C4A"/>
    <w:rsid w:val="00E55E26"/>
    <w:rsid w:val="00E62B4F"/>
    <w:rsid w:val="00E638EE"/>
    <w:rsid w:val="00E6584D"/>
    <w:rsid w:val="00E84F63"/>
    <w:rsid w:val="00E92351"/>
    <w:rsid w:val="00E94AF2"/>
    <w:rsid w:val="00E96346"/>
    <w:rsid w:val="00EA1192"/>
    <w:rsid w:val="00EA4B76"/>
    <w:rsid w:val="00EA4E63"/>
    <w:rsid w:val="00EA7CC4"/>
    <w:rsid w:val="00EB0092"/>
    <w:rsid w:val="00EB257F"/>
    <w:rsid w:val="00EB6791"/>
    <w:rsid w:val="00EB7085"/>
    <w:rsid w:val="00EB709A"/>
    <w:rsid w:val="00EC4054"/>
    <w:rsid w:val="00EC6CF5"/>
    <w:rsid w:val="00ED4317"/>
    <w:rsid w:val="00ED5A81"/>
    <w:rsid w:val="00EE121D"/>
    <w:rsid w:val="00EE148C"/>
    <w:rsid w:val="00EF3D40"/>
    <w:rsid w:val="00EF6FCA"/>
    <w:rsid w:val="00F018AD"/>
    <w:rsid w:val="00F04913"/>
    <w:rsid w:val="00F0554D"/>
    <w:rsid w:val="00F10942"/>
    <w:rsid w:val="00F119F9"/>
    <w:rsid w:val="00F133B9"/>
    <w:rsid w:val="00F15A9B"/>
    <w:rsid w:val="00F1655F"/>
    <w:rsid w:val="00F17927"/>
    <w:rsid w:val="00F20C8A"/>
    <w:rsid w:val="00F21905"/>
    <w:rsid w:val="00F225AE"/>
    <w:rsid w:val="00F22F2F"/>
    <w:rsid w:val="00F234C2"/>
    <w:rsid w:val="00F24CF3"/>
    <w:rsid w:val="00F25AFF"/>
    <w:rsid w:val="00F26B9C"/>
    <w:rsid w:val="00F2745F"/>
    <w:rsid w:val="00F33B21"/>
    <w:rsid w:val="00F41BEC"/>
    <w:rsid w:val="00F432AC"/>
    <w:rsid w:val="00F46669"/>
    <w:rsid w:val="00F50837"/>
    <w:rsid w:val="00F63421"/>
    <w:rsid w:val="00F6614D"/>
    <w:rsid w:val="00F6693C"/>
    <w:rsid w:val="00F679BB"/>
    <w:rsid w:val="00F70F9F"/>
    <w:rsid w:val="00F7106D"/>
    <w:rsid w:val="00F80ED7"/>
    <w:rsid w:val="00F819AD"/>
    <w:rsid w:val="00F82196"/>
    <w:rsid w:val="00F846FB"/>
    <w:rsid w:val="00F85201"/>
    <w:rsid w:val="00F86444"/>
    <w:rsid w:val="00F90997"/>
    <w:rsid w:val="00F91050"/>
    <w:rsid w:val="00FA032A"/>
    <w:rsid w:val="00FB1103"/>
    <w:rsid w:val="00FB56DF"/>
    <w:rsid w:val="00FC43CC"/>
    <w:rsid w:val="00FC630C"/>
    <w:rsid w:val="00FC7A80"/>
    <w:rsid w:val="00FD1A31"/>
    <w:rsid w:val="00FD3665"/>
    <w:rsid w:val="00FD6300"/>
    <w:rsid w:val="00FD6F3E"/>
    <w:rsid w:val="00FE4002"/>
    <w:rsid w:val="00FE450D"/>
    <w:rsid w:val="00FE676E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D9DA48"/>
  <w15:chartTrackingRefBased/>
  <w15:docId w15:val="{239697AD-35B8-44FD-8837-2072D768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styleId="HiperlinkVisitado">
    <w:name w:val="FollowedHyperlink"/>
    <w:uiPriority w:val="99"/>
    <w:semiHidden/>
    <w:unhideWhenUsed/>
    <w:rsid w:val="007955B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7C62D-D17B-4C3B-9EBE-CFF0E41B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246</TotalTime>
  <Pages>2</Pages>
  <Words>410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Pires Fidelis da Luz</dc:creator>
  <cp:keywords/>
  <cp:lastModifiedBy>Josiane de Oliveira Borges</cp:lastModifiedBy>
  <cp:revision>18</cp:revision>
  <cp:lastPrinted>2019-11-05T16:59:00Z</cp:lastPrinted>
  <dcterms:created xsi:type="dcterms:W3CDTF">2023-03-06T19:28:00Z</dcterms:created>
  <dcterms:modified xsi:type="dcterms:W3CDTF">2023-08-30T17:17:00Z</dcterms:modified>
</cp:coreProperties>
</file>