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F401" w14:textId="77777777" w:rsidR="00847E49" w:rsidRPr="00D05C92" w:rsidRDefault="00847E49" w:rsidP="00D37597">
      <w:pPr>
        <w:jc w:val="center"/>
      </w:pPr>
      <w:r w:rsidRPr="00D05C92">
        <w:t>EXPOSIÇÃO DE MOTIVOS</w:t>
      </w:r>
    </w:p>
    <w:p w14:paraId="43B58110" w14:textId="77777777" w:rsidR="00847E49" w:rsidRDefault="00847E49" w:rsidP="00D37597">
      <w:pPr>
        <w:jc w:val="center"/>
      </w:pPr>
    </w:p>
    <w:p w14:paraId="25250D38" w14:textId="77777777" w:rsidR="005D7A01" w:rsidRDefault="005D7A01" w:rsidP="00D37597">
      <w:pPr>
        <w:jc w:val="center"/>
      </w:pPr>
    </w:p>
    <w:p w14:paraId="28A88A2B" w14:textId="77B87BAF" w:rsidR="00B84D35" w:rsidRPr="00B84D35" w:rsidRDefault="00B84D35" w:rsidP="00B84D35">
      <w:pPr>
        <w:ind w:firstLine="1418"/>
        <w:jc w:val="both"/>
        <w:rPr>
          <w:color w:val="000000"/>
        </w:rPr>
      </w:pPr>
      <w:r w:rsidRPr="00B84D35">
        <w:rPr>
          <w:color w:val="000000"/>
        </w:rPr>
        <w:t>O Centro de Referência em Saúde d</w:t>
      </w:r>
      <w:r w:rsidR="007A4DF6">
        <w:rPr>
          <w:color w:val="000000"/>
        </w:rPr>
        <w:t>o</w:t>
      </w:r>
      <w:r w:rsidRPr="00B84D35">
        <w:rPr>
          <w:color w:val="000000"/>
        </w:rPr>
        <w:t xml:space="preserve"> Trabalhador (</w:t>
      </w:r>
      <w:proofErr w:type="spellStart"/>
      <w:r w:rsidR="00CF2BE9">
        <w:rPr>
          <w:color w:val="000000"/>
        </w:rPr>
        <w:t>Cerest</w:t>
      </w:r>
      <w:proofErr w:type="spellEnd"/>
      <w:r w:rsidRPr="00B84D35">
        <w:rPr>
          <w:color w:val="000000"/>
        </w:rPr>
        <w:t>) tem como objetivo promover ações de melhoria de condições de trabalho por meio da prevenção e vigilância, além de buscar melhor</w:t>
      </w:r>
      <w:r w:rsidR="001B72AE">
        <w:rPr>
          <w:color w:val="000000"/>
        </w:rPr>
        <w:t>ar a</w:t>
      </w:r>
      <w:r w:rsidRPr="00B84D35">
        <w:rPr>
          <w:color w:val="000000"/>
        </w:rPr>
        <w:t xml:space="preserve"> qualidade de vida das trabalhadoras e </w:t>
      </w:r>
      <w:r w:rsidR="001B72AE">
        <w:rPr>
          <w:color w:val="000000"/>
        </w:rPr>
        <w:t xml:space="preserve">dos </w:t>
      </w:r>
      <w:r w:rsidRPr="00B84D35">
        <w:rPr>
          <w:color w:val="000000"/>
        </w:rPr>
        <w:t xml:space="preserve">trabalhadores do </w:t>
      </w:r>
      <w:r w:rsidR="001B72AE">
        <w:rPr>
          <w:color w:val="000000"/>
        </w:rPr>
        <w:t>M</w:t>
      </w:r>
      <w:r w:rsidRPr="00B84D35">
        <w:rPr>
          <w:color w:val="000000"/>
        </w:rPr>
        <w:t>unicípio de Porto Alegre.</w:t>
      </w:r>
    </w:p>
    <w:p w14:paraId="64C95089" w14:textId="20093B32" w:rsidR="00B84D35" w:rsidRPr="00B84D35" w:rsidRDefault="00B84D35" w:rsidP="00B84D35">
      <w:pPr>
        <w:ind w:firstLine="1418"/>
        <w:jc w:val="both"/>
        <w:rPr>
          <w:color w:val="000000"/>
        </w:rPr>
      </w:pPr>
      <w:r w:rsidRPr="00B84D35">
        <w:rPr>
          <w:color w:val="000000"/>
        </w:rPr>
        <w:t xml:space="preserve">A população mundial passou por um período de isolamento devido à </w:t>
      </w:r>
      <w:r w:rsidR="001B72AE">
        <w:rPr>
          <w:color w:val="000000"/>
        </w:rPr>
        <w:t>p</w:t>
      </w:r>
      <w:r w:rsidRPr="00B84D35">
        <w:rPr>
          <w:color w:val="000000"/>
        </w:rPr>
        <w:t xml:space="preserve">andemia </w:t>
      </w:r>
      <w:r w:rsidR="001B72AE">
        <w:rPr>
          <w:color w:val="000000"/>
        </w:rPr>
        <w:t>da c</w:t>
      </w:r>
      <w:r w:rsidRPr="00B84D35">
        <w:rPr>
          <w:color w:val="000000"/>
        </w:rPr>
        <w:t>ovid</w:t>
      </w:r>
      <w:r w:rsidR="001B72AE">
        <w:rPr>
          <w:color w:val="000000"/>
        </w:rPr>
        <w:t>-</w:t>
      </w:r>
      <w:r w:rsidRPr="00B84D35">
        <w:rPr>
          <w:color w:val="000000"/>
        </w:rPr>
        <w:t>19, causando danos emocionais incontestáveis. No Brasil não foi diferente. No primeiro ano da pandemia, a prevalência global de ansiedade e depressão aumentou cerca de 25%, de acordo com a Organização Mundial de Saúde.</w:t>
      </w:r>
    </w:p>
    <w:p w14:paraId="1A238B76" w14:textId="1D30B8C5" w:rsidR="00B84D35" w:rsidRPr="00B84D35" w:rsidRDefault="00B84D35" w:rsidP="00B84D35">
      <w:pPr>
        <w:ind w:firstLine="1418"/>
        <w:jc w:val="both"/>
        <w:rPr>
          <w:color w:val="000000"/>
        </w:rPr>
      </w:pPr>
      <w:r w:rsidRPr="00B84D35">
        <w:rPr>
          <w:color w:val="000000"/>
        </w:rPr>
        <w:t>Após o período crítico da pandemia e com o retorno da maioria das atividades laborais, as questões de saúde mental no ambiente de trabalho vêm sendo uma pauta extremamente importante de ser discutida.</w:t>
      </w:r>
    </w:p>
    <w:p w14:paraId="60A9F2BA" w14:textId="712D1B9B" w:rsidR="00B84D35" w:rsidRPr="00B84D35" w:rsidRDefault="00B84D35" w:rsidP="00B84D35">
      <w:pPr>
        <w:ind w:firstLine="1418"/>
        <w:jc w:val="both"/>
        <w:rPr>
          <w:color w:val="000000"/>
        </w:rPr>
      </w:pPr>
      <w:r w:rsidRPr="00B84D35">
        <w:rPr>
          <w:color w:val="000000"/>
        </w:rPr>
        <w:t xml:space="preserve">Isso porque, aliadas às doenças crônicas oriundas das sequelas </w:t>
      </w:r>
      <w:r w:rsidR="001B72AE">
        <w:rPr>
          <w:color w:val="000000"/>
        </w:rPr>
        <w:t>da covid-19</w:t>
      </w:r>
      <w:r w:rsidRPr="00B84D35">
        <w:rPr>
          <w:color w:val="000000"/>
        </w:rPr>
        <w:t xml:space="preserve">, bem como ao estresse causado pelo isolamento social do período pandêmico, a volta ao trabalho foi marcada por um número expressivo de afastamento de trabalhadores por transtornos mentais e comportamentais. Em Porto Alegre, as licenças de saúde cresceram cerca de 30%, segundo dados da Secretaria Municipal da Saúde, no período de janeiro a abril de 2022, sendo essa porcentagem maior na categoria de profissionais da educação e </w:t>
      </w:r>
      <w:r w:rsidR="001B72AE">
        <w:rPr>
          <w:color w:val="000000"/>
        </w:rPr>
        <w:t xml:space="preserve">da </w:t>
      </w:r>
      <w:r w:rsidRPr="00B84D35">
        <w:rPr>
          <w:color w:val="000000"/>
        </w:rPr>
        <w:t>saúde. </w:t>
      </w:r>
    </w:p>
    <w:p w14:paraId="72D1A0A2" w14:textId="46D84F78" w:rsidR="00B84D35" w:rsidRPr="00B84D35" w:rsidRDefault="00B84D35" w:rsidP="00B84D35">
      <w:pPr>
        <w:ind w:firstLine="1418"/>
        <w:jc w:val="both"/>
        <w:rPr>
          <w:color w:val="000000"/>
        </w:rPr>
      </w:pPr>
      <w:r w:rsidRPr="00B84D35">
        <w:rPr>
          <w:color w:val="000000"/>
        </w:rPr>
        <w:t xml:space="preserve">Levando em conta essa realidade, é urgente a instituição de uma Campanha Permanente de Fortalecimento </w:t>
      </w:r>
      <w:r w:rsidR="001B72AE">
        <w:rPr>
          <w:color w:val="000000"/>
        </w:rPr>
        <w:t>da</w:t>
      </w:r>
      <w:r w:rsidRPr="00B84D35">
        <w:rPr>
          <w:color w:val="000000"/>
        </w:rPr>
        <w:t xml:space="preserve"> Saúde Mental das Trabalhadoras e </w:t>
      </w:r>
      <w:r w:rsidR="001B72AE">
        <w:rPr>
          <w:color w:val="000000"/>
        </w:rPr>
        <w:t xml:space="preserve">dos </w:t>
      </w:r>
      <w:r w:rsidRPr="00B84D35">
        <w:rPr>
          <w:color w:val="000000"/>
        </w:rPr>
        <w:t>Trabalhadores</w:t>
      </w:r>
      <w:r w:rsidR="001B72AE" w:rsidRPr="001B72AE">
        <w:rPr>
          <w:color w:val="000000"/>
        </w:rPr>
        <w:t xml:space="preserve"> </w:t>
      </w:r>
      <w:r w:rsidR="001B72AE" w:rsidRPr="00B84D35">
        <w:rPr>
          <w:color w:val="000000"/>
        </w:rPr>
        <w:t>no</w:t>
      </w:r>
      <w:r w:rsidR="001B72AE">
        <w:rPr>
          <w:color w:val="000000"/>
        </w:rPr>
        <w:t xml:space="preserve"> </w:t>
      </w:r>
      <w:r w:rsidR="001B72AE" w:rsidRPr="00B84D35">
        <w:rPr>
          <w:color w:val="000000"/>
        </w:rPr>
        <w:t>Município de Porto Alegre</w:t>
      </w:r>
      <w:r w:rsidR="001B72AE">
        <w:rPr>
          <w:color w:val="000000"/>
        </w:rPr>
        <w:t>, a ser realizada</w:t>
      </w:r>
      <w:r w:rsidRPr="00B84D35">
        <w:rPr>
          <w:color w:val="000000"/>
        </w:rPr>
        <w:t xml:space="preserve"> </w:t>
      </w:r>
      <w:r w:rsidR="001B72AE">
        <w:rPr>
          <w:color w:val="000000"/>
        </w:rPr>
        <w:t>n</w:t>
      </w:r>
      <w:r w:rsidRPr="00B84D35">
        <w:rPr>
          <w:color w:val="000000"/>
        </w:rPr>
        <w:t xml:space="preserve">o </w:t>
      </w:r>
      <w:proofErr w:type="spellStart"/>
      <w:r w:rsidR="00CF2BE9">
        <w:rPr>
          <w:color w:val="000000"/>
        </w:rPr>
        <w:t>Cerest</w:t>
      </w:r>
      <w:proofErr w:type="spellEnd"/>
      <w:r w:rsidRPr="00B84D35">
        <w:rPr>
          <w:color w:val="000000"/>
        </w:rPr>
        <w:t>, uma vez que es</w:t>
      </w:r>
      <w:r w:rsidR="001B72AE">
        <w:rPr>
          <w:color w:val="000000"/>
        </w:rPr>
        <w:t>s</w:t>
      </w:r>
      <w:r w:rsidRPr="00B84D35">
        <w:rPr>
          <w:color w:val="000000"/>
        </w:rPr>
        <w:t>e é o órgão responsável por promover ações de melhoria de condições de vida e saúde das trabalhadoras e trabalhadores.</w:t>
      </w:r>
    </w:p>
    <w:p w14:paraId="6F0C6999" w14:textId="49D62174" w:rsidR="00B84D35" w:rsidRPr="00B84D35" w:rsidRDefault="00B84D35" w:rsidP="00B84D35">
      <w:pPr>
        <w:ind w:firstLine="1418"/>
        <w:jc w:val="both"/>
        <w:rPr>
          <w:color w:val="000000"/>
        </w:rPr>
      </w:pPr>
      <w:r w:rsidRPr="00B84D35">
        <w:rPr>
          <w:color w:val="000000"/>
        </w:rPr>
        <w:t xml:space="preserve">À luz de todo </w:t>
      </w:r>
      <w:r w:rsidR="001879A7">
        <w:rPr>
          <w:color w:val="000000"/>
        </w:rPr>
        <w:t xml:space="preserve">o </w:t>
      </w:r>
      <w:r w:rsidRPr="00B84D35">
        <w:rPr>
          <w:color w:val="000000"/>
        </w:rPr>
        <w:t xml:space="preserve">exposto, cientes da sensibilização dos nobres colegas com a importância da pauta, contamos com o apoio de todas e todos à </w:t>
      </w:r>
      <w:r w:rsidR="001879A7">
        <w:rPr>
          <w:color w:val="000000"/>
        </w:rPr>
        <w:t>P</w:t>
      </w:r>
      <w:r w:rsidRPr="00B84D35">
        <w:rPr>
          <w:color w:val="000000"/>
        </w:rPr>
        <w:t>roposição</w:t>
      </w:r>
      <w:r w:rsidR="00DF3B4F">
        <w:rPr>
          <w:color w:val="000000"/>
        </w:rPr>
        <w:t>.</w:t>
      </w:r>
    </w:p>
    <w:p w14:paraId="738A860A" w14:textId="65EA6F09" w:rsidR="001E5D9A" w:rsidRDefault="001E5D9A" w:rsidP="00D37597">
      <w:pPr>
        <w:ind w:firstLine="1418"/>
        <w:jc w:val="both"/>
        <w:rPr>
          <w:color w:val="000000"/>
        </w:rPr>
      </w:pPr>
    </w:p>
    <w:p w14:paraId="2EDCC71A" w14:textId="4D718446" w:rsidR="003C4ED2" w:rsidRDefault="00B81A56" w:rsidP="00601AE5">
      <w:pPr>
        <w:ind w:left="708" w:firstLine="708"/>
        <w:jc w:val="both"/>
        <w:rPr>
          <w:rFonts w:eastAsia="Arial"/>
          <w:b/>
          <w:color w:val="000000"/>
        </w:rPr>
      </w:pPr>
      <w:r>
        <w:rPr>
          <w:color w:val="000000"/>
        </w:rPr>
        <w:t xml:space="preserve">Sala das Sessões, </w:t>
      </w:r>
      <w:r w:rsidR="00B84D35">
        <w:rPr>
          <w:color w:val="000000"/>
        </w:rPr>
        <w:t>2</w:t>
      </w:r>
      <w:r w:rsidR="0056129A">
        <w:rPr>
          <w:color w:val="000000"/>
        </w:rPr>
        <w:t xml:space="preserve"> </w:t>
      </w:r>
      <w:r w:rsidR="00525ADA">
        <w:rPr>
          <w:color w:val="000000"/>
        </w:rPr>
        <w:t>de</w:t>
      </w:r>
      <w:r w:rsidR="00A33886">
        <w:rPr>
          <w:color w:val="000000"/>
        </w:rPr>
        <w:t xml:space="preserve"> </w:t>
      </w:r>
      <w:r w:rsidR="0056129A">
        <w:rPr>
          <w:color w:val="000000"/>
        </w:rPr>
        <w:t>ma</w:t>
      </w:r>
      <w:r w:rsidR="00B84D35">
        <w:rPr>
          <w:color w:val="000000"/>
        </w:rPr>
        <w:t>i</w:t>
      </w:r>
      <w:r w:rsidR="0056129A">
        <w:rPr>
          <w:color w:val="000000"/>
        </w:rPr>
        <w:t>o</w:t>
      </w:r>
      <w:r w:rsidR="00525ADA">
        <w:rPr>
          <w:color w:val="000000"/>
        </w:rPr>
        <w:t xml:space="preserve"> de 20</w:t>
      </w:r>
      <w:r w:rsidR="00603D5D">
        <w:rPr>
          <w:color w:val="000000"/>
        </w:rPr>
        <w:t>2</w:t>
      </w:r>
      <w:r w:rsidR="001E5D9A">
        <w:rPr>
          <w:color w:val="000000"/>
        </w:rPr>
        <w:t>3</w:t>
      </w:r>
      <w:r w:rsidR="003C4ED2">
        <w:rPr>
          <w:color w:val="000000"/>
        </w:rPr>
        <w:t>.</w:t>
      </w:r>
    </w:p>
    <w:p w14:paraId="66CEF048" w14:textId="2BB4CB9F" w:rsidR="00B11DA2" w:rsidRDefault="00B11DA2" w:rsidP="00D37597">
      <w:pPr>
        <w:jc w:val="both"/>
        <w:rPr>
          <w:rFonts w:eastAsia="Arial"/>
          <w:b/>
          <w:color w:val="000000"/>
        </w:rPr>
      </w:pPr>
    </w:p>
    <w:p w14:paraId="51F45333" w14:textId="77777777" w:rsidR="00091BEB" w:rsidRDefault="00091BEB" w:rsidP="00D37597">
      <w:pPr>
        <w:jc w:val="both"/>
        <w:rPr>
          <w:rFonts w:eastAsia="Arial"/>
          <w:b/>
          <w:color w:val="000000"/>
        </w:rPr>
      </w:pPr>
    </w:p>
    <w:p w14:paraId="2BE4F112" w14:textId="77777777" w:rsidR="00D05C92" w:rsidRPr="00D05C92" w:rsidRDefault="00D05C92" w:rsidP="00D37597">
      <w:pPr>
        <w:jc w:val="both"/>
        <w:rPr>
          <w:rFonts w:eastAsia="Arial"/>
          <w:b/>
          <w:color w:val="000000"/>
        </w:rPr>
      </w:pPr>
    </w:p>
    <w:p w14:paraId="0900FD22" w14:textId="2D8D95B3" w:rsidR="00D05C92" w:rsidRDefault="00D3391B" w:rsidP="00D37597">
      <w:pPr>
        <w:jc w:val="center"/>
        <w:rPr>
          <w:rFonts w:eastAsia="Arial"/>
          <w:color w:val="000000"/>
        </w:rPr>
      </w:pPr>
      <w:r w:rsidRPr="00D05C92">
        <w:rPr>
          <w:rFonts w:eastAsia="Arial"/>
          <w:color w:val="000000"/>
        </w:rPr>
        <w:t>VEREADOR</w:t>
      </w:r>
      <w:r w:rsidR="00091BEB">
        <w:rPr>
          <w:rFonts w:eastAsia="Arial"/>
          <w:color w:val="000000"/>
        </w:rPr>
        <w:t>A BIGA PEREIRA</w:t>
      </w:r>
    </w:p>
    <w:p w14:paraId="69243547" w14:textId="77777777" w:rsidR="00505177" w:rsidRDefault="00505177" w:rsidP="00D05C92">
      <w:pPr>
        <w:jc w:val="center"/>
        <w:rPr>
          <w:rFonts w:eastAsia="Arial"/>
          <w:color w:val="000000"/>
        </w:rPr>
      </w:pPr>
    </w:p>
    <w:p w14:paraId="05FBC0AB" w14:textId="77777777" w:rsidR="00D05C92" w:rsidRPr="00D05C92" w:rsidRDefault="003C4ED2" w:rsidP="007916D2">
      <w:pPr>
        <w:jc w:val="center"/>
        <w:rPr>
          <w:rFonts w:eastAsia="Arial"/>
          <w:b/>
          <w:color w:val="000000"/>
        </w:rPr>
      </w:pPr>
      <w:r>
        <w:rPr>
          <w:rFonts w:eastAsia="Arial"/>
          <w:color w:val="000000"/>
        </w:rPr>
        <w:br w:type="page"/>
      </w:r>
      <w:r w:rsidR="00D05C92" w:rsidRPr="00D05C92">
        <w:rPr>
          <w:rFonts w:eastAsia="Arial"/>
          <w:b/>
          <w:color w:val="000000"/>
        </w:rPr>
        <w:lastRenderedPageBreak/>
        <w:t>PROJETO DE LEI</w:t>
      </w:r>
    </w:p>
    <w:p w14:paraId="261B2642" w14:textId="77777777" w:rsidR="00D05C92" w:rsidRDefault="00D05C92" w:rsidP="006751F2">
      <w:pPr>
        <w:jc w:val="center"/>
        <w:rPr>
          <w:rFonts w:eastAsia="Arial"/>
          <w:b/>
          <w:color w:val="000000"/>
        </w:rPr>
      </w:pPr>
    </w:p>
    <w:p w14:paraId="7A97660C" w14:textId="77777777" w:rsidR="007916D2" w:rsidRDefault="007916D2" w:rsidP="005E4539">
      <w:pPr>
        <w:jc w:val="center"/>
        <w:rPr>
          <w:rFonts w:eastAsia="Arial"/>
          <w:b/>
          <w:color w:val="000000"/>
        </w:rPr>
      </w:pPr>
    </w:p>
    <w:p w14:paraId="1D32E3C8" w14:textId="77777777" w:rsidR="007916D2" w:rsidRPr="00D05C92" w:rsidRDefault="007916D2" w:rsidP="00161D1C">
      <w:pPr>
        <w:jc w:val="center"/>
        <w:rPr>
          <w:rFonts w:eastAsia="Arial"/>
          <w:b/>
          <w:color w:val="000000"/>
        </w:rPr>
      </w:pPr>
    </w:p>
    <w:p w14:paraId="351AF91E" w14:textId="78B7BFF8" w:rsidR="00A33886" w:rsidRPr="0056129A" w:rsidRDefault="00A73461" w:rsidP="00454ACB">
      <w:pPr>
        <w:ind w:left="4253"/>
        <w:jc w:val="both"/>
        <w:rPr>
          <w:rFonts w:eastAsia="Arial"/>
          <w:b/>
          <w:color w:val="000000"/>
        </w:rPr>
      </w:pPr>
      <w:r w:rsidRPr="00A73461">
        <w:rPr>
          <w:b/>
          <w:bCs/>
          <w:color w:val="000000"/>
        </w:rPr>
        <w:t>Institui a Campanha Permanente de Fortalecimento da Saúde Mental de Trabalhadoras e Trabalhadores junto aos Centros de Referência em Saúde do Trabalhador (</w:t>
      </w:r>
      <w:proofErr w:type="spellStart"/>
      <w:r w:rsidR="002F670B" w:rsidRPr="00A73461">
        <w:rPr>
          <w:b/>
          <w:bCs/>
          <w:color w:val="000000"/>
        </w:rPr>
        <w:t>Cerests</w:t>
      </w:r>
      <w:proofErr w:type="spellEnd"/>
      <w:r w:rsidRPr="00A73461">
        <w:rPr>
          <w:b/>
          <w:bCs/>
          <w:color w:val="000000"/>
        </w:rPr>
        <w:t>) no Município de Porto Alegre</w:t>
      </w:r>
      <w:r w:rsidR="00091BEB" w:rsidRPr="00091BEB">
        <w:rPr>
          <w:b/>
          <w:bCs/>
          <w:color w:val="000000"/>
        </w:rPr>
        <w:t>.</w:t>
      </w:r>
      <w:r w:rsidR="001E5D9A" w:rsidRPr="0056129A">
        <w:rPr>
          <w:rFonts w:eastAsia="Arial"/>
          <w:b/>
          <w:color w:val="000000"/>
        </w:rPr>
        <w:t xml:space="preserve"> </w:t>
      </w:r>
    </w:p>
    <w:p w14:paraId="2B69183B" w14:textId="77777777" w:rsidR="00D05C92" w:rsidRPr="00D05C92" w:rsidRDefault="00D05C92" w:rsidP="00454ACB">
      <w:pPr>
        <w:ind w:firstLine="709"/>
        <w:jc w:val="both"/>
        <w:rPr>
          <w:rFonts w:eastAsia="Calibri"/>
          <w:b/>
          <w:lang w:eastAsia="en-US"/>
        </w:rPr>
      </w:pPr>
    </w:p>
    <w:p w14:paraId="79D35D22" w14:textId="77777777" w:rsidR="00D05C92" w:rsidRPr="00D05C92" w:rsidRDefault="00D05C92" w:rsidP="00454ACB">
      <w:pPr>
        <w:ind w:firstLine="709"/>
        <w:jc w:val="both"/>
        <w:rPr>
          <w:b/>
        </w:rPr>
      </w:pPr>
    </w:p>
    <w:p w14:paraId="2F3E9284" w14:textId="38074B97" w:rsidR="00633864" w:rsidRPr="00633864" w:rsidRDefault="00D05C92" w:rsidP="00633864">
      <w:pPr>
        <w:ind w:firstLine="1418"/>
        <w:jc w:val="both"/>
        <w:rPr>
          <w:color w:val="000000"/>
        </w:rPr>
      </w:pPr>
      <w:r w:rsidRPr="00D05C92">
        <w:rPr>
          <w:b/>
        </w:rPr>
        <w:t>Art. 1º</w:t>
      </w:r>
      <w:r w:rsidRPr="00D05C92">
        <w:t xml:space="preserve"> </w:t>
      </w:r>
      <w:r w:rsidR="007916D2">
        <w:t xml:space="preserve"> </w:t>
      </w:r>
      <w:r w:rsidR="00526E6E" w:rsidRPr="00526E6E">
        <w:rPr>
          <w:rFonts w:ascii="Calibri" w:hAnsi="Calibri" w:cs="Calibri"/>
          <w:color w:val="000000"/>
        </w:rPr>
        <w:t> </w:t>
      </w:r>
      <w:r w:rsidR="00633864" w:rsidRPr="00633864">
        <w:rPr>
          <w:color w:val="000000"/>
        </w:rPr>
        <w:t xml:space="preserve">Fica instituída a Campanha Permanente de Fortalecimento </w:t>
      </w:r>
      <w:r w:rsidR="0038235C">
        <w:rPr>
          <w:color w:val="000000"/>
        </w:rPr>
        <w:t>da</w:t>
      </w:r>
      <w:r w:rsidR="00633864" w:rsidRPr="00633864">
        <w:rPr>
          <w:color w:val="000000"/>
        </w:rPr>
        <w:t xml:space="preserve"> Saúde Mental d</w:t>
      </w:r>
      <w:r w:rsidR="0038235C">
        <w:rPr>
          <w:color w:val="000000"/>
        </w:rPr>
        <w:t>e</w:t>
      </w:r>
      <w:r w:rsidR="00633864" w:rsidRPr="00633864">
        <w:rPr>
          <w:color w:val="000000"/>
        </w:rPr>
        <w:t xml:space="preserve"> Trabalhadoras e Trabalhadores</w:t>
      </w:r>
      <w:r w:rsidR="001E1141">
        <w:rPr>
          <w:color w:val="000000"/>
        </w:rPr>
        <w:t xml:space="preserve"> junto aos </w:t>
      </w:r>
      <w:r w:rsidR="001E1141" w:rsidRPr="001E1141">
        <w:rPr>
          <w:color w:val="000000"/>
        </w:rPr>
        <w:t>Centros de Referência em Saúde do Trabalhador (</w:t>
      </w:r>
      <w:proofErr w:type="spellStart"/>
      <w:r w:rsidR="002F670B" w:rsidRPr="001E1141">
        <w:rPr>
          <w:color w:val="000000"/>
        </w:rPr>
        <w:t>Cerests</w:t>
      </w:r>
      <w:proofErr w:type="spellEnd"/>
      <w:r w:rsidR="001E1141" w:rsidRPr="001E1141">
        <w:rPr>
          <w:color w:val="000000"/>
        </w:rPr>
        <w:t>)</w:t>
      </w:r>
      <w:r w:rsidR="00633864" w:rsidRPr="00633864">
        <w:rPr>
          <w:color w:val="000000"/>
        </w:rPr>
        <w:t xml:space="preserve"> no Município de Porto Alegre.</w:t>
      </w:r>
    </w:p>
    <w:p w14:paraId="208A0B25" w14:textId="77777777" w:rsidR="00633864" w:rsidRDefault="00633864" w:rsidP="00633864">
      <w:pPr>
        <w:ind w:firstLine="1418"/>
        <w:jc w:val="both"/>
        <w:rPr>
          <w:color w:val="000000"/>
        </w:rPr>
      </w:pPr>
    </w:p>
    <w:p w14:paraId="0E87A25B" w14:textId="161700F6" w:rsidR="00633864" w:rsidRPr="00633864" w:rsidRDefault="00A6166E" w:rsidP="00633864">
      <w:pPr>
        <w:ind w:firstLine="1418"/>
        <w:jc w:val="both"/>
        <w:rPr>
          <w:color w:val="000000"/>
        </w:rPr>
      </w:pPr>
      <w:r>
        <w:rPr>
          <w:b/>
          <w:bCs/>
          <w:color w:val="000000"/>
        </w:rPr>
        <w:t>Parágrafo único.</w:t>
      </w:r>
      <w:r w:rsidR="00D327C4">
        <w:rPr>
          <w:b/>
          <w:bCs/>
          <w:color w:val="000000"/>
        </w:rPr>
        <w:t xml:space="preserve"> </w:t>
      </w:r>
      <w:r w:rsidR="009962B4">
        <w:rPr>
          <w:b/>
          <w:bCs/>
          <w:color w:val="000000"/>
        </w:rPr>
        <w:t xml:space="preserve"> </w:t>
      </w:r>
      <w:r w:rsidR="00633864" w:rsidRPr="00633864">
        <w:rPr>
          <w:color w:val="000000"/>
        </w:rPr>
        <w:t xml:space="preserve">A </w:t>
      </w:r>
      <w:r>
        <w:rPr>
          <w:color w:val="000000"/>
        </w:rPr>
        <w:t>C</w:t>
      </w:r>
      <w:r w:rsidR="00633864" w:rsidRPr="00633864">
        <w:rPr>
          <w:color w:val="000000"/>
        </w:rPr>
        <w:t xml:space="preserve">ampanha de que trata esta Lei </w:t>
      </w:r>
      <w:r w:rsidR="00D327C4">
        <w:rPr>
          <w:color w:val="000000"/>
        </w:rPr>
        <w:t>tem</w:t>
      </w:r>
      <w:r w:rsidR="00633864" w:rsidRPr="00633864">
        <w:rPr>
          <w:color w:val="000000"/>
        </w:rPr>
        <w:t xml:space="preserve"> </w:t>
      </w:r>
      <w:r w:rsidR="0005186D">
        <w:rPr>
          <w:color w:val="000000"/>
        </w:rPr>
        <w:t xml:space="preserve">o </w:t>
      </w:r>
      <w:r w:rsidR="00633864" w:rsidRPr="00633864">
        <w:rPr>
          <w:color w:val="000000"/>
        </w:rPr>
        <w:t xml:space="preserve">objetivo </w:t>
      </w:r>
      <w:r w:rsidR="0005186D">
        <w:rPr>
          <w:color w:val="000000"/>
        </w:rPr>
        <w:t xml:space="preserve">de </w:t>
      </w:r>
      <w:r w:rsidR="00633864" w:rsidRPr="00633864">
        <w:rPr>
          <w:color w:val="000000"/>
        </w:rPr>
        <w:t>promover ações de incentivo ao acompanhamento clínico especializado</w:t>
      </w:r>
      <w:r w:rsidR="001E1141">
        <w:rPr>
          <w:color w:val="000000"/>
        </w:rPr>
        <w:t>,</w:t>
      </w:r>
      <w:r w:rsidR="0028474E">
        <w:rPr>
          <w:color w:val="000000"/>
        </w:rPr>
        <w:t xml:space="preserve"> </w:t>
      </w:r>
      <w:r w:rsidR="00633864" w:rsidRPr="00633864">
        <w:rPr>
          <w:color w:val="000000"/>
        </w:rPr>
        <w:t xml:space="preserve">visando </w:t>
      </w:r>
      <w:r w:rsidR="0028474E">
        <w:rPr>
          <w:color w:val="000000"/>
        </w:rPr>
        <w:t xml:space="preserve">ao fortalecimento da </w:t>
      </w:r>
      <w:r w:rsidR="00633864" w:rsidRPr="00633864">
        <w:rPr>
          <w:color w:val="000000"/>
        </w:rPr>
        <w:t>saúde mental de trabalhadoras e trabalhadores.</w:t>
      </w:r>
    </w:p>
    <w:p w14:paraId="552C6803" w14:textId="77777777" w:rsidR="00633864" w:rsidRDefault="00633864" w:rsidP="00633864">
      <w:pPr>
        <w:ind w:firstLine="1418"/>
        <w:jc w:val="both"/>
        <w:rPr>
          <w:color w:val="000000"/>
        </w:rPr>
      </w:pPr>
    </w:p>
    <w:p w14:paraId="1C669A73" w14:textId="28A8B8AB" w:rsidR="00A6166E" w:rsidRDefault="00A6166E" w:rsidP="00633864">
      <w:pPr>
        <w:ind w:firstLine="1418"/>
        <w:jc w:val="both"/>
        <w:rPr>
          <w:color w:val="000000"/>
        </w:rPr>
      </w:pPr>
      <w:r>
        <w:rPr>
          <w:b/>
          <w:bCs/>
          <w:color w:val="000000"/>
        </w:rPr>
        <w:t>Art.</w:t>
      </w:r>
      <w:r w:rsidR="009962B4">
        <w:rPr>
          <w:b/>
          <w:bCs/>
          <w:color w:val="000000"/>
        </w:rPr>
        <w:t xml:space="preserve"> 2º</w:t>
      </w:r>
      <w:r w:rsidR="00633864" w:rsidRPr="00633864">
        <w:rPr>
          <w:b/>
          <w:bCs/>
          <w:color w:val="000000"/>
        </w:rPr>
        <w:t xml:space="preserve"> </w:t>
      </w:r>
      <w:r w:rsidR="009962B4">
        <w:rPr>
          <w:b/>
          <w:bCs/>
          <w:color w:val="000000"/>
        </w:rPr>
        <w:t xml:space="preserve"> </w:t>
      </w:r>
      <w:r>
        <w:rPr>
          <w:color w:val="000000"/>
        </w:rPr>
        <w:t>A</w:t>
      </w:r>
      <w:r w:rsidR="00633864" w:rsidRPr="00633864">
        <w:rPr>
          <w:color w:val="000000"/>
        </w:rPr>
        <w:t xml:space="preserve"> Campanha de que trata esta Lei é destinada </w:t>
      </w:r>
      <w:r>
        <w:rPr>
          <w:color w:val="000000"/>
        </w:rPr>
        <w:t>a</w:t>
      </w:r>
      <w:r w:rsidR="00633864" w:rsidRPr="00633864">
        <w:rPr>
          <w:color w:val="000000"/>
        </w:rPr>
        <w:t xml:space="preserve"> trabalhadoras e trabalhadores</w:t>
      </w:r>
      <w:r>
        <w:rPr>
          <w:color w:val="000000"/>
        </w:rPr>
        <w:t>:</w:t>
      </w:r>
    </w:p>
    <w:p w14:paraId="5AF3124A" w14:textId="77777777" w:rsidR="00A6166E" w:rsidRDefault="00A6166E" w:rsidP="00633864">
      <w:pPr>
        <w:ind w:firstLine="1418"/>
        <w:jc w:val="both"/>
        <w:rPr>
          <w:color w:val="000000"/>
        </w:rPr>
      </w:pPr>
    </w:p>
    <w:p w14:paraId="41825C27" w14:textId="723E5E5D" w:rsidR="00A6166E" w:rsidRDefault="00A6166E" w:rsidP="00633864">
      <w:pPr>
        <w:ind w:firstLine="1418"/>
        <w:jc w:val="both"/>
        <w:rPr>
          <w:color w:val="000000"/>
        </w:rPr>
      </w:pPr>
      <w:r>
        <w:rPr>
          <w:color w:val="000000"/>
        </w:rPr>
        <w:t>I –</w:t>
      </w:r>
      <w:r w:rsidR="00633864" w:rsidRPr="00633864">
        <w:rPr>
          <w:color w:val="000000"/>
        </w:rPr>
        <w:t xml:space="preserve"> encaminhados pela rede básica de saúde ou </w:t>
      </w:r>
      <w:r w:rsidR="00CE6B9E">
        <w:rPr>
          <w:color w:val="000000"/>
        </w:rPr>
        <w:t xml:space="preserve">por </w:t>
      </w:r>
      <w:r w:rsidR="00633864" w:rsidRPr="00633864">
        <w:rPr>
          <w:color w:val="000000"/>
        </w:rPr>
        <w:t>sindicatos</w:t>
      </w:r>
      <w:r>
        <w:rPr>
          <w:color w:val="000000"/>
        </w:rPr>
        <w:t>;</w:t>
      </w:r>
    </w:p>
    <w:p w14:paraId="0878C52E" w14:textId="77777777" w:rsidR="00A6166E" w:rsidRDefault="00A6166E" w:rsidP="00633864">
      <w:pPr>
        <w:ind w:firstLine="1418"/>
        <w:jc w:val="both"/>
        <w:rPr>
          <w:color w:val="000000"/>
        </w:rPr>
      </w:pPr>
    </w:p>
    <w:p w14:paraId="48EBA331" w14:textId="3395EDC3" w:rsidR="00A6166E" w:rsidRDefault="00A6166E" w:rsidP="00633864">
      <w:pPr>
        <w:ind w:firstLine="1418"/>
        <w:jc w:val="both"/>
        <w:rPr>
          <w:color w:val="000000"/>
        </w:rPr>
      </w:pPr>
      <w:r>
        <w:rPr>
          <w:color w:val="000000"/>
        </w:rPr>
        <w:t xml:space="preserve">II – </w:t>
      </w:r>
      <w:r w:rsidR="00633864" w:rsidRPr="00633864">
        <w:rPr>
          <w:color w:val="000000"/>
        </w:rPr>
        <w:t>formais dos setores privado e público</w:t>
      </w:r>
      <w:r>
        <w:rPr>
          <w:color w:val="000000"/>
        </w:rPr>
        <w:t>;</w:t>
      </w:r>
    </w:p>
    <w:p w14:paraId="47EFB82B" w14:textId="77777777" w:rsidR="00A6166E" w:rsidRDefault="00A6166E" w:rsidP="00633864">
      <w:pPr>
        <w:ind w:firstLine="1418"/>
        <w:jc w:val="both"/>
        <w:rPr>
          <w:color w:val="000000"/>
        </w:rPr>
      </w:pPr>
    </w:p>
    <w:p w14:paraId="5E36BAD1" w14:textId="77777777" w:rsidR="00A6166E" w:rsidRDefault="00A6166E" w:rsidP="00633864">
      <w:pPr>
        <w:ind w:firstLine="1418"/>
        <w:jc w:val="both"/>
        <w:rPr>
          <w:color w:val="000000"/>
        </w:rPr>
      </w:pPr>
      <w:r>
        <w:rPr>
          <w:color w:val="000000"/>
        </w:rPr>
        <w:t xml:space="preserve">III – informais; </w:t>
      </w:r>
    </w:p>
    <w:p w14:paraId="33AD42A7" w14:textId="77777777" w:rsidR="00A6166E" w:rsidRDefault="00A6166E" w:rsidP="00633864">
      <w:pPr>
        <w:ind w:firstLine="1418"/>
        <w:jc w:val="both"/>
        <w:rPr>
          <w:color w:val="000000"/>
        </w:rPr>
      </w:pPr>
    </w:p>
    <w:p w14:paraId="0740C6E1" w14:textId="3CF0B6B1" w:rsidR="00A6166E" w:rsidRDefault="00A6166E" w:rsidP="00633864">
      <w:pPr>
        <w:ind w:firstLine="1418"/>
        <w:jc w:val="both"/>
        <w:rPr>
          <w:color w:val="000000"/>
        </w:rPr>
      </w:pPr>
      <w:r>
        <w:rPr>
          <w:color w:val="000000"/>
        </w:rPr>
        <w:t xml:space="preserve">IV – </w:t>
      </w:r>
      <w:r w:rsidR="00633864" w:rsidRPr="00633864">
        <w:rPr>
          <w:color w:val="000000"/>
        </w:rPr>
        <w:t>autônomos</w:t>
      </w:r>
      <w:r>
        <w:rPr>
          <w:color w:val="000000"/>
        </w:rPr>
        <w:t xml:space="preserve">; </w:t>
      </w:r>
      <w:r w:rsidR="00633864" w:rsidRPr="00633864">
        <w:rPr>
          <w:color w:val="000000"/>
        </w:rPr>
        <w:t xml:space="preserve">e </w:t>
      </w:r>
    </w:p>
    <w:p w14:paraId="1FB4A3EF" w14:textId="77777777" w:rsidR="00A6166E" w:rsidRDefault="00A6166E" w:rsidP="00633864">
      <w:pPr>
        <w:ind w:firstLine="1418"/>
        <w:jc w:val="both"/>
        <w:rPr>
          <w:color w:val="000000"/>
        </w:rPr>
      </w:pPr>
    </w:p>
    <w:p w14:paraId="046C2CB8" w14:textId="2A2AFAAF" w:rsidR="00633864" w:rsidRPr="00633864" w:rsidRDefault="00A6166E" w:rsidP="00633864">
      <w:pPr>
        <w:ind w:firstLine="1418"/>
        <w:jc w:val="both"/>
        <w:rPr>
          <w:color w:val="000000"/>
        </w:rPr>
      </w:pPr>
      <w:r>
        <w:rPr>
          <w:color w:val="000000"/>
        </w:rPr>
        <w:t xml:space="preserve">V – </w:t>
      </w:r>
      <w:r w:rsidR="00633864" w:rsidRPr="00633864">
        <w:rPr>
          <w:color w:val="000000"/>
        </w:rPr>
        <w:t>desempregados</w:t>
      </w:r>
      <w:r w:rsidR="004C0722">
        <w:rPr>
          <w:color w:val="000000"/>
        </w:rPr>
        <w:t xml:space="preserve"> </w:t>
      </w:r>
      <w:r w:rsidR="004C0722" w:rsidRPr="00633864">
        <w:rPr>
          <w:color w:val="000000"/>
        </w:rPr>
        <w:t>acometidos de doenças relacionadas à saúde mental em decorrência do trabalho</w:t>
      </w:r>
      <w:r w:rsidR="00633864" w:rsidRPr="00633864">
        <w:rPr>
          <w:color w:val="000000"/>
        </w:rPr>
        <w:t>.</w:t>
      </w:r>
    </w:p>
    <w:p w14:paraId="2965BAF6" w14:textId="77777777" w:rsidR="00633864" w:rsidRDefault="00633864" w:rsidP="00633864">
      <w:pPr>
        <w:ind w:firstLine="1418"/>
        <w:jc w:val="both"/>
        <w:rPr>
          <w:color w:val="000000"/>
        </w:rPr>
      </w:pPr>
    </w:p>
    <w:p w14:paraId="44FC3009" w14:textId="79F34AF8" w:rsidR="00633864" w:rsidRPr="00633864" w:rsidRDefault="00633864" w:rsidP="00633864">
      <w:pPr>
        <w:ind w:firstLine="1418"/>
        <w:jc w:val="both"/>
        <w:rPr>
          <w:color w:val="000000"/>
        </w:rPr>
      </w:pPr>
      <w:r w:rsidRPr="00633864">
        <w:rPr>
          <w:b/>
          <w:bCs/>
          <w:color w:val="000000"/>
        </w:rPr>
        <w:t>Art. 3º</w:t>
      </w:r>
      <w:r w:rsidR="009962B4">
        <w:rPr>
          <w:b/>
          <w:bCs/>
          <w:color w:val="000000"/>
        </w:rPr>
        <w:t xml:space="preserve"> </w:t>
      </w:r>
      <w:r w:rsidRPr="00633864">
        <w:rPr>
          <w:b/>
          <w:bCs/>
          <w:color w:val="000000"/>
        </w:rPr>
        <w:t xml:space="preserve"> </w:t>
      </w:r>
      <w:r w:rsidR="00D327C4" w:rsidRPr="00D65EEB">
        <w:rPr>
          <w:color w:val="000000"/>
        </w:rPr>
        <w:t>A</w:t>
      </w:r>
      <w:r w:rsidR="00D327C4">
        <w:rPr>
          <w:color w:val="000000"/>
        </w:rPr>
        <w:t xml:space="preserve"> C</w:t>
      </w:r>
      <w:r w:rsidRPr="00633864">
        <w:rPr>
          <w:color w:val="000000"/>
        </w:rPr>
        <w:t xml:space="preserve">ampanha </w:t>
      </w:r>
      <w:r w:rsidR="00D327C4">
        <w:rPr>
          <w:color w:val="000000"/>
        </w:rPr>
        <w:t>de que trata esta Lei</w:t>
      </w:r>
      <w:r w:rsidRPr="00633864">
        <w:rPr>
          <w:color w:val="000000"/>
        </w:rPr>
        <w:t xml:space="preserve"> será promovida pelo </w:t>
      </w:r>
      <w:r w:rsidR="00BD426B">
        <w:rPr>
          <w:color w:val="000000"/>
        </w:rPr>
        <w:t>Executiv</w:t>
      </w:r>
      <w:r w:rsidRPr="00633864">
        <w:rPr>
          <w:color w:val="000000"/>
        </w:rPr>
        <w:t>o Municipal e incluirá ações voltadas</w:t>
      </w:r>
      <w:r w:rsidR="00050BDE">
        <w:rPr>
          <w:color w:val="000000"/>
        </w:rPr>
        <w:t xml:space="preserve"> a</w:t>
      </w:r>
      <w:r w:rsidRPr="00633864">
        <w:rPr>
          <w:color w:val="000000"/>
        </w:rPr>
        <w:t>:</w:t>
      </w:r>
    </w:p>
    <w:p w14:paraId="3CB91C5C" w14:textId="77777777" w:rsidR="00633864" w:rsidRDefault="00633864" w:rsidP="00633864">
      <w:pPr>
        <w:ind w:firstLine="1418"/>
        <w:jc w:val="both"/>
        <w:rPr>
          <w:color w:val="000000"/>
        </w:rPr>
      </w:pPr>
    </w:p>
    <w:p w14:paraId="19CBB505" w14:textId="14EF88CE" w:rsidR="00633864" w:rsidRPr="00633864" w:rsidRDefault="00633864" w:rsidP="00633864">
      <w:pPr>
        <w:ind w:firstLine="1418"/>
        <w:jc w:val="both"/>
        <w:rPr>
          <w:color w:val="000000"/>
        </w:rPr>
      </w:pPr>
      <w:r w:rsidRPr="00633864">
        <w:rPr>
          <w:color w:val="000000"/>
        </w:rPr>
        <w:t xml:space="preserve">I </w:t>
      </w:r>
      <w:r w:rsidR="00EC1361">
        <w:rPr>
          <w:color w:val="000000"/>
        </w:rPr>
        <w:t>–</w:t>
      </w:r>
      <w:r w:rsidRPr="00633864">
        <w:rPr>
          <w:color w:val="000000"/>
        </w:rPr>
        <w:t xml:space="preserve"> garantir, </w:t>
      </w:r>
      <w:r w:rsidR="002F66EE">
        <w:rPr>
          <w:color w:val="000000"/>
        </w:rPr>
        <w:t>por meio</w:t>
      </w:r>
      <w:r w:rsidR="002F66EE" w:rsidRPr="00633864">
        <w:rPr>
          <w:color w:val="000000"/>
        </w:rPr>
        <w:t xml:space="preserve"> </w:t>
      </w:r>
      <w:r w:rsidRPr="00633864">
        <w:rPr>
          <w:color w:val="000000"/>
        </w:rPr>
        <w:t xml:space="preserve">da adoção de estratégias de disseminação de informações, que trabalhadoras e trabalhadores do </w:t>
      </w:r>
      <w:r w:rsidR="002F66EE">
        <w:rPr>
          <w:color w:val="000000"/>
        </w:rPr>
        <w:t>M</w:t>
      </w:r>
      <w:r w:rsidRPr="00633864">
        <w:rPr>
          <w:color w:val="000000"/>
        </w:rPr>
        <w:t xml:space="preserve">unicípio tenham o conhecimento necessário acerca da  possibilidade de atendimento descentralizado relativo à saúde mental nos </w:t>
      </w:r>
      <w:proofErr w:type="spellStart"/>
      <w:r w:rsidR="002F670B">
        <w:rPr>
          <w:color w:val="000000"/>
        </w:rPr>
        <w:t>Cerests</w:t>
      </w:r>
      <w:proofErr w:type="spellEnd"/>
      <w:r w:rsidRPr="00633864">
        <w:rPr>
          <w:color w:val="000000"/>
        </w:rPr>
        <w:t>;</w:t>
      </w:r>
    </w:p>
    <w:p w14:paraId="22BF919A" w14:textId="77777777" w:rsidR="00633864" w:rsidRDefault="00633864" w:rsidP="00633864">
      <w:pPr>
        <w:ind w:firstLine="1418"/>
        <w:jc w:val="both"/>
        <w:rPr>
          <w:color w:val="000000"/>
        </w:rPr>
      </w:pPr>
    </w:p>
    <w:p w14:paraId="36EC3BF0" w14:textId="008F82DF" w:rsidR="00633864" w:rsidRPr="00633864" w:rsidRDefault="00633864" w:rsidP="00633864">
      <w:pPr>
        <w:ind w:firstLine="1418"/>
        <w:jc w:val="both"/>
        <w:rPr>
          <w:color w:val="000000"/>
        </w:rPr>
      </w:pPr>
      <w:r w:rsidRPr="00633864">
        <w:rPr>
          <w:color w:val="000000"/>
        </w:rPr>
        <w:t xml:space="preserve">II </w:t>
      </w:r>
      <w:r w:rsidR="00EC1361">
        <w:rPr>
          <w:color w:val="000000"/>
        </w:rPr>
        <w:t>–</w:t>
      </w:r>
      <w:r w:rsidRPr="00633864">
        <w:rPr>
          <w:color w:val="000000"/>
        </w:rPr>
        <w:t xml:space="preserve"> sistematizar e difundir, </w:t>
      </w:r>
      <w:r w:rsidR="00F43387">
        <w:rPr>
          <w:color w:val="000000"/>
        </w:rPr>
        <w:t xml:space="preserve">por meio </w:t>
      </w:r>
      <w:r w:rsidRPr="00633864">
        <w:rPr>
          <w:color w:val="000000"/>
        </w:rPr>
        <w:t xml:space="preserve">de medidas promovidas pelo próprio </w:t>
      </w:r>
      <w:proofErr w:type="spellStart"/>
      <w:r w:rsidR="00051AF2">
        <w:rPr>
          <w:color w:val="000000"/>
        </w:rPr>
        <w:t>Cerest</w:t>
      </w:r>
      <w:proofErr w:type="spellEnd"/>
      <w:r w:rsidRPr="00633864">
        <w:rPr>
          <w:color w:val="000000"/>
        </w:rPr>
        <w:t xml:space="preserve">, informações gerais de interesse referente à saúde mental </w:t>
      </w:r>
      <w:r w:rsidR="004122EE">
        <w:rPr>
          <w:color w:val="000000"/>
        </w:rPr>
        <w:t xml:space="preserve">da trabalhadora e </w:t>
      </w:r>
      <w:r w:rsidRPr="00633864">
        <w:rPr>
          <w:color w:val="000000"/>
        </w:rPr>
        <w:t>do trabalhador, bem como elucida</w:t>
      </w:r>
      <w:r w:rsidR="00F43387">
        <w:rPr>
          <w:color w:val="000000"/>
        </w:rPr>
        <w:t>r</w:t>
      </w:r>
      <w:r w:rsidRPr="00633864">
        <w:rPr>
          <w:color w:val="000000"/>
        </w:rPr>
        <w:t xml:space="preserve"> sobre os fatores prejudiciais à saúde mental no ambiente de trabalho;</w:t>
      </w:r>
    </w:p>
    <w:p w14:paraId="2CE55BDB" w14:textId="77777777" w:rsidR="00633864" w:rsidRDefault="00633864" w:rsidP="00633864">
      <w:pPr>
        <w:ind w:firstLine="1418"/>
        <w:jc w:val="both"/>
        <w:rPr>
          <w:color w:val="000000"/>
        </w:rPr>
      </w:pPr>
    </w:p>
    <w:p w14:paraId="1FC425BB" w14:textId="36461636" w:rsidR="00633864" w:rsidRPr="00633864" w:rsidRDefault="00633864" w:rsidP="00633864">
      <w:pPr>
        <w:ind w:firstLine="1418"/>
        <w:jc w:val="both"/>
        <w:rPr>
          <w:color w:val="000000"/>
        </w:rPr>
      </w:pPr>
      <w:r w:rsidRPr="00633864">
        <w:rPr>
          <w:color w:val="000000"/>
        </w:rPr>
        <w:t xml:space="preserve">III </w:t>
      </w:r>
      <w:r w:rsidR="00EC1361">
        <w:rPr>
          <w:color w:val="000000"/>
        </w:rPr>
        <w:t>–</w:t>
      </w:r>
      <w:r w:rsidRPr="00633864">
        <w:rPr>
          <w:color w:val="000000"/>
        </w:rPr>
        <w:t xml:space="preserve"> facilitar os processos de capacitação e educação permanentes, voltados à saúde mental, para os profissionais da rede do Sistema Único de Saúde</w:t>
      </w:r>
      <w:r w:rsidR="00613E04">
        <w:rPr>
          <w:color w:val="000000"/>
        </w:rPr>
        <w:t xml:space="preserve"> (SUS)</w:t>
      </w:r>
      <w:r w:rsidRPr="00633864">
        <w:rPr>
          <w:color w:val="000000"/>
        </w:rPr>
        <w:t xml:space="preserve"> e os participantes do controle social em saúde do trabalhador;</w:t>
      </w:r>
    </w:p>
    <w:p w14:paraId="384ACFE7" w14:textId="77777777" w:rsidR="00633864" w:rsidRDefault="00633864" w:rsidP="00633864">
      <w:pPr>
        <w:ind w:firstLine="1418"/>
        <w:jc w:val="both"/>
        <w:rPr>
          <w:color w:val="000000"/>
        </w:rPr>
      </w:pPr>
    </w:p>
    <w:p w14:paraId="42E82B9C" w14:textId="032AA578" w:rsidR="00633864" w:rsidRPr="00633864" w:rsidRDefault="00633864" w:rsidP="00633864">
      <w:pPr>
        <w:ind w:firstLine="1418"/>
        <w:jc w:val="both"/>
        <w:rPr>
          <w:color w:val="000000"/>
        </w:rPr>
      </w:pPr>
      <w:r w:rsidRPr="00633864">
        <w:rPr>
          <w:color w:val="000000"/>
        </w:rPr>
        <w:lastRenderedPageBreak/>
        <w:t xml:space="preserve">IV </w:t>
      </w:r>
      <w:r w:rsidR="00EC1361">
        <w:rPr>
          <w:color w:val="000000"/>
        </w:rPr>
        <w:t>–</w:t>
      </w:r>
      <w:r w:rsidRPr="00633864">
        <w:rPr>
          <w:color w:val="000000"/>
        </w:rPr>
        <w:t xml:space="preserve"> articular e operacionalizar estratégias previstas no Plano Nacional de Saúde do Trabalhador em consonância </w:t>
      </w:r>
      <w:r w:rsidR="00624049">
        <w:rPr>
          <w:color w:val="000000"/>
        </w:rPr>
        <w:t xml:space="preserve">com </w:t>
      </w:r>
      <w:r w:rsidR="00613E04">
        <w:rPr>
          <w:color w:val="000000"/>
        </w:rPr>
        <w:t>a</w:t>
      </w:r>
      <w:r w:rsidRPr="00633864">
        <w:rPr>
          <w:color w:val="000000"/>
        </w:rPr>
        <w:t xml:space="preserve"> Política Nacional de Saúde Mental e normas correlatas;</w:t>
      </w:r>
    </w:p>
    <w:p w14:paraId="66D8182E" w14:textId="77777777" w:rsidR="00633864" w:rsidRDefault="00633864" w:rsidP="00633864">
      <w:pPr>
        <w:ind w:firstLine="1418"/>
        <w:jc w:val="both"/>
        <w:rPr>
          <w:color w:val="000000"/>
        </w:rPr>
      </w:pPr>
    </w:p>
    <w:p w14:paraId="5FDDCDBF" w14:textId="539D7A46" w:rsidR="00633864" w:rsidRPr="00633864" w:rsidRDefault="00633864" w:rsidP="00633864">
      <w:pPr>
        <w:ind w:firstLine="1418"/>
        <w:jc w:val="both"/>
        <w:rPr>
          <w:color w:val="000000"/>
        </w:rPr>
      </w:pPr>
      <w:r w:rsidRPr="00633864">
        <w:rPr>
          <w:color w:val="000000"/>
        </w:rPr>
        <w:t xml:space="preserve">V </w:t>
      </w:r>
      <w:r w:rsidR="00EC1361">
        <w:rPr>
          <w:color w:val="000000"/>
        </w:rPr>
        <w:t>–</w:t>
      </w:r>
      <w:r w:rsidRPr="00633864">
        <w:rPr>
          <w:color w:val="000000"/>
        </w:rPr>
        <w:t xml:space="preserve"> instruir</w:t>
      </w:r>
      <w:r w:rsidR="008C61F1" w:rsidRPr="00633864">
        <w:rPr>
          <w:color w:val="000000"/>
        </w:rPr>
        <w:t xml:space="preserve"> </w:t>
      </w:r>
      <w:r w:rsidR="008C61F1">
        <w:rPr>
          <w:color w:val="000000"/>
        </w:rPr>
        <w:t xml:space="preserve">as trabalhadoras e </w:t>
      </w:r>
      <w:r w:rsidRPr="00633864">
        <w:rPr>
          <w:color w:val="000000"/>
        </w:rPr>
        <w:t xml:space="preserve">os trabalhadores para que participem da promoção de informações sobre a atuação dos </w:t>
      </w:r>
      <w:proofErr w:type="spellStart"/>
      <w:r w:rsidR="00051AF2">
        <w:rPr>
          <w:color w:val="000000"/>
        </w:rPr>
        <w:t>Cerests</w:t>
      </w:r>
      <w:proofErr w:type="spellEnd"/>
      <w:r w:rsidRPr="00633864">
        <w:rPr>
          <w:color w:val="000000"/>
        </w:rPr>
        <w:t xml:space="preserve"> no que se refere à saúde mental da classe trabalhadora;</w:t>
      </w:r>
    </w:p>
    <w:p w14:paraId="131DF74B" w14:textId="77777777" w:rsidR="00633864" w:rsidRDefault="00633864" w:rsidP="00633864">
      <w:pPr>
        <w:ind w:firstLine="1418"/>
        <w:jc w:val="both"/>
        <w:rPr>
          <w:color w:val="000000"/>
        </w:rPr>
      </w:pPr>
    </w:p>
    <w:p w14:paraId="5B2AFC91" w14:textId="5B68AC57" w:rsidR="00633864" w:rsidRPr="00633864" w:rsidRDefault="00633864" w:rsidP="00633864">
      <w:pPr>
        <w:ind w:firstLine="1418"/>
        <w:jc w:val="both"/>
        <w:rPr>
          <w:color w:val="000000"/>
        </w:rPr>
      </w:pPr>
      <w:r w:rsidRPr="00633864">
        <w:rPr>
          <w:color w:val="000000"/>
        </w:rPr>
        <w:t xml:space="preserve">VI </w:t>
      </w:r>
      <w:r w:rsidR="00EC1361">
        <w:rPr>
          <w:color w:val="000000"/>
        </w:rPr>
        <w:t>–</w:t>
      </w:r>
      <w:r w:rsidRPr="00633864">
        <w:rPr>
          <w:color w:val="000000"/>
        </w:rPr>
        <w:t xml:space="preserve"> capacitar profissionais e equipes de saúde para identificar e atuar nas situações de riscos à saúde mental relacionados ao trabalho, bem como promover o diagnóstico dos agravos à saúde relacionados ao trabalho; e</w:t>
      </w:r>
    </w:p>
    <w:p w14:paraId="69BEBC80" w14:textId="77777777" w:rsidR="00633864" w:rsidRDefault="00633864" w:rsidP="00633864">
      <w:pPr>
        <w:ind w:firstLine="1418"/>
        <w:jc w:val="both"/>
        <w:rPr>
          <w:color w:val="000000"/>
        </w:rPr>
      </w:pPr>
    </w:p>
    <w:p w14:paraId="1B281AE6" w14:textId="59A8686F" w:rsidR="00633864" w:rsidRPr="00633864" w:rsidRDefault="00633864" w:rsidP="00633864">
      <w:pPr>
        <w:ind w:firstLine="1418"/>
        <w:jc w:val="both"/>
        <w:rPr>
          <w:color w:val="000000"/>
        </w:rPr>
      </w:pPr>
      <w:r w:rsidRPr="00633864">
        <w:rPr>
          <w:color w:val="000000"/>
        </w:rPr>
        <w:t xml:space="preserve">VII </w:t>
      </w:r>
      <w:r w:rsidR="00EC1361">
        <w:rPr>
          <w:color w:val="000000"/>
        </w:rPr>
        <w:t>–</w:t>
      </w:r>
      <w:r w:rsidRPr="00633864">
        <w:rPr>
          <w:color w:val="000000"/>
        </w:rPr>
        <w:t xml:space="preserve"> instruir a sociedade civil e </w:t>
      </w:r>
      <w:r w:rsidR="008C61F1">
        <w:rPr>
          <w:color w:val="000000"/>
        </w:rPr>
        <w:t xml:space="preserve">a </w:t>
      </w:r>
      <w:r w:rsidRPr="00633864">
        <w:rPr>
          <w:color w:val="000000"/>
        </w:rPr>
        <w:t>população em geral para atuar de forma efetiva na preservação dos direitos sociais e de ações que garantam saúde, segurança e ambientes de trabalho saudáveis.</w:t>
      </w:r>
    </w:p>
    <w:p w14:paraId="5520C0C1" w14:textId="77777777" w:rsidR="00633864" w:rsidRDefault="00633864" w:rsidP="00633864">
      <w:pPr>
        <w:ind w:firstLine="1418"/>
        <w:jc w:val="both"/>
        <w:rPr>
          <w:color w:val="000000"/>
        </w:rPr>
      </w:pPr>
    </w:p>
    <w:p w14:paraId="6C9CA352" w14:textId="2FC3C129" w:rsidR="00633864" w:rsidRPr="00633864" w:rsidRDefault="00633864" w:rsidP="00633864">
      <w:pPr>
        <w:ind w:firstLine="1418"/>
        <w:jc w:val="both"/>
        <w:rPr>
          <w:color w:val="000000"/>
        </w:rPr>
      </w:pPr>
      <w:r w:rsidRPr="00633864">
        <w:rPr>
          <w:b/>
          <w:bCs/>
          <w:color w:val="000000"/>
        </w:rPr>
        <w:t>Art. 4º</w:t>
      </w:r>
      <w:r w:rsidR="009962B4">
        <w:rPr>
          <w:b/>
          <w:bCs/>
          <w:color w:val="000000"/>
        </w:rPr>
        <w:t xml:space="preserve"> </w:t>
      </w:r>
      <w:r w:rsidRPr="00633864">
        <w:rPr>
          <w:b/>
          <w:bCs/>
          <w:color w:val="000000"/>
        </w:rPr>
        <w:t xml:space="preserve"> </w:t>
      </w:r>
      <w:r w:rsidR="008C61F1" w:rsidRPr="00D65EEB">
        <w:rPr>
          <w:color w:val="000000"/>
        </w:rPr>
        <w:t>São diretrizes d</w:t>
      </w:r>
      <w:r w:rsidR="008C61F1" w:rsidRPr="008C61F1">
        <w:rPr>
          <w:color w:val="000000"/>
        </w:rPr>
        <w:t>a</w:t>
      </w:r>
      <w:r w:rsidRPr="00633864">
        <w:rPr>
          <w:color w:val="000000"/>
        </w:rPr>
        <w:t xml:space="preserve"> </w:t>
      </w:r>
      <w:r w:rsidR="008C61F1">
        <w:rPr>
          <w:color w:val="000000"/>
        </w:rPr>
        <w:t>C</w:t>
      </w:r>
      <w:r w:rsidRPr="00633864">
        <w:rPr>
          <w:color w:val="000000"/>
        </w:rPr>
        <w:t>ampanha de que trata esta Lei:</w:t>
      </w:r>
    </w:p>
    <w:p w14:paraId="74BBC926" w14:textId="77777777" w:rsidR="00633864" w:rsidRDefault="00633864" w:rsidP="00633864">
      <w:pPr>
        <w:ind w:firstLine="1418"/>
        <w:jc w:val="both"/>
        <w:rPr>
          <w:color w:val="000000"/>
        </w:rPr>
      </w:pPr>
    </w:p>
    <w:p w14:paraId="503282B7" w14:textId="5AC50CE9" w:rsidR="00633864" w:rsidRPr="00633864" w:rsidRDefault="00633864" w:rsidP="00633864">
      <w:pPr>
        <w:ind w:firstLine="1418"/>
        <w:jc w:val="both"/>
        <w:rPr>
          <w:color w:val="000000"/>
        </w:rPr>
      </w:pPr>
      <w:r w:rsidRPr="00633864">
        <w:rPr>
          <w:color w:val="000000"/>
        </w:rPr>
        <w:t xml:space="preserve">I </w:t>
      </w:r>
      <w:r w:rsidR="00EC1361">
        <w:rPr>
          <w:color w:val="000000"/>
        </w:rPr>
        <w:t>–</w:t>
      </w:r>
      <w:r w:rsidRPr="00633864">
        <w:rPr>
          <w:color w:val="000000"/>
        </w:rPr>
        <w:t xml:space="preserve"> </w:t>
      </w:r>
      <w:r w:rsidR="00A629E1">
        <w:rPr>
          <w:color w:val="000000"/>
        </w:rPr>
        <w:t>d</w:t>
      </w:r>
      <w:r w:rsidRPr="00633864">
        <w:rPr>
          <w:color w:val="000000"/>
        </w:rPr>
        <w:t xml:space="preserve">ivulgação de políticas públicas voltadas ao atendimento em saúde mental pelos </w:t>
      </w:r>
      <w:proofErr w:type="spellStart"/>
      <w:r w:rsidR="00051AF2">
        <w:rPr>
          <w:color w:val="000000"/>
        </w:rPr>
        <w:t>Cerests</w:t>
      </w:r>
      <w:proofErr w:type="spellEnd"/>
      <w:r w:rsidRPr="00633864">
        <w:rPr>
          <w:color w:val="000000"/>
        </w:rPr>
        <w:t>;</w:t>
      </w:r>
    </w:p>
    <w:p w14:paraId="78EB9B8A" w14:textId="77777777" w:rsidR="00633864" w:rsidRDefault="00633864" w:rsidP="00633864">
      <w:pPr>
        <w:ind w:firstLine="1418"/>
        <w:jc w:val="both"/>
        <w:rPr>
          <w:color w:val="000000"/>
        </w:rPr>
      </w:pPr>
    </w:p>
    <w:p w14:paraId="3CCD7F1F" w14:textId="49A4B2DC" w:rsidR="00633864" w:rsidRPr="00633864" w:rsidRDefault="00633864" w:rsidP="00633864">
      <w:pPr>
        <w:ind w:firstLine="1418"/>
        <w:jc w:val="both"/>
        <w:rPr>
          <w:color w:val="000000"/>
        </w:rPr>
      </w:pPr>
      <w:r w:rsidRPr="00633864">
        <w:rPr>
          <w:color w:val="000000"/>
        </w:rPr>
        <w:t xml:space="preserve">II </w:t>
      </w:r>
      <w:r w:rsidR="00EC1361">
        <w:rPr>
          <w:color w:val="000000"/>
        </w:rPr>
        <w:t>–</w:t>
      </w:r>
      <w:r w:rsidRPr="00633864">
        <w:rPr>
          <w:color w:val="000000"/>
        </w:rPr>
        <w:t xml:space="preserve"> </w:t>
      </w:r>
      <w:r w:rsidR="00A629E1">
        <w:rPr>
          <w:color w:val="000000"/>
        </w:rPr>
        <w:t>o</w:t>
      </w:r>
      <w:r w:rsidRPr="00633864">
        <w:rPr>
          <w:color w:val="000000"/>
        </w:rPr>
        <w:t>rientação aos servidores</w:t>
      </w:r>
      <w:r w:rsidR="00FD1A6C">
        <w:rPr>
          <w:color w:val="000000"/>
        </w:rPr>
        <w:t xml:space="preserve"> e </w:t>
      </w:r>
      <w:r w:rsidRPr="00633864">
        <w:rPr>
          <w:color w:val="000000"/>
        </w:rPr>
        <w:t>prestadores de serviços vinculados à Administração Direta e Indireta que atuam nas unidades da saúde do Município;</w:t>
      </w:r>
    </w:p>
    <w:p w14:paraId="7CF1C56F" w14:textId="77777777" w:rsidR="00633864" w:rsidRDefault="00633864" w:rsidP="00633864">
      <w:pPr>
        <w:ind w:firstLine="1418"/>
        <w:jc w:val="both"/>
        <w:rPr>
          <w:color w:val="000000"/>
        </w:rPr>
      </w:pPr>
    </w:p>
    <w:p w14:paraId="32929D88" w14:textId="7F0D5F54" w:rsidR="00633864" w:rsidRPr="00633864" w:rsidRDefault="00633864" w:rsidP="00633864">
      <w:pPr>
        <w:ind w:firstLine="1418"/>
        <w:jc w:val="both"/>
        <w:rPr>
          <w:color w:val="000000"/>
        </w:rPr>
      </w:pPr>
      <w:r w:rsidRPr="00633864">
        <w:rPr>
          <w:color w:val="000000"/>
        </w:rPr>
        <w:t xml:space="preserve">III </w:t>
      </w:r>
      <w:r w:rsidR="00EC1361">
        <w:rPr>
          <w:color w:val="000000"/>
        </w:rPr>
        <w:t>–</w:t>
      </w:r>
      <w:r w:rsidRPr="00633864">
        <w:rPr>
          <w:color w:val="000000"/>
        </w:rPr>
        <w:t xml:space="preserve"> </w:t>
      </w:r>
      <w:r w:rsidR="00A629E1">
        <w:rPr>
          <w:color w:val="000000"/>
        </w:rPr>
        <w:t>o</w:t>
      </w:r>
      <w:r w:rsidRPr="00633864">
        <w:rPr>
          <w:color w:val="000000"/>
        </w:rPr>
        <w:t>rganização de ações assistenciais relacionadas à saúde do trabalhador no âmbito da atenção básica, na rede de média e alta complexidade ambulatorial, pré-hospitalar e hospitalar;</w:t>
      </w:r>
    </w:p>
    <w:p w14:paraId="6B306D94" w14:textId="77777777" w:rsidR="00633864" w:rsidRDefault="00633864" w:rsidP="00633864">
      <w:pPr>
        <w:ind w:firstLine="1418"/>
        <w:jc w:val="both"/>
        <w:rPr>
          <w:color w:val="000000"/>
        </w:rPr>
      </w:pPr>
    </w:p>
    <w:p w14:paraId="3DB23902" w14:textId="3F0F12E6" w:rsidR="00633864" w:rsidRPr="00633864" w:rsidRDefault="00633864" w:rsidP="00633864">
      <w:pPr>
        <w:ind w:firstLine="1418"/>
        <w:jc w:val="both"/>
        <w:rPr>
          <w:color w:val="000000"/>
        </w:rPr>
      </w:pPr>
      <w:r w:rsidRPr="00633864">
        <w:rPr>
          <w:color w:val="000000"/>
        </w:rPr>
        <w:t xml:space="preserve">IV </w:t>
      </w:r>
      <w:r w:rsidR="00EC1361">
        <w:rPr>
          <w:color w:val="000000"/>
        </w:rPr>
        <w:t>–</w:t>
      </w:r>
      <w:r w:rsidRPr="00633864">
        <w:rPr>
          <w:color w:val="000000"/>
        </w:rPr>
        <w:t xml:space="preserve"> </w:t>
      </w:r>
      <w:r w:rsidR="00A629E1">
        <w:rPr>
          <w:color w:val="000000"/>
        </w:rPr>
        <w:t>c</w:t>
      </w:r>
      <w:r w:rsidRPr="00633864">
        <w:rPr>
          <w:color w:val="000000"/>
        </w:rPr>
        <w:t>apacitação dos representantes de entidades sindicais alocadas no Município de Porto Alegre para o melhor acompanhamento do sistema de referência em saúde do trabalhador, bem como para apoiar campanhas sanitárias direcionadas ao mundo do trabalho;</w:t>
      </w:r>
    </w:p>
    <w:p w14:paraId="6B2BD504" w14:textId="77777777" w:rsidR="00633864" w:rsidRDefault="00633864" w:rsidP="00633864">
      <w:pPr>
        <w:ind w:firstLine="1418"/>
        <w:jc w:val="both"/>
        <w:rPr>
          <w:color w:val="000000"/>
        </w:rPr>
      </w:pPr>
    </w:p>
    <w:p w14:paraId="7941C9F4" w14:textId="0417F9BF" w:rsidR="00633864" w:rsidRPr="00633864" w:rsidRDefault="00633864" w:rsidP="00633864">
      <w:pPr>
        <w:ind w:firstLine="1418"/>
        <w:jc w:val="both"/>
        <w:rPr>
          <w:color w:val="000000"/>
        </w:rPr>
      </w:pPr>
      <w:r w:rsidRPr="00633864">
        <w:rPr>
          <w:color w:val="000000"/>
        </w:rPr>
        <w:t xml:space="preserve">V </w:t>
      </w:r>
      <w:r w:rsidR="00EC1361">
        <w:rPr>
          <w:color w:val="000000"/>
        </w:rPr>
        <w:t>–</w:t>
      </w:r>
      <w:r w:rsidRPr="00633864">
        <w:rPr>
          <w:color w:val="000000"/>
        </w:rPr>
        <w:t xml:space="preserve"> </w:t>
      </w:r>
      <w:r w:rsidR="00A629E1">
        <w:rPr>
          <w:color w:val="000000"/>
        </w:rPr>
        <w:t>p</w:t>
      </w:r>
      <w:r w:rsidRPr="00633864">
        <w:rPr>
          <w:color w:val="000000"/>
        </w:rPr>
        <w:t>romoção da educação permanente em saúde mental do trabalhador junto ao</w:t>
      </w:r>
      <w:r w:rsidR="0030503E">
        <w:rPr>
          <w:color w:val="000000"/>
        </w:rPr>
        <w:t>s</w:t>
      </w:r>
      <w:r w:rsidRPr="00633864">
        <w:rPr>
          <w:color w:val="000000"/>
        </w:rPr>
        <w:t xml:space="preserve"> prestadores de serviço</w:t>
      </w:r>
      <w:r w:rsidR="0030503E">
        <w:rPr>
          <w:color w:val="000000"/>
        </w:rPr>
        <w:t>s</w:t>
      </w:r>
      <w:r w:rsidRPr="00633864">
        <w:rPr>
          <w:color w:val="000000"/>
        </w:rPr>
        <w:t xml:space="preserve"> vinculados aos </w:t>
      </w:r>
      <w:proofErr w:type="spellStart"/>
      <w:r w:rsidR="005F66FA">
        <w:rPr>
          <w:color w:val="000000"/>
        </w:rPr>
        <w:t>Cerests</w:t>
      </w:r>
      <w:proofErr w:type="spellEnd"/>
      <w:r w:rsidRPr="00633864">
        <w:rPr>
          <w:color w:val="000000"/>
        </w:rPr>
        <w:t>;</w:t>
      </w:r>
    </w:p>
    <w:p w14:paraId="5CA39CF4" w14:textId="77777777" w:rsidR="00633864" w:rsidRDefault="00633864" w:rsidP="00633864">
      <w:pPr>
        <w:ind w:firstLine="1418"/>
        <w:jc w:val="both"/>
        <w:rPr>
          <w:color w:val="000000"/>
        </w:rPr>
      </w:pPr>
    </w:p>
    <w:p w14:paraId="6BED99BD" w14:textId="5569BD28" w:rsidR="00633864" w:rsidRPr="00633864" w:rsidRDefault="00633864" w:rsidP="00633864">
      <w:pPr>
        <w:ind w:firstLine="1418"/>
        <w:jc w:val="both"/>
        <w:rPr>
          <w:color w:val="000000"/>
        </w:rPr>
      </w:pPr>
      <w:r w:rsidRPr="00633864">
        <w:rPr>
          <w:color w:val="000000"/>
        </w:rPr>
        <w:t xml:space="preserve">VI </w:t>
      </w:r>
      <w:r w:rsidR="00EC1361">
        <w:rPr>
          <w:color w:val="000000"/>
        </w:rPr>
        <w:t>–</w:t>
      </w:r>
      <w:r w:rsidRPr="00633864">
        <w:rPr>
          <w:color w:val="000000"/>
        </w:rPr>
        <w:t xml:space="preserve"> </w:t>
      </w:r>
      <w:r w:rsidR="00A629E1">
        <w:rPr>
          <w:color w:val="000000"/>
        </w:rPr>
        <w:t>e</w:t>
      </w:r>
      <w:r w:rsidRPr="00633864">
        <w:rPr>
          <w:color w:val="000000"/>
        </w:rPr>
        <w:t>nfrentamento da violência e do assédio moral contra trabalhador</w:t>
      </w:r>
      <w:r w:rsidR="00830E65">
        <w:rPr>
          <w:color w:val="000000"/>
        </w:rPr>
        <w:t>a</w:t>
      </w:r>
      <w:r w:rsidRPr="00633864">
        <w:rPr>
          <w:color w:val="000000"/>
        </w:rPr>
        <w:t>s e trabalhador</w:t>
      </w:r>
      <w:r w:rsidR="00830E65">
        <w:rPr>
          <w:color w:val="000000"/>
        </w:rPr>
        <w:t>e</w:t>
      </w:r>
      <w:r w:rsidRPr="00633864">
        <w:rPr>
          <w:color w:val="000000"/>
        </w:rPr>
        <w:t>s; e</w:t>
      </w:r>
    </w:p>
    <w:p w14:paraId="3C565F85" w14:textId="77777777" w:rsidR="00633864" w:rsidRDefault="00633864" w:rsidP="00633864">
      <w:pPr>
        <w:ind w:firstLine="1418"/>
        <w:jc w:val="both"/>
        <w:rPr>
          <w:color w:val="000000"/>
        </w:rPr>
      </w:pPr>
    </w:p>
    <w:p w14:paraId="152FCA7E" w14:textId="0D897443" w:rsidR="00633864" w:rsidRDefault="00633864" w:rsidP="00633864">
      <w:pPr>
        <w:ind w:firstLine="1418"/>
        <w:jc w:val="both"/>
        <w:rPr>
          <w:color w:val="000000"/>
        </w:rPr>
      </w:pPr>
      <w:r w:rsidRPr="00633864">
        <w:rPr>
          <w:color w:val="000000"/>
        </w:rPr>
        <w:t xml:space="preserve">VII </w:t>
      </w:r>
      <w:r w:rsidR="00EC1361">
        <w:rPr>
          <w:color w:val="000000"/>
        </w:rPr>
        <w:t>–</w:t>
      </w:r>
      <w:r w:rsidRPr="00633864">
        <w:rPr>
          <w:color w:val="000000"/>
        </w:rPr>
        <w:t xml:space="preserve"> </w:t>
      </w:r>
      <w:r w:rsidR="00A629E1">
        <w:rPr>
          <w:color w:val="000000"/>
        </w:rPr>
        <w:t>p</w:t>
      </w:r>
      <w:r w:rsidRPr="00633864">
        <w:rPr>
          <w:color w:val="000000"/>
        </w:rPr>
        <w:t xml:space="preserve">revenção e combate </w:t>
      </w:r>
      <w:r w:rsidR="00AA50AF">
        <w:rPr>
          <w:color w:val="000000"/>
        </w:rPr>
        <w:t>a</w:t>
      </w:r>
      <w:r w:rsidRPr="00633864">
        <w:rPr>
          <w:color w:val="000000"/>
        </w:rPr>
        <w:t xml:space="preserve">o assédio moral, assédio sexual e </w:t>
      </w:r>
      <w:r w:rsidR="00AA50AF">
        <w:rPr>
          <w:color w:val="000000"/>
        </w:rPr>
        <w:t>a</w:t>
      </w:r>
      <w:r w:rsidRPr="00633864">
        <w:rPr>
          <w:color w:val="000000"/>
        </w:rPr>
        <w:t xml:space="preserve"> todas as formas de discriminação, a fim de promover o trabalho digno, saudável, seguro e sustentável.</w:t>
      </w:r>
    </w:p>
    <w:p w14:paraId="1174EE9E" w14:textId="4DF2E9AE" w:rsidR="008C61F1" w:rsidRDefault="008C61F1" w:rsidP="00633864">
      <w:pPr>
        <w:ind w:firstLine="1418"/>
        <w:jc w:val="both"/>
        <w:rPr>
          <w:color w:val="000000"/>
        </w:rPr>
      </w:pPr>
    </w:p>
    <w:p w14:paraId="7AFBA095" w14:textId="4FE92577" w:rsidR="008C61F1" w:rsidRPr="0005186D" w:rsidRDefault="00A703A2" w:rsidP="00633864">
      <w:pPr>
        <w:ind w:firstLine="1418"/>
        <w:jc w:val="both"/>
        <w:rPr>
          <w:color w:val="000000"/>
        </w:rPr>
      </w:pPr>
      <w:r>
        <w:rPr>
          <w:b/>
          <w:bCs/>
          <w:color w:val="000000"/>
        </w:rPr>
        <w:t>§ 1º</w:t>
      </w:r>
      <w:r w:rsidR="008C61F1">
        <w:rPr>
          <w:b/>
          <w:bCs/>
          <w:color w:val="000000"/>
        </w:rPr>
        <w:t xml:space="preserve">  </w:t>
      </w:r>
      <w:r w:rsidR="008C61F1" w:rsidRPr="00D65EEB">
        <w:rPr>
          <w:color w:val="000000"/>
        </w:rPr>
        <w:t xml:space="preserve">A atuação do </w:t>
      </w:r>
      <w:r w:rsidR="00894EA1">
        <w:rPr>
          <w:color w:val="000000"/>
        </w:rPr>
        <w:t>Executiv</w:t>
      </w:r>
      <w:r w:rsidR="008C61F1" w:rsidRPr="0005186D">
        <w:rPr>
          <w:color w:val="000000"/>
        </w:rPr>
        <w:t>o Municipal</w:t>
      </w:r>
      <w:r w:rsidR="008C61F1" w:rsidRPr="008E324C">
        <w:rPr>
          <w:color w:val="000000"/>
        </w:rPr>
        <w:t xml:space="preserve">, a partir das diretrizes </w:t>
      </w:r>
      <w:r w:rsidR="008C61F1" w:rsidRPr="004C0722">
        <w:rPr>
          <w:color w:val="000000"/>
        </w:rPr>
        <w:t>de que trat</w:t>
      </w:r>
      <w:r w:rsidR="008C61F1" w:rsidRPr="008C61F1">
        <w:rPr>
          <w:color w:val="000000"/>
        </w:rPr>
        <w:t>a este artigo, dar-se-á em parceria com a sociedade civil.</w:t>
      </w:r>
    </w:p>
    <w:p w14:paraId="585CF22D" w14:textId="77777777" w:rsidR="00633864" w:rsidRPr="008E324C" w:rsidRDefault="00633864" w:rsidP="00633864">
      <w:pPr>
        <w:ind w:firstLine="1418"/>
        <w:jc w:val="both"/>
        <w:rPr>
          <w:color w:val="000000"/>
        </w:rPr>
      </w:pPr>
    </w:p>
    <w:p w14:paraId="65780DBA" w14:textId="76C9A5E6" w:rsidR="00633864" w:rsidRPr="00633864" w:rsidRDefault="00A703A2" w:rsidP="00633864">
      <w:pPr>
        <w:ind w:firstLine="1418"/>
        <w:jc w:val="both"/>
        <w:rPr>
          <w:color w:val="000000"/>
        </w:rPr>
      </w:pPr>
      <w:r>
        <w:rPr>
          <w:b/>
          <w:bCs/>
          <w:color w:val="000000"/>
        </w:rPr>
        <w:t>§ 2</w:t>
      </w:r>
      <w:r w:rsidR="00633864" w:rsidRPr="00633864">
        <w:rPr>
          <w:b/>
          <w:bCs/>
          <w:color w:val="000000"/>
        </w:rPr>
        <w:t>º</w:t>
      </w:r>
      <w:r w:rsidR="009962B4">
        <w:rPr>
          <w:b/>
          <w:bCs/>
          <w:color w:val="000000"/>
        </w:rPr>
        <w:t xml:space="preserve"> </w:t>
      </w:r>
      <w:r w:rsidR="00633864" w:rsidRPr="00633864">
        <w:rPr>
          <w:b/>
          <w:bCs/>
          <w:color w:val="000000"/>
        </w:rPr>
        <w:t xml:space="preserve"> </w:t>
      </w:r>
      <w:r w:rsidR="00633864" w:rsidRPr="00633864">
        <w:rPr>
          <w:color w:val="000000"/>
        </w:rPr>
        <w:t xml:space="preserve">O </w:t>
      </w:r>
      <w:r w:rsidR="00894EA1">
        <w:rPr>
          <w:color w:val="000000"/>
        </w:rPr>
        <w:t>Executiv</w:t>
      </w:r>
      <w:r w:rsidR="00633864" w:rsidRPr="00633864">
        <w:rPr>
          <w:color w:val="000000"/>
        </w:rPr>
        <w:t xml:space="preserve">o Municipal dedicará parte de seus esforços relacionados à </w:t>
      </w:r>
      <w:r w:rsidR="00BD53F2">
        <w:rPr>
          <w:color w:val="000000"/>
        </w:rPr>
        <w:t>C</w:t>
      </w:r>
      <w:r w:rsidR="00633864" w:rsidRPr="00633864">
        <w:rPr>
          <w:color w:val="000000"/>
        </w:rPr>
        <w:t xml:space="preserve">ampanha de que trata esta Lei para prestar orientações às trabalhadoras e aos trabalhadores a respeito de iniciativas focadas no acolhimento e </w:t>
      </w:r>
      <w:r w:rsidR="00BD53F2">
        <w:rPr>
          <w:color w:val="000000"/>
        </w:rPr>
        <w:t xml:space="preserve">no </w:t>
      </w:r>
      <w:r w:rsidR="00633864" w:rsidRPr="00633864">
        <w:rPr>
          <w:color w:val="000000"/>
        </w:rPr>
        <w:t xml:space="preserve">tratamento multiprofissional em saúde mental, </w:t>
      </w:r>
      <w:r w:rsidR="00AE43D2">
        <w:rPr>
          <w:color w:val="000000"/>
        </w:rPr>
        <w:t xml:space="preserve">de </w:t>
      </w:r>
      <w:r w:rsidR="00633864" w:rsidRPr="00633864">
        <w:rPr>
          <w:color w:val="000000"/>
        </w:rPr>
        <w:t>situações de crise e de sofrimento psíquico.</w:t>
      </w:r>
    </w:p>
    <w:p w14:paraId="6A09BEB7" w14:textId="77777777" w:rsidR="00633864" w:rsidRDefault="00633864" w:rsidP="00633864">
      <w:pPr>
        <w:ind w:firstLine="1418"/>
        <w:jc w:val="both"/>
        <w:rPr>
          <w:color w:val="000000"/>
        </w:rPr>
      </w:pPr>
    </w:p>
    <w:p w14:paraId="49B37D20" w14:textId="07C3EE0A" w:rsidR="00633864" w:rsidRPr="00633864" w:rsidRDefault="00633864" w:rsidP="00633864">
      <w:pPr>
        <w:ind w:firstLine="1418"/>
        <w:jc w:val="both"/>
        <w:rPr>
          <w:color w:val="000000"/>
        </w:rPr>
      </w:pPr>
      <w:r w:rsidRPr="00633864">
        <w:rPr>
          <w:b/>
          <w:bCs/>
          <w:color w:val="000000"/>
        </w:rPr>
        <w:lastRenderedPageBreak/>
        <w:t xml:space="preserve">Art. </w:t>
      </w:r>
      <w:r w:rsidR="004F6C36">
        <w:rPr>
          <w:b/>
          <w:bCs/>
          <w:color w:val="000000"/>
        </w:rPr>
        <w:t>5</w:t>
      </w:r>
      <w:r w:rsidR="00EC1361" w:rsidRPr="00EC1361">
        <w:rPr>
          <w:b/>
          <w:bCs/>
          <w:color w:val="000000"/>
        </w:rPr>
        <w:t>º</w:t>
      </w:r>
      <w:r w:rsidRPr="00633864">
        <w:rPr>
          <w:b/>
          <w:bCs/>
          <w:color w:val="000000"/>
        </w:rPr>
        <w:t xml:space="preserve"> </w:t>
      </w:r>
      <w:r w:rsidR="009962B4">
        <w:rPr>
          <w:b/>
          <w:bCs/>
          <w:color w:val="000000"/>
        </w:rPr>
        <w:t xml:space="preserve"> </w:t>
      </w:r>
      <w:r w:rsidRPr="00633864">
        <w:rPr>
          <w:color w:val="000000"/>
        </w:rPr>
        <w:t xml:space="preserve">Os </w:t>
      </w:r>
      <w:proofErr w:type="spellStart"/>
      <w:r w:rsidR="005F66FA">
        <w:rPr>
          <w:color w:val="000000"/>
        </w:rPr>
        <w:t>Cerests</w:t>
      </w:r>
      <w:proofErr w:type="spellEnd"/>
      <w:r w:rsidR="00A629E1">
        <w:rPr>
          <w:color w:val="000000"/>
        </w:rPr>
        <w:t xml:space="preserve"> </w:t>
      </w:r>
      <w:r w:rsidRPr="00633864">
        <w:rPr>
          <w:color w:val="000000"/>
        </w:rPr>
        <w:t xml:space="preserve">manterão canal permanente de acolhimento, escuta, acompanhamento e orientação </w:t>
      </w:r>
      <w:r w:rsidR="00A703A2">
        <w:rPr>
          <w:color w:val="000000"/>
        </w:rPr>
        <w:t>às</w:t>
      </w:r>
      <w:r w:rsidRPr="00633864">
        <w:rPr>
          <w:color w:val="000000"/>
        </w:rPr>
        <w:t xml:space="preserve"> pessoas afetadas por situações de assédio e </w:t>
      </w:r>
      <w:r w:rsidR="00A703A2">
        <w:rPr>
          <w:color w:val="000000"/>
        </w:rPr>
        <w:t xml:space="preserve">de </w:t>
      </w:r>
      <w:r w:rsidRPr="00633864">
        <w:rPr>
          <w:color w:val="000000"/>
        </w:rPr>
        <w:t>discriminação no âmbito institucional, resguardado pelo sigilo profissional, a fim de minimizar riscos psicossociais e promover a saúde mental no trabalho.</w:t>
      </w:r>
    </w:p>
    <w:p w14:paraId="2C51F1A7" w14:textId="77777777" w:rsidR="00633864" w:rsidRDefault="00633864" w:rsidP="00633864">
      <w:pPr>
        <w:ind w:firstLine="1418"/>
        <w:jc w:val="both"/>
        <w:rPr>
          <w:color w:val="000000"/>
        </w:rPr>
      </w:pPr>
    </w:p>
    <w:p w14:paraId="05D40554" w14:textId="3DDE45AD" w:rsidR="00633864" w:rsidRPr="00633864" w:rsidRDefault="00633864" w:rsidP="00633864">
      <w:pPr>
        <w:ind w:firstLine="1418"/>
        <w:jc w:val="both"/>
        <w:rPr>
          <w:color w:val="000000"/>
        </w:rPr>
      </w:pPr>
      <w:r w:rsidRPr="00633864">
        <w:rPr>
          <w:b/>
          <w:bCs/>
          <w:color w:val="000000"/>
        </w:rPr>
        <w:t xml:space="preserve">Parágrafo único. </w:t>
      </w:r>
      <w:r w:rsidR="009962B4">
        <w:rPr>
          <w:b/>
          <w:bCs/>
          <w:color w:val="000000"/>
        </w:rPr>
        <w:t xml:space="preserve"> </w:t>
      </w:r>
      <w:r w:rsidRPr="00633864">
        <w:rPr>
          <w:color w:val="000000"/>
        </w:rPr>
        <w:t xml:space="preserve">O acompanhamento poderá ser individual ou coletivo, inclusive </w:t>
      </w:r>
      <w:r w:rsidR="00F845B6">
        <w:rPr>
          <w:color w:val="000000"/>
        </w:rPr>
        <w:t>por</w:t>
      </w:r>
      <w:r w:rsidRPr="00633864">
        <w:rPr>
          <w:color w:val="000000"/>
        </w:rPr>
        <w:t xml:space="preserve"> equipes, a fim de promover o suporte psicossocial e orientar a busca de soluções sistêmicas para a eliminação das situações de assédio e </w:t>
      </w:r>
      <w:r w:rsidR="00C84EBA">
        <w:rPr>
          <w:color w:val="000000"/>
        </w:rPr>
        <w:t xml:space="preserve">de </w:t>
      </w:r>
      <w:r w:rsidRPr="00633864">
        <w:rPr>
          <w:color w:val="000000"/>
        </w:rPr>
        <w:t>discriminação no trabalho.</w:t>
      </w:r>
    </w:p>
    <w:p w14:paraId="308B6FBA" w14:textId="77777777" w:rsidR="00633864" w:rsidRDefault="00633864" w:rsidP="00633864">
      <w:pPr>
        <w:ind w:firstLine="1418"/>
        <w:jc w:val="both"/>
        <w:rPr>
          <w:color w:val="000000"/>
        </w:rPr>
      </w:pPr>
    </w:p>
    <w:p w14:paraId="31DD0CAE" w14:textId="30024A7D" w:rsidR="00633864" w:rsidRPr="00633864" w:rsidRDefault="00633864" w:rsidP="00633864">
      <w:pPr>
        <w:ind w:firstLine="1418"/>
        <w:jc w:val="both"/>
        <w:rPr>
          <w:color w:val="000000"/>
        </w:rPr>
      </w:pPr>
      <w:r w:rsidRPr="00633864">
        <w:rPr>
          <w:b/>
          <w:bCs/>
          <w:color w:val="000000"/>
        </w:rPr>
        <w:t xml:space="preserve">Art. </w:t>
      </w:r>
      <w:r w:rsidR="004F6C36">
        <w:rPr>
          <w:b/>
          <w:bCs/>
          <w:color w:val="000000"/>
        </w:rPr>
        <w:t>6</w:t>
      </w:r>
      <w:r w:rsidRPr="00633864">
        <w:rPr>
          <w:b/>
          <w:bCs/>
          <w:color w:val="000000"/>
        </w:rPr>
        <w:t>º</w:t>
      </w:r>
      <w:r w:rsidRPr="00633864">
        <w:rPr>
          <w:color w:val="000000"/>
        </w:rPr>
        <w:t xml:space="preserve"> </w:t>
      </w:r>
      <w:r w:rsidR="009962B4">
        <w:rPr>
          <w:color w:val="000000"/>
        </w:rPr>
        <w:t xml:space="preserve"> </w:t>
      </w:r>
      <w:r w:rsidRPr="00633864">
        <w:rPr>
          <w:color w:val="000000"/>
        </w:rPr>
        <w:t xml:space="preserve">As despesas decorrentes da execução </w:t>
      </w:r>
      <w:r w:rsidR="00A8194E">
        <w:rPr>
          <w:color w:val="000000"/>
        </w:rPr>
        <w:t>desta</w:t>
      </w:r>
      <w:r w:rsidRPr="00633864">
        <w:rPr>
          <w:color w:val="000000"/>
        </w:rPr>
        <w:t xml:space="preserve"> Lei correrão por conta d</w:t>
      </w:r>
      <w:r w:rsidR="00A8194E">
        <w:rPr>
          <w:color w:val="000000"/>
        </w:rPr>
        <w:t xml:space="preserve">e </w:t>
      </w:r>
      <w:r w:rsidRPr="00633864">
        <w:rPr>
          <w:color w:val="000000"/>
        </w:rPr>
        <w:t>dotações orçamentárias próprias, suplementadas se necessário.</w:t>
      </w:r>
    </w:p>
    <w:p w14:paraId="12BFB95F" w14:textId="77777777" w:rsidR="00091BEB" w:rsidRPr="00091BEB" w:rsidRDefault="00091BEB" w:rsidP="0056129A">
      <w:pPr>
        <w:ind w:firstLine="1418"/>
        <w:jc w:val="both"/>
        <w:rPr>
          <w:color w:val="000000"/>
        </w:rPr>
      </w:pPr>
    </w:p>
    <w:p w14:paraId="0975994B" w14:textId="62F07D51" w:rsidR="00A33886" w:rsidRDefault="00A33886" w:rsidP="00A33886">
      <w:pPr>
        <w:ind w:firstLine="1418"/>
        <w:jc w:val="both"/>
        <w:rPr>
          <w:rFonts w:eastAsia="Arial"/>
          <w:color w:val="000000"/>
        </w:rPr>
      </w:pPr>
      <w:r w:rsidRPr="001802B1">
        <w:rPr>
          <w:rFonts w:eastAsia="Arial"/>
          <w:b/>
          <w:bCs/>
          <w:color w:val="000000"/>
        </w:rPr>
        <w:t xml:space="preserve">Art. </w:t>
      </w:r>
      <w:r w:rsidR="004F6C36">
        <w:rPr>
          <w:rFonts w:eastAsia="Arial"/>
          <w:b/>
          <w:bCs/>
          <w:color w:val="000000"/>
        </w:rPr>
        <w:t>7</w:t>
      </w:r>
      <w:r w:rsidRPr="001802B1">
        <w:rPr>
          <w:rFonts w:eastAsia="Arial"/>
          <w:b/>
          <w:bCs/>
          <w:color w:val="000000"/>
        </w:rPr>
        <w:t>º</w:t>
      </w:r>
      <w:r w:rsidR="002C17EC">
        <w:rPr>
          <w:rFonts w:eastAsia="Arial"/>
          <w:b/>
          <w:bCs/>
          <w:color w:val="000000"/>
        </w:rPr>
        <w:t xml:space="preserve"> </w:t>
      </w:r>
      <w:r w:rsidRPr="00A33886">
        <w:rPr>
          <w:rFonts w:eastAsia="Arial"/>
          <w:color w:val="000000"/>
        </w:rPr>
        <w:t xml:space="preserve"> </w:t>
      </w:r>
      <w:r w:rsidR="0056129A" w:rsidRPr="0056129A">
        <w:rPr>
          <w:rFonts w:eastAsia="Arial"/>
          <w:color w:val="000000"/>
        </w:rPr>
        <w:t>Esta Lei entra em vigor na data de sua publicação.</w:t>
      </w:r>
    </w:p>
    <w:p w14:paraId="6F9B0755" w14:textId="29754310" w:rsidR="001E5D9A" w:rsidRDefault="001E5D9A" w:rsidP="00A33886">
      <w:pPr>
        <w:ind w:firstLine="1418"/>
        <w:jc w:val="both"/>
        <w:rPr>
          <w:rFonts w:eastAsia="Arial"/>
          <w:color w:val="000000"/>
        </w:rPr>
      </w:pPr>
    </w:p>
    <w:p w14:paraId="155F9E5A" w14:textId="3833519F" w:rsidR="00D05C92" w:rsidRPr="00D05C92" w:rsidRDefault="0056129A" w:rsidP="0089428B">
      <w:r>
        <w:tab/>
      </w:r>
      <w:r>
        <w:tab/>
      </w:r>
    </w:p>
    <w:p w14:paraId="0B31E2BA" w14:textId="77777777" w:rsidR="007916D2" w:rsidRDefault="007916D2" w:rsidP="00D05C92"/>
    <w:p w14:paraId="56794443" w14:textId="4E171D31" w:rsidR="008F6EE9" w:rsidRDefault="008F6EE9" w:rsidP="00D05C92">
      <w:pPr>
        <w:jc w:val="center"/>
      </w:pPr>
    </w:p>
    <w:p w14:paraId="67C7CF78" w14:textId="776F134B" w:rsidR="00BF08C2" w:rsidRDefault="00BF08C2" w:rsidP="00D05C92">
      <w:pPr>
        <w:jc w:val="center"/>
      </w:pPr>
    </w:p>
    <w:p w14:paraId="7B44293E" w14:textId="00EF1940" w:rsidR="00BF08C2" w:rsidRDefault="00BF08C2" w:rsidP="00D05C92">
      <w:pPr>
        <w:jc w:val="center"/>
      </w:pPr>
    </w:p>
    <w:p w14:paraId="6FA86B1D" w14:textId="2B222096" w:rsidR="00BF08C2" w:rsidRDefault="00BF08C2" w:rsidP="00D05C92">
      <w:pPr>
        <w:jc w:val="center"/>
      </w:pPr>
    </w:p>
    <w:p w14:paraId="5748F2D5" w14:textId="2498B524" w:rsidR="00BF08C2" w:rsidRDefault="00BF08C2" w:rsidP="00D05C92">
      <w:pPr>
        <w:jc w:val="center"/>
      </w:pPr>
    </w:p>
    <w:p w14:paraId="1169DECD" w14:textId="25952535" w:rsidR="00BF08C2" w:rsidRDefault="00BF08C2" w:rsidP="00D05C92">
      <w:pPr>
        <w:jc w:val="center"/>
      </w:pPr>
    </w:p>
    <w:p w14:paraId="65C127B6" w14:textId="3E1D5991" w:rsidR="00BF08C2" w:rsidRDefault="00BF08C2" w:rsidP="00D05C92">
      <w:pPr>
        <w:jc w:val="center"/>
      </w:pPr>
    </w:p>
    <w:p w14:paraId="0701F176" w14:textId="7098F0EA" w:rsidR="00BF08C2" w:rsidRDefault="00BF08C2" w:rsidP="00D05C92">
      <w:pPr>
        <w:jc w:val="center"/>
      </w:pPr>
    </w:p>
    <w:p w14:paraId="365F31ED" w14:textId="7D0B20BE" w:rsidR="00BF08C2" w:rsidRDefault="00BF08C2" w:rsidP="00D05C92">
      <w:pPr>
        <w:jc w:val="center"/>
      </w:pPr>
    </w:p>
    <w:p w14:paraId="2EF41C73" w14:textId="77777777" w:rsidR="00BF08C2" w:rsidRDefault="00BF08C2" w:rsidP="00D05C92">
      <w:pPr>
        <w:jc w:val="center"/>
      </w:pPr>
    </w:p>
    <w:p w14:paraId="000315C2" w14:textId="11666B3A" w:rsidR="008F6EE9" w:rsidRDefault="008F6EE9" w:rsidP="00D05C92">
      <w:pPr>
        <w:jc w:val="center"/>
      </w:pPr>
    </w:p>
    <w:p w14:paraId="212C48F2" w14:textId="77777777" w:rsidR="008F6EE9" w:rsidRDefault="008F6EE9" w:rsidP="00D05C92">
      <w:pPr>
        <w:jc w:val="center"/>
      </w:pPr>
    </w:p>
    <w:p w14:paraId="1423EBA0" w14:textId="31BBDA16" w:rsidR="00B203DA" w:rsidRPr="00D05C92" w:rsidRDefault="00E46A66" w:rsidP="00D3391B">
      <w:pPr>
        <w:rPr>
          <w:bCs/>
        </w:rPr>
      </w:pPr>
      <w:r>
        <w:rPr>
          <w:sz w:val="20"/>
          <w:szCs w:val="20"/>
        </w:rPr>
        <w:t>/</w:t>
      </w:r>
      <w:proofErr w:type="spellStart"/>
      <w:r w:rsidR="00EC1361">
        <w:rPr>
          <w:sz w:val="20"/>
          <w:szCs w:val="20"/>
        </w:rPr>
        <w:t>jen</w:t>
      </w:r>
      <w:proofErr w:type="spellEnd"/>
    </w:p>
    <w:sectPr w:rsidR="00B203DA" w:rsidRPr="00D05C9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56108" w14:textId="77777777" w:rsidR="00996D86" w:rsidRDefault="00996D86">
      <w:r>
        <w:separator/>
      </w:r>
    </w:p>
  </w:endnote>
  <w:endnote w:type="continuationSeparator" w:id="0">
    <w:p w14:paraId="73990593" w14:textId="77777777" w:rsidR="00996D86" w:rsidRDefault="0099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04FC3" w14:textId="77777777" w:rsidR="00996D86" w:rsidRDefault="00996D86">
      <w:r>
        <w:separator/>
      </w:r>
    </w:p>
  </w:footnote>
  <w:footnote w:type="continuationSeparator" w:id="0">
    <w:p w14:paraId="249E6326" w14:textId="77777777" w:rsidR="00996D86" w:rsidRDefault="00996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7955" w14:textId="5EA3F68B" w:rsidR="00244AC2" w:rsidRDefault="00244AC2" w:rsidP="00244AC2">
    <w:pPr>
      <w:pStyle w:val="Cabealho"/>
      <w:jc w:val="right"/>
      <w:rPr>
        <w:b/>
        <w:bCs/>
      </w:rPr>
    </w:pPr>
  </w:p>
  <w:p w14:paraId="38CE06CE" w14:textId="77777777" w:rsidR="00244AC2" w:rsidRDefault="00244AC2" w:rsidP="00244AC2">
    <w:pPr>
      <w:pStyle w:val="Cabealho"/>
      <w:jc w:val="right"/>
      <w:rPr>
        <w:b/>
        <w:bCs/>
      </w:rPr>
    </w:pPr>
  </w:p>
  <w:p w14:paraId="52E7EC12" w14:textId="43511281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C0B26">
      <w:rPr>
        <w:b/>
        <w:bCs/>
      </w:rPr>
      <w:t>0</w:t>
    </w:r>
    <w:r w:rsidR="00401619">
      <w:rPr>
        <w:b/>
        <w:bCs/>
      </w:rPr>
      <w:t>348</w:t>
    </w:r>
    <w:r w:rsidR="00D3391B" w:rsidRPr="00D3391B">
      <w:rPr>
        <w:b/>
        <w:bCs/>
      </w:rPr>
      <w:t>/</w:t>
    </w:r>
    <w:r w:rsidR="001E5D9A">
      <w:rPr>
        <w:b/>
        <w:bCs/>
      </w:rPr>
      <w:t>23</w:t>
    </w:r>
  </w:p>
  <w:p w14:paraId="4F0809A4" w14:textId="32DC5E4E" w:rsidR="001E5D9A" w:rsidRDefault="00645E93" w:rsidP="001E5D9A">
    <w:pPr>
      <w:pStyle w:val="Cabealho"/>
      <w:jc w:val="right"/>
      <w:rPr>
        <w:b/>
        <w:bCs/>
      </w:rPr>
    </w:pPr>
    <w:r>
      <w:rPr>
        <w:b/>
        <w:bCs/>
      </w:rPr>
      <w:t xml:space="preserve">PLL </w:t>
    </w:r>
    <w:r w:rsidR="00D05C92">
      <w:rPr>
        <w:b/>
        <w:bCs/>
      </w:rPr>
      <w:t xml:space="preserve"> </w:t>
    </w:r>
    <w:r>
      <w:rPr>
        <w:b/>
        <w:bCs/>
      </w:rPr>
      <w:t xml:space="preserve">   Nº </w:t>
    </w:r>
    <w:r w:rsidR="00D05C92">
      <w:rPr>
        <w:b/>
        <w:bCs/>
      </w:rPr>
      <w:t xml:space="preserve"> </w:t>
    </w:r>
    <w:r w:rsidR="001248C7">
      <w:rPr>
        <w:b/>
        <w:bCs/>
      </w:rPr>
      <w:t xml:space="preserve">  </w:t>
    </w:r>
    <w:r>
      <w:rPr>
        <w:b/>
        <w:bCs/>
      </w:rPr>
      <w:t xml:space="preserve"> </w:t>
    </w:r>
    <w:r w:rsidR="00401619">
      <w:rPr>
        <w:b/>
        <w:bCs/>
      </w:rPr>
      <w:t>177</w:t>
    </w:r>
    <w:r w:rsidR="000A5DC6">
      <w:rPr>
        <w:b/>
        <w:bCs/>
      </w:rPr>
      <w:t>/</w:t>
    </w:r>
    <w:r w:rsidR="001E5D9A">
      <w:rPr>
        <w:b/>
        <w:bCs/>
      </w:rPr>
      <w:t>23</w:t>
    </w:r>
  </w:p>
  <w:p w14:paraId="23172BD6" w14:textId="77777777" w:rsidR="00244AC2" w:rsidRDefault="00244AC2" w:rsidP="00244AC2">
    <w:pPr>
      <w:pStyle w:val="Cabealho"/>
      <w:jc w:val="right"/>
      <w:rPr>
        <w:b/>
        <w:bCs/>
      </w:rPr>
    </w:pPr>
  </w:p>
  <w:p w14:paraId="5ED3CF81" w14:textId="77777777" w:rsidR="00620620" w:rsidRDefault="00620620" w:rsidP="00244AC2">
    <w:pPr>
      <w:pStyle w:val="Cabealho"/>
      <w:jc w:val="right"/>
      <w:rPr>
        <w:b/>
        <w:bCs/>
      </w:rPr>
    </w:pPr>
  </w:p>
  <w:p w14:paraId="7ECC606D" w14:textId="77777777" w:rsidR="00620620" w:rsidRDefault="00620620" w:rsidP="00244AC2">
    <w:pPr>
      <w:pStyle w:val="Cabealho"/>
      <w:jc w:val="right"/>
      <w:rPr>
        <w:b/>
        <w:bCs/>
      </w:rPr>
    </w:pPr>
  </w:p>
  <w:p w14:paraId="019C2A44" w14:textId="77777777" w:rsidR="00620620" w:rsidRDefault="00620620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1917"/>
    <w:rsid w:val="000173CB"/>
    <w:rsid w:val="00021467"/>
    <w:rsid w:val="00033616"/>
    <w:rsid w:val="00050BDE"/>
    <w:rsid w:val="0005186D"/>
    <w:rsid w:val="00051AF2"/>
    <w:rsid w:val="00052D95"/>
    <w:rsid w:val="000546F3"/>
    <w:rsid w:val="00055852"/>
    <w:rsid w:val="00056BC7"/>
    <w:rsid w:val="00056E24"/>
    <w:rsid w:val="000811AE"/>
    <w:rsid w:val="00081D3C"/>
    <w:rsid w:val="00091BEB"/>
    <w:rsid w:val="000962D6"/>
    <w:rsid w:val="000A5DC6"/>
    <w:rsid w:val="000C0B26"/>
    <w:rsid w:val="000C45F0"/>
    <w:rsid w:val="000D6B63"/>
    <w:rsid w:val="000E5F8C"/>
    <w:rsid w:val="000E7F60"/>
    <w:rsid w:val="000F535A"/>
    <w:rsid w:val="001002C0"/>
    <w:rsid w:val="0010076E"/>
    <w:rsid w:val="001051F4"/>
    <w:rsid w:val="00111073"/>
    <w:rsid w:val="00112012"/>
    <w:rsid w:val="001129C5"/>
    <w:rsid w:val="00124442"/>
    <w:rsid w:val="001248C7"/>
    <w:rsid w:val="00141371"/>
    <w:rsid w:val="00143BFC"/>
    <w:rsid w:val="00161D1C"/>
    <w:rsid w:val="001802B1"/>
    <w:rsid w:val="001879A7"/>
    <w:rsid w:val="00193532"/>
    <w:rsid w:val="001964CC"/>
    <w:rsid w:val="001B72AE"/>
    <w:rsid w:val="001C1B16"/>
    <w:rsid w:val="001D514F"/>
    <w:rsid w:val="001D5E29"/>
    <w:rsid w:val="001E1141"/>
    <w:rsid w:val="001E39BB"/>
    <w:rsid w:val="001E5D9A"/>
    <w:rsid w:val="001F6501"/>
    <w:rsid w:val="001F7D07"/>
    <w:rsid w:val="00201360"/>
    <w:rsid w:val="00213462"/>
    <w:rsid w:val="00235237"/>
    <w:rsid w:val="0024476D"/>
    <w:rsid w:val="00244AC2"/>
    <w:rsid w:val="00244B43"/>
    <w:rsid w:val="00247C7A"/>
    <w:rsid w:val="00254F83"/>
    <w:rsid w:val="0025713C"/>
    <w:rsid w:val="00264943"/>
    <w:rsid w:val="0027691D"/>
    <w:rsid w:val="002805B2"/>
    <w:rsid w:val="0028474E"/>
    <w:rsid w:val="00287C5A"/>
    <w:rsid w:val="00291447"/>
    <w:rsid w:val="00292712"/>
    <w:rsid w:val="00293BD4"/>
    <w:rsid w:val="0029565B"/>
    <w:rsid w:val="002A0F49"/>
    <w:rsid w:val="002A521F"/>
    <w:rsid w:val="002A56B3"/>
    <w:rsid w:val="002A798B"/>
    <w:rsid w:val="002B1502"/>
    <w:rsid w:val="002C17EC"/>
    <w:rsid w:val="002D00E7"/>
    <w:rsid w:val="002F02B2"/>
    <w:rsid w:val="002F66EE"/>
    <w:rsid w:val="002F670B"/>
    <w:rsid w:val="0030503E"/>
    <w:rsid w:val="00315026"/>
    <w:rsid w:val="003229A9"/>
    <w:rsid w:val="00322EDD"/>
    <w:rsid w:val="00350699"/>
    <w:rsid w:val="003544CB"/>
    <w:rsid w:val="0035753E"/>
    <w:rsid w:val="0036699C"/>
    <w:rsid w:val="0036703E"/>
    <w:rsid w:val="0038235C"/>
    <w:rsid w:val="00382EEB"/>
    <w:rsid w:val="00394779"/>
    <w:rsid w:val="0039755F"/>
    <w:rsid w:val="003B2689"/>
    <w:rsid w:val="003C324D"/>
    <w:rsid w:val="003C4ED2"/>
    <w:rsid w:val="003D35A4"/>
    <w:rsid w:val="00401619"/>
    <w:rsid w:val="004122EE"/>
    <w:rsid w:val="004153B2"/>
    <w:rsid w:val="004248B6"/>
    <w:rsid w:val="0042580E"/>
    <w:rsid w:val="0043342C"/>
    <w:rsid w:val="00452DE1"/>
    <w:rsid w:val="00454ACB"/>
    <w:rsid w:val="0046365B"/>
    <w:rsid w:val="0046404B"/>
    <w:rsid w:val="004913B3"/>
    <w:rsid w:val="004973E2"/>
    <w:rsid w:val="004C0722"/>
    <w:rsid w:val="004D6659"/>
    <w:rsid w:val="004F2546"/>
    <w:rsid w:val="004F34D8"/>
    <w:rsid w:val="004F6C36"/>
    <w:rsid w:val="00505177"/>
    <w:rsid w:val="0050698F"/>
    <w:rsid w:val="00517EF0"/>
    <w:rsid w:val="0052139C"/>
    <w:rsid w:val="00525ADA"/>
    <w:rsid w:val="00526656"/>
    <w:rsid w:val="00526C0E"/>
    <w:rsid w:val="00526E6E"/>
    <w:rsid w:val="005471FA"/>
    <w:rsid w:val="005544AC"/>
    <w:rsid w:val="00555551"/>
    <w:rsid w:val="00556572"/>
    <w:rsid w:val="0056129A"/>
    <w:rsid w:val="00566A9E"/>
    <w:rsid w:val="00570BD9"/>
    <w:rsid w:val="00572251"/>
    <w:rsid w:val="00573D61"/>
    <w:rsid w:val="005934EB"/>
    <w:rsid w:val="005D7A01"/>
    <w:rsid w:val="005E4539"/>
    <w:rsid w:val="005F53A4"/>
    <w:rsid w:val="005F6015"/>
    <w:rsid w:val="005F66FA"/>
    <w:rsid w:val="00601AE5"/>
    <w:rsid w:val="00603D5D"/>
    <w:rsid w:val="006074DD"/>
    <w:rsid w:val="00613E04"/>
    <w:rsid w:val="006150B5"/>
    <w:rsid w:val="006168EB"/>
    <w:rsid w:val="00620620"/>
    <w:rsid w:val="0062344C"/>
    <w:rsid w:val="00624049"/>
    <w:rsid w:val="00633864"/>
    <w:rsid w:val="00636EB9"/>
    <w:rsid w:val="00645E93"/>
    <w:rsid w:val="006513B2"/>
    <w:rsid w:val="006532A3"/>
    <w:rsid w:val="006751F2"/>
    <w:rsid w:val="0068068A"/>
    <w:rsid w:val="006872A5"/>
    <w:rsid w:val="006951FF"/>
    <w:rsid w:val="006A68F3"/>
    <w:rsid w:val="006B3E7E"/>
    <w:rsid w:val="006E09F1"/>
    <w:rsid w:val="007051E7"/>
    <w:rsid w:val="00714811"/>
    <w:rsid w:val="007208AD"/>
    <w:rsid w:val="00726195"/>
    <w:rsid w:val="007318A2"/>
    <w:rsid w:val="007326DE"/>
    <w:rsid w:val="00735C31"/>
    <w:rsid w:val="00747D7D"/>
    <w:rsid w:val="0075623B"/>
    <w:rsid w:val="007639ED"/>
    <w:rsid w:val="00772B09"/>
    <w:rsid w:val="0077625D"/>
    <w:rsid w:val="00782FAA"/>
    <w:rsid w:val="007846FD"/>
    <w:rsid w:val="00790C11"/>
    <w:rsid w:val="007916D2"/>
    <w:rsid w:val="007A3921"/>
    <w:rsid w:val="007A4DF6"/>
    <w:rsid w:val="007B4BF7"/>
    <w:rsid w:val="007B703D"/>
    <w:rsid w:val="007D1251"/>
    <w:rsid w:val="007D3966"/>
    <w:rsid w:val="007F5959"/>
    <w:rsid w:val="007F7DE4"/>
    <w:rsid w:val="00823EF2"/>
    <w:rsid w:val="00830E65"/>
    <w:rsid w:val="00831400"/>
    <w:rsid w:val="00837E3C"/>
    <w:rsid w:val="00845440"/>
    <w:rsid w:val="0084546B"/>
    <w:rsid w:val="008470A7"/>
    <w:rsid w:val="00847355"/>
    <w:rsid w:val="00847E49"/>
    <w:rsid w:val="00855B81"/>
    <w:rsid w:val="00873495"/>
    <w:rsid w:val="0089428B"/>
    <w:rsid w:val="00894EA1"/>
    <w:rsid w:val="008C3D3B"/>
    <w:rsid w:val="008C51DE"/>
    <w:rsid w:val="008C61F1"/>
    <w:rsid w:val="008D4BD0"/>
    <w:rsid w:val="008E324C"/>
    <w:rsid w:val="008F6E8D"/>
    <w:rsid w:val="008F6EE9"/>
    <w:rsid w:val="009031A8"/>
    <w:rsid w:val="00940B77"/>
    <w:rsid w:val="009455F6"/>
    <w:rsid w:val="00957C29"/>
    <w:rsid w:val="00966DFD"/>
    <w:rsid w:val="00985A4C"/>
    <w:rsid w:val="00986FEF"/>
    <w:rsid w:val="00993992"/>
    <w:rsid w:val="009962B4"/>
    <w:rsid w:val="00996D86"/>
    <w:rsid w:val="009A110B"/>
    <w:rsid w:val="009B5889"/>
    <w:rsid w:val="009B6033"/>
    <w:rsid w:val="009C1EB1"/>
    <w:rsid w:val="009C2B17"/>
    <w:rsid w:val="009C4117"/>
    <w:rsid w:val="009D1E52"/>
    <w:rsid w:val="009F6C1C"/>
    <w:rsid w:val="00A10D63"/>
    <w:rsid w:val="00A11A1A"/>
    <w:rsid w:val="00A228E6"/>
    <w:rsid w:val="00A22EE3"/>
    <w:rsid w:val="00A3256D"/>
    <w:rsid w:val="00A33886"/>
    <w:rsid w:val="00A613DC"/>
    <w:rsid w:val="00A6166E"/>
    <w:rsid w:val="00A629E1"/>
    <w:rsid w:val="00A703A2"/>
    <w:rsid w:val="00A7044E"/>
    <w:rsid w:val="00A73461"/>
    <w:rsid w:val="00A7394D"/>
    <w:rsid w:val="00A8194E"/>
    <w:rsid w:val="00A836E6"/>
    <w:rsid w:val="00A91E19"/>
    <w:rsid w:val="00A95803"/>
    <w:rsid w:val="00AA50AF"/>
    <w:rsid w:val="00AB08C6"/>
    <w:rsid w:val="00AD0213"/>
    <w:rsid w:val="00AD7140"/>
    <w:rsid w:val="00AE43D2"/>
    <w:rsid w:val="00AF0DB5"/>
    <w:rsid w:val="00AF2B2E"/>
    <w:rsid w:val="00B001ED"/>
    <w:rsid w:val="00B0563D"/>
    <w:rsid w:val="00B11DA2"/>
    <w:rsid w:val="00B203DA"/>
    <w:rsid w:val="00B23177"/>
    <w:rsid w:val="00B4214A"/>
    <w:rsid w:val="00B50D43"/>
    <w:rsid w:val="00B537E3"/>
    <w:rsid w:val="00B56CD8"/>
    <w:rsid w:val="00B80899"/>
    <w:rsid w:val="00B81A56"/>
    <w:rsid w:val="00B84D35"/>
    <w:rsid w:val="00B90D33"/>
    <w:rsid w:val="00BA37B3"/>
    <w:rsid w:val="00BA5189"/>
    <w:rsid w:val="00BC0023"/>
    <w:rsid w:val="00BC3B79"/>
    <w:rsid w:val="00BD37FA"/>
    <w:rsid w:val="00BD426B"/>
    <w:rsid w:val="00BD53F2"/>
    <w:rsid w:val="00BE2097"/>
    <w:rsid w:val="00BE349C"/>
    <w:rsid w:val="00BE3C09"/>
    <w:rsid w:val="00BF08C2"/>
    <w:rsid w:val="00BF3269"/>
    <w:rsid w:val="00C03D85"/>
    <w:rsid w:val="00C07EA8"/>
    <w:rsid w:val="00C12FF8"/>
    <w:rsid w:val="00C33769"/>
    <w:rsid w:val="00C3785A"/>
    <w:rsid w:val="00C701F5"/>
    <w:rsid w:val="00C7343F"/>
    <w:rsid w:val="00C773A4"/>
    <w:rsid w:val="00C84EBA"/>
    <w:rsid w:val="00C932A7"/>
    <w:rsid w:val="00CA263A"/>
    <w:rsid w:val="00CC4547"/>
    <w:rsid w:val="00CC7BCA"/>
    <w:rsid w:val="00CD7F78"/>
    <w:rsid w:val="00CE6B9E"/>
    <w:rsid w:val="00CF2BE9"/>
    <w:rsid w:val="00CF3F07"/>
    <w:rsid w:val="00D00992"/>
    <w:rsid w:val="00D00B4A"/>
    <w:rsid w:val="00D04E50"/>
    <w:rsid w:val="00D05C92"/>
    <w:rsid w:val="00D327C4"/>
    <w:rsid w:val="00D32CFD"/>
    <w:rsid w:val="00D3391B"/>
    <w:rsid w:val="00D37597"/>
    <w:rsid w:val="00D4406A"/>
    <w:rsid w:val="00D47CD4"/>
    <w:rsid w:val="00D62554"/>
    <w:rsid w:val="00D63064"/>
    <w:rsid w:val="00D64773"/>
    <w:rsid w:val="00D65EEB"/>
    <w:rsid w:val="00D7110F"/>
    <w:rsid w:val="00D71299"/>
    <w:rsid w:val="00D72C89"/>
    <w:rsid w:val="00D84060"/>
    <w:rsid w:val="00D9158E"/>
    <w:rsid w:val="00DA2B12"/>
    <w:rsid w:val="00DA54F9"/>
    <w:rsid w:val="00DB2DCB"/>
    <w:rsid w:val="00DB2EC3"/>
    <w:rsid w:val="00DE2343"/>
    <w:rsid w:val="00DE3C8A"/>
    <w:rsid w:val="00DE419F"/>
    <w:rsid w:val="00DE50DC"/>
    <w:rsid w:val="00DE7CD0"/>
    <w:rsid w:val="00DF337C"/>
    <w:rsid w:val="00DF3B4F"/>
    <w:rsid w:val="00DF71DA"/>
    <w:rsid w:val="00E00B36"/>
    <w:rsid w:val="00E03C57"/>
    <w:rsid w:val="00E144EE"/>
    <w:rsid w:val="00E2036D"/>
    <w:rsid w:val="00E23702"/>
    <w:rsid w:val="00E366D2"/>
    <w:rsid w:val="00E46A66"/>
    <w:rsid w:val="00E515CF"/>
    <w:rsid w:val="00E65472"/>
    <w:rsid w:val="00E65B46"/>
    <w:rsid w:val="00E66719"/>
    <w:rsid w:val="00E71924"/>
    <w:rsid w:val="00EA1192"/>
    <w:rsid w:val="00EA62BC"/>
    <w:rsid w:val="00EB56C0"/>
    <w:rsid w:val="00EC1361"/>
    <w:rsid w:val="00EC65AD"/>
    <w:rsid w:val="00ED197A"/>
    <w:rsid w:val="00EE0FCA"/>
    <w:rsid w:val="00EF2791"/>
    <w:rsid w:val="00EF38D2"/>
    <w:rsid w:val="00EF3D40"/>
    <w:rsid w:val="00F16BAA"/>
    <w:rsid w:val="00F233FD"/>
    <w:rsid w:val="00F40CC4"/>
    <w:rsid w:val="00F432AC"/>
    <w:rsid w:val="00F43387"/>
    <w:rsid w:val="00F66C74"/>
    <w:rsid w:val="00F67AD6"/>
    <w:rsid w:val="00F845B6"/>
    <w:rsid w:val="00F854DB"/>
    <w:rsid w:val="00FC43CC"/>
    <w:rsid w:val="00FD1814"/>
    <w:rsid w:val="00FD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E3DFF18"/>
  <w15:chartTrackingRefBased/>
  <w15:docId w15:val="{C727E0E3-950D-4ACA-B5F4-CFF5484F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uiPriority w:val="99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character" w:customStyle="1" w:styleId="apple-converted-space">
    <w:name w:val="apple-converted-space"/>
    <w:rsid w:val="00D05C92"/>
  </w:style>
  <w:style w:type="character" w:customStyle="1" w:styleId="grame">
    <w:name w:val="grame"/>
    <w:rsid w:val="00D05C92"/>
  </w:style>
  <w:style w:type="paragraph" w:styleId="Textodebalo">
    <w:name w:val="Balloon Text"/>
    <w:basedOn w:val="Normal"/>
    <w:link w:val="TextodebaloChar"/>
    <w:uiPriority w:val="99"/>
    <w:semiHidden/>
    <w:unhideWhenUsed/>
    <w:rsid w:val="00D05C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05C9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D66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D665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D665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66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6659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F650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836E6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464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8A33-1784-4B4D-8C00-BB24C8EF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1767</TotalTime>
  <Pages>4</Pages>
  <Words>1040</Words>
  <Characters>5788</Characters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2016-08-10T16:23:00Z</cp:lastPrinted>
  <dcterms:created xsi:type="dcterms:W3CDTF">2022-09-08T18:54:00Z</dcterms:created>
  <dcterms:modified xsi:type="dcterms:W3CDTF">2023-05-17T17:00:00Z</dcterms:modified>
</cp:coreProperties>
</file>