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5E9" w14:textId="77777777" w:rsidR="00847E49" w:rsidRPr="00F73D7B" w:rsidRDefault="00847E49" w:rsidP="00BE065D">
      <w:pPr>
        <w:jc w:val="center"/>
      </w:pPr>
      <w:r w:rsidRPr="00F73D7B">
        <w:t>EXPOSIÇÃO DE MOTIVOS</w:t>
      </w:r>
    </w:p>
    <w:p w14:paraId="70EC82D9" w14:textId="77777777" w:rsidR="007113C9" w:rsidRPr="00F73D7B" w:rsidRDefault="007113C9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F73D7B" w:rsidRDefault="00BE065D" w:rsidP="003C195B">
      <w:pPr>
        <w:autoSpaceDE w:val="0"/>
        <w:autoSpaceDN w:val="0"/>
        <w:adjustRightInd w:val="0"/>
        <w:rPr>
          <w:bCs/>
          <w:color w:val="000000"/>
        </w:rPr>
      </w:pPr>
    </w:p>
    <w:p w14:paraId="13B91C3D" w14:textId="2B998AD0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 xml:space="preserve">O presente </w:t>
      </w:r>
      <w:r w:rsidR="00EA3137">
        <w:rPr>
          <w:rFonts w:eastAsia="Calibri"/>
          <w:lang w:eastAsia="en-US"/>
        </w:rPr>
        <w:t>P</w:t>
      </w:r>
      <w:r w:rsidRPr="008F1A6E">
        <w:rPr>
          <w:rFonts w:eastAsia="Calibri"/>
          <w:lang w:eastAsia="en-US"/>
        </w:rPr>
        <w:t>rojeto</w:t>
      </w:r>
      <w:r w:rsidR="00EA3137">
        <w:rPr>
          <w:rFonts w:eastAsia="Calibri"/>
          <w:lang w:eastAsia="en-US"/>
        </w:rPr>
        <w:t xml:space="preserve"> de Lei</w:t>
      </w:r>
      <w:r w:rsidRPr="008F1A6E">
        <w:rPr>
          <w:rFonts w:eastAsia="Calibri"/>
          <w:lang w:eastAsia="en-US"/>
        </w:rPr>
        <w:t xml:space="preserve">, que estabelece a Terapia Assistida Animal </w:t>
      </w:r>
      <w:r w:rsidR="00EA3137">
        <w:rPr>
          <w:rFonts w:eastAsia="Calibri"/>
          <w:lang w:eastAsia="en-US"/>
        </w:rPr>
        <w:t>(</w:t>
      </w:r>
      <w:r w:rsidRPr="008F1A6E">
        <w:rPr>
          <w:rFonts w:eastAsia="Calibri"/>
          <w:lang w:eastAsia="en-US"/>
        </w:rPr>
        <w:t>TAA</w:t>
      </w:r>
      <w:r w:rsidR="00EA3137">
        <w:rPr>
          <w:rFonts w:eastAsia="Calibri"/>
          <w:lang w:eastAsia="en-US"/>
        </w:rPr>
        <w:t>)</w:t>
      </w:r>
      <w:r w:rsidRPr="008F1A6E">
        <w:rPr>
          <w:rFonts w:eastAsia="Calibri"/>
          <w:lang w:eastAsia="en-US"/>
        </w:rPr>
        <w:t xml:space="preserve"> nas escolas municipais de ensino infantil e fundamental d</w:t>
      </w:r>
      <w:r w:rsidR="00EA3137">
        <w:rPr>
          <w:rFonts w:eastAsia="Calibri"/>
          <w:lang w:eastAsia="en-US"/>
        </w:rPr>
        <w:t>o Município d</w:t>
      </w:r>
      <w:r w:rsidRPr="008F1A6E">
        <w:rPr>
          <w:rFonts w:eastAsia="Calibri"/>
          <w:lang w:eastAsia="en-US"/>
        </w:rPr>
        <w:t>e Porto Alegre, tem o objetivo</w:t>
      </w:r>
      <w:r w:rsidR="00474EFE">
        <w:rPr>
          <w:rFonts w:eastAsia="Calibri"/>
          <w:lang w:eastAsia="en-US"/>
        </w:rPr>
        <w:t xml:space="preserve"> de </w:t>
      </w:r>
      <w:r w:rsidRPr="008F1A6E">
        <w:rPr>
          <w:rFonts w:eastAsia="Calibri"/>
          <w:lang w:eastAsia="en-US"/>
        </w:rPr>
        <w:t xml:space="preserve">auxiliar </w:t>
      </w:r>
      <w:r w:rsidR="00EA3137">
        <w:rPr>
          <w:rFonts w:eastAsia="Calibri"/>
          <w:lang w:eastAsia="en-US"/>
        </w:rPr>
        <w:t>n</w:t>
      </w:r>
      <w:r w:rsidRPr="008F1A6E">
        <w:rPr>
          <w:rFonts w:eastAsia="Calibri"/>
          <w:lang w:eastAsia="en-US"/>
        </w:rPr>
        <w:t xml:space="preserve">o desenvolvimento e </w:t>
      </w:r>
      <w:r w:rsidR="00EA3137">
        <w:rPr>
          <w:rFonts w:eastAsia="Calibri"/>
          <w:lang w:eastAsia="en-US"/>
        </w:rPr>
        <w:t>n</w:t>
      </w:r>
      <w:r w:rsidRPr="008F1A6E">
        <w:rPr>
          <w:rFonts w:eastAsia="Calibri"/>
          <w:lang w:eastAsia="en-US"/>
        </w:rPr>
        <w:t>a interação social de crianças com qualquer tipo de deficiência.</w:t>
      </w:r>
    </w:p>
    <w:p w14:paraId="3C293D0F" w14:textId="0FB4A72E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>Há vários estudos científicos que comprovam que a terapia com animais ajuda no desenvolvimento da criança com qualquer tipo de deficiência</w:t>
      </w:r>
      <w:r w:rsidR="000A5C99">
        <w:rPr>
          <w:rFonts w:eastAsia="Calibri"/>
          <w:lang w:eastAsia="en-US"/>
        </w:rPr>
        <w:t xml:space="preserve">, conforme exposição de motivos de </w:t>
      </w:r>
      <w:hyperlink r:id="rId8" w:history="1">
        <w:r w:rsidR="00D32E12">
          <w:rPr>
            <w:rStyle w:val="Hyperlink"/>
            <w:rFonts w:eastAsia="Calibri"/>
            <w:lang w:eastAsia="en-US"/>
          </w:rPr>
          <w:t>P</w:t>
        </w:r>
        <w:r w:rsidR="000A5C99" w:rsidRPr="000A5C99">
          <w:rPr>
            <w:rStyle w:val="Hyperlink"/>
            <w:rFonts w:eastAsia="Calibri"/>
            <w:lang w:eastAsia="en-US"/>
          </w:rPr>
          <w:t xml:space="preserve">rojeto de </w:t>
        </w:r>
        <w:r w:rsidR="00D32E12">
          <w:rPr>
            <w:rStyle w:val="Hyperlink"/>
            <w:rFonts w:eastAsia="Calibri"/>
            <w:lang w:eastAsia="en-US"/>
          </w:rPr>
          <w:t>L</w:t>
        </w:r>
        <w:r w:rsidR="000A5C99" w:rsidRPr="000A5C99">
          <w:rPr>
            <w:rStyle w:val="Hyperlink"/>
            <w:rFonts w:eastAsia="Calibri"/>
            <w:lang w:eastAsia="en-US"/>
          </w:rPr>
          <w:t>ei</w:t>
        </w:r>
      </w:hyperlink>
      <w:r w:rsidR="000A5C99">
        <w:rPr>
          <w:rFonts w:eastAsia="Calibri"/>
          <w:lang w:eastAsia="en-US"/>
        </w:rPr>
        <w:t xml:space="preserve"> que tramita na Câmara dos Deputados, em Brasília</w:t>
      </w:r>
      <w:r w:rsidRPr="008F1A6E">
        <w:rPr>
          <w:rFonts w:eastAsia="Calibri"/>
          <w:lang w:eastAsia="en-US"/>
        </w:rPr>
        <w:t xml:space="preserve">. </w:t>
      </w:r>
    </w:p>
    <w:p w14:paraId="5B0ACCB7" w14:textId="265A6052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>Os primeiros registros de resultados positivos obtidos</w:t>
      </w:r>
      <w:r w:rsidR="00267862">
        <w:rPr>
          <w:rFonts w:eastAsia="Calibri"/>
          <w:lang w:eastAsia="en-US"/>
        </w:rPr>
        <w:t xml:space="preserve"> a partir</w:t>
      </w:r>
      <w:r w:rsidRPr="008F1A6E">
        <w:rPr>
          <w:rFonts w:eastAsia="Calibri"/>
          <w:lang w:eastAsia="en-US"/>
        </w:rPr>
        <w:t xml:space="preserve"> da interação entre animais e pacientes datam de 1792, na Inglaterra. A partir da</w:t>
      </w:r>
      <w:r w:rsidR="00267862">
        <w:rPr>
          <w:rFonts w:eastAsia="Calibri"/>
          <w:lang w:eastAsia="en-US"/>
        </w:rPr>
        <w:t>í</w:t>
      </w:r>
      <w:r w:rsidRPr="008F1A6E">
        <w:rPr>
          <w:rFonts w:eastAsia="Calibri"/>
          <w:lang w:eastAsia="en-US"/>
        </w:rPr>
        <w:t>, a atenção de alguns profissionais da saúde se voltou para essa prática</w:t>
      </w:r>
      <w:r w:rsidR="00267862">
        <w:rPr>
          <w:rFonts w:eastAsia="Calibri"/>
          <w:lang w:eastAsia="en-US"/>
        </w:rPr>
        <w:t>,</w:t>
      </w:r>
      <w:r w:rsidRPr="008F1A6E">
        <w:rPr>
          <w:rFonts w:eastAsia="Calibri"/>
          <w:lang w:eastAsia="en-US"/>
        </w:rPr>
        <w:t xml:space="preserve"> buscando uma melhor compreensão dos seus efeitos, bem como de suas implicações. Além dos cachorros, diversos outros animais passaram a integrar esse trabalho: gatos, pássaros, peixes</w:t>
      </w:r>
      <w:r w:rsidR="00267862">
        <w:rPr>
          <w:rFonts w:eastAsia="Calibri"/>
          <w:lang w:eastAsia="en-US"/>
        </w:rPr>
        <w:t>, entre outros</w:t>
      </w:r>
      <w:r w:rsidRPr="008F1A6E">
        <w:rPr>
          <w:rFonts w:eastAsia="Calibri"/>
          <w:lang w:eastAsia="en-US"/>
        </w:rPr>
        <w:t>, surgindo assim a denominação de Terapia Assistida por Animais.</w:t>
      </w:r>
    </w:p>
    <w:p w14:paraId="093BF0D3" w14:textId="5F6AB95D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>Como inspiração para es</w:t>
      </w:r>
      <w:r w:rsidR="00267862">
        <w:rPr>
          <w:rFonts w:eastAsia="Calibri"/>
          <w:lang w:eastAsia="en-US"/>
        </w:rPr>
        <w:t>t</w:t>
      </w:r>
      <w:r w:rsidRPr="008F1A6E">
        <w:rPr>
          <w:rFonts w:eastAsia="Calibri"/>
          <w:lang w:eastAsia="en-US"/>
        </w:rPr>
        <w:t xml:space="preserve">e </w:t>
      </w:r>
      <w:r w:rsidR="00267862">
        <w:rPr>
          <w:rFonts w:eastAsia="Calibri"/>
          <w:lang w:eastAsia="en-US"/>
        </w:rPr>
        <w:t>P</w:t>
      </w:r>
      <w:r w:rsidRPr="008F1A6E">
        <w:rPr>
          <w:rFonts w:eastAsia="Calibri"/>
          <w:lang w:eastAsia="en-US"/>
        </w:rPr>
        <w:t xml:space="preserve">rojeto de </w:t>
      </w:r>
      <w:r w:rsidR="00267862">
        <w:rPr>
          <w:rFonts w:eastAsia="Calibri"/>
          <w:lang w:eastAsia="en-US"/>
        </w:rPr>
        <w:t>L</w:t>
      </w:r>
      <w:r w:rsidRPr="008F1A6E">
        <w:rPr>
          <w:rFonts w:eastAsia="Calibri"/>
          <w:lang w:eastAsia="en-US"/>
        </w:rPr>
        <w:t xml:space="preserve">ei, utilizamos o Projeto Alice, idealizado por </w:t>
      </w:r>
      <w:proofErr w:type="spellStart"/>
      <w:r w:rsidRPr="008F1A6E">
        <w:rPr>
          <w:rFonts w:eastAsia="Calibri"/>
          <w:lang w:eastAsia="en-US"/>
        </w:rPr>
        <w:t>Emi</w:t>
      </w:r>
      <w:proofErr w:type="spellEnd"/>
      <w:r w:rsidRPr="008F1A6E">
        <w:rPr>
          <w:rFonts w:eastAsia="Calibri"/>
          <w:lang w:eastAsia="en-US"/>
        </w:rPr>
        <w:t xml:space="preserve"> Parente. Segundo ela, a TAA é comprovada cientificamente por impactar diretamente no nosso sistema nervoso central e nas habilidades motoras, emoções</w:t>
      </w:r>
      <w:r w:rsidR="00267862">
        <w:rPr>
          <w:rFonts w:eastAsia="Calibri"/>
          <w:lang w:eastAsia="en-US"/>
        </w:rPr>
        <w:t>. Ela contribui na</w:t>
      </w:r>
      <w:r w:rsidRPr="008F1A6E">
        <w:rPr>
          <w:rFonts w:eastAsia="Calibri"/>
          <w:lang w:eastAsia="en-US"/>
        </w:rPr>
        <w:t xml:space="preserve"> diminui</w:t>
      </w:r>
      <w:r w:rsidR="00267862">
        <w:rPr>
          <w:rFonts w:eastAsia="Calibri"/>
          <w:lang w:eastAsia="en-US"/>
        </w:rPr>
        <w:t>ção da</w:t>
      </w:r>
      <w:r w:rsidRPr="008F1A6E">
        <w:rPr>
          <w:rFonts w:eastAsia="Calibri"/>
          <w:lang w:eastAsia="en-US"/>
        </w:rPr>
        <w:t xml:space="preserve"> nossa ansiedade, </w:t>
      </w:r>
      <w:r w:rsidR="00267862">
        <w:rPr>
          <w:rFonts w:eastAsia="Calibri"/>
          <w:lang w:eastAsia="en-US"/>
        </w:rPr>
        <w:t xml:space="preserve">no </w:t>
      </w:r>
      <w:r w:rsidRPr="008F1A6E">
        <w:rPr>
          <w:rFonts w:eastAsia="Calibri"/>
          <w:lang w:eastAsia="en-US"/>
        </w:rPr>
        <w:t>aument</w:t>
      </w:r>
      <w:r w:rsidR="00267862">
        <w:rPr>
          <w:rFonts w:eastAsia="Calibri"/>
          <w:lang w:eastAsia="en-US"/>
        </w:rPr>
        <w:t>o d</w:t>
      </w:r>
      <w:r w:rsidRPr="008F1A6E">
        <w:rPr>
          <w:rFonts w:eastAsia="Calibri"/>
          <w:lang w:eastAsia="en-US"/>
        </w:rPr>
        <w:t xml:space="preserve">a motivação, </w:t>
      </w:r>
      <w:r w:rsidR="00267862">
        <w:rPr>
          <w:rFonts w:eastAsia="Calibri"/>
          <w:lang w:eastAsia="en-US"/>
        </w:rPr>
        <w:t xml:space="preserve">na </w:t>
      </w:r>
      <w:r w:rsidRPr="008F1A6E">
        <w:rPr>
          <w:rFonts w:eastAsia="Calibri"/>
          <w:lang w:eastAsia="en-US"/>
        </w:rPr>
        <w:t>inib</w:t>
      </w:r>
      <w:r w:rsidR="00267862">
        <w:rPr>
          <w:rFonts w:eastAsia="Calibri"/>
          <w:lang w:eastAsia="en-US"/>
        </w:rPr>
        <w:t>ição d</w:t>
      </w:r>
      <w:r w:rsidRPr="008F1A6E">
        <w:rPr>
          <w:rFonts w:eastAsia="Calibri"/>
          <w:lang w:eastAsia="en-US"/>
        </w:rPr>
        <w:t xml:space="preserve">a irritação e </w:t>
      </w:r>
      <w:r w:rsidR="00267862">
        <w:rPr>
          <w:rFonts w:eastAsia="Calibri"/>
          <w:lang w:eastAsia="en-US"/>
        </w:rPr>
        <w:t>d</w:t>
      </w:r>
      <w:r w:rsidRPr="008F1A6E">
        <w:rPr>
          <w:rFonts w:eastAsia="Calibri"/>
          <w:lang w:eastAsia="en-US"/>
        </w:rPr>
        <w:t>o estresse, diminuindo também nossa pressão sanguínea</w:t>
      </w:r>
      <w:r w:rsidR="00267862">
        <w:rPr>
          <w:rFonts w:eastAsia="Calibri"/>
          <w:lang w:eastAsia="en-US"/>
        </w:rPr>
        <w:t xml:space="preserve"> e</w:t>
      </w:r>
      <w:r w:rsidRPr="008F1A6E">
        <w:rPr>
          <w:rFonts w:eastAsia="Calibri"/>
          <w:lang w:eastAsia="en-US"/>
        </w:rPr>
        <w:t xml:space="preserve"> possibilitando uma melhoria significativa no desempenho escolar de cada aluno </w:t>
      </w:r>
      <w:r w:rsidR="00267862">
        <w:rPr>
          <w:rFonts w:eastAsia="Calibri"/>
          <w:lang w:eastAsia="en-US"/>
        </w:rPr>
        <w:t xml:space="preserve">que </w:t>
      </w:r>
      <w:r w:rsidRPr="008F1A6E">
        <w:rPr>
          <w:rFonts w:eastAsia="Calibri"/>
          <w:lang w:eastAsia="en-US"/>
        </w:rPr>
        <w:t>participa d</w:t>
      </w:r>
      <w:r w:rsidR="00267862">
        <w:rPr>
          <w:rFonts w:eastAsia="Calibri"/>
          <w:lang w:eastAsia="en-US"/>
        </w:rPr>
        <w:t>esse</w:t>
      </w:r>
      <w:r w:rsidRPr="008F1A6E">
        <w:rPr>
          <w:rFonts w:eastAsia="Calibri"/>
          <w:lang w:eastAsia="en-US"/>
        </w:rPr>
        <w:t xml:space="preserve"> </w:t>
      </w:r>
      <w:r w:rsidR="00267862">
        <w:rPr>
          <w:rFonts w:eastAsia="Calibri"/>
          <w:lang w:eastAsia="en-US"/>
        </w:rPr>
        <w:t>P</w:t>
      </w:r>
      <w:r w:rsidRPr="008F1A6E">
        <w:rPr>
          <w:rFonts w:eastAsia="Calibri"/>
          <w:lang w:eastAsia="en-US"/>
        </w:rPr>
        <w:t>rojeto.</w:t>
      </w:r>
    </w:p>
    <w:p w14:paraId="5B927803" w14:textId="183BF729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 xml:space="preserve">O Projeto foi iniciado na Maple </w:t>
      </w:r>
      <w:proofErr w:type="spellStart"/>
      <w:r w:rsidRPr="008F1A6E">
        <w:rPr>
          <w:rFonts w:eastAsia="Calibri"/>
          <w:lang w:eastAsia="en-US"/>
        </w:rPr>
        <w:t>Bear</w:t>
      </w:r>
      <w:proofErr w:type="spellEnd"/>
      <w:r w:rsidRPr="008F1A6E">
        <w:rPr>
          <w:rFonts w:eastAsia="Calibri"/>
          <w:lang w:eastAsia="en-US"/>
        </w:rPr>
        <w:t xml:space="preserve"> Barra, primeira escola </w:t>
      </w:r>
      <w:r w:rsidR="00474EFE">
        <w:rPr>
          <w:rFonts w:eastAsia="Calibri"/>
          <w:lang w:eastAsia="en-US"/>
        </w:rPr>
        <w:t>b</w:t>
      </w:r>
      <w:r w:rsidRPr="008F1A6E">
        <w:rPr>
          <w:rFonts w:eastAsia="Calibri"/>
          <w:lang w:eastAsia="en-US"/>
        </w:rPr>
        <w:t>rasileira referência em educação inclusiva, sendo considerados pioneiros em Terapia Assistida Animal em grade escolar regular n</w:t>
      </w:r>
      <w:r w:rsidR="00740416">
        <w:rPr>
          <w:rFonts w:eastAsia="Calibri"/>
          <w:lang w:eastAsia="en-US"/>
        </w:rPr>
        <w:t xml:space="preserve">o </w:t>
      </w:r>
      <w:hyperlink r:id="rId9" w:history="1">
        <w:r w:rsidR="00740416" w:rsidRPr="00740416">
          <w:rPr>
            <w:rStyle w:val="Hyperlink"/>
            <w:rFonts w:eastAsia="Calibri"/>
            <w:lang w:eastAsia="en-US"/>
          </w:rPr>
          <w:t xml:space="preserve">Estado </w:t>
        </w:r>
        <w:r w:rsidR="00267862" w:rsidRPr="00740416">
          <w:rPr>
            <w:rStyle w:val="Hyperlink"/>
            <w:rFonts w:eastAsia="Calibri"/>
            <w:lang w:eastAsia="en-US"/>
          </w:rPr>
          <w:t xml:space="preserve">do </w:t>
        </w:r>
        <w:r w:rsidRPr="00740416">
          <w:rPr>
            <w:rStyle w:val="Hyperlink"/>
            <w:rFonts w:eastAsia="Calibri"/>
            <w:lang w:eastAsia="en-US"/>
          </w:rPr>
          <w:t>Rio de Janeiro</w:t>
        </w:r>
      </w:hyperlink>
      <w:r w:rsidR="00BD3F67">
        <w:rPr>
          <w:rFonts w:eastAsia="Calibri"/>
          <w:lang w:eastAsia="en-US"/>
        </w:rPr>
        <w:t>.</w:t>
      </w:r>
    </w:p>
    <w:p w14:paraId="431A3FE6" w14:textId="3F875049" w:rsidR="008F1A6E" w:rsidRPr="008F1A6E" w:rsidRDefault="000A5C99" w:rsidP="008F1A6E">
      <w:pPr>
        <w:ind w:firstLine="1418"/>
        <w:jc w:val="both"/>
        <w:rPr>
          <w:rFonts w:eastAsia="Calibri"/>
          <w:lang w:eastAsia="en-US"/>
        </w:rPr>
      </w:pPr>
      <w:hyperlink r:id="rId10" w:history="1">
        <w:r w:rsidR="008F1A6E" w:rsidRPr="000A5C99">
          <w:rPr>
            <w:rStyle w:val="Hyperlink"/>
            <w:rFonts w:eastAsia="Calibri"/>
            <w:lang w:eastAsia="en-US"/>
          </w:rPr>
          <w:t>Em Nova Santa Rita</w:t>
        </w:r>
        <w:r w:rsidR="00BD3F67">
          <w:rPr>
            <w:rStyle w:val="Hyperlink"/>
            <w:rFonts w:eastAsia="Calibri"/>
            <w:lang w:eastAsia="en-US"/>
          </w:rPr>
          <w:t xml:space="preserve">, </w:t>
        </w:r>
        <w:r w:rsidR="008F1A6E" w:rsidRPr="000A5C99">
          <w:rPr>
            <w:rStyle w:val="Hyperlink"/>
            <w:rFonts w:eastAsia="Calibri"/>
            <w:lang w:eastAsia="en-US"/>
          </w:rPr>
          <w:t>RS</w:t>
        </w:r>
      </w:hyperlink>
      <w:r w:rsidR="008F1A6E" w:rsidRPr="008F1A6E">
        <w:rPr>
          <w:rFonts w:eastAsia="Calibri"/>
          <w:lang w:eastAsia="en-US"/>
        </w:rPr>
        <w:t>, onde a terapia assistida com anim</w:t>
      </w:r>
      <w:r w:rsidR="00267862">
        <w:rPr>
          <w:rFonts w:eastAsia="Calibri"/>
          <w:lang w:eastAsia="en-US"/>
        </w:rPr>
        <w:t>a</w:t>
      </w:r>
      <w:r w:rsidR="008F1A6E" w:rsidRPr="008F1A6E">
        <w:rPr>
          <w:rFonts w:eastAsia="Calibri"/>
          <w:lang w:eastAsia="en-US"/>
        </w:rPr>
        <w:t>is é utilizada, os resultados são satisfatórios, pois</w:t>
      </w:r>
      <w:r w:rsidR="00740416">
        <w:rPr>
          <w:rFonts w:eastAsia="Calibri"/>
          <w:lang w:eastAsia="en-US"/>
        </w:rPr>
        <w:t>,</w:t>
      </w:r>
      <w:r w:rsidR="008F1A6E" w:rsidRPr="008F1A6E">
        <w:rPr>
          <w:rFonts w:eastAsia="Calibri"/>
          <w:lang w:eastAsia="en-US"/>
        </w:rPr>
        <w:t xml:space="preserve"> dos 600 alunos com necessidades especiais, 220 são autistas e o </w:t>
      </w:r>
      <w:r w:rsidR="00740416">
        <w:rPr>
          <w:rFonts w:eastAsia="Calibri"/>
          <w:lang w:eastAsia="en-US"/>
        </w:rPr>
        <w:t>P</w:t>
      </w:r>
      <w:r w:rsidR="008F1A6E" w:rsidRPr="008F1A6E">
        <w:rPr>
          <w:rFonts w:eastAsia="Calibri"/>
          <w:lang w:eastAsia="en-US"/>
        </w:rPr>
        <w:t>rojeto tem influenciado positivamente na área comportamental e de desenvolvimento de</w:t>
      </w:r>
      <w:r w:rsidR="00740416">
        <w:rPr>
          <w:rFonts w:eastAsia="Calibri"/>
          <w:lang w:eastAsia="en-US"/>
        </w:rPr>
        <w:t>ss</w:t>
      </w:r>
      <w:r w:rsidR="008F1A6E" w:rsidRPr="008F1A6E">
        <w:rPr>
          <w:rFonts w:eastAsia="Calibri"/>
          <w:lang w:eastAsia="en-US"/>
        </w:rPr>
        <w:t xml:space="preserve">es, </w:t>
      </w:r>
      <w:r w:rsidR="00740416">
        <w:rPr>
          <w:rFonts w:eastAsia="Calibri"/>
          <w:lang w:eastAsia="en-US"/>
        </w:rPr>
        <w:t xml:space="preserve">conforme </w:t>
      </w:r>
      <w:r w:rsidR="008F1A6E" w:rsidRPr="008F1A6E">
        <w:rPr>
          <w:rFonts w:eastAsia="Calibri"/>
          <w:lang w:eastAsia="en-US"/>
        </w:rPr>
        <w:t>relat</w:t>
      </w:r>
      <w:r w:rsidR="00740416">
        <w:rPr>
          <w:rFonts w:eastAsia="Calibri"/>
          <w:lang w:eastAsia="en-US"/>
        </w:rPr>
        <w:t>o d</w:t>
      </w:r>
      <w:r w:rsidR="008F1A6E" w:rsidRPr="008F1A6E">
        <w:rPr>
          <w:rFonts w:eastAsia="Calibri"/>
          <w:lang w:eastAsia="en-US"/>
        </w:rPr>
        <w:t xml:space="preserve">a coordenadora da educação inclusiva do município, Lenir </w:t>
      </w:r>
      <w:proofErr w:type="spellStart"/>
      <w:r w:rsidR="008F1A6E" w:rsidRPr="008F1A6E">
        <w:rPr>
          <w:rFonts w:eastAsia="Calibri"/>
          <w:lang w:eastAsia="en-US"/>
        </w:rPr>
        <w:t>Kiak</w:t>
      </w:r>
      <w:proofErr w:type="spellEnd"/>
      <w:r w:rsidR="008F1A6E" w:rsidRPr="008F1A6E">
        <w:rPr>
          <w:rFonts w:eastAsia="Calibri"/>
          <w:lang w:eastAsia="en-US"/>
        </w:rPr>
        <w:t>.</w:t>
      </w:r>
      <w:r w:rsidR="00740416">
        <w:rPr>
          <w:rFonts w:eastAsia="Calibri"/>
          <w:lang w:eastAsia="en-US"/>
        </w:rPr>
        <w:t xml:space="preserve"> </w:t>
      </w:r>
      <w:r w:rsidR="008F1A6E" w:rsidRPr="008F1A6E">
        <w:rPr>
          <w:rFonts w:eastAsia="Calibri"/>
          <w:lang w:eastAsia="en-US"/>
        </w:rPr>
        <w:t xml:space="preserve">Além disso, a fisioterapeuta e coidealizadora do </w:t>
      </w:r>
      <w:r w:rsidR="00740416">
        <w:rPr>
          <w:rFonts w:eastAsia="Calibri"/>
          <w:lang w:eastAsia="en-US"/>
        </w:rPr>
        <w:t>P</w:t>
      </w:r>
      <w:r w:rsidR="008F1A6E" w:rsidRPr="008F1A6E">
        <w:rPr>
          <w:rFonts w:eastAsia="Calibri"/>
          <w:lang w:eastAsia="en-US"/>
        </w:rPr>
        <w:t>rojeto n</w:t>
      </w:r>
      <w:r w:rsidR="00740416">
        <w:rPr>
          <w:rFonts w:eastAsia="Calibri"/>
          <w:lang w:eastAsia="en-US"/>
        </w:rPr>
        <w:t>esse</w:t>
      </w:r>
      <w:r w:rsidR="008F1A6E" w:rsidRPr="008F1A6E">
        <w:rPr>
          <w:rFonts w:eastAsia="Calibri"/>
          <w:lang w:eastAsia="en-US"/>
        </w:rPr>
        <w:t xml:space="preserve"> Município, Cassia </w:t>
      </w:r>
      <w:proofErr w:type="spellStart"/>
      <w:r w:rsidR="008F1A6E" w:rsidRPr="008F1A6E">
        <w:rPr>
          <w:rFonts w:eastAsia="Calibri"/>
          <w:lang w:eastAsia="en-US"/>
        </w:rPr>
        <w:t>Hammes</w:t>
      </w:r>
      <w:proofErr w:type="spellEnd"/>
      <w:r w:rsidR="008F1A6E" w:rsidRPr="008F1A6E">
        <w:rPr>
          <w:rFonts w:eastAsia="Calibri"/>
          <w:lang w:eastAsia="en-US"/>
        </w:rPr>
        <w:t>, relata que a intervenção assistida com animais aumenta a frequência e a quantidade de estímulos do paciente, além de ajudar no aprendizado motor, social, intelectual, emocional e cognitivo.</w:t>
      </w:r>
    </w:p>
    <w:p w14:paraId="1456A283" w14:textId="443BC0D5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 xml:space="preserve">Portanto, trata-se de um recurso em que a criança </w:t>
      </w:r>
      <w:r w:rsidR="00740416">
        <w:rPr>
          <w:rFonts w:eastAsia="Calibri"/>
          <w:lang w:eastAsia="en-US"/>
        </w:rPr>
        <w:t>é beneficiada</w:t>
      </w:r>
      <w:r w:rsidR="00740416" w:rsidRPr="008F1A6E">
        <w:rPr>
          <w:rFonts w:eastAsia="Calibri"/>
          <w:lang w:eastAsia="en-US"/>
        </w:rPr>
        <w:t xml:space="preserve"> </w:t>
      </w:r>
      <w:r w:rsidRPr="008F1A6E">
        <w:rPr>
          <w:rFonts w:eastAsia="Calibri"/>
          <w:lang w:eastAsia="en-US"/>
        </w:rPr>
        <w:t xml:space="preserve">para sentir-se segura. Afagar um animal permite abrir um espaço potencial para expressar a criatividade e lidar com as emoções, o que denota a sua importância, principalmente nos processos de crise. Tal prática atua como </w:t>
      </w:r>
      <w:r w:rsidR="00740416">
        <w:rPr>
          <w:rFonts w:eastAsia="Calibri"/>
          <w:lang w:eastAsia="en-US"/>
        </w:rPr>
        <w:t xml:space="preserve">uma </w:t>
      </w:r>
      <w:r w:rsidRPr="008F1A6E">
        <w:rPr>
          <w:rFonts w:eastAsia="Calibri"/>
          <w:lang w:eastAsia="en-US"/>
        </w:rPr>
        <w:t>coterapia</w:t>
      </w:r>
      <w:r w:rsidR="00740416">
        <w:rPr>
          <w:rFonts w:eastAsia="Calibri"/>
          <w:lang w:eastAsia="en-US"/>
        </w:rPr>
        <w:t>,</w:t>
      </w:r>
      <w:r w:rsidRPr="008F1A6E">
        <w:rPr>
          <w:rFonts w:eastAsia="Calibri"/>
          <w:lang w:eastAsia="en-US"/>
        </w:rPr>
        <w:t xml:space="preserve"> possibilitando a brincadeira, </w:t>
      </w:r>
      <w:r w:rsidR="00740416">
        <w:rPr>
          <w:rFonts w:eastAsia="Calibri"/>
          <w:lang w:eastAsia="en-US"/>
        </w:rPr>
        <w:t xml:space="preserve">em que </w:t>
      </w:r>
      <w:r w:rsidRPr="008F1A6E">
        <w:rPr>
          <w:rFonts w:eastAsia="Calibri"/>
          <w:lang w:eastAsia="en-US"/>
        </w:rPr>
        <w:t>brincar é viver e aprender a viver ao mesmo tempo.</w:t>
      </w:r>
    </w:p>
    <w:p w14:paraId="26D8CDB3" w14:textId="43619627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>Por fim, a presente matéria se encontra no escopo da competência do parlamentar no curso do seu mandato e trata-se de matéria de interesse local, conforme rege o art. 55 da LOMPA.</w:t>
      </w:r>
      <w:r w:rsidR="00740416">
        <w:rPr>
          <w:rFonts w:eastAsia="Calibri"/>
          <w:lang w:eastAsia="en-US"/>
        </w:rPr>
        <w:t xml:space="preserve"> </w:t>
      </w:r>
      <w:r w:rsidRPr="008F1A6E">
        <w:rPr>
          <w:rFonts w:eastAsia="Calibri"/>
          <w:lang w:eastAsia="en-US"/>
        </w:rPr>
        <w:t>Portanto, solicito aos pares a acolhida deste Projeto de Lei e sua consequente aprovação.</w:t>
      </w:r>
    </w:p>
    <w:p w14:paraId="5B72CCB2" w14:textId="77777777" w:rsidR="008F1A6E" w:rsidRPr="008F1A6E" w:rsidRDefault="008F1A6E" w:rsidP="008F1A6E">
      <w:pPr>
        <w:ind w:firstLine="1418"/>
        <w:jc w:val="both"/>
        <w:rPr>
          <w:rFonts w:eastAsia="Calibri"/>
          <w:lang w:eastAsia="en-US"/>
        </w:rPr>
      </w:pPr>
      <w:r w:rsidRPr="008F1A6E">
        <w:rPr>
          <w:rFonts w:eastAsia="Calibri"/>
          <w:lang w:eastAsia="en-US"/>
        </w:rPr>
        <w:t xml:space="preserve"> </w:t>
      </w:r>
    </w:p>
    <w:p w14:paraId="351B1507" w14:textId="00F57316" w:rsidR="00672927" w:rsidRPr="00F73D7B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 xml:space="preserve">Sala das Sessões, </w:t>
      </w:r>
      <w:r w:rsidR="008F1A6E">
        <w:rPr>
          <w:rFonts w:eastAsia="Calibri"/>
          <w:lang w:eastAsia="en-US"/>
        </w:rPr>
        <w:t>2</w:t>
      </w:r>
      <w:r w:rsidR="00E36F3C" w:rsidRPr="00F73D7B">
        <w:rPr>
          <w:rFonts w:eastAsia="Calibri"/>
          <w:lang w:eastAsia="en-US"/>
        </w:rPr>
        <w:t xml:space="preserve"> de </w:t>
      </w:r>
      <w:r w:rsidR="008F1A6E">
        <w:rPr>
          <w:rFonts w:eastAsia="Calibri"/>
          <w:lang w:eastAsia="en-US"/>
        </w:rPr>
        <w:t>maio</w:t>
      </w:r>
      <w:r w:rsidR="002343F7" w:rsidRPr="00F73D7B">
        <w:rPr>
          <w:rFonts w:eastAsia="Calibri"/>
          <w:lang w:eastAsia="en-US"/>
        </w:rPr>
        <w:t xml:space="preserve"> </w:t>
      </w:r>
      <w:r w:rsidRPr="00F73D7B">
        <w:rPr>
          <w:rFonts w:eastAsia="Calibri"/>
          <w:lang w:eastAsia="en-US"/>
        </w:rPr>
        <w:t>de 202</w:t>
      </w:r>
      <w:r w:rsidR="00F73D7B" w:rsidRPr="00F73D7B">
        <w:rPr>
          <w:rFonts w:eastAsia="Calibri"/>
          <w:lang w:eastAsia="en-US"/>
        </w:rPr>
        <w:t>3</w:t>
      </w:r>
      <w:r w:rsidRPr="00F73D7B">
        <w:rPr>
          <w:rFonts w:eastAsia="Calibri"/>
          <w:lang w:eastAsia="en-US"/>
        </w:rPr>
        <w:t>.</w:t>
      </w:r>
    </w:p>
    <w:p w14:paraId="3B0C4837" w14:textId="613B3F71" w:rsidR="00740416" w:rsidRDefault="00740416" w:rsidP="00AF6BF1">
      <w:pPr>
        <w:jc w:val="center"/>
        <w:rPr>
          <w:rFonts w:eastAsia="Calibri"/>
          <w:lang w:eastAsia="en-US"/>
        </w:rPr>
      </w:pPr>
    </w:p>
    <w:p w14:paraId="7BC5A14D" w14:textId="77777777" w:rsidR="00740416" w:rsidRPr="008F1A6E" w:rsidRDefault="00740416" w:rsidP="003C195B">
      <w:pPr>
        <w:rPr>
          <w:rFonts w:eastAsia="Calibri"/>
          <w:sz w:val="20"/>
          <w:szCs w:val="20"/>
          <w:lang w:eastAsia="en-US"/>
        </w:rPr>
      </w:pPr>
      <w:r w:rsidRPr="008F1A6E">
        <w:rPr>
          <w:rFonts w:eastAsia="Calibri"/>
          <w:sz w:val="20"/>
          <w:szCs w:val="20"/>
          <w:lang w:eastAsia="en-US"/>
        </w:rPr>
        <w:t>Fontes:</w:t>
      </w:r>
    </w:p>
    <w:p w14:paraId="2CD3D3C2" w14:textId="3C89BACF" w:rsidR="00740416" w:rsidRPr="008F1A6E" w:rsidRDefault="000A5C99" w:rsidP="003C195B">
      <w:pPr>
        <w:rPr>
          <w:rFonts w:eastAsia="Calibri"/>
          <w:sz w:val="20"/>
          <w:szCs w:val="20"/>
          <w:lang w:eastAsia="en-US"/>
        </w:rPr>
      </w:pPr>
      <w:hyperlink r:id="rId11" w:history="1">
        <w:r w:rsidRPr="00CE1EF1">
          <w:rPr>
            <w:rStyle w:val="Hyperlink"/>
            <w:rFonts w:eastAsia="Calibri"/>
            <w:sz w:val="20"/>
            <w:szCs w:val="20"/>
            <w:lang w:eastAsia="en-US"/>
          </w:rPr>
          <w:t>https://www.camara.leg.br/proposicoesWeb/prop_mostrarintegra?codteor=1026496</w:t>
        </w:r>
      </w:hyperlink>
    </w:p>
    <w:p w14:paraId="556F8CDF" w14:textId="6AD15051" w:rsidR="00740416" w:rsidRDefault="00740416" w:rsidP="00740416">
      <w:pPr>
        <w:rPr>
          <w:rFonts w:eastAsia="Calibri"/>
          <w:sz w:val="20"/>
          <w:szCs w:val="20"/>
          <w:lang w:eastAsia="en-US"/>
        </w:rPr>
      </w:pPr>
      <w:hyperlink r:id="rId12" w:history="1">
        <w:r w:rsidRPr="00CE1EF1">
          <w:rPr>
            <w:rStyle w:val="Hyperlink"/>
            <w:rFonts w:eastAsia="Calibri"/>
            <w:sz w:val="20"/>
            <w:szCs w:val="20"/>
            <w:lang w:eastAsia="en-US"/>
          </w:rPr>
          <w:t>https://www.diariodecanoas.com.br/noticias/regiao/2023/03/16/animais-atuam-como-mediadores-terapeuticos-em-escolas-de-nova-santa-rita.html</w:t>
        </w:r>
      </w:hyperlink>
    </w:p>
    <w:p w14:paraId="489272BE" w14:textId="50E30B9F" w:rsidR="00740416" w:rsidRPr="008F1A6E" w:rsidRDefault="00740416" w:rsidP="003C195B">
      <w:pPr>
        <w:jc w:val="both"/>
        <w:rPr>
          <w:rFonts w:eastAsia="Calibri"/>
          <w:lang w:eastAsia="en-US"/>
        </w:rPr>
      </w:pPr>
      <w:hyperlink r:id="rId13" w:history="1">
        <w:r w:rsidRPr="00CE1EF1">
          <w:rPr>
            <w:rStyle w:val="Hyperlink"/>
            <w:rFonts w:eastAsia="Calibri"/>
            <w:sz w:val="20"/>
            <w:szCs w:val="20"/>
            <w:lang w:eastAsia="en-US"/>
          </w:rPr>
          <w:t>https://cromossomo21.com.br/projeto-alice-desenvolve-terapia-com-caes-na-escola-e-beneficia-criancas-com-deficiencia-no-rio-de-janeiro/</w:t>
        </w:r>
      </w:hyperlink>
    </w:p>
    <w:p w14:paraId="5EE30682" w14:textId="52B82543" w:rsidR="00E16809" w:rsidRPr="00F73D7B" w:rsidRDefault="00847E49">
      <w:pPr>
        <w:jc w:val="center"/>
        <w:rPr>
          <w:b/>
          <w:bCs/>
        </w:rPr>
      </w:pPr>
      <w:r w:rsidRPr="00F73D7B">
        <w:br w:type="page"/>
      </w:r>
      <w:r w:rsidR="00E16809" w:rsidRPr="00F73D7B">
        <w:rPr>
          <w:b/>
          <w:bCs/>
        </w:rPr>
        <w:lastRenderedPageBreak/>
        <w:t>PROJETO DE LEI</w:t>
      </w:r>
    </w:p>
    <w:p w14:paraId="467D889C" w14:textId="77777777" w:rsidR="00847E49" w:rsidRPr="00F73D7B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F73D7B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F73D7B" w:rsidRDefault="00BE065D" w:rsidP="00C03878">
      <w:pPr>
        <w:autoSpaceDE w:val="0"/>
        <w:autoSpaceDN w:val="0"/>
        <w:adjustRightInd w:val="0"/>
        <w:jc w:val="center"/>
      </w:pPr>
    </w:p>
    <w:p w14:paraId="4701F8A3" w14:textId="1DDD0033" w:rsidR="008F1A6E" w:rsidRPr="004C22CC" w:rsidRDefault="008F1A6E" w:rsidP="006727DA">
      <w:pPr>
        <w:autoSpaceDE w:val="0"/>
        <w:autoSpaceDN w:val="0"/>
        <w:adjustRightInd w:val="0"/>
        <w:ind w:left="4253"/>
        <w:jc w:val="both"/>
        <w:rPr>
          <w:b/>
        </w:rPr>
      </w:pPr>
      <w:r w:rsidRPr="008F1A6E">
        <w:rPr>
          <w:b/>
        </w:rPr>
        <w:t xml:space="preserve">Estabelece </w:t>
      </w:r>
      <w:r w:rsidR="00715BD7">
        <w:rPr>
          <w:b/>
        </w:rPr>
        <w:t>o emprego d</w:t>
      </w:r>
      <w:r w:rsidRPr="008F1A6E">
        <w:rPr>
          <w:b/>
        </w:rPr>
        <w:t xml:space="preserve">a Terapia Assistida Animal </w:t>
      </w:r>
      <w:r w:rsidR="000A5C99">
        <w:rPr>
          <w:b/>
        </w:rPr>
        <w:t>(</w:t>
      </w:r>
      <w:r w:rsidRPr="008F1A6E">
        <w:rPr>
          <w:b/>
        </w:rPr>
        <w:t>TAA</w:t>
      </w:r>
      <w:r w:rsidR="000A5C99">
        <w:rPr>
          <w:b/>
        </w:rPr>
        <w:t>)</w:t>
      </w:r>
      <w:r w:rsidRPr="008F1A6E">
        <w:rPr>
          <w:b/>
        </w:rPr>
        <w:t xml:space="preserve"> nas escolas </w:t>
      </w:r>
      <w:r w:rsidR="00715BD7">
        <w:rPr>
          <w:b/>
        </w:rPr>
        <w:t xml:space="preserve">municipais </w:t>
      </w:r>
      <w:r w:rsidRPr="008F1A6E">
        <w:rPr>
          <w:b/>
        </w:rPr>
        <w:t xml:space="preserve">de </w:t>
      </w:r>
      <w:r w:rsidR="002D44DC">
        <w:rPr>
          <w:b/>
        </w:rPr>
        <w:t>educação</w:t>
      </w:r>
      <w:r w:rsidR="002D44DC" w:rsidRPr="008F1A6E">
        <w:rPr>
          <w:b/>
        </w:rPr>
        <w:t xml:space="preserve"> </w:t>
      </w:r>
      <w:r w:rsidRPr="008F1A6E">
        <w:rPr>
          <w:b/>
        </w:rPr>
        <w:t xml:space="preserve">infantil e </w:t>
      </w:r>
      <w:r w:rsidR="002D44DC">
        <w:rPr>
          <w:b/>
        </w:rPr>
        <w:t xml:space="preserve">de ensino </w:t>
      </w:r>
      <w:r w:rsidRPr="008F1A6E">
        <w:rPr>
          <w:b/>
        </w:rPr>
        <w:t>fundamental</w:t>
      </w:r>
      <w:r w:rsidR="000A5C99">
        <w:rPr>
          <w:b/>
        </w:rPr>
        <w:t>.</w:t>
      </w:r>
    </w:p>
    <w:p w14:paraId="5FBEF2E4" w14:textId="3688E5BD" w:rsidR="00973753" w:rsidRPr="00F73D7B" w:rsidRDefault="00973753" w:rsidP="009737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388D56E" w14:textId="77777777" w:rsidR="00D7779F" w:rsidRPr="00F73D7B" w:rsidRDefault="00D7779F" w:rsidP="00150084">
      <w:pPr>
        <w:ind w:firstLine="1418"/>
        <w:jc w:val="both"/>
        <w:rPr>
          <w:b/>
        </w:rPr>
      </w:pPr>
    </w:p>
    <w:p w14:paraId="7AA8988B" w14:textId="2C8A4C77" w:rsidR="008F1A6E" w:rsidRPr="008F1A6E" w:rsidRDefault="00D7779F" w:rsidP="000A5C99">
      <w:pPr>
        <w:ind w:firstLine="1418"/>
        <w:jc w:val="both"/>
        <w:rPr>
          <w:bCs/>
        </w:rPr>
      </w:pPr>
      <w:r w:rsidRPr="00F73D7B">
        <w:rPr>
          <w:b/>
        </w:rPr>
        <w:t>Art. 1</w:t>
      </w:r>
      <w:proofErr w:type="gramStart"/>
      <w:r w:rsidRPr="00F73D7B">
        <w:rPr>
          <w:b/>
        </w:rPr>
        <w:t xml:space="preserve">º  </w:t>
      </w:r>
      <w:r w:rsidR="00C6435E" w:rsidRPr="00C6435E">
        <w:rPr>
          <w:bCs/>
        </w:rPr>
        <w:t>Fica</w:t>
      </w:r>
      <w:proofErr w:type="gramEnd"/>
      <w:r w:rsidR="00C6435E" w:rsidRPr="00C6435E">
        <w:rPr>
          <w:bCs/>
        </w:rPr>
        <w:t xml:space="preserve"> </w:t>
      </w:r>
      <w:r w:rsidR="008F1A6E" w:rsidRPr="008F1A6E">
        <w:rPr>
          <w:bCs/>
        </w:rPr>
        <w:t>estabelecido</w:t>
      </w:r>
      <w:r w:rsidR="00715BD7">
        <w:rPr>
          <w:bCs/>
        </w:rPr>
        <w:t xml:space="preserve"> o</w:t>
      </w:r>
      <w:r w:rsidR="000A5C99">
        <w:rPr>
          <w:bCs/>
        </w:rPr>
        <w:t xml:space="preserve"> emprego d</w:t>
      </w:r>
      <w:r w:rsidR="008F1A6E" w:rsidRPr="008F1A6E">
        <w:rPr>
          <w:bCs/>
        </w:rPr>
        <w:t>a</w:t>
      </w:r>
      <w:r w:rsidR="00715BD7">
        <w:rPr>
          <w:bCs/>
        </w:rPr>
        <w:t xml:space="preserve"> </w:t>
      </w:r>
      <w:r w:rsidR="008F1A6E" w:rsidRPr="008F1A6E">
        <w:rPr>
          <w:bCs/>
        </w:rPr>
        <w:t>Terapia Assistida Animal</w:t>
      </w:r>
      <w:r w:rsidR="000A5C99">
        <w:rPr>
          <w:bCs/>
        </w:rPr>
        <w:t xml:space="preserve"> (</w:t>
      </w:r>
      <w:r w:rsidR="008F1A6E" w:rsidRPr="008F1A6E">
        <w:rPr>
          <w:bCs/>
        </w:rPr>
        <w:t>TAA</w:t>
      </w:r>
      <w:r w:rsidR="000A5C99">
        <w:rPr>
          <w:bCs/>
        </w:rPr>
        <w:t>)</w:t>
      </w:r>
      <w:r w:rsidR="008F1A6E" w:rsidRPr="008F1A6E">
        <w:rPr>
          <w:bCs/>
        </w:rPr>
        <w:t xml:space="preserve"> nas escolas </w:t>
      </w:r>
      <w:r w:rsidR="00715BD7">
        <w:rPr>
          <w:bCs/>
        </w:rPr>
        <w:t xml:space="preserve">municipais </w:t>
      </w:r>
      <w:r w:rsidR="008F1A6E" w:rsidRPr="008F1A6E">
        <w:rPr>
          <w:bCs/>
        </w:rPr>
        <w:t xml:space="preserve">de </w:t>
      </w:r>
      <w:r w:rsidR="00A8550E">
        <w:rPr>
          <w:bCs/>
        </w:rPr>
        <w:t>educação</w:t>
      </w:r>
      <w:r w:rsidR="00A8550E" w:rsidRPr="008F1A6E">
        <w:rPr>
          <w:bCs/>
        </w:rPr>
        <w:t xml:space="preserve"> </w:t>
      </w:r>
      <w:r w:rsidR="008F1A6E" w:rsidRPr="008F1A6E">
        <w:rPr>
          <w:bCs/>
        </w:rPr>
        <w:t xml:space="preserve">infantil e </w:t>
      </w:r>
      <w:r w:rsidR="00A8550E">
        <w:rPr>
          <w:bCs/>
        </w:rPr>
        <w:t xml:space="preserve">de ensino </w:t>
      </w:r>
      <w:r w:rsidR="008F1A6E" w:rsidRPr="008F1A6E">
        <w:rPr>
          <w:bCs/>
        </w:rPr>
        <w:t xml:space="preserve">fundamental </w:t>
      </w:r>
      <w:r w:rsidR="00715BD7">
        <w:rPr>
          <w:bCs/>
        </w:rPr>
        <w:t xml:space="preserve">para </w:t>
      </w:r>
      <w:r w:rsidR="008F1A6E" w:rsidRPr="008F1A6E">
        <w:rPr>
          <w:bCs/>
        </w:rPr>
        <w:t>aux</w:t>
      </w:r>
      <w:r w:rsidR="000A5C99">
        <w:rPr>
          <w:bCs/>
        </w:rPr>
        <w:t>iliar n</w:t>
      </w:r>
      <w:r w:rsidR="008F1A6E" w:rsidRPr="008F1A6E">
        <w:rPr>
          <w:bCs/>
        </w:rPr>
        <w:t>o desenvolvimento de crianças com qua</w:t>
      </w:r>
      <w:r w:rsidR="000A5C99">
        <w:rPr>
          <w:bCs/>
        </w:rPr>
        <w:t>is</w:t>
      </w:r>
      <w:r w:rsidR="008F1A6E" w:rsidRPr="008F1A6E">
        <w:rPr>
          <w:bCs/>
        </w:rPr>
        <w:t>quer tipo</w:t>
      </w:r>
      <w:r w:rsidR="000A5C99">
        <w:rPr>
          <w:bCs/>
        </w:rPr>
        <w:t>s</w:t>
      </w:r>
      <w:r w:rsidR="008F1A6E" w:rsidRPr="008F1A6E">
        <w:rPr>
          <w:bCs/>
        </w:rPr>
        <w:t xml:space="preserve"> de deficiência</w:t>
      </w:r>
      <w:r w:rsidR="000A5C99">
        <w:rPr>
          <w:bCs/>
        </w:rPr>
        <w:t>s</w:t>
      </w:r>
      <w:r w:rsidR="008F1A6E" w:rsidRPr="008F1A6E">
        <w:rPr>
          <w:bCs/>
        </w:rPr>
        <w:t>.</w:t>
      </w:r>
    </w:p>
    <w:p w14:paraId="30F100A3" w14:textId="77777777" w:rsidR="008F1A6E" w:rsidRPr="008F1A6E" w:rsidRDefault="008F1A6E" w:rsidP="008F1A6E">
      <w:pPr>
        <w:ind w:firstLine="1418"/>
        <w:jc w:val="both"/>
        <w:rPr>
          <w:bCs/>
        </w:rPr>
      </w:pPr>
    </w:p>
    <w:p w14:paraId="28B235AC" w14:textId="50310DCC" w:rsidR="008F1A6E" w:rsidRP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§ 1</w:t>
      </w:r>
      <w:proofErr w:type="gramStart"/>
      <w:r w:rsidRPr="00715BD7">
        <w:rPr>
          <w:b/>
        </w:rPr>
        <w:t>º</w:t>
      </w:r>
      <w:r w:rsidR="00376133">
        <w:rPr>
          <w:b/>
        </w:rPr>
        <w:t xml:space="preserve"> </w:t>
      </w:r>
      <w:r w:rsidRPr="008F1A6E">
        <w:rPr>
          <w:bCs/>
        </w:rPr>
        <w:t xml:space="preserve"> A</w:t>
      </w:r>
      <w:proofErr w:type="gramEnd"/>
      <w:r w:rsidRPr="008F1A6E">
        <w:rPr>
          <w:bCs/>
        </w:rPr>
        <w:t xml:space="preserve"> TAA </w:t>
      </w:r>
      <w:r w:rsidR="000A5C99">
        <w:rPr>
          <w:bCs/>
        </w:rPr>
        <w:t>atenderá</w:t>
      </w:r>
      <w:r w:rsidRPr="008F1A6E">
        <w:rPr>
          <w:bCs/>
        </w:rPr>
        <w:t xml:space="preserve"> crianças com necessidades específicas</w:t>
      </w:r>
      <w:r w:rsidR="000A5C99">
        <w:rPr>
          <w:bCs/>
        </w:rPr>
        <w:t>, tais</w:t>
      </w:r>
      <w:r w:rsidRPr="008F1A6E">
        <w:rPr>
          <w:bCs/>
        </w:rPr>
        <w:t xml:space="preserve"> como </w:t>
      </w:r>
      <w:r w:rsidR="002D44DC">
        <w:rPr>
          <w:bCs/>
        </w:rPr>
        <w:t>s</w:t>
      </w:r>
      <w:r w:rsidRPr="008F1A6E">
        <w:rPr>
          <w:bCs/>
        </w:rPr>
        <w:t xml:space="preserve">índrome de Down, </w:t>
      </w:r>
      <w:r w:rsidR="000A5C99">
        <w:rPr>
          <w:bCs/>
        </w:rPr>
        <w:t>Transtorno do Espectro Autista (</w:t>
      </w:r>
      <w:r w:rsidRPr="008F1A6E">
        <w:rPr>
          <w:bCs/>
        </w:rPr>
        <w:t>TEA</w:t>
      </w:r>
      <w:r w:rsidR="000A5C99">
        <w:rPr>
          <w:bCs/>
        </w:rPr>
        <w:t>)</w:t>
      </w:r>
      <w:r w:rsidRPr="008F1A6E">
        <w:rPr>
          <w:bCs/>
        </w:rPr>
        <w:t xml:space="preserve">, dislexia, </w:t>
      </w:r>
      <w:r w:rsidR="000A5C99">
        <w:rPr>
          <w:bCs/>
        </w:rPr>
        <w:t>Transtorno de Déficit de Atenção e Hiperatividade (</w:t>
      </w:r>
      <w:r w:rsidRPr="008F1A6E">
        <w:rPr>
          <w:bCs/>
        </w:rPr>
        <w:t>TDAH</w:t>
      </w:r>
      <w:r w:rsidR="000A5C99">
        <w:rPr>
          <w:bCs/>
        </w:rPr>
        <w:t>)</w:t>
      </w:r>
      <w:r w:rsidRPr="008F1A6E">
        <w:rPr>
          <w:bCs/>
        </w:rPr>
        <w:t xml:space="preserve">, </w:t>
      </w:r>
      <w:r w:rsidR="000A5C99">
        <w:rPr>
          <w:bCs/>
        </w:rPr>
        <w:t xml:space="preserve">e </w:t>
      </w:r>
      <w:r w:rsidRPr="008F1A6E">
        <w:rPr>
          <w:bCs/>
        </w:rPr>
        <w:t>alunos com quadro de depressão ou dificuldades que afet</w:t>
      </w:r>
      <w:r w:rsidR="000A5C99">
        <w:rPr>
          <w:bCs/>
        </w:rPr>
        <w:t xml:space="preserve">em </w:t>
      </w:r>
      <w:r w:rsidRPr="008F1A6E">
        <w:rPr>
          <w:bCs/>
        </w:rPr>
        <w:t>o desempenho escolar.</w:t>
      </w:r>
    </w:p>
    <w:p w14:paraId="57C1D3C3" w14:textId="77777777" w:rsidR="008F1A6E" w:rsidRPr="008F1A6E" w:rsidRDefault="008F1A6E" w:rsidP="008F1A6E">
      <w:pPr>
        <w:ind w:firstLine="1418"/>
        <w:jc w:val="both"/>
        <w:rPr>
          <w:bCs/>
        </w:rPr>
      </w:pPr>
    </w:p>
    <w:p w14:paraId="41E5B63B" w14:textId="0B47212D" w:rsidR="008F1A6E" w:rsidRP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§ 2</w:t>
      </w:r>
      <w:proofErr w:type="gramStart"/>
      <w:r w:rsidRPr="00715BD7">
        <w:rPr>
          <w:b/>
        </w:rPr>
        <w:t>º</w:t>
      </w:r>
      <w:r w:rsidRPr="008F1A6E">
        <w:rPr>
          <w:bCs/>
        </w:rPr>
        <w:t xml:space="preserve">  Os</w:t>
      </w:r>
      <w:proofErr w:type="gramEnd"/>
      <w:r w:rsidRPr="008F1A6E">
        <w:rPr>
          <w:bCs/>
        </w:rPr>
        <w:t xml:space="preserve"> animais dispo</w:t>
      </w:r>
      <w:r w:rsidR="000A5C99">
        <w:rPr>
          <w:bCs/>
        </w:rPr>
        <w:t>nibilizados n</w:t>
      </w:r>
      <w:r w:rsidRPr="008F1A6E">
        <w:rPr>
          <w:bCs/>
        </w:rPr>
        <w:t>a TAA deverão respeitar rigorosamente o disposto na Lei Complementar nº 694, de 21 de maio de 2012.</w:t>
      </w:r>
    </w:p>
    <w:p w14:paraId="248CDFD5" w14:textId="77777777" w:rsidR="008F1A6E" w:rsidRPr="008F1A6E" w:rsidRDefault="008F1A6E" w:rsidP="008F1A6E">
      <w:pPr>
        <w:ind w:firstLine="1418"/>
        <w:jc w:val="both"/>
        <w:rPr>
          <w:bCs/>
        </w:rPr>
      </w:pPr>
    </w:p>
    <w:p w14:paraId="4B73C585" w14:textId="6F649AC0" w:rsidR="008F1A6E" w:rsidRP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§ 3</w:t>
      </w:r>
      <w:proofErr w:type="gramStart"/>
      <w:r w:rsidRPr="00715BD7">
        <w:rPr>
          <w:b/>
        </w:rPr>
        <w:t>º</w:t>
      </w:r>
      <w:r w:rsidR="000A5C99">
        <w:rPr>
          <w:b/>
        </w:rPr>
        <w:t xml:space="preserve"> </w:t>
      </w:r>
      <w:r w:rsidRPr="008F1A6E">
        <w:rPr>
          <w:bCs/>
        </w:rPr>
        <w:t xml:space="preserve"> A</w:t>
      </w:r>
      <w:proofErr w:type="gramEnd"/>
      <w:r w:rsidRPr="008F1A6E">
        <w:rPr>
          <w:bCs/>
        </w:rPr>
        <w:t xml:space="preserve"> TAA integra</w:t>
      </w:r>
      <w:r w:rsidR="000A5C99">
        <w:rPr>
          <w:bCs/>
        </w:rPr>
        <w:t xml:space="preserve">rá </w:t>
      </w:r>
      <w:r w:rsidRPr="008F1A6E">
        <w:rPr>
          <w:bCs/>
        </w:rPr>
        <w:t xml:space="preserve">o conjunto das ações de inclusão e auxílio pedagógico de </w:t>
      </w:r>
      <w:r w:rsidR="00A8550E">
        <w:rPr>
          <w:bCs/>
        </w:rPr>
        <w:t>educação</w:t>
      </w:r>
      <w:r w:rsidR="00A8550E" w:rsidRPr="008F1A6E">
        <w:rPr>
          <w:bCs/>
        </w:rPr>
        <w:t xml:space="preserve"> </w:t>
      </w:r>
      <w:r w:rsidRPr="008F1A6E">
        <w:rPr>
          <w:bCs/>
        </w:rPr>
        <w:t xml:space="preserve">infantil e </w:t>
      </w:r>
      <w:r w:rsidR="00A8550E">
        <w:rPr>
          <w:bCs/>
        </w:rPr>
        <w:t xml:space="preserve">de ensino </w:t>
      </w:r>
      <w:r w:rsidRPr="008F1A6E">
        <w:rPr>
          <w:bCs/>
        </w:rPr>
        <w:t>fundamental</w:t>
      </w:r>
      <w:r w:rsidR="00146A26">
        <w:rPr>
          <w:bCs/>
        </w:rPr>
        <w:t xml:space="preserve"> das escolas munici</w:t>
      </w:r>
      <w:r w:rsidRPr="008F1A6E">
        <w:rPr>
          <w:bCs/>
        </w:rPr>
        <w:t>p</w:t>
      </w:r>
      <w:r w:rsidR="00146A26">
        <w:rPr>
          <w:bCs/>
        </w:rPr>
        <w:t>ais</w:t>
      </w:r>
      <w:r w:rsidRPr="008F1A6E">
        <w:rPr>
          <w:bCs/>
        </w:rPr>
        <w:t>.</w:t>
      </w:r>
    </w:p>
    <w:p w14:paraId="336D62AC" w14:textId="77777777" w:rsidR="008F1A6E" w:rsidRPr="008F1A6E" w:rsidRDefault="008F1A6E" w:rsidP="008F1A6E">
      <w:pPr>
        <w:ind w:firstLine="1418"/>
        <w:jc w:val="both"/>
        <w:rPr>
          <w:bCs/>
        </w:rPr>
      </w:pPr>
    </w:p>
    <w:p w14:paraId="066F34C8" w14:textId="3C29FD57" w:rsidR="008F1A6E" w:rsidRP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§ 4</w:t>
      </w:r>
      <w:proofErr w:type="gramStart"/>
      <w:r w:rsidRPr="00715BD7">
        <w:rPr>
          <w:b/>
        </w:rPr>
        <w:t>º</w:t>
      </w:r>
      <w:r w:rsidRPr="008F1A6E">
        <w:rPr>
          <w:bCs/>
        </w:rPr>
        <w:t xml:space="preserve"> </w:t>
      </w:r>
      <w:r w:rsidR="000A5C99">
        <w:rPr>
          <w:bCs/>
        </w:rPr>
        <w:t xml:space="preserve"> </w:t>
      </w:r>
      <w:r w:rsidRPr="008F1A6E">
        <w:rPr>
          <w:bCs/>
        </w:rPr>
        <w:t>A</w:t>
      </w:r>
      <w:proofErr w:type="gramEnd"/>
      <w:r w:rsidR="002C344E">
        <w:rPr>
          <w:bCs/>
        </w:rPr>
        <w:t xml:space="preserve"> elaboração das diretrizes para a realização da TAA e sua</w:t>
      </w:r>
      <w:r w:rsidRPr="008F1A6E">
        <w:rPr>
          <w:bCs/>
        </w:rPr>
        <w:t xml:space="preserve"> execução serão </w:t>
      </w:r>
      <w:r w:rsidR="002C344E">
        <w:rPr>
          <w:bCs/>
        </w:rPr>
        <w:t>efetiv</w:t>
      </w:r>
      <w:r w:rsidR="002C344E" w:rsidRPr="008F1A6E">
        <w:rPr>
          <w:bCs/>
        </w:rPr>
        <w:t xml:space="preserve">adas </w:t>
      </w:r>
      <w:r w:rsidRPr="008F1A6E">
        <w:rPr>
          <w:bCs/>
        </w:rPr>
        <w:t xml:space="preserve">pelo Executivo Municipal </w:t>
      </w:r>
      <w:r w:rsidR="00BC2C26">
        <w:rPr>
          <w:bCs/>
        </w:rPr>
        <w:t>por meio</w:t>
      </w:r>
      <w:r w:rsidR="00BC2C26" w:rsidRPr="008F1A6E">
        <w:rPr>
          <w:bCs/>
        </w:rPr>
        <w:t xml:space="preserve"> </w:t>
      </w:r>
      <w:r w:rsidRPr="008F1A6E">
        <w:rPr>
          <w:bCs/>
        </w:rPr>
        <w:t>de profissionais capacitados</w:t>
      </w:r>
      <w:r w:rsidR="00BC2C26">
        <w:rPr>
          <w:bCs/>
        </w:rPr>
        <w:t>,</w:t>
      </w:r>
      <w:r w:rsidRPr="008F1A6E">
        <w:rPr>
          <w:bCs/>
        </w:rPr>
        <w:t xml:space="preserve"> designados pelas secretarias competentes.</w:t>
      </w:r>
    </w:p>
    <w:p w14:paraId="73489D64" w14:textId="77777777" w:rsidR="008F1A6E" w:rsidRPr="008F1A6E" w:rsidRDefault="008F1A6E" w:rsidP="008F1A6E">
      <w:pPr>
        <w:ind w:firstLine="1418"/>
        <w:jc w:val="both"/>
        <w:rPr>
          <w:bCs/>
        </w:rPr>
      </w:pPr>
    </w:p>
    <w:p w14:paraId="43CB0322" w14:textId="55DC92F1" w:rsid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Art. 2</w:t>
      </w:r>
      <w:proofErr w:type="gramStart"/>
      <w:r w:rsidRPr="00715BD7">
        <w:rPr>
          <w:b/>
        </w:rPr>
        <w:t>º</w:t>
      </w:r>
      <w:r w:rsidRPr="008F1A6E">
        <w:rPr>
          <w:bCs/>
        </w:rPr>
        <w:t xml:space="preserve">  A</w:t>
      </w:r>
      <w:proofErr w:type="gramEnd"/>
      <w:r w:rsidRPr="008F1A6E">
        <w:rPr>
          <w:bCs/>
        </w:rPr>
        <w:t xml:space="preserve"> TAA poderá </w:t>
      </w:r>
      <w:r w:rsidR="00BC2C26">
        <w:rPr>
          <w:bCs/>
        </w:rPr>
        <w:t xml:space="preserve">ser viabilizada por meio </w:t>
      </w:r>
      <w:r w:rsidRPr="008F1A6E">
        <w:rPr>
          <w:bCs/>
        </w:rPr>
        <w:t>d</w:t>
      </w:r>
      <w:r w:rsidR="00BC2C26">
        <w:rPr>
          <w:bCs/>
        </w:rPr>
        <w:t>a realização de parcerias público</w:t>
      </w:r>
      <w:r w:rsidR="003554E3">
        <w:rPr>
          <w:bCs/>
        </w:rPr>
        <w:noBreakHyphen/>
      </w:r>
      <w:r w:rsidR="00BC2C26">
        <w:rPr>
          <w:bCs/>
        </w:rPr>
        <w:t>privadas (</w:t>
      </w:r>
      <w:proofErr w:type="spellStart"/>
      <w:r w:rsidRPr="008F1A6E">
        <w:rPr>
          <w:bCs/>
        </w:rPr>
        <w:t>PPPs</w:t>
      </w:r>
      <w:proofErr w:type="spellEnd"/>
      <w:r w:rsidR="00BC2C26">
        <w:rPr>
          <w:bCs/>
        </w:rPr>
        <w:t>)</w:t>
      </w:r>
      <w:r w:rsidRPr="008F1A6E">
        <w:rPr>
          <w:bCs/>
        </w:rPr>
        <w:t xml:space="preserve"> desde que</w:t>
      </w:r>
      <w:r w:rsidR="00BC2C26">
        <w:rPr>
          <w:bCs/>
        </w:rPr>
        <w:t xml:space="preserve"> as diretrizes sejam </w:t>
      </w:r>
      <w:r w:rsidRPr="008F1A6E">
        <w:rPr>
          <w:bCs/>
        </w:rPr>
        <w:t xml:space="preserve">previstas pelo Executivo Municipal, visando dar cumprimento ao disposto nesta </w:t>
      </w:r>
      <w:r w:rsidR="00BC2C26">
        <w:rPr>
          <w:bCs/>
        </w:rPr>
        <w:t>L</w:t>
      </w:r>
      <w:r w:rsidRPr="008F1A6E">
        <w:rPr>
          <w:bCs/>
        </w:rPr>
        <w:t>ei.</w:t>
      </w:r>
    </w:p>
    <w:p w14:paraId="5CDAB2FD" w14:textId="77777777" w:rsidR="003518C3" w:rsidRPr="008F1A6E" w:rsidRDefault="003518C3" w:rsidP="008F1A6E">
      <w:pPr>
        <w:ind w:firstLine="1418"/>
        <w:jc w:val="both"/>
        <w:rPr>
          <w:bCs/>
        </w:rPr>
      </w:pPr>
    </w:p>
    <w:p w14:paraId="72FEF006" w14:textId="022339D1" w:rsidR="008F1A6E" w:rsidRP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Par</w:t>
      </w:r>
      <w:r w:rsidR="003554E3">
        <w:rPr>
          <w:b/>
        </w:rPr>
        <w:t>á</w:t>
      </w:r>
      <w:r w:rsidRPr="00715BD7">
        <w:rPr>
          <w:b/>
        </w:rPr>
        <w:t>grafo único</w:t>
      </w:r>
      <w:r w:rsidR="00BC2C26" w:rsidRPr="00715BD7">
        <w:rPr>
          <w:b/>
        </w:rPr>
        <w:t>.</w:t>
      </w:r>
      <w:r w:rsidR="00BC2C26">
        <w:rPr>
          <w:bCs/>
        </w:rPr>
        <w:t xml:space="preserve"> </w:t>
      </w:r>
      <w:r w:rsidRPr="008F1A6E">
        <w:rPr>
          <w:bCs/>
        </w:rPr>
        <w:t xml:space="preserve"> </w:t>
      </w:r>
      <w:r w:rsidR="00BC2C26">
        <w:rPr>
          <w:bCs/>
        </w:rPr>
        <w:t xml:space="preserve">Para fins do </w:t>
      </w:r>
      <w:r w:rsidRPr="00715BD7">
        <w:rPr>
          <w:bCs/>
          <w:i/>
          <w:iCs/>
        </w:rPr>
        <w:t>caput</w:t>
      </w:r>
      <w:r w:rsidRPr="008F1A6E">
        <w:rPr>
          <w:bCs/>
        </w:rPr>
        <w:t xml:space="preserve"> deste artigo, as </w:t>
      </w:r>
      <w:proofErr w:type="spellStart"/>
      <w:r w:rsidR="00BC2C26">
        <w:rPr>
          <w:bCs/>
        </w:rPr>
        <w:t>PPPs</w:t>
      </w:r>
      <w:proofErr w:type="spellEnd"/>
      <w:r w:rsidR="00BC2C26">
        <w:rPr>
          <w:bCs/>
        </w:rPr>
        <w:t xml:space="preserve"> </w:t>
      </w:r>
      <w:r w:rsidRPr="008F1A6E">
        <w:rPr>
          <w:bCs/>
        </w:rPr>
        <w:t xml:space="preserve">firmadas </w:t>
      </w:r>
      <w:r w:rsidR="00BC2C26">
        <w:rPr>
          <w:bCs/>
        </w:rPr>
        <w:t xml:space="preserve">ficam </w:t>
      </w:r>
      <w:r w:rsidRPr="008F1A6E">
        <w:rPr>
          <w:bCs/>
        </w:rPr>
        <w:t>responsáveis pelos profissionais</w:t>
      </w:r>
      <w:r w:rsidR="00BC2C26">
        <w:rPr>
          <w:bCs/>
        </w:rPr>
        <w:t xml:space="preserve"> e pel</w:t>
      </w:r>
      <w:r w:rsidRPr="008F1A6E">
        <w:rPr>
          <w:bCs/>
        </w:rPr>
        <w:t>os animais dispo</w:t>
      </w:r>
      <w:r w:rsidR="00BC2C26">
        <w:rPr>
          <w:bCs/>
        </w:rPr>
        <w:t xml:space="preserve">nibilizados </w:t>
      </w:r>
      <w:r w:rsidR="00146A26">
        <w:rPr>
          <w:bCs/>
        </w:rPr>
        <w:t xml:space="preserve">para </w:t>
      </w:r>
      <w:r w:rsidR="00BC2C26">
        <w:rPr>
          <w:bCs/>
        </w:rPr>
        <w:t xml:space="preserve">cada </w:t>
      </w:r>
      <w:r w:rsidRPr="008F1A6E">
        <w:rPr>
          <w:bCs/>
        </w:rPr>
        <w:t>projeto</w:t>
      </w:r>
      <w:r w:rsidR="00146A26">
        <w:rPr>
          <w:bCs/>
        </w:rPr>
        <w:t xml:space="preserve"> de TAA</w:t>
      </w:r>
      <w:r w:rsidRPr="008F1A6E">
        <w:rPr>
          <w:bCs/>
        </w:rPr>
        <w:t>.</w:t>
      </w:r>
    </w:p>
    <w:p w14:paraId="394AFAA9" w14:textId="77777777" w:rsidR="008F1A6E" w:rsidRPr="008F1A6E" w:rsidRDefault="008F1A6E" w:rsidP="008F1A6E">
      <w:pPr>
        <w:ind w:firstLine="1418"/>
        <w:jc w:val="both"/>
        <w:rPr>
          <w:bCs/>
        </w:rPr>
      </w:pPr>
    </w:p>
    <w:p w14:paraId="3AF280FD" w14:textId="384456B7" w:rsidR="008F1A6E" w:rsidRDefault="008F1A6E" w:rsidP="008F1A6E">
      <w:pPr>
        <w:ind w:firstLine="1418"/>
        <w:jc w:val="both"/>
        <w:rPr>
          <w:bCs/>
        </w:rPr>
      </w:pPr>
      <w:r w:rsidRPr="00715BD7">
        <w:rPr>
          <w:b/>
        </w:rPr>
        <w:t>Art. 3</w:t>
      </w:r>
      <w:proofErr w:type="gramStart"/>
      <w:r w:rsidRPr="00715BD7">
        <w:rPr>
          <w:b/>
        </w:rPr>
        <w:t>º</w:t>
      </w:r>
      <w:r w:rsidRPr="008F1A6E">
        <w:rPr>
          <w:bCs/>
        </w:rPr>
        <w:t xml:space="preserve">  Esta</w:t>
      </w:r>
      <w:proofErr w:type="gramEnd"/>
      <w:r w:rsidRPr="008F1A6E">
        <w:rPr>
          <w:bCs/>
        </w:rPr>
        <w:t xml:space="preserve"> Lei entra em vigor na data de sua publicação.</w:t>
      </w:r>
    </w:p>
    <w:p w14:paraId="6F92E7C7" w14:textId="71D2ABCF" w:rsidR="008F1A6E" w:rsidRDefault="008F1A6E" w:rsidP="00D7779F">
      <w:pPr>
        <w:ind w:firstLine="1418"/>
        <w:jc w:val="both"/>
        <w:rPr>
          <w:bCs/>
        </w:rPr>
      </w:pPr>
    </w:p>
    <w:p w14:paraId="3A162168" w14:textId="77777777" w:rsidR="008F1A6E" w:rsidRPr="00F73D7B" w:rsidRDefault="008F1A6E" w:rsidP="00D7779F">
      <w:pPr>
        <w:ind w:firstLine="1418"/>
        <w:jc w:val="both"/>
        <w:rPr>
          <w:bCs/>
        </w:rPr>
      </w:pPr>
    </w:p>
    <w:p w14:paraId="130440A9" w14:textId="2349C828" w:rsidR="00C862DA" w:rsidRDefault="00C862DA" w:rsidP="00C862DA">
      <w:pPr>
        <w:ind w:firstLine="1418"/>
        <w:jc w:val="both"/>
        <w:rPr>
          <w:bCs/>
        </w:rPr>
      </w:pPr>
    </w:p>
    <w:p w14:paraId="60907B93" w14:textId="21E19676" w:rsidR="00BC2C26" w:rsidRDefault="00BC2C26" w:rsidP="00C862DA">
      <w:pPr>
        <w:ind w:firstLine="1418"/>
        <w:jc w:val="both"/>
        <w:rPr>
          <w:bCs/>
        </w:rPr>
      </w:pPr>
    </w:p>
    <w:p w14:paraId="66560176" w14:textId="77777777" w:rsidR="00BC2C26" w:rsidRPr="00F73D7B" w:rsidRDefault="00BC2C26" w:rsidP="00C862DA">
      <w:pPr>
        <w:ind w:firstLine="1418"/>
        <w:jc w:val="both"/>
        <w:rPr>
          <w:bCs/>
        </w:rPr>
      </w:pPr>
    </w:p>
    <w:p w14:paraId="15DECC3F" w14:textId="1F4E5366" w:rsidR="003B534E" w:rsidRPr="00F73D7B" w:rsidRDefault="003B534E" w:rsidP="00CF1A23">
      <w:pPr>
        <w:ind w:firstLine="1418"/>
        <w:jc w:val="both"/>
      </w:pPr>
    </w:p>
    <w:p w14:paraId="1AE2209C" w14:textId="7009CF1F" w:rsidR="003B534E" w:rsidRPr="00F73D7B" w:rsidRDefault="003B534E" w:rsidP="00CF1A23">
      <w:pPr>
        <w:ind w:firstLine="1418"/>
        <w:jc w:val="both"/>
      </w:pPr>
    </w:p>
    <w:p w14:paraId="3973E3FE" w14:textId="543025D3" w:rsidR="00A93C5F" w:rsidRPr="00F73D7B" w:rsidRDefault="00801590" w:rsidP="00801590">
      <w:pPr>
        <w:jc w:val="both"/>
        <w:rPr>
          <w:rFonts w:eastAsia="Calibri"/>
          <w:color w:val="000000"/>
          <w:lang w:eastAsia="en-US"/>
        </w:rPr>
      </w:pPr>
      <w:r w:rsidRPr="00F73D7B">
        <w:rPr>
          <w:rFonts w:eastAsia="Calibri"/>
          <w:color w:val="000000"/>
          <w:sz w:val="20"/>
          <w:szCs w:val="20"/>
          <w:lang w:eastAsia="en-US"/>
        </w:rPr>
        <w:t>/</w:t>
      </w:r>
      <w:proofErr w:type="spellStart"/>
      <w:r w:rsidR="008F1A6E">
        <w:rPr>
          <w:rFonts w:eastAsia="Calibri"/>
          <w:color w:val="000000"/>
          <w:sz w:val="20"/>
          <w:szCs w:val="20"/>
          <w:lang w:eastAsia="en-US"/>
        </w:rPr>
        <w:t>dbf</w:t>
      </w:r>
      <w:proofErr w:type="spellEnd"/>
    </w:p>
    <w:sectPr w:rsidR="00A93C5F" w:rsidRPr="00F73D7B" w:rsidSect="009F6C1C">
      <w:headerReference w:type="default" r:id="rId14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0919" w14:textId="77777777" w:rsidR="00F63BC7" w:rsidRDefault="00F63BC7">
      <w:r>
        <w:separator/>
      </w:r>
    </w:p>
  </w:endnote>
  <w:endnote w:type="continuationSeparator" w:id="0">
    <w:p w14:paraId="59C6045C" w14:textId="77777777" w:rsidR="00F63BC7" w:rsidRDefault="00F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3681" w14:textId="77777777" w:rsidR="00F63BC7" w:rsidRDefault="00F63BC7">
      <w:r>
        <w:separator/>
      </w:r>
    </w:p>
  </w:footnote>
  <w:footnote w:type="continuationSeparator" w:id="0">
    <w:p w14:paraId="7EEE901D" w14:textId="77777777" w:rsidR="00F63BC7" w:rsidRDefault="00F6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D36" w14:textId="38D83418" w:rsidR="00244AC2" w:rsidRDefault="00244AC2" w:rsidP="00244AC2">
    <w:pPr>
      <w:pStyle w:val="Cabealho"/>
      <w:jc w:val="right"/>
      <w:rPr>
        <w:b/>
        <w:bCs/>
      </w:rPr>
    </w:pP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5AE1934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7779F">
      <w:rPr>
        <w:b/>
        <w:bCs/>
      </w:rPr>
      <w:t>0</w:t>
    </w:r>
    <w:r w:rsidR="00897D9F">
      <w:rPr>
        <w:b/>
        <w:bCs/>
      </w:rPr>
      <w:t>349</w:t>
    </w:r>
    <w:r w:rsidR="009339B1">
      <w:rPr>
        <w:b/>
        <w:bCs/>
      </w:rPr>
      <w:t>/</w:t>
    </w:r>
    <w:r w:rsidR="00973753">
      <w:rPr>
        <w:b/>
        <w:bCs/>
      </w:rPr>
      <w:t>2</w:t>
    </w:r>
    <w:r w:rsidR="00F73D7B">
      <w:rPr>
        <w:b/>
        <w:bCs/>
      </w:rPr>
      <w:t>3</w:t>
    </w:r>
  </w:p>
  <w:p w14:paraId="3AD77AE9" w14:textId="1ADC344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97D9F">
      <w:rPr>
        <w:b/>
        <w:bCs/>
      </w:rPr>
      <w:t>178</w:t>
    </w:r>
    <w:r w:rsidR="009339B1">
      <w:rPr>
        <w:b/>
        <w:bCs/>
      </w:rPr>
      <w:t>/</w:t>
    </w:r>
    <w:r w:rsidR="00A9676C">
      <w:rPr>
        <w:b/>
        <w:bCs/>
      </w:rPr>
      <w:t>2</w:t>
    </w:r>
    <w:r w:rsidR="00F73D7B">
      <w:rPr>
        <w:b/>
        <w:bCs/>
      </w:rPr>
      <w:t>3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2DA99138" w14:textId="77777777" w:rsidR="000A5C99" w:rsidRDefault="000A5C99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revisionView w:formatting="0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41A04"/>
    <w:rsid w:val="00054914"/>
    <w:rsid w:val="0006450F"/>
    <w:rsid w:val="00086739"/>
    <w:rsid w:val="00087C6F"/>
    <w:rsid w:val="00092C68"/>
    <w:rsid w:val="00092EB2"/>
    <w:rsid w:val="0009351F"/>
    <w:rsid w:val="000962D6"/>
    <w:rsid w:val="000970EC"/>
    <w:rsid w:val="000A5C99"/>
    <w:rsid w:val="000A61F3"/>
    <w:rsid w:val="000B5093"/>
    <w:rsid w:val="000B6DDF"/>
    <w:rsid w:val="000D0B93"/>
    <w:rsid w:val="000E43B9"/>
    <w:rsid w:val="000F535A"/>
    <w:rsid w:val="00105C89"/>
    <w:rsid w:val="00107096"/>
    <w:rsid w:val="00112E95"/>
    <w:rsid w:val="00114832"/>
    <w:rsid w:val="00115D7B"/>
    <w:rsid w:val="001206CF"/>
    <w:rsid w:val="00125203"/>
    <w:rsid w:val="00146A26"/>
    <w:rsid w:val="00150084"/>
    <w:rsid w:val="0015472C"/>
    <w:rsid w:val="0015760A"/>
    <w:rsid w:val="00157E4E"/>
    <w:rsid w:val="0016056C"/>
    <w:rsid w:val="001606A4"/>
    <w:rsid w:val="00165CDC"/>
    <w:rsid w:val="0017042C"/>
    <w:rsid w:val="0017540C"/>
    <w:rsid w:val="001810C7"/>
    <w:rsid w:val="00182C17"/>
    <w:rsid w:val="0018643A"/>
    <w:rsid w:val="00190413"/>
    <w:rsid w:val="00191914"/>
    <w:rsid w:val="00192984"/>
    <w:rsid w:val="001A56D1"/>
    <w:rsid w:val="001A5A8C"/>
    <w:rsid w:val="001B4959"/>
    <w:rsid w:val="001B4A43"/>
    <w:rsid w:val="001C3164"/>
    <w:rsid w:val="001D4042"/>
    <w:rsid w:val="001D6044"/>
    <w:rsid w:val="001E0F5A"/>
    <w:rsid w:val="001E0FAF"/>
    <w:rsid w:val="001E3D3B"/>
    <w:rsid w:val="001F7A79"/>
    <w:rsid w:val="0020384D"/>
    <w:rsid w:val="00215ABE"/>
    <w:rsid w:val="00216290"/>
    <w:rsid w:val="002343F7"/>
    <w:rsid w:val="002419DB"/>
    <w:rsid w:val="00244AC2"/>
    <w:rsid w:val="00250043"/>
    <w:rsid w:val="00251B6F"/>
    <w:rsid w:val="00254F83"/>
    <w:rsid w:val="00264A56"/>
    <w:rsid w:val="00264B4F"/>
    <w:rsid w:val="002672B9"/>
    <w:rsid w:val="00267862"/>
    <w:rsid w:val="00281135"/>
    <w:rsid w:val="002843EF"/>
    <w:rsid w:val="00291447"/>
    <w:rsid w:val="00292830"/>
    <w:rsid w:val="00295809"/>
    <w:rsid w:val="00296DFA"/>
    <w:rsid w:val="002B533B"/>
    <w:rsid w:val="002C2775"/>
    <w:rsid w:val="002C344E"/>
    <w:rsid w:val="002C6CBB"/>
    <w:rsid w:val="002D05F6"/>
    <w:rsid w:val="002D35CC"/>
    <w:rsid w:val="002D44DC"/>
    <w:rsid w:val="002D490A"/>
    <w:rsid w:val="002E3BDB"/>
    <w:rsid w:val="002E756C"/>
    <w:rsid w:val="002F2549"/>
    <w:rsid w:val="002F6E6E"/>
    <w:rsid w:val="003023D3"/>
    <w:rsid w:val="00304529"/>
    <w:rsid w:val="00315948"/>
    <w:rsid w:val="0032174A"/>
    <w:rsid w:val="00322580"/>
    <w:rsid w:val="00331176"/>
    <w:rsid w:val="003363CE"/>
    <w:rsid w:val="0035129B"/>
    <w:rsid w:val="00351487"/>
    <w:rsid w:val="003518C3"/>
    <w:rsid w:val="00354020"/>
    <w:rsid w:val="003544CB"/>
    <w:rsid w:val="003554E3"/>
    <w:rsid w:val="00356DCA"/>
    <w:rsid w:val="003663CB"/>
    <w:rsid w:val="00366FDA"/>
    <w:rsid w:val="0036703E"/>
    <w:rsid w:val="00376133"/>
    <w:rsid w:val="00377755"/>
    <w:rsid w:val="00381DE5"/>
    <w:rsid w:val="00381F87"/>
    <w:rsid w:val="0039795E"/>
    <w:rsid w:val="003B434C"/>
    <w:rsid w:val="003B534E"/>
    <w:rsid w:val="003C0D52"/>
    <w:rsid w:val="003C195B"/>
    <w:rsid w:val="003D35A4"/>
    <w:rsid w:val="003D40CF"/>
    <w:rsid w:val="003E2131"/>
    <w:rsid w:val="003E3231"/>
    <w:rsid w:val="003E4786"/>
    <w:rsid w:val="003E7285"/>
    <w:rsid w:val="0040628C"/>
    <w:rsid w:val="004073C2"/>
    <w:rsid w:val="00414169"/>
    <w:rsid w:val="00424E68"/>
    <w:rsid w:val="0042580E"/>
    <w:rsid w:val="00426579"/>
    <w:rsid w:val="004318B7"/>
    <w:rsid w:val="004322C2"/>
    <w:rsid w:val="00435363"/>
    <w:rsid w:val="004373B4"/>
    <w:rsid w:val="00446F25"/>
    <w:rsid w:val="00453B81"/>
    <w:rsid w:val="00460F52"/>
    <w:rsid w:val="0046365B"/>
    <w:rsid w:val="004659BB"/>
    <w:rsid w:val="00474B06"/>
    <w:rsid w:val="00474EFE"/>
    <w:rsid w:val="004835D3"/>
    <w:rsid w:val="00484022"/>
    <w:rsid w:val="004842CD"/>
    <w:rsid w:val="00487D8A"/>
    <w:rsid w:val="00491A4F"/>
    <w:rsid w:val="004A20E1"/>
    <w:rsid w:val="004A5493"/>
    <w:rsid w:val="004B6A9E"/>
    <w:rsid w:val="004B77A4"/>
    <w:rsid w:val="004C1E11"/>
    <w:rsid w:val="004C22CC"/>
    <w:rsid w:val="004D2C22"/>
    <w:rsid w:val="004D7489"/>
    <w:rsid w:val="004E4BAF"/>
    <w:rsid w:val="004E5F37"/>
    <w:rsid w:val="004F273F"/>
    <w:rsid w:val="00504671"/>
    <w:rsid w:val="0050651F"/>
    <w:rsid w:val="00514E0C"/>
    <w:rsid w:val="00520A30"/>
    <w:rsid w:val="00521EB1"/>
    <w:rsid w:val="00522F3B"/>
    <w:rsid w:val="00525481"/>
    <w:rsid w:val="00546D8E"/>
    <w:rsid w:val="0054703D"/>
    <w:rsid w:val="005530F5"/>
    <w:rsid w:val="00555551"/>
    <w:rsid w:val="00556572"/>
    <w:rsid w:val="00566A9E"/>
    <w:rsid w:val="00584AD2"/>
    <w:rsid w:val="00586D8D"/>
    <w:rsid w:val="005B2F51"/>
    <w:rsid w:val="005C073F"/>
    <w:rsid w:val="005C1DCF"/>
    <w:rsid w:val="005E1CBF"/>
    <w:rsid w:val="005E2CAB"/>
    <w:rsid w:val="005E63AE"/>
    <w:rsid w:val="005F564A"/>
    <w:rsid w:val="005F7C57"/>
    <w:rsid w:val="00617172"/>
    <w:rsid w:val="00630050"/>
    <w:rsid w:val="006306A4"/>
    <w:rsid w:val="00634BCE"/>
    <w:rsid w:val="0064084E"/>
    <w:rsid w:val="00641ED1"/>
    <w:rsid w:val="006433AA"/>
    <w:rsid w:val="00665150"/>
    <w:rsid w:val="006727DA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A21"/>
    <w:rsid w:val="006C5C27"/>
    <w:rsid w:val="006C7CB7"/>
    <w:rsid w:val="006D02A5"/>
    <w:rsid w:val="006E0F7E"/>
    <w:rsid w:val="006F334E"/>
    <w:rsid w:val="006F67D4"/>
    <w:rsid w:val="007064AB"/>
    <w:rsid w:val="00707581"/>
    <w:rsid w:val="007113C9"/>
    <w:rsid w:val="007145BA"/>
    <w:rsid w:val="00714811"/>
    <w:rsid w:val="00715042"/>
    <w:rsid w:val="00715BD7"/>
    <w:rsid w:val="00717DAC"/>
    <w:rsid w:val="00720335"/>
    <w:rsid w:val="00721FE1"/>
    <w:rsid w:val="00732FF9"/>
    <w:rsid w:val="007335AB"/>
    <w:rsid w:val="00740416"/>
    <w:rsid w:val="0074274A"/>
    <w:rsid w:val="0074496D"/>
    <w:rsid w:val="00752786"/>
    <w:rsid w:val="007535D8"/>
    <w:rsid w:val="0075713D"/>
    <w:rsid w:val="00757A79"/>
    <w:rsid w:val="00772B09"/>
    <w:rsid w:val="007846FD"/>
    <w:rsid w:val="00790C0A"/>
    <w:rsid w:val="0079271A"/>
    <w:rsid w:val="007953F9"/>
    <w:rsid w:val="007A3921"/>
    <w:rsid w:val="007B36D3"/>
    <w:rsid w:val="007C451E"/>
    <w:rsid w:val="007D1098"/>
    <w:rsid w:val="007D59AD"/>
    <w:rsid w:val="007D697F"/>
    <w:rsid w:val="007E4107"/>
    <w:rsid w:val="007F39BA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11D"/>
    <w:rsid w:val="00855B81"/>
    <w:rsid w:val="0085768F"/>
    <w:rsid w:val="008673D7"/>
    <w:rsid w:val="00875485"/>
    <w:rsid w:val="00891D03"/>
    <w:rsid w:val="00897211"/>
    <w:rsid w:val="0089741A"/>
    <w:rsid w:val="00897D9F"/>
    <w:rsid w:val="008A528F"/>
    <w:rsid w:val="008A6425"/>
    <w:rsid w:val="008C388D"/>
    <w:rsid w:val="008C3A1B"/>
    <w:rsid w:val="008D492C"/>
    <w:rsid w:val="008D754E"/>
    <w:rsid w:val="008E7FA8"/>
    <w:rsid w:val="008F1A6E"/>
    <w:rsid w:val="008F6577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715E2"/>
    <w:rsid w:val="00973753"/>
    <w:rsid w:val="00976624"/>
    <w:rsid w:val="009862B4"/>
    <w:rsid w:val="0098716B"/>
    <w:rsid w:val="00987893"/>
    <w:rsid w:val="009A4F10"/>
    <w:rsid w:val="009B5889"/>
    <w:rsid w:val="009C04EC"/>
    <w:rsid w:val="009C12B7"/>
    <w:rsid w:val="009C7940"/>
    <w:rsid w:val="009D0789"/>
    <w:rsid w:val="009D2334"/>
    <w:rsid w:val="009D2F6F"/>
    <w:rsid w:val="009E3949"/>
    <w:rsid w:val="009F0D1C"/>
    <w:rsid w:val="009F6C1C"/>
    <w:rsid w:val="009F6E02"/>
    <w:rsid w:val="00A32AC6"/>
    <w:rsid w:val="00A33A68"/>
    <w:rsid w:val="00A4496E"/>
    <w:rsid w:val="00A517F7"/>
    <w:rsid w:val="00A52102"/>
    <w:rsid w:val="00A5317C"/>
    <w:rsid w:val="00A534CC"/>
    <w:rsid w:val="00A6079D"/>
    <w:rsid w:val="00A63AB7"/>
    <w:rsid w:val="00A65CE6"/>
    <w:rsid w:val="00A74362"/>
    <w:rsid w:val="00A753D4"/>
    <w:rsid w:val="00A810BB"/>
    <w:rsid w:val="00A8550E"/>
    <w:rsid w:val="00A85D2D"/>
    <w:rsid w:val="00A912C8"/>
    <w:rsid w:val="00A93C5F"/>
    <w:rsid w:val="00A9676C"/>
    <w:rsid w:val="00AA2634"/>
    <w:rsid w:val="00AC2218"/>
    <w:rsid w:val="00AC2AC5"/>
    <w:rsid w:val="00AF6BF1"/>
    <w:rsid w:val="00B03454"/>
    <w:rsid w:val="00B06FCF"/>
    <w:rsid w:val="00B119E9"/>
    <w:rsid w:val="00B203DA"/>
    <w:rsid w:val="00B22D67"/>
    <w:rsid w:val="00B308CD"/>
    <w:rsid w:val="00B344B5"/>
    <w:rsid w:val="00B40877"/>
    <w:rsid w:val="00B4214A"/>
    <w:rsid w:val="00B43E20"/>
    <w:rsid w:val="00B448D7"/>
    <w:rsid w:val="00B47E8C"/>
    <w:rsid w:val="00B523CA"/>
    <w:rsid w:val="00B61DB8"/>
    <w:rsid w:val="00B62CAB"/>
    <w:rsid w:val="00B93804"/>
    <w:rsid w:val="00B93FF9"/>
    <w:rsid w:val="00B95A38"/>
    <w:rsid w:val="00BA216D"/>
    <w:rsid w:val="00BB74E6"/>
    <w:rsid w:val="00BB7588"/>
    <w:rsid w:val="00BC19F1"/>
    <w:rsid w:val="00BC2C26"/>
    <w:rsid w:val="00BC347C"/>
    <w:rsid w:val="00BD0693"/>
    <w:rsid w:val="00BD3F67"/>
    <w:rsid w:val="00BD6CC7"/>
    <w:rsid w:val="00BE065D"/>
    <w:rsid w:val="00BE427B"/>
    <w:rsid w:val="00BF5840"/>
    <w:rsid w:val="00C03878"/>
    <w:rsid w:val="00C0488E"/>
    <w:rsid w:val="00C074BC"/>
    <w:rsid w:val="00C149C8"/>
    <w:rsid w:val="00C179CB"/>
    <w:rsid w:val="00C477C1"/>
    <w:rsid w:val="00C6435E"/>
    <w:rsid w:val="00C72428"/>
    <w:rsid w:val="00C74148"/>
    <w:rsid w:val="00C76BAB"/>
    <w:rsid w:val="00C84710"/>
    <w:rsid w:val="00C862DA"/>
    <w:rsid w:val="00C901F5"/>
    <w:rsid w:val="00CA0680"/>
    <w:rsid w:val="00CA5C69"/>
    <w:rsid w:val="00CA6A7D"/>
    <w:rsid w:val="00CB02AD"/>
    <w:rsid w:val="00CB4EF9"/>
    <w:rsid w:val="00CB7315"/>
    <w:rsid w:val="00CD2B4F"/>
    <w:rsid w:val="00CD7A70"/>
    <w:rsid w:val="00CE1278"/>
    <w:rsid w:val="00CE3566"/>
    <w:rsid w:val="00CE4028"/>
    <w:rsid w:val="00CF1A23"/>
    <w:rsid w:val="00CF44F6"/>
    <w:rsid w:val="00CF7C89"/>
    <w:rsid w:val="00D00992"/>
    <w:rsid w:val="00D00AA0"/>
    <w:rsid w:val="00D03911"/>
    <w:rsid w:val="00D03CAD"/>
    <w:rsid w:val="00D12CED"/>
    <w:rsid w:val="00D266B0"/>
    <w:rsid w:val="00D326E8"/>
    <w:rsid w:val="00D32E12"/>
    <w:rsid w:val="00D44AE4"/>
    <w:rsid w:val="00D4657C"/>
    <w:rsid w:val="00D47542"/>
    <w:rsid w:val="00D52B93"/>
    <w:rsid w:val="00D60D5B"/>
    <w:rsid w:val="00D63064"/>
    <w:rsid w:val="00D67C0C"/>
    <w:rsid w:val="00D71299"/>
    <w:rsid w:val="00D7779F"/>
    <w:rsid w:val="00D84060"/>
    <w:rsid w:val="00D903DD"/>
    <w:rsid w:val="00D90A7A"/>
    <w:rsid w:val="00D9482A"/>
    <w:rsid w:val="00DA4130"/>
    <w:rsid w:val="00DB3FA3"/>
    <w:rsid w:val="00DB6809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22E0"/>
    <w:rsid w:val="00E16809"/>
    <w:rsid w:val="00E22702"/>
    <w:rsid w:val="00E31D59"/>
    <w:rsid w:val="00E320E0"/>
    <w:rsid w:val="00E35A27"/>
    <w:rsid w:val="00E36F3C"/>
    <w:rsid w:val="00E5126C"/>
    <w:rsid w:val="00E53E74"/>
    <w:rsid w:val="00E558E6"/>
    <w:rsid w:val="00E64677"/>
    <w:rsid w:val="00E65B0D"/>
    <w:rsid w:val="00E7431A"/>
    <w:rsid w:val="00E8628A"/>
    <w:rsid w:val="00E87349"/>
    <w:rsid w:val="00E93061"/>
    <w:rsid w:val="00EA1192"/>
    <w:rsid w:val="00EA2A80"/>
    <w:rsid w:val="00EA3137"/>
    <w:rsid w:val="00EA3200"/>
    <w:rsid w:val="00EB4094"/>
    <w:rsid w:val="00EB4ACB"/>
    <w:rsid w:val="00EC0C7A"/>
    <w:rsid w:val="00EC5A27"/>
    <w:rsid w:val="00ED3608"/>
    <w:rsid w:val="00ED3636"/>
    <w:rsid w:val="00EE2AF5"/>
    <w:rsid w:val="00EE3E86"/>
    <w:rsid w:val="00EF3D40"/>
    <w:rsid w:val="00F01D04"/>
    <w:rsid w:val="00F05832"/>
    <w:rsid w:val="00F15A39"/>
    <w:rsid w:val="00F2339C"/>
    <w:rsid w:val="00F258B3"/>
    <w:rsid w:val="00F2593A"/>
    <w:rsid w:val="00F312E7"/>
    <w:rsid w:val="00F41F82"/>
    <w:rsid w:val="00F432AC"/>
    <w:rsid w:val="00F44BE6"/>
    <w:rsid w:val="00F46BB8"/>
    <w:rsid w:val="00F4745E"/>
    <w:rsid w:val="00F53BFD"/>
    <w:rsid w:val="00F56139"/>
    <w:rsid w:val="00F62CE8"/>
    <w:rsid w:val="00F63BC7"/>
    <w:rsid w:val="00F65DA7"/>
    <w:rsid w:val="00F70F41"/>
    <w:rsid w:val="00F73D7B"/>
    <w:rsid w:val="00F76DB6"/>
    <w:rsid w:val="00F91FB6"/>
    <w:rsid w:val="00F94E39"/>
    <w:rsid w:val="00FA27BB"/>
    <w:rsid w:val="00FB5538"/>
    <w:rsid w:val="00FC05A4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5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proposicoesWeb/prop_mostrarintegra?codteor=1026496" TargetMode="External"/><Relationship Id="rId13" Type="http://schemas.openxmlformats.org/officeDocument/2006/relationships/hyperlink" Target="https://cromossomo21.com.br/projeto-alice-desenvolve-terapia-com-caes-na-escola-e-beneficia-criancas-com-deficiencia-no-rio-de-janei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ariodecanoas.com.br/noticias/regiao/2023/03/16/animais-atuam-como-mediadores-terapeuticos-em-escolas-de-nova-santa-rit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leg.br/proposicoesWeb/prop_mostrarintegra?codteor=10264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riodecanoas.com.br/noticias/regiao/2023/03/16/animais-atuam-como-mediadores-terapeuticos-em-escolas-de-nova-santa-r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mossomo21.com.br/projeto-alice-desenvolve-terapia-com-caes-na-escola-e-beneficia-criancas-com-deficiencia-no-rio-de-janeiro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7A1-B99C-4432-A838-BB103F3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224</TotalTime>
  <Pages>2</Pages>
  <Words>709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36</cp:revision>
  <cp:lastPrinted>2015-02-24T14:27:00Z</cp:lastPrinted>
  <dcterms:created xsi:type="dcterms:W3CDTF">2023-09-12T20:29:00Z</dcterms:created>
  <dcterms:modified xsi:type="dcterms:W3CDTF">2023-09-21T18:45:00Z</dcterms:modified>
</cp:coreProperties>
</file>