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2BC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664B8E5" w14:textId="77777777" w:rsidR="00776FC7" w:rsidRPr="006E316F" w:rsidRDefault="00776FC7" w:rsidP="006E316F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439379CC" w14:textId="5D0914A2" w:rsidR="00E42CE6" w:rsidRPr="00E42CE6" w:rsidRDefault="006A6510" w:rsidP="00E42CE6">
      <w:pPr>
        <w:ind w:firstLine="1418"/>
        <w:jc w:val="both"/>
        <w:rPr>
          <w:rFonts w:eastAsia="Calibri"/>
          <w:lang w:eastAsia="en-US"/>
        </w:rPr>
      </w:pPr>
      <w:r w:rsidRPr="006A6510">
        <w:rPr>
          <w:rFonts w:eastAsia="Calibri"/>
          <w:lang w:eastAsia="en-US"/>
        </w:rPr>
        <w:t xml:space="preserve">O Projeto de Intermediação de Mão de Obra Verde Oliva </w:t>
      </w:r>
      <w:r w:rsidR="00127BA5">
        <w:rPr>
          <w:rFonts w:eastAsia="Calibri"/>
          <w:lang w:eastAsia="en-US"/>
        </w:rPr>
        <w:t>(</w:t>
      </w:r>
      <w:r w:rsidRPr="006A6510">
        <w:rPr>
          <w:rFonts w:eastAsia="Calibri"/>
          <w:lang w:eastAsia="en-US"/>
        </w:rPr>
        <w:t>IMO VO</w:t>
      </w:r>
      <w:r w:rsidR="00127BA5">
        <w:rPr>
          <w:rFonts w:eastAsia="Calibri"/>
          <w:lang w:eastAsia="en-US"/>
        </w:rPr>
        <w:t>) é</w:t>
      </w:r>
      <w:r w:rsidRPr="006A6510">
        <w:rPr>
          <w:rFonts w:eastAsia="Calibri"/>
          <w:lang w:eastAsia="en-US"/>
        </w:rPr>
        <w:t xml:space="preserve"> idealizado e desenvolvido pela Fundação Gaúcha de Trabalho e Ação Social </w:t>
      </w:r>
      <w:r w:rsidR="00127BA5">
        <w:rPr>
          <w:rFonts w:eastAsia="Calibri"/>
          <w:lang w:eastAsia="en-US"/>
        </w:rPr>
        <w:t>(</w:t>
      </w:r>
      <w:r w:rsidRPr="006A6510">
        <w:rPr>
          <w:rFonts w:eastAsia="Calibri"/>
          <w:lang w:eastAsia="en-US"/>
        </w:rPr>
        <w:t>FGTAS</w:t>
      </w:r>
      <w:proofErr w:type="gramStart"/>
      <w:r w:rsidR="00127BA5">
        <w:rPr>
          <w:rFonts w:eastAsia="Calibri"/>
          <w:lang w:eastAsia="en-US"/>
        </w:rPr>
        <w:t>),</w:t>
      </w:r>
      <w:r w:rsidRPr="006A6510">
        <w:rPr>
          <w:rFonts w:eastAsia="Calibri"/>
          <w:lang w:eastAsia="en-US"/>
        </w:rPr>
        <w:t>  fundação</w:t>
      </w:r>
      <w:proofErr w:type="gramEnd"/>
      <w:r w:rsidRPr="006A6510">
        <w:rPr>
          <w:rFonts w:eastAsia="Calibri"/>
          <w:lang w:eastAsia="en-US"/>
        </w:rPr>
        <w:t xml:space="preserve"> pública de direito privado vinculada à Secretaria Estadual do Trabalho e Desenvolvimento Profissional, responsável pela operacionalização do Sistema Nacional de Emprego </w:t>
      </w:r>
      <w:r w:rsidR="00127BA5">
        <w:rPr>
          <w:rFonts w:eastAsia="Calibri"/>
          <w:lang w:eastAsia="en-US"/>
        </w:rPr>
        <w:t>(</w:t>
      </w:r>
      <w:r w:rsidRPr="006A6510">
        <w:rPr>
          <w:rFonts w:eastAsia="Calibri"/>
          <w:lang w:eastAsia="en-US"/>
        </w:rPr>
        <w:t>SINE</w:t>
      </w:r>
      <w:r w:rsidR="00127BA5">
        <w:rPr>
          <w:rFonts w:eastAsia="Calibri"/>
          <w:lang w:eastAsia="en-US"/>
        </w:rPr>
        <w:t>)</w:t>
      </w:r>
      <w:r w:rsidRPr="006A6510">
        <w:rPr>
          <w:rFonts w:eastAsia="Calibri"/>
          <w:lang w:eastAsia="en-US"/>
        </w:rPr>
        <w:t xml:space="preserve"> no âmbito municipal</w:t>
      </w:r>
      <w:r w:rsidR="00127BA5">
        <w:rPr>
          <w:rFonts w:eastAsia="Calibri"/>
          <w:lang w:eastAsia="en-US"/>
        </w:rPr>
        <w:t>.</w:t>
      </w:r>
      <w:r w:rsidRPr="006A6510">
        <w:rPr>
          <w:rFonts w:eastAsia="Calibri"/>
          <w:lang w:eastAsia="en-US"/>
        </w:rPr>
        <w:t xml:space="preserve"> </w:t>
      </w:r>
      <w:r w:rsidR="00127BA5">
        <w:rPr>
          <w:rFonts w:eastAsia="Calibri"/>
          <w:lang w:eastAsia="en-US"/>
        </w:rPr>
        <w:t xml:space="preserve">O projeto </w:t>
      </w:r>
      <w:r w:rsidRPr="006A6510">
        <w:rPr>
          <w:rFonts w:eastAsia="Calibri"/>
          <w:lang w:eastAsia="en-US"/>
        </w:rPr>
        <w:t>envolve o cadastramento e a recolocação no mercado de trabalho de militares que são licenciados após o término do serviço militar obrigatório, possui</w:t>
      </w:r>
      <w:r w:rsidR="00127BA5">
        <w:rPr>
          <w:rFonts w:eastAsia="Calibri"/>
          <w:lang w:eastAsia="en-US"/>
        </w:rPr>
        <w:t>ndo</w:t>
      </w:r>
      <w:r w:rsidRPr="006A6510">
        <w:rPr>
          <w:rFonts w:eastAsia="Calibri"/>
          <w:lang w:eastAsia="en-US"/>
        </w:rPr>
        <w:t xml:space="preserve"> grande relevância para o </w:t>
      </w:r>
      <w:r w:rsidR="00EC2652">
        <w:rPr>
          <w:rFonts w:eastAsia="Calibri"/>
          <w:lang w:eastAsia="en-US"/>
        </w:rPr>
        <w:t>M</w:t>
      </w:r>
      <w:r w:rsidRPr="006A6510">
        <w:rPr>
          <w:rFonts w:eastAsia="Calibri"/>
          <w:lang w:eastAsia="en-US"/>
        </w:rPr>
        <w:t>unicípio de Porto Alegre, como ocorre com outros municípios do Estado do Rio Grande do Sul.</w:t>
      </w:r>
    </w:p>
    <w:p w14:paraId="0BB46154" w14:textId="2BD78458" w:rsidR="00E42CE6" w:rsidRDefault="00E42CE6" w:rsidP="00E42CE6">
      <w:pPr>
        <w:ind w:firstLine="1418"/>
        <w:jc w:val="both"/>
        <w:rPr>
          <w:rFonts w:eastAsia="Calibri"/>
          <w:lang w:eastAsia="en-US"/>
        </w:rPr>
      </w:pPr>
      <w:r w:rsidRPr="00E42CE6">
        <w:rPr>
          <w:rFonts w:eastAsia="Calibri"/>
          <w:lang w:eastAsia="en-US"/>
        </w:rPr>
        <w:t>O</w:t>
      </w:r>
      <w:r w:rsidR="006A6510" w:rsidRPr="006A6510">
        <w:rPr>
          <w:rFonts w:eastAsia="Calibri"/>
          <w:lang w:eastAsia="en-US"/>
        </w:rPr>
        <w:t xml:space="preserve"> referido projeto consolida um conjunto de ações, as quais resultem em melhores oportunidades de empregabilidade aos jovens que, ao retornarem para a vida civil após o cumprimento da prestação dos serviços militares obrigatórios, se veem, muitas vezes, em dificuldade para a reinserção no mercado de trabalho. </w:t>
      </w:r>
    </w:p>
    <w:p w14:paraId="79584CF6" w14:textId="46E84556" w:rsidR="006A6510" w:rsidRDefault="006A6510" w:rsidP="00E42CE6">
      <w:pPr>
        <w:ind w:firstLine="1418"/>
        <w:jc w:val="both"/>
        <w:rPr>
          <w:rFonts w:eastAsia="Calibri"/>
          <w:lang w:eastAsia="en-US"/>
        </w:rPr>
      </w:pPr>
      <w:r w:rsidRPr="006A6510">
        <w:rPr>
          <w:rFonts w:eastAsia="Calibri"/>
          <w:lang w:eastAsia="en-US"/>
        </w:rPr>
        <w:t xml:space="preserve">Com a adesão ao Projeto de Intermediação de Mão de Obra Verde Oliva, a vantagem será não apenas aos reservistas licenciados do serviço militar, os quais fazem parte de um cadastro qualificado e altamente requisitado; mas também às próprias empresas e demais instituições, </w:t>
      </w:r>
      <w:r w:rsidR="00F3672D">
        <w:rPr>
          <w:rFonts w:eastAsia="Calibri"/>
          <w:lang w:eastAsia="en-US"/>
        </w:rPr>
        <w:t>pois</w:t>
      </w:r>
      <w:r w:rsidRPr="006A6510">
        <w:rPr>
          <w:rFonts w:eastAsia="Calibri"/>
          <w:lang w:eastAsia="en-US"/>
        </w:rPr>
        <w:t xml:space="preserve"> </w:t>
      </w:r>
      <w:r w:rsidR="00F3672D">
        <w:rPr>
          <w:rFonts w:eastAsia="Calibri"/>
          <w:lang w:eastAsia="en-US"/>
        </w:rPr>
        <w:t xml:space="preserve">poderão contratar </w:t>
      </w:r>
      <w:r w:rsidRPr="006A6510">
        <w:rPr>
          <w:rFonts w:eastAsia="Calibri"/>
          <w:lang w:eastAsia="en-US"/>
        </w:rPr>
        <w:t>trabalhadores com o perfil profissional desejado, principalmente em relação aos valores morais, como a disciplina e o respeito, grandes diferenciais aprendidos pelos soldados na caserna.</w:t>
      </w:r>
    </w:p>
    <w:p w14:paraId="5E643659" w14:textId="57B8BCB2" w:rsidR="006A6510" w:rsidRDefault="006A6510" w:rsidP="00E42CE6">
      <w:pPr>
        <w:ind w:firstLine="1418"/>
        <w:jc w:val="both"/>
        <w:rPr>
          <w:rFonts w:eastAsia="Calibri"/>
          <w:lang w:eastAsia="en-US"/>
        </w:rPr>
      </w:pPr>
      <w:r w:rsidRPr="006A6510">
        <w:rPr>
          <w:rFonts w:eastAsia="Calibri"/>
          <w:lang w:eastAsia="en-US"/>
        </w:rPr>
        <w:t xml:space="preserve">Por tais motivos, o </w:t>
      </w:r>
      <w:r w:rsidR="00EC2652">
        <w:rPr>
          <w:rFonts w:eastAsia="Calibri"/>
          <w:lang w:eastAsia="en-US"/>
        </w:rPr>
        <w:t>S</w:t>
      </w:r>
      <w:r w:rsidRPr="006A6510">
        <w:rPr>
          <w:rFonts w:eastAsia="Calibri"/>
          <w:lang w:eastAsia="en-US"/>
        </w:rPr>
        <w:t>elo de Responsabilidade Social será concedido para empresas e demais instituições que, de forma voluntária, aderirem ao projeto em questão, através do cadastramento de suas vagas no Sistema Público de Emprego e Renda FGTAS/SINE, e no desenvolvimento de ações que envolvam a formação, qualificação, preparação e inserção de militares licenciados ao término do serviço militar obrigatório no mercado de trabalho. </w:t>
      </w:r>
    </w:p>
    <w:p w14:paraId="305D558F" w14:textId="77777777" w:rsidR="006A6510" w:rsidRPr="006A6510" w:rsidRDefault="006A6510" w:rsidP="006A6510">
      <w:pPr>
        <w:ind w:firstLine="1418"/>
        <w:jc w:val="both"/>
        <w:rPr>
          <w:rFonts w:eastAsia="Calibri"/>
          <w:lang w:eastAsia="en-US"/>
        </w:rPr>
      </w:pPr>
      <w:r w:rsidRPr="006A6510">
        <w:rPr>
          <w:rFonts w:eastAsia="Calibri"/>
          <w:lang w:eastAsia="en-US"/>
        </w:rPr>
        <w:t>Ante o exposto, submete-se esta proposição à análise, solicitando apoio dos meus pares para aprovação deste Projeto de Lei.</w:t>
      </w:r>
    </w:p>
    <w:p w14:paraId="7E823987" w14:textId="77777777" w:rsidR="006B64BB" w:rsidRDefault="006B64BB" w:rsidP="006B64BB">
      <w:pPr>
        <w:jc w:val="both"/>
        <w:rPr>
          <w:rFonts w:eastAsia="Calibri"/>
          <w:lang w:eastAsia="en-US"/>
        </w:rPr>
      </w:pPr>
    </w:p>
    <w:p w14:paraId="1193F667" w14:textId="6D5641E0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6A6510">
        <w:rPr>
          <w:rFonts w:eastAsia="Calibri"/>
          <w:lang w:eastAsia="en-US"/>
        </w:rPr>
        <w:t>11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6A6510">
        <w:rPr>
          <w:rFonts w:eastAsia="Calibri"/>
          <w:lang w:eastAsia="en-US"/>
        </w:rPr>
        <w:t>maio</w:t>
      </w:r>
      <w:r w:rsidR="006B64BB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</w:t>
      </w:r>
      <w:r w:rsidR="006209D7">
        <w:rPr>
          <w:rFonts w:eastAsia="Calibri"/>
          <w:lang w:eastAsia="en-US"/>
        </w:rPr>
        <w:t>2</w:t>
      </w:r>
      <w:r w:rsidR="008A3820">
        <w:rPr>
          <w:rFonts w:eastAsia="Calibri"/>
          <w:lang w:eastAsia="en-US"/>
        </w:rPr>
        <w:t>3</w:t>
      </w:r>
      <w:r w:rsidRPr="00A24D96">
        <w:rPr>
          <w:rFonts w:eastAsia="Calibri"/>
          <w:lang w:eastAsia="en-US"/>
        </w:rPr>
        <w:t>.</w:t>
      </w:r>
    </w:p>
    <w:p w14:paraId="34426545" w14:textId="77777777" w:rsidR="006465B3" w:rsidRDefault="006465B3" w:rsidP="00D23355">
      <w:pPr>
        <w:jc w:val="center"/>
        <w:rPr>
          <w:rFonts w:eastAsia="Calibri"/>
          <w:lang w:eastAsia="en-US"/>
        </w:rPr>
      </w:pPr>
    </w:p>
    <w:p w14:paraId="16A0D626" w14:textId="77777777" w:rsidR="006A6B62" w:rsidRPr="00AB5B19" w:rsidRDefault="006A6B62" w:rsidP="00D23355">
      <w:pPr>
        <w:jc w:val="center"/>
        <w:rPr>
          <w:rFonts w:eastAsia="Calibri"/>
          <w:lang w:eastAsia="en-US"/>
        </w:rPr>
      </w:pPr>
    </w:p>
    <w:p w14:paraId="077DA172" w14:textId="7DCFDB3F" w:rsidR="006465B3" w:rsidRDefault="00E42CE6" w:rsidP="006A6B62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VEREADOR</w:t>
      </w:r>
      <w:r w:rsidR="006A6510">
        <w:rPr>
          <w:rFonts w:eastAsia="Calibri"/>
          <w:lang w:eastAsia="en-US"/>
        </w:rPr>
        <w:t>A COMANDANTE NÁDIA</w:t>
      </w:r>
      <w:r>
        <w:rPr>
          <w:rFonts w:eastAsia="Calibri"/>
          <w:lang w:eastAsia="en-US"/>
        </w:rPr>
        <w:t xml:space="preserve"> </w:t>
      </w:r>
    </w:p>
    <w:p w14:paraId="79A74A75" w14:textId="38A6FC4C" w:rsidR="006465B3" w:rsidRDefault="006465B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1FE1089D" w14:textId="126BA532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06E61F0F" w:rsidR="0046365B" w:rsidRDefault="0046365B" w:rsidP="008B44B4">
      <w:pPr>
        <w:pStyle w:val="Default"/>
        <w:jc w:val="center"/>
        <w:rPr>
          <w:bCs/>
        </w:rPr>
      </w:pPr>
    </w:p>
    <w:p w14:paraId="4542461C" w14:textId="77777777" w:rsidR="00F36AE9" w:rsidRPr="008B44B4" w:rsidRDefault="00F36AE9" w:rsidP="008B44B4">
      <w:pPr>
        <w:pStyle w:val="Default"/>
        <w:jc w:val="center"/>
        <w:rPr>
          <w:bCs/>
        </w:rPr>
      </w:pPr>
    </w:p>
    <w:p w14:paraId="05E5DAB4" w14:textId="266B1477" w:rsidR="006465B3" w:rsidRPr="00DC6193" w:rsidRDefault="00A650D4" w:rsidP="006465B3">
      <w:pPr>
        <w:autoSpaceDE w:val="0"/>
        <w:autoSpaceDN w:val="0"/>
        <w:adjustRightInd w:val="0"/>
        <w:ind w:left="4253"/>
        <w:jc w:val="both"/>
        <w:rPr>
          <w:b/>
        </w:rPr>
      </w:pPr>
      <w:r w:rsidRPr="00F7734A">
        <w:rPr>
          <w:rStyle w:val="Forte"/>
          <w:color w:val="000000"/>
        </w:rPr>
        <w:t xml:space="preserve">Institui o </w:t>
      </w:r>
      <w:r w:rsidR="00DC168F" w:rsidRPr="00F7734A">
        <w:rPr>
          <w:rStyle w:val="Forte"/>
          <w:color w:val="000000"/>
        </w:rPr>
        <w:t xml:space="preserve">Selo </w:t>
      </w:r>
      <w:r w:rsidRPr="00F7734A">
        <w:rPr>
          <w:rStyle w:val="Forte"/>
          <w:color w:val="000000"/>
        </w:rPr>
        <w:t xml:space="preserve">de Responsabilidade Social às empresas e demais instituições que aderirem ao Projeto de Intermediação de Mão de Obra Verde Oliva </w:t>
      </w:r>
      <w:r w:rsidR="007977F8" w:rsidRPr="00F7734A">
        <w:rPr>
          <w:rStyle w:val="Forte"/>
          <w:color w:val="000000"/>
        </w:rPr>
        <w:t>(</w:t>
      </w:r>
      <w:r w:rsidRPr="00F7734A">
        <w:rPr>
          <w:rStyle w:val="Forte"/>
          <w:color w:val="000000"/>
        </w:rPr>
        <w:t>IMO VO</w:t>
      </w:r>
      <w:r w:rsidR="007977F8" w:rsidRPr="00F7734A">
        <w:rPr>
          <w:rStyle w:val="Forte"/>
          <w:color w:val="000000"/>
        </w:rPr>
        <w:t>)</w:t>
      </w:r>
      <w:r w:rsidRPr="00F7734A">
        <w:rPr>
          <w:rStyle w:val="Forte"/>
          <w:color w:val="000000"/>
        </w:rPr>
        <w:t xml:space="preserve"> no Município de Porto Alegre.</w:t>
      </w:r>
    </w:p>
    <w:p w14:paraId="5AE24165" w14:textId="655E205E" w:rsidR="006209D7" w:rsidRP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34F3AF56" w14:textId="670CA2DE" w:rsid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19E95E0A" w14:textId="734A8FE7" w:rsidR="0079434A" w:rsidRPr="00192498" w:rsidRDefault="00187D9A" w:rsidP="00825282">
      <w:pPr>
        <w:ind w:firstLine="1418"/>
        <w:jc w:val="both"/>
        <w:rPr>
          <w:bCs/>
        </w:rPr>
      </w:pPr>
      <w:r w:rsidRPr="00CF45E3">
        <w:rPr>
          <w:b/>
        </w:rPr>
        <w:t>Art. 1º</w:t>
      </w:r>
      <w:r w:rsidRPr="00192498">
        <w:rPr>
          <w:bCs/>
        </w:rPr>
        <w:t xml:space="preserve">  </w:t>
      </w:r>
      <w:r w:rsidR="00196C9D" w:rsidRPr="00196C9D">
        <w:rPr>
          <w:bCs/>
        </w:rPr>
        <w:t xml:space="preserve">Fica instituído o </w:t>
      </w:r>
      <w:r w:rsidR="00DC168F">
        <w:rPr>
          <w:bCs/>
        </w:rPr>
        <w:t>S</w:t>
      </w:r>
      <w:r w:rsidR="00DC168F" w:rsidRPr="00196C9D">
        <w:rPr>
          <w:bCs/>
        </w:rPr>
        <w:t xml:space="preserve">elo </w:t>
      </w:r>
      <w:r w:rsidR="00196C9D" w:rsidRPr="00196C9D">
        <w:rPr>
          <w:bCs/>
        </w:rPr>
        <w:t xml:space="preserve">de Responsabilidade Social às empresas e demais instituições que aderirem ao Projeto de Intermediação de Mão de Obra Verde Oliva </w:t>
      </w:r>
      <w:r w:rsidR="007977F8">
        <w:rPr>
          <w:bCs/>
        </w:rPr>
        <w:t>(</w:t>
      </w:r>
      <w:r w:rsidR="00196C9D" w:rsidRPr="00196C9D">
        <w:rPr>
          <w:bCs/>
        </w:rPr>
        <w:t>IMO VO</w:t>
      </w:r>
      <w:r w:rsidR="007977F8">
        <w:rPr>
          <w:bCs/>
        </w:rPr>
        <w:t>)</w:t>
      </w:r>
      <w:r w:rsidR="00196C9D" w:rsidRPr="00196C9D">
        <w:rPr>
          <w:bCs/>
        </w:rPr>
        <w:t xml:space="preserve">, </w:t>
      </w:r>
      <w:r w:rsidR="00681DE1">
        <w:rPr>
          <w:bCs/>
        </w:rPr>
        <w:t>por meio d</w:t>
      </w:r>
      <w:r w:rsidR="00196C9D" w:rsidRPr="00196C9D">
        <w:rPr>
          <w:bCs/>
        </w:rPr>
        <w:t xml:space="preserve">e parceria com a Fundação Gaúcha do Trabalho e Ação Social </w:t>
      </w:r>
      <w:r w:rsidR="007977F8">
        <w:rPr>
          <w:bCs/>
        </w:rPr>
        <w:t>(</w:t>
      </w:r>
      <w:r w:rsidR="00196C9D" w:rsidRPr="00196C9D">
        <w:rPr>
          <w:bCs/>
        </w:rPr>
        <w:t>FGTAS</w:t>
      </w:r>
      <w:r w:rsidR="007977F8">
        <w:rPr>
          <w:bCs/>
        </w:rPr>
        <w:t>)</w:t>
      </w:r>
      <w:r w:rsidR="00196C9D" w:rsidRPr="00196C9D">
        <w:rPr>
          <w:bCs/>
        </w:rPr>
        <w:t xml:space="preserve">, no Município de Porto Alegre, com o objetivo de </w:t>
      </w:r>
      <w:r w:rsidR="00681DE1" w:rsidRPr="00196C9D">
        <w:rPr>
          <w:bCs/>
        </w:rPr>
        <w:t>reinse</w:t>
      </w:r>
      <w:r w:rsidR="00B557F8">
        <w:rPr>
          <w:bCs/>
        </w:rPr>
        <w:t>rir</w:t>
      </w:r>
      <w:r w:rsidR="00681DE1" w:rsidRPr="00196C9D">
        <w:rPr>
          <w:bCs/>
        </w:rPr>
        <w:t xml:space="preserve"> </w:t>
      </w:r>
      <w:r w:rsidR="00196C9D" w:rsidRPr="00196C9D">
        <w:rPr>
          <w:bCs/>
        </w:rPr>
        <w:t>ao meio civil os militares licenciados ao término do serviço militar obrigatório.</w:t>
      </w:r>
    </w:p>
    <w:p w14:paraId="07933A91" w14:textId="4543E8A8" w:rsidR="00F4626D" w:rsidRPr="00196C9D" w:rsidRDefault="00825282" w:rsidP="00825282">
      <w:pPr>
        <w:ind w:firstLine="1418"/>
        <w:jc w:val="both"/>
        <w:rPr>
          <w:bCs/>
          <w:highlight w:val="yellow"/>
        </w:rPr>
      </w:pPr>
      <w:r w:rsidRPr="00192498">
        <w:rPr>
          <w:bCs/>
        </w:rPr>
        <w:t> </w:t>
      </w:r>
    </w:p>
    <w:p w14:paraId="5143901C" w14:textId="2E13129E" w:rsidR="00196C9D" w:rsidRDefault="00825282" w:rsidP="00196C9D">
      <w:pPr>
        <w:ind w:firstLine="1418"/>
        <w:jc w:val="both"/>
        <w:rPr>
          <w:bCs/>
        </w:rPr>
      </w:pPr>
      <w:r w:rsidRPr="00192498">
        <w:rPr>
          <w:b/>
        </w:rPr>
        <w:t>Art. 2º</w:t>
      </w:r>
      <w:r w:rsidRPr="00192498">
        <w:rPr>
          <w:bCs/>
        </w:rPr>
        <w:t xml:space="preserve">  </w:t>
      </w:r>
      <w:r w:rsidR="0040039A" w:rsidRPr="0040039A">
        <w:rPr>
          <w:bCs/>
        </w:rPr>
        <w:t/>
      </w:r>
      <w:r w:rsidR="0040039A" w:rsidRPr="0040039A">
        <w:rPr>
          <w:bCs/>
        </w:rPr>
        <w:t xml:space="preserve">Para </w:t>
      </w:r>
      <w:r w:rsidR="00663BB2">
        <w:rPr>
          <w:bCs/>
        </w:rPr>
        <w:t>obtenção</w:t>
      </w:r>
      <w:r w:rsidR="0040039A" w:rsidRPr="0040039A">
        <w:rPr>
          <w:bCs/>
        </w:rPr>
        <w:t xml:space="preserve"> do Selo</w:t>
      </w:r>
      <w:r w:rsidR="00663BB2">
        <w:rPr>
          <w:bCs/>
        </w:rPr>
        <w:t xml:space="preserve"> instituído por esta Lei</w:t>
      </w:r>
      <w:r w:rsidR="0040039A" w:rsidRPr="0040039A">
        <w:rPr>
          <w:bCs/>
        </w:rPr>
        <w:t xml:space="preserve">, </w:t>
      </w:r>
      <w:r w:rsidR="00663BB2">
        <w:rPr>
          <w:bCs/>
        </w:rPr>
        <w:t xml:space="preserve">a interessada deverá realizar </w:t>
      </w:r>
      <w:r w:rsidR="007345D4">
        <w:rPr>
          <w:bCs/>
        </w:rPr>
        <w:t>ao menos 1 (uma) da</w:t>
      </w:r>
      <w:r w:rsidR="0040039A">
        <w:rPr>
          <w:bCs/>
        </w:rPr>
        <w:t xml:space="preserve">s </w:t>
      </w:r>
      <w:r w:rsidR="0040039A" w:rsidRPr="0040039A">
        <w:rPr>
          <w:bCs/>
        </w:rPr>
        <w:t>seguintes ações:</w:t>
      </w:r>
      <w:r w:rsidR="00196C9D" w:rsidRPr="00196C9D">
        <w:rPr>
          <w:bCs/>
        </w:rPr>
        <w:t> </w:t>
      </w:r>
    </w:p>
    <w:p w14:paraId="663333FF" w14:textId="77777777" w:rsidR="00196C9D" w:rsidRPr="00196C9D" w:rsidRDefault="00196C9D" w:rsidP="00196C9D">
      <w:pPr>
        <w:ind w:firstLine="1418"/>
        <w:jc w:val="both"/>
        <w:rPr>
          <w:bCs/>
        </w:rPr>
      </w:pPr>
    </w:p>
    <w:p w14:paraId="27FC6C1F" w14:textId="39EBF610" w:rsidR="00196C9D" w:rsidRDefault="00196C9D" w:rsidP="00196C9D">
      <w:pPr>
        <w:ind w:firstLine="1418"/>
        <w:jc w:val="both"/>
        <w:rPr>
          <w:bCs/>
        </w:rPr>
      </w:pPr>
      <w:r w:rsidRPr="00196C9D">
        <w:rPr>
          <w:bCs/>
        </w:rPr>
        <w:t xml:space="preserve">I </w:t>
      </w:r>
      <w:r w:rsidR="00663BB2">
        <w:rPr>
          <w:bCs/>
        </w:rPr>
        <w:t>–</w:t>
      </w:r>
      <w:r w:rsidRPr="00196C9D">
        <w:rPr>
          <w:bCs/>
        </w:rPr>
        <w:t xml:space="preserve"> </w:t>
      </w:r>
      <w:r w:rsidR="00864C5A">
        <w:rPr>
          <w:bCs/>
        </w:rPr>
        <w:t>c</w:t>
      </w:r>
      <w:r w:rsidRPr="00196C9D">
        <w:rPr>
          <w:bCs/>
        </w:rPr>
        <w:t>ontratação</w:t>
      </w:r>
      <w:r w:rsidR="00663BB2">
        <w:rPr>
          <w:bCs/>
        </w:rPr>
        <w:t xml:space="preserve"> </w:t>
      </w:r>
      <w:r w:rsidRPr="00196C9D">
        <w:rPr>
          <w:bCs/>
        </w:rPr>
        <w:t>de militares licenciados ao término do serviço militar obrigatório;</w:t>
      </w:r>
    </w:p>
    <w:p w14:paraId="2A309196" w14:textId="77777777" w:rsidR="00196C9D" w:rsidRPr="00196C9D" w:rsidRDefault="00196C9D" w:rsidP="00196C9D">
      <w:pPr>
        <w:ind w:firstLine="1418"/>
        <w:jc w:val="both"/>
        <w:rPr>
          <w:bCs/>
        </w:rPr>
      </w:pPr>
    </w:p>
    <w:p w14:paraId="19CCB4F6" w14:textId="2B317A26" w:rsidR="00196C9D" w:rsidRDefault="00196C9D" w:rsidP="00196C9D">
      <w:pPr>
        <w:ind w:firstLine="1418"/>
        <w:jc w:val="both"/>
        <w:rPr>
          <w:bCs/>
        </w:rPr>
      </w:pPr>
      <w:r w:rsidRPr="00196C9D">
        <w:rPr>
          <w:bCs/>
        </w:rPr>
        <w:t xml:space="preserve">II </w:t>
      </w:r>
      <w:r w:rsidR="00663BB2">
        <w:rPr>
          <w:bCs/>
        </w:rPr>
        <w:t>–</w:t>
      </w:r>
      <w:r w:rsidRPr="00196C9D">
        <w:rPr>
          <w:bCs/>
        </w:rPr>
        <w:t xml:space="preserve"> </w:t>
      </w:r>
      <w:r w:rsidR="00864C5A">
        <w:rPr>
          <w:bCs/>
        </w:rPr>
        <w:t>d</w:t>
      </w:r>
      <w:r w:rsidRPr="00196C9D">
        <w:rPr>
          <w:bCs/>
        </w:rPr>
        <w:t>esenvolvimento</w:t>
      </w:r>
      <w:r w:rsidR="00663BB2">
        <w:rPr>
          <w:bCs/>
        </w:rPr>
        <w:t xml:space="preserve"> </w:t>
      </w:r>
      <w:r w:rsidRPr="00196C9D">
        <w:rPr>
          <w:bCs/>
        </w:rPr>
        <w:t xml:space="preserve">ou apoio ao desenvolvimento de ações de capacitação de entidades sociais para atuação e qualificação de militares licenciados ao término do serviço militar obrigatório; </w:t>
      </w:r>
      <w:r w:rsidR="007345D4">
        <w:rPr>
          <w:bCs/>
        </w:rPr>
        <w:t>ou</w:t>
      </w:r>
    </w:p>
    <w:p w14:paraId="5C48D192" w14:textId="77777777" w:rsidR="00196C9D" w:rsidRPr="00196C9D" w:rsidRDefault="00196C9D" w:rsidP="00196C9D">
      <w:pPr>
        <w:ind w:firstLine="1418"/>
        <w:jc w:val="both"/>
        <w:rPr>
          <w:bCs/>
        </w:rPr>
      </w:pPr>
    </w:p>
    <w:p w14:paraId="5D46F0B8" w14:textId="3CD96341" w:rsidR="00196C9D" w:rsidRPr="00196C9D" w:rsidRDefault="00196C9D" w:rsidP="00196C9D">
      <w:pPr>
        <w:ind w:firstLine="1418"/>
        <w:jc w:val="both"/>
        <w:rPr>
          <w:bCs/>
        </w:rPr>
      </w:pPr>
      <w:r w:rsidRPr="00196C9D">
        <w:rPr>
          <w:bCs/>
        </w:rPr>
        <w:t xml:space="preserve">III </w:t>
      </w:r>
      <w:r w:rsidR="00663BB2">
        <w:rPr>
          <w:bCs/>
        </w:rPr>
        <w:t xml:space="preserve">– incremento </w:t>
      </w:r>
      <w:r w:rsidRPr="00196C9D">
        <w:rPr>
          <w:bCs/>
        </w:rPr>
        <w:t>de ações de capacitação e formação em metodologias aplicáveis à qualificação de militares licenciados ao término do serviço militar obrigatório.</w:t>
      </w:r>
    </w:p>
    <w:p w14:paraId="17C883FF" w14:textId="2A071B92" w:rsidR="00825282" w:rsidRPr="00192498" w:rsidRDefault="00825282" w:rsidP="00825282">
      <w:pPr>
        <w:ind w:firstLine="1418"/>
        <w:jc w:val="both"/>
        <w:rPr>
          <w:bCs/>
        </w:rPr>
      </w:pPr>
      <w:r w:rsidRPr="00192498">
        <w:rPr>
          <w:bCs/>
        </w:rPr>
        <w:t> </w:t>
      </w:r>
    </w:p>
    <w:p w14:paraId="5F780093" w14:textId="69B086B7" w:rsidR="0079434A" w:rsidRPr="00192498" w:rsidRDefault="00825282" w:rsidP="00196C9D">
      <w:pPr>
        <w:ind w:firstLine="1418"/>
        <w:jc w:val="both"/>
        <w:rPr>
          <w:bCs/>
        </w:rPr>
      </w:pPr>
      <w:r w:rsidRPr="00192498">
        <w:rPr>
          <w:b/>
        </w:rPr>
        <w:t>Art. 3</w:t>
      </w:r>
      <w:proofErr w:type="gramStart"/>
      <w:r w:rsidRPr="00192498">
        <w:rPr>
          <w:b/>
        </w:rPr>
        <w:t>º</w:t>
      </w:r>
      <w:r w:rsidRPr="00192498">
        <w:rPr>
          <w:bCs/>
        </w:rPr>
        <w:t xml:space="preserve">  </w:t>
      </w:r>
      <w:r w:rsidR="00196C9D" w:rsidRPr="00196C9D">
        <w:rPr>
          <w:bCs/>
        </w:rPr>
        <w:t>O</w:t>
      </w:r>
      <w:proofErr w:type="gramEnd"/>
      <w:r w:rsidR="00196C9D" w:rsidRPr="00196C9D">
        <w:rPr>
          <w:bCs/>
        </w:rPr>
        <w:t xml:space="preserve"> Executivo Municipal desenvolver</w:t>
      </w:r>
      <w:r w:rsidR="00B557F8">
        <w:rPr>
          <w:bCs/>
        </w:rPr>
        <w:t>á</w:t>
      </w:r>
      <w:r w:rsidR="00196C9D" w:rsidRPr="00196C9D">
        <w:rPr>
          <w:bCs/>
        </w:rPr>
        <w:t xml:space="preserve"> procedimentos para a concessão e o monitoramento do </w:t>
      </w:r>
      <w:r w:rsidR="00326C7C">
        <w:rPr>
          <w:bCs/>
        </w:rPr>
        <w:t>S</w:t>
      </w:r>
      <w:r w:rsidR="00326C7C" w:rsidRPr="00196C9D">
        <w:rPr>
          <w:bCs/>
        </w:rPr>
        <w:t xml:space="preserve">elo </w:t>
      </w:r>
      <w:r w:rsidR="00663BB2">
        <w:rPr>
          <w:bCs/>
        </w:rPr>
        <w:t>instituído por esta Lei</w:t>
      </w:r>
      <w:r w:rsidR="00196C9D" w:rsidRPr="00196C9D">
        <w:rPr>
          <w:bCs/>
        </w:rPr>
        <w:t>, cadastrando suas vagas no Sistema Público de Emprego e Renda</w:t>
      </w:r>
      <w:r w:rsidR="00864C5A">
        <w:rPr>
          <w:bCs/>
        </w:rPr>
        <w:t xml:space="preserve"> </w:t>
      </w:r>
      <w:r w:rsidR="00196C9D" w:rsidRPr="00196C9D">
        <w:rPr>
          <w:bCs/>
        </w:rPr>
        <w:t>FGTAS/SINE.</w:t>
      </w:r>
    </w:p>
    <w:p w14:paraId="178C50A7" w14:textId="77777777" w:rsidR="00825282" w:rsidRPr="00192498" w:rsidRDefault="00825282" w:rsidP="00825282">
      <w:pPr>
        <w:ind w:firstLine="1418"/>
        <w:jc w:val="both"/>
        <w:rPr>
          <w:bCs/>
        </w:rPr>
      </w:pPr>
      <w:r w:rsidRPr="00192498">
        <w:rPr>
          <w:bCs/>
        </w:rPr>
        <w:t> </w:t>
      </w:r>
    </w:p>
    <w:p w14:paraId="714E28E3" w14:textId="64D3B678" w:rsidR="00196C9D" w:rsidRDefault="00AB4205" w:rsidP="00196C9D">
      <w:pPr>
        <w:ind w:firstLine="1418"/>
        <w:jc w:val="both"/>
        <w:rPr>
          <w:bCs/>
        </w:rPr>
      </w:pPr>
      <w:r w:rsidRPr="00192498">
        <w:rPr>
          <w:b/>
          <w:bCs/>
        </w:rPr>
        <w:t xml:space="preserve">Art. </w:t>
      </w:r>
      <w:r w:rsidR="00CF45E3">
        <w:rPr>
          <w:b/>
          <w:bCs/>
        </w:rPr>
        <w:t>4</w:t>
      </w:r>
      <w:proofErr w:type="gramStart"/>
      <w:r w:rsidR="002E796E" w:rsidRPr="00192498">
        <w:rPr>
          <w:b/>
          <w:bCs/>
        </w:rPr>
        <w:t>º</w:t>
      </w:r>
      <w:r w:rsidR="002E796E" w:rsidRPr="00192498">
        <w:rPr>
          <w:bCs/>
        </w:rPr>
        <w:t> </w:t>
      </w:r>
      <w:r w:rsidR="006C4893" w:rsidRPr="00192498">
        <w:rPr>
          <w:bCs/>
        </w:rPr>
        <w:t xml:space="preserve"> </w:t>
      </w:r>
      <w:r w:rsidR="007345D4" w:rsidRPr="00196C9D">
        <w:rPr>
          <w:bCs/>
        </w:rPr>
        <w:t>O</w:t>
      </w:r>
      <w:proofErr w:type="gramEnd"/>
      <w:r w:rsidR="007345D4" w:rsidRPr="00196C9D">
        <w:rPr>
          <w:bCs/>
        </w:rPr>
        <w:t xml:space="preserve"> registro do </w:t>
      </w:r>
      <w:r w:rsidR="007345D4">
        <w:rPr>
          <w:bCs/>
        </w:rPr>
        <w:t>S</w:t>
      </w:r>
      <w:r w:rsidR="007345D4" w:rsidRPr="00196C9D">
        <w:rPr>
          <w:bCs/>
        </w:rPr>
        <w:t>elo</w:t>
      </w:r>
      <w:r w:rsidR="007345D4">
        <w:rPr>
          <w:bCs/>
        </w:rPr>
        <w:t xml:space="preserve"> </w:t>
      </w:r>
      <w:r w:rsidR="00663BB2">
        <w:rPr>
          <w:bCs/>
        </w:rPr>
        <w:t xml:space="preserve">instituído por esta Lei </w:t>
      </w:r>
      <w:r w:rsidR="007345D4" w:rsidRPr="00196C9D">
        <w:rPr>
          <w:bCs/>
        </w:rPr>
        <w:t>será encaminhado por meio eletrônico, acompanhado de ofício e certificado, informando o ano em que foi estabelecida a parceria.</w:t>
      </w:r>
      <w:r w:rsidR="00196C9D" w:rsidRPr="00196C9D">
        <w:rPr>
          <w:bCs/>
        </w:rPr>
        <w:t> </w:t>
      </w:r>
    </w:p>
    <w:p w14:paraId="7D04DB1D" w14:textId="3E56DF32" w:rsidR="0040039A" w:rsidRDefault="0040039A" w:rsidP="00196C9D">
      <w:pPr>
        <w:ind w:firstLine="1418"/>
        <w:jc w:val="both"/>
        <w:rPr>
          <w:bCs/>
        </w:rPr>
      </w:pPr>
    </w:p>
    <w:p w14:paraId="373FEB94" w14:textId="4DABBB7C" w:rsidR="00196C9D" w:rsidRDefault="007345D4" w:rsidP="00F7734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Parágrafo único.  </w:t>
      </w:r>
      <w:r w:rsidR="00196C9D" w:rsidRPr="00196C9D">
        <w:rPr>
          <w:bCs/>
        </w:rPr>
        <w:t>O modelo do selo e do certificado ficará a critério do Executivo Municipal.</w:t>
      </w:r>
    </w:p>
    <w:p w14:paraId="0DC1BA93" w14:textId="77777777" w:rsidR="00196C9D" w:rsidRDefault="00196C9D" w:rsidP="00196C9D">
      <w:pPr>
        <w:ind w:firstLine="1418"/>
        <w:jc w:val="both"/>
        <w:rPr>
          <w:b/>
        </w:rPr>
      </w:pPr>
    </w:p>
    <w:p w14:paraId="157C8F54" w14:textId="224CD503" w:rsidR="00196C9D" w:rsidRDefault="00CF45E3" w:rsidP="00196C9D">
      <w:pPr>
        <w:ind w:firstLine="1418"/>
        <w:jc w:val="both"/>
        <w:rPr>
          <w:bCs/>
        </w:rPr>
      </w:pPr>
      <w:r w:rsidRPr="00BF6772">
        <w:rPr>
          <w:b/>
        </w:rPr>
        <w:t xml:space="preserve">Art. </w:t>
      </w:r>
      <w:r>
        <w:rPr>
          <w:b/>
        </w:rPr>
        <w:t>5</w:t>
      </w:r>
      <w:proofErr w:type="gramStart"/>
      <w:r w:rsidRPr="00BF6772">
        <w:rPr>
          <w:b/>
        </w:rPr>
        <w:t>º</w:t>
      </w:r>
      <w:r w:rsidRPr="00BF6772">
        <w:rPr>
          <w:bCs/>
        </w:rPr>
        <w:t xml:space="preserve">  </w:t>
      </w:r>
      <w:r w:rsidR="0040039A">
        <w:rPr>
          <w:bCs/>
        </w:rPr>
        <w:t>C</w:t>
      </w:r>
      <w:r w:rsidR="00196C9D" w:rsidRPr="00196C9D">
        <w:rPr>
          <w:bCs/>
        </w:rPr>
        <w:t>aberá</w:t>
      </w:r>
      <w:proofErr w:type="gramEnd"/>
      <w:r w:rsidR="00196C9D" w:rsidRPr="00196C9D">
        <w:rPr>
          <w:bCs/>
        </w:rPr>
        <w:t xml:space="preserve"> ao </w:t>
      </w:r>
      <w:r w:rsidR="004A517A">
        <w:rPr>
          <w:bCs/>
        </w:rPr>
        <w:t>ó</w:t>
      </w:r>
      <w:r w:rsidR="00196C9D" w:rsidRPr="00196C9D">
        <w:rPr>
          <w:bCs/>
        </w:rPr>
        <w:t xml:space="preserve">rgão </w:t>
      </w:r>
      <w:r w:rsidR="004A517A">
        <w:rPr>
          <w:bCs/>
        </w:rPr>
        <w:t>m</w:t>
      </w:r>
      <w:r w:rsidR="00196C9D" w:rsidRPr="00196C9D">
        <w:rPr>
          <w:bCs/>
        </w:rPr>
        <w:t xml:space="preserve">unicipal competente monitorar a ocupação do posto de trabalho criado na instituição que recebeu o </w:t>
      </w:r>
      <w:r w:rsidR="004A517A">
        <w:rPr>
          <w:bCs/>
        </w:rPr>
        <w:t>S</w:t>
      </w:r>
      <w:r w:rsidR="00196C9D" w:rsidRPr="00196C9D">
        <w:rPr>
          <w:bCs/>
        </w:rPr>
        <w:t xml:space="preserve">elo </w:t>
      </w:r>
      <w:r w:rsidR="00663BB2">
        <w:rPr>
          <w:bCs/>
        </w:rPr>
        <w:t>instituído por esta Lei</w:t>
      </w:r>
      <w:r w:rsidR="004A517A">
        <w:rPr>
          <w:bCs/>
        </w:rPr>
        <w:t xml:space="preserve"> </w:t>
      </w:r>
      <w:r w:rsidR="00196C9D" w:rsidRPr="00196C9D">
        <w:rPr>
          <w:bCs/>
        </w:rPr>
        <w:t xml:space="preserve">pelo período mínimo de </w:t>
      </w:r>
      <w:r w:rsidR="00663BB2">
        <w:rPr>
          <w:bCs/>
        </w:rPr>
        <w:t>6 (</w:t>
      </w:r>
      <w:r w:rsidR="00196C9D" w:rsidRPr="00196C9D">
        <w:rPr>
          <w:bCs/>
        </w:rPr>
        <w:t>seis</w:t>
      </w:r>
      <w:r w:rsidR="00663BB2">
        <w:rPr>
          <w:bCs/>
        </w:rPr>
        <w:t>)</w:t>
      </w:r>
      <w:r w:rsidR="00196C9D" w:rsidRPr="00196C9D">
        <w:rPr>
          <w:bCs/>
        </w:rPr>
        <w:t xml:space="preserve"> meses. </w:t>
      </w:r>
    </w:p>
    <w:p w14:paraId="41BD48F1" w14:textId="77777777" w:rsidR="00196C9D" w:rsidRPr="00196C9D" w:rsidRDefault="00196C9D" w:rsidP="00196C9D">
      <w:pPr>
        <w:ind w:firstLine="1418"/>
        <w:jc w:val="both"/>
        <w:rPr>
          <w:bCs/>
        </w:rPr>
      </w:pPr>
    </w:p>
    <w:p w14:paraId="66934A54" w14:textId="3C648750" w:rsidR="00196C9D" w:rsidRDefault="00196C9D" w:rsidP="00196C9D">
      <w:pPr>
        <w:ind w:firstLine="1418"/>
        <w:jc w:val="both"/>
        <w:rPr>
          <w:bCs/>
        </w:rPr>
      </w:pPr>
      <w:r w:rsidRPr="00F7734A">
        <w:rPr>
          <w:b/>
        </w:rPr>
        <w:t>§ 1</w:t>
      </w:r>
      <w:proofErr w:type="gramStart"/>
      <w:r w:rsidRPr="00F7734A">
        <w:rPr>
          <w:b/>
        </w:rPr>
        <w:t>º</w:t>
      </w:r>
      <w:r w:rsidRPr="00196C9D">
        <w:rPr>
          <w:bCs/>
        </w:rPr>
        <w:t xml:space="preserve"> </w:t>
      </w:r>
      <w:r w:rsidR="0040039A">
        <w:rPr>
          <w:bCs/>
        </w:rPr>
        <w:t xml:space="preserve"> </w:t>
      </w:r>
      <w:r w:rsidRPr="00196C9D">
        <w:rPr>
          <w:bCs/>
        </w:rPr>
        <w:t>O</w:t>
      </w:r>
      <w:proofErr w:type="gramEnd"/>
      <w:r w:rsidRPr="00196C9D">
        <w:rPr>
          <w:bCs/>
        </w:rPr>
        <w:t xml:space="preserve"> posto de trabalho deverá manter-se ocupado pelo período de </w:t>
      </w:r>
      <w:r w:rsidR="00663BB2">
        <w:rPr>
          <w:bCs/>
        </w:rPr>
        <w:t>6 (</w:t>
      </w:r>
      <w:r w:rsidRPr="00196C9D">
        <w:rPr>
          <w:bCs/>
        </w:rPr>
        <w:t>seis</w:t>
      </w:r>
      <w:r w:rsidR="00663BB2">
        <w:rPr>
          <w:bCs/>
        </w:rPr>
        <w:t>)</w:t>
      </w:r>
      <w:r w:rsidRPr="00196C9D">
        <w:rPr>
          <w:bCs/>
        </w:rPr>
        <w:t xml:space="preserve"> meses, podendo a instituição substituir o contratado no prazo de </w:t>
      </w:r>
      <w:r w:rsidR="00A11732">
        <w:rPr>
          <w:bCs/>
        </w:rPr>
        <w:t>30 (</w:t>
      </w:r>
      <w:r w:rsidRPr="00196C9D">
        <w:rPr>
          <w:bCs/>
        </w:rPr>
        <w:t>trinta</w:t>
      </w:r>
      <w:r w:rsidR="00A11732">
        <w:rPr>
          <w:bCs/>
        </w:rPr>
        <w:t>)</w:t>
      </w:r>
      <w:r w:rsidRPr="00196C9D">
        <w:rPr>
          <w:bCs/>
        </w:rPr>
        <w:t xml:space="preserve"> dias</w:t>
      </w:r>
      <w:r w:rsidR="00A11732">
        <w:rPr>
          <w:bCs/>
        </w:rPr>
        <w:t>, contados</w:t>
      </w:r>
      <w:r w:rsidRPr="00196C9D">
        <w:rPr>
          <w:bCs/>
        </w:rPr>
        <w:t xml:space="preserve"> d</w:t>
      </w:r>
      <w:r w:rsidR="00A11732">
        <w:rPr>
          <w:bCs/>
        </w:rPr>
        <w:t>a data de sua</w:t>
      </w:r>
      <w:r w:rsidRPr="00196C9D">
        <w:rPr>
          <w:bCs/>
        </w:rPr>
        <w:t xml:space="preserve"> demissão. </w:t>
      </w:r>
    </w:p>
    <w:p w14:paraId="539D1947" w14:textId="77777777" w:rsidR="00196C9D" w:rsidRPr="00F7734A" w:rsidRDefault="00196C9D" w:rsidP="00196C9D">
      <w:pPr>
        <w:ind w:firstLine="1418"/>
        <w:jc w:val="both"/>
        <w:rPr>
          <w:b/>
        </w:rPr>
      </w:pPr>
    </w:p>
    <w:p w14:paraId="3B9756ED" w14:textId="6BDEE046" w:rsidR="00196C9D" w:rsidRPr="00196C9D" w:rsidRDefault="00196C9D" w:rsidP="00196C9D">
      <w:pPr>
        <w:ind w:firstLine="1418"/>
        <w:jc w:val="both"/>
        <w:rPr>
          <w:bCs/>
        </w:rPr>
      </w:pPr>
      <w:r w:rsidRPr="00F7734A">
        <w:rPr>
          <w:b/>
        </w:rPr>
        <w:lastRenderedPageBreak/>
        <w:t>§ 2</w:t>
      </w:r>
      <w:proofErr w:type="gramStart"/>
      <w:r w:rsidRPr="00F7734A">
        <w:rPr>
          <w:b/>
        </w:rPr>
        <w:t>º</w:t>
      </w:r>
      <w:r w:rsidRPr="00196C9D">
        <w:rPr>
          <w:bCs/>
        </w:rPr>
        <w:t xml:space="preserve"> </w:t>
      </w:r>
      <w:r w:rsidR="0040039A">
        <w:rPr>
          <w:bCs/>
        </w:rPr>
        <w:t xml:space="preserve"> </w:t>
      </w:r>
      <w:r w:rsidR="00663BB2">
        <w:rPr>
          <w:bCs/>
        </w:rPr>
        <w:t>A</w:t>
      </w:r>
      <w:proofErr w:type="gramEnd"/>
      <w:r w:rsidR="00663BB2">
        <w:rPr>
          <w:bCs/>
        </w:rPr>
        <w:t xml:space="preserve"> instituição </w:t>
      </w:r>
      <w:r w:rsidRPr="00196C9D">
        <w:rPr>
          <w:bCs/>
        </w:rPr>
        <w:t xml:space="preserve">que não atender ao disposto </w:t>
      </w:r>
      <w:r w:rsidR="00A11732">
        <w:rPr>
          <w:bCs/>
        </w:rPr>
        <w:t>nesta</w:t>
      </w:r>
      <w:r w:rsidRPr="00196C9D">
        <w:rPr>
          <w:bCs/>
        </w:rPr>
        <w:t xml:space="preserve"> Lei perderá o direito ao uso do selo e deverá retirá-lo de qualquer material de divulgação no prazo de </w:t>
      </w:r>
      <w:r w:rsidR="00A11732">
        <w:rPr>
          <w:bCs/>
        </w:rPr>
        <w:t>3 (</w:t>
      </w:r>
      <w:r w:rsidRPr="00196C9D">
        <w:rPr>
          <w:bCs/>
        </w:rPr>
        <w:t>três</w:t>
      </w:r>
      <w:r w:rsidR="00A11732">
        <w:rPr>
          <w:bCs/>
        </w:rPr>
        <w:t>)</w:t>
      </w:r>
      <w:r w:rsidRPr="00196C9D">
        <w:rPr>
          <w:bCs/>
        </w:rPr>
        <w:t xml:space="preserve"> meses, contados </w:t>
      </w:r>
      <w:r w:rsidR="00A11732">
        <w:rPr>
          <w:bCs/>
        </w:rPr>
        <w:t>da</w:t>
      </w:r>
      <w:r w:rsidRPr="00196C9D">
        <w:rPr>
          <w:bCs/>
        </w:rPr>
        <w:t xml:space="preserve"> data do Aviso de Recebimento comunicando </w:t>
      </w:r>
      <w:r w:rsidR="00B557F8">
        <w:rPr>
          <w:bCs/>
        </w:rPr>
        <w:t>a revogação</w:t>
      </w:r>
      <w:r w:rsidRPr="00196C9D">
        <w:rPr>
          <w:bCs/>
        </w:rPr>
        <w:t xml:space="preserve"> da </w:t>
      </w:r>
      <w:r w:rsidR="004172A0">
        <w:rPr>
          <w:bCs/>
        </w:rPr>
        <w:t>concessão</w:t>
      </w:r>
      <w:r w:rsidRPr="00196C9D">
        <w:rPr>
          <w:bCs/>
        </w:rPr>
        <w:t>.</w:t>
      </w:r>
    </w:p>
    <w:p w14:paraId="7F4BF3AF" w14:textId="37EE96D8" w:rsidR="00B459F5" w:rsidRPr="00192498" w:rsidRDefault="00B459F5" w:rsidP="00196C9D">
      <w:pPr>
        <w:ind w:firstLine="1418"/>
        <w:jc w:val="both"/>
        <w:rPr>
          <w:bCs/>
        </w:rPr>
      </w:pPr>
    </w:p>
    <w:p w14:paraId="4E633833" w14:textId="1F745A01" w:rsidR="006465B3" w:rsidRPr="00192498" w:rsidRDefault="006465B3" w:rsidP="006465B3">
      <w:pPr>
        <w:ind w:firstLine="1418"/>
        <w:jc w:val="both"/>
        <w:rPr>
          <w:bCs/>
        </w:rPr>
      </w:pPr>
      <w:r w:rsidRPr="00192498">
        <w:rPr>
          <w:b/>
        </w:rPr>
        <w:t>Art.</w:t>
      </w:r>
      <w:r w:rsidR="00192498" w:rsidRPr="00192498">
        <w:rPr>
          <w:b/>
        </w:rPr>
        <w:t xml:space="preserve"> </w:t>
      </w:r>
      <w:r w:rsidR="00196C9D">
        <w:rPr>
          <w:b/>
        </w:rPr>
        <w:t>6</w:t>
      </w:r>
      <w:proofErr w:type="gramStart"/>
      <w:r w:rsidR="00192498" w:rsidRPr="00196C9D">
        <w:rPr>
          <w:b/>
        </w:rPr>
        <w:t>º</w:t>
      </w:r>
      <w:r w:rsidR="00192498" w:rsidRPr="00CF45E3">
        <w:rPr>
          <w:bCs/>
        </w:rPr>
        <w:t xml:space="preserve">  </w:t>
      </w:r>
      <w:r w:rsidRPr="00192498">
        <w:rPr>
          <w:bCs/>
        </w:rPr>
        <w:t>Esta</w:t>
      </w:r>
      <w:proofErr w:type="gramEnd"/>
      <w:r w:rsidRPr="00192498">
        <w:rPr>
          <w:bCs/>
        </w:rPr>
        <w:t xml:space="preserve"> Lei entra em vigor na data de sua publicação.</w:t>
      </w:r>
    </w:p>
    <w:p w14:paraId="085F921A" w14:textId="4DADAB9C" w:rsidR="00B459F5" w:rsidRPr="00B459F5" w:rsidRDefault="00B459F5" w:rsidP="00B459F5">
      <w:pPr>
        <w:jc w:val="both"/>
        <w:rPr>
          <w:sz w:val="20"/>
          <w:szCs w:val="20"/>
        </w:rPr>
      </w:pPr>
    </w:p>
    <w:sectPr w:rsidR="00B459F5" w:rsidRPr="00B459F5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BB9F" w14:textId="77777777" w:rsidR="00EC2221" w:rsidRDefault="00EC2221">
      <w:r>
        <w:separator/>
      </w:r>
    </w:p>
  </w:endnote>
  <w:endnote w:type="continuationSeparator" w:id="0">
    <w:p w14:paraId="4886EAB5" w14:textId="77777777" w:rsidR="00EC2221" w:rsidRDefault="00EC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4F63F" w14:textId="77777777" w:rsidR="00EC2221" w:rsidRDefault="00EC2221">
      <w:r>
        <w:separator/>
      </w:r>
    </w:p>
  </w:footnote>
  <w:footnote w:type="continuationSeparator" w:id="0">
    <w:p w14:paraId="27C39F44" w14:textId="77777777" w:rsidR="00EC2221" w:rsidRDefault="00EC2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9FF1" w14:textId="4A7003CB" w:rsidR="00244AC2" w:rsidRDefault="00244AC2" w:rsidP="00244AC2">
    <w:pPr>
      <w:pStyle w:val="Cabealho"/>
      <w:jc w:val="right"/>
      <w:rPr>
        <w:b/>
        <w:bCs/>
      </w:rPr>
    </w:pPr>
  </w:p>
  <w:p w14:paraId="7A72FBD1" w14:textId="1A9D51F2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BE4B5A">
      <w:rPr>
        <w:b/>
        <w:bCs/>
      </w:rPr>
      <w:t>0390</w:t>
    </w:r>
    <w:r w:rsidR="009339B1">
      <w:rPr>
        <w:b/>
        <w:bCs/>
      </w:rPr>
      <w:t>/</w:t>
    </w:r>
    <w:r w:rsidR="006209D7">
      <w:rPr>
        <w:b/>
        <w:bCs/>
      </w:rPr>
      <w:t>2</w:t>
    </w:r>
    <w:r w:rsidR="008A3820">
      <w:rPr>
        <w:b/>
        <w:bCs/>
      </w:rPr>
      <w:t>3</w:t>
    </w:r>
  </w:p>
  <w:p w14:paraId="28337883" w14:textId="3C6AC4C6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</w:t>
    </w:r>
    <w:r w:rsidR="00E26E25">
      <w:rPr>
        <w:b/>
        <w:bCs/>
      </w:rPr>
      <w:t xml:space="preserve">  </w:t>
    </w:r>
    <w:r w:rsidR="00244AC2">
      <w:rPr>
        <w:b/>
        <w:bCs/>
      </w:rPr>
      <w:t xml:space="preserve">  Nº </w:t>
    </w:r>
    <w:r w:rsidR="006465B3">
      <w:rPr>
        <w:b/>
        <w:bCs/>
      </w:rPr>
      <w:t xml:space="preserve">  </w:t>
    </w:r>
    <w:r w:rsidR="00244AC2">
      <w:rPr>
        <w:b/>
        <w:bCs/>
      </w:rPr>
      <w:t xml:space="preserve">  </w:t>
    </w:r>
    <w:r w:rsidR="00BE4B5A">
      <w:rPr>
        <w:b/>
        <w:bCs/>
      </w:rPr>
      <w:t>199</w:t>
    </w:r>
    <w:r w:rsidR="009339B1">
      <w:rPr>
        <w:b/>
        <w:bCs/>
      </w:rPr>
      <w:t>/</w:t>
    </w:r>
    <w:r w:rsidR="00B772C4">
      <w:rPr>
        <w:b/>
        <w:bCs/>
      </w:rPr>
      <w:t>2</w:t>
    </w:r>
    <w:r w:rsidR="008A3820">
      <w:rPr>
        <w:b/>
        <w:bCs/>
      </w:rPr>
      <w:t>3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2105"/>
    <w:rsid w:val="00005E57"/>
    <w:rsid w:val="00006085"/>
    <w:rsid w:val="000148DC"/>
    <w:rsid w:val="000177A9"/>
    <w:rsid w:val="00023A53"/>
    <w:rsid w:val="00026618"/>
    <w:rsid w:val="00034932"/>
    <w:rsid w:val="00037AC0"/>
    <w:rsid w:val="00046295"/>
    <w:rsid w:val="0005085E"/>
    <w:rsid w:val="00054DD6"/>
    <w:rsid w:val="00067148"/>
    <w:rsid w:val="000710A7"/>
    <w:rsid w:val="00073797"/>
    <w:rsid w:val="000841EC"/>
    <w:rsid w:val="00091479"/>
    <w:rsid w:val="000962D6"/>
    <w:rsid w:val="000A5E73"/>
    <w:rsid w:val="000B5093"/>
    <w:rsid w:val="000B74C1"/>
    <w:rsid w:val="000D4FB3"/>
    <w:rsid w:val="000E2ED8"/>
    <w:rsid w:val="000E5EEA"/>
    <w:rsid w:val="000F3035"/>
    <w:rsid w:val="000F41E2"/>
    <w:rsid w:val="000F535A"/>
    <w:rsid w:val="000F64AB"/>
    <w:rsid w:val="001032F3"/>
    <w:rsid w:val="00103DE8"/>
    <w:rsid w:val="001147F4"/>
    <w:rsid w:val="00125849"/>
    <w:rsid w:val="00127BA5"/>
    <w:rsid w:val="00130BAD"/>
    <w:rsid w:val="00144214"/>
    <w:rsid w:val="0015131D"/>
    <w:rsid w:val="00152F3F"/>
    <w:rsid w:val="0015472C"/>
    <w:rsid w:val="00157DC0"/>
    <w:rsid w:val="0017042C"/>
    <w:rsid w:val="00174301"/>
    <w:rsid w:val="001751F5"/>
    <w:rsid w:val="00177656"/>
    <w:rsid w:val="00187D9A"/>
    <w:rsid w:val="00192498"/>
    <w:rsid w:val="00192984"/>
    <w:rsid w:val="00196C9D"/>
    <w:rsid w:val="001A16B9"/>
    <w:rsid w:val="001A18BA"/>
    <w:rsid w:val="001A2EA2"/>
    <w:rsid w:val="001A5D93"/>
    <w:rsid w:val="001A60A5"/>
    <w:rsid w:val="001B0249"/>
    <w:rsid w:val="001B7D01"/>
    <w:rsid w:val="001D099C"/>
    <w:rsid w:val="001D6044"/>
    <w:rsid w:val="001D7057"/>
    <w:rsid w:val="001D7327"/>
    <w:rsid w:val="001E0A71"/>
    <w:rsid w:val="001E2219"/>
    <w:rsid w:val="001E3D3B"/>
    <w:rsid w:val="001F38D6"/>
    <w:rsid w:val="001F3F14"/>
    <w:rsid w:val="00200E1B"/>
    <w:rsid w:val="0020208D"/>
    <w:rsid w:val="0020384D"/>
    <w:rsid w:val="00206E22"/>
    <w:rsid w:val="0021080A"/>
    <w:rsid w:val="0022011C"/>
    <w:rsid w:val="00224158"/>
    <w:rsid w:val="002253B5"/>
    <w:rsid w:val="002319E4"/>
    <w:rsid w:val="00236A85"/>
    <w:rsid w:val="00244AC2"/>
    <w:rsid w:val="0024608B"/>
    <w:rsid w:val="00254F83"/>
    <w:rsid w:val="0025674D"/>
    <w:rsid w:val="0026015A"/>
    <w:rsid w:val="0026066F"/>
    <w:rsid w:val="00270B5C"/>
    <w:rsid w:val="00270D15"/>
    <w:rsid w:val="00271660"/>
    <w:rsid w:val="00274383"/>
    <w:rsid w:val="00277D0A"/>
    <w:rsid w:val="00280A26"/>
    <w:rsid w:val="00281135"/>
    <w:rsid w:val="0028559B"/>
    <w:rsid w:val="00291447"/>
    <w:rsid w:val="00291666"/>
    <w:rsid w:val="00294EC3"/>
    <w:rsid w:val="002A0FF6"/>
    <w:rsid w:val="002A6229"/>
    <w:rsid w:val="002B3F98"/>
    <w:rsid w:val="002C0979"/>
    <w:rsid w:val="002C1950"/>
    <w:rsid w:val="002C25D5"/>
    <w:rsid w:val="002C2775"/>
    <w:rsid w:val="002C623E"/>
    <w:rsid w:val="002D07A6"/>
    <w:rsid w:val="002D0E9C"/>
    <w:rsid w:val="002D188B"/>
    <w:rsid w:val="002E748E"/>
    <w:rsid w:val="002E756C"/>
    <w:rsid w:val="002E796E"/>
    <w:rsid w:val="002F1E86"/>
    <w:rsid w:val="002F321C"/>
    <w:rsid w:val="002F41C4"/>
    <w:rsid w:val="002F6D94"/>
    <w:rsid w:val="00302853"/>
    <w:rsid w:val="0031189D"/>
    <w:rsid w:val="00314881"/>
    <w:rsid w:val="00315948"/>
    <w:rsid w:val="0032174A"/>
    <w:rsid w:val="00322580"/>
    <w:rsid w:val="00326C7C"/>
    <w:rsid w:val="00327597"/>
    <w:rsid w:val="0033525C"/>
    <w:rsid w:val="003363CE"/>
    <w:rsid w:val="00351194"/>
    <w:rsid w:val="00351F0C"/>
    <w:rsid w:val="003530CC"/>
    <w:rsid w:val="003544CB"/>
    <w:rsid w:val="00356C4F"/>
    <w:rsid w:val="0036703E"/>
    <w:rsid w:val="00372FCB"/>
    <w:rsid w:val="003732D5"/>
    <w:rsid w:val="00381F87"/>
    <w:rsid w:val="003850E1"/>
    <w:rsid w:val="00386063"/>
    <w:rsid w:val="0039795E"/>
    <w:rsid w:val="003B37C6"/>
    <w:rsid w:val="003B3D8D"/>
    <w:rsid w:val="003B79CF"/>
    <w:rsid w:val="003C0D52"/>
    <w:rsid w:val="003C2FE9"/>
    <w:rsid w:val="003D1C2F"/>
    <w:rsid w:val="003D35A4"/>
    <w:rsid w:val="003D4D9D"/>
    <w:rsid w:val="003D5D1A"/>
    <w:rsid w:val="003E3231"/>
    <w:rsid w:val="003E4786"/>
    <w:rsid w:val="003E4A21"/>
    <w:rsid w:val="003E55DF"/>
    <w:rsid w:val="003F601C"/>
    <w:rsid w:val="0040039A"/>
    <w:rsid w:val="00402381"/>
    <w:rsid w:val="0040492F"/>
    <w:rsid w:val="00406E59"/>
    <w:rsid w:val="00414169"/>
    <w:rsid w:val="004172A0"/>
    <w:rsid w:val="004209AF"/>
    <w:rsid w:val="00424E61"/>
    <w:rsid w:val="0042580E"/>
    <w:rsid w:val="00426579"/>
    <w:rsid w:val="00432AD9"/>
    <w:rsid w:val="0043648F"/>
    <w:rsid w:val="004375F7"/>
    <w:rsid w:val="00440A38"/>
    <w:rsid w:val="00446F25"/>
    <w:rsid w:val="00451D01"/>
    <w:rsid w:val="00453B81"/>
    <w:rsid w:val="00456FA1"/>
    <w:rsid w:val="0046365B"/>
    <w:rsid w:val="004654DA"/>
    <w:rsid w:val="00466364"/>
    <w:rsid w:val="00467B27"/>
    <w:rsid w:val="0047413E"/>
    <w:rsid w:val="0047521D"/>
    <w:rsid w:val="00482683"/>
    <w:rsid w:val="004827A2"/>
    <w:rsid w:val="00483F22"/>
    <w:rsid w:val="00484022"/>
    <w:rsid w:val="00487D8A"/>
    <w:rsid w:val="00490D78"/>
    <w:rsid w:val="00493386"/>
    <w:rsid w:val="00495D4B"/>
    <w:rsid w:val="004A517A"/>
    <w:rsid w:val="004A5493"/>
    <w:rsid w:val="004B2275"/>
    <w:rsid w:val="004B6A9E"/>
    <w:rsid w:val="004C0C70"/>
    <w:rsid w:val="004C1E11"/>
    <w:rsid w:val="004D0C18"/>
    <w:rsid w:val="004D2C22"/>
    <w:rsid w:val="004E1F48"/>
    <w:rsid w:val="004E7227"/>
    <w:rsid w:val="004F273F"/>
    <w:rsid w:val="004F43F9"/>
    <w:rsid w:val="00504671"/>
    <w:rsid w:val="00507CE4"/>
    <w:rsid w:val="005132CA"/>
    <w:rsid w:val="00520A30"/>
    <w:rsid w:val="00522CEE"/>
    <w:rsid w:val="005256FD"/>
    <w:rsid w:val="00525B6F"/>
    <w:rsid w:val="00527E01"/>
    <w:rsid w:val="005472E6"/>
    <w:rsid w:val="005530F5"/>
    <w:rsid w:val="00555551"/>
    <w:rsid w:val="00556572"/>
    <w:rsid w:val="00557E5C"/>
    <w:rsid w:val="00560AE8"/>
    <w:rsid w:val="00561D49"/>
    <w:rsid w:val="0056356B"/>
    <w:rsid w:val="00565D81"/>
    <w:rsid w:val="00566A9E"/>
    <w:rsid w:val="005673DD"/>
    <w:rsid w:val="00572A61"/>
    <w:rsid w:val="00574B55"/>
    <w:rsid w:val="00576FE4"/>
    <w:rsid w:val="0058069A"/>
    <w:rsid w:val="0058736F"/>
    <w:rsid w:val="0059036B"/>
    <w:rsid w:val="005903CC"/>
    <w:rsid w:val="00590880"/>
    <w:rsid w:val="00593946"/>
    <w:rsid w:val="005A045D"/>
    <w:rsid w:val="005A1095"/>
    <w:rsid w:val="005A2ADE"/>
    <w:rsid w:val="005A2B52"/>
    <w:rsid w:val="005B106F"/>
    <w:rsid w:val="005B2FD3"/>
    <w:rsid w:val="005B3821"/>
    <w:rsid w:val="005C1D7C"/>
    <w:rsid w:val="005C3019"/>
    <w:rsid w:val="005D1965"/>
    <w:rsid w:val="005D23E1"/>
    <w:rsid w:val="005E11FD"/>
    <w:rsid w:val="005E63AE"/>
    <w:rsid w:val="005E7934"/>
    <w:rsid w:val="005F1531"/>
    <w:rsid w:val="005F3408"/>
    <w:rsid w:val="005F673D"/>
    <w:rsid w:val="00600E19"/>
    <w:rsid w:val="006024A2"/>
    <w:rsid w:val="00610216"/>
    <w:rsid w:val="006162AA"/>
    <w:rsid w:val="00617E22"/>
    <w:rsid w:val="006209D7"/>
    <w:rsid w:val="0062128F"/>
    <w:rsid w:val="0062610B"/>
    <w:rsid w:val="00626F6B"/>
    <w:rsid w:val="006465B3"/>
    <w:rsid w:val="00647B37"/>
    <w:rsid w:val="006553D2"/>
    <w:rsid w:val="00660A54"/>
    <w:rsid w:val="00661D77"/>
    <w:rsid w:val="00663BB2"/>
    <w:rsid w:val="00665150"/>
    <w:rsid w:val="0067055A"/>
    <w:rsid w:val="00670EF1"/>
    <w:rsid w:val="00681DE1"/>
    <w:rsid w:val="006938C5"/>
    <w:rsid w:val="006951FF"/>
    <w:rsid w:val="006A5064"/>
    <w:rsid w:val="006A6510"/>
    <w:rsid w:val="006A6B62"/>
    <w:rsid w:val="006B2FE1"/>
    <w:rsid w:val="006B64BB"/>
    <w:rsid w:val="006B6B34"/>
    <w:rsid w:val="006C4893"/>
    <w:rsid w:val="006D10AC"/>
    <w:rsid w:val="006D6B0D"/>
    <w:rsid w:val="006D7385"/>
    <w:rsid w:val="006E16A0"/>
    <w:rsid w:val="006E242E"/>
    <w:rsid w:val="006E316F"/>
    <w:rsid w:val="006E579C"/>
    <w:rsid w:val="006F0713"/>
    <w:rsid w:val="006F67D4"/>
    <w:rsid w:val="00701126"/>
    <w:rsid w:val="0070143E"/>
    <w:rsid w:val="00714283"/>
    <w:rsid w:val="00714811"/>
    <w:rsid w:val="00715D9C"/>
    <w:rsid w:val="007345D4"/>
    <w:rsid w:val="0073785A"/>
    <w:rsid w:val="0074019E"/>
    <w:rsid w:val="00742C50"/>
    <w:rsid w:val="00746C90"/>
    <w:rsid w:val="00752C03"/>
    <w:rsid w:val="0075338F"/>
    <w:rsid w:val="007552C6"/>
    <w:rsid w:val="0076615D"/>
    <w:rsid w:val="00767971"/>
    <w:rsid w:val="00772B09"/>
    <w:rsid w:val="0077357A"/>
    <w:rsid w:val="00776FC7"/>
    <w:rsid w:val="00782173"/>
    <w:rsid w:val="007839F5"/>
    <w:rsid w:val="007846FD"/>
    <w:rsid w:val="00787DEC"/>
    <w:rsid w:val="00792B23"/>
    <w:rsid w:val="0079303E"/>
    <w:rsid w:val="0079434A"/>
    <w:rsid w:val="007953F9"/>
    <w:rsid w:val="00795B26"/>
    <w:rsid w:val="00796B20"/>
    <w:rsid w:val="007977F8"/>
    <w:rsid w:val="007A378B"/>
    <w:rsid w:val="007A3921"/>
    <w:rsid w:val="007C203B"/>
    <w:rsid w:val="007D7EEE"/>
    <w:rsid w:val="007E0130"/>
    <w:rsid w:val="007E0DAA"/>
    <w:rsid w:val="007E11C0"/>
    <w:rsid w:val="007F40F2"/>
    <w:rsid w:val="007F5959"/>
    <w:rsid w:val="0080231E"/>
    <w:rsid w:val="00802AFD"/>
    <w:rsid w:val="008077AB"/>
    <w:rsid w:val="008130BE"/>
    <w:rsid w:val="008245D5"/>
    <w:rsid w:val="00825282"/>
    <w:rsid w:val="008308D7"/>
    <w:rsid w:val="00831400"/>
    <w:rsid w:val="00836979"/>
    <w:rsid w:val="00837E3C"/>
    <w:rsid w:val="008423A6"/>
    <w:rsid w:val="00844A68"/>
    <w:rsid w:val="00844CD9"/>
    <w:rsid w:val="00847E49"/>
    <w:rsid w:val="00851562"/>
    <w:rsid w:val="00855B81"/>
    <w:rsid w:val="008622A1"/>
    <w:rsid w:val="00864C5A"/>
    <w:rsid w:val="008817EE"/>
    <w:rsid w:val="008A243D"/>
    <w:rsid w:val="008A28E5"/>
    <w:rsid w:val="008A3820"/>
    <w:rsid w:val="008A4A33"/>
    <w:rsid w:val="008B44B4"/>
    <w:rsid w:val="008B45AE"/>
    <w:rsid w:val="008C0CA5"/>
    <w:rsid w:val="008C3A1B"/>
    <w:rsid w:val="008C5A8E"/>
    <w:rsid w:val="008D176A"/>
    <w:rsid w:val="008D30EA"/>
    <w:rsid w:val="008D711E"/>
    <w:rsid w:val="008E37CA"/>
    <w:rsid w:val="008E5F9A"/>
    <w:rsid w:val="008E7599"/>
    <w:rsid w:val="008F5D02"/>
    <w:rsid w:val="00907D18"/>
    <w:rsid w:val="00917736"/>
    <w:rsid w:val="00922FCA"/>
    <w:rsid w:val="009305E0"/>
    <w:rsid w:val="009339B1"/>
    <w:rsid w:val="0093722E"/>
    <w:rsid w:val="00943437"/>
    <w:rsid w:val="0094549E"/>
    <w:rsid w:val="009479C2"/>
    <w:rsid w:val="009505D3"/>
    <w:rsid w:val="0095103E"/>
    <w:rsid w:val="009576B9"/>
    <w:rsid w:val="009654CD"/>
    <w:rsid w:val="0096565C"/>
    <w:rsid w:val="009661A7"/>
    <w:rsid w:val="00966965"/>
    <w:rsid w:val="009753F3"/>
    <w:rsid w:val="00983ACF"/>
    <w:rsid w:val="009862B4"/>
    <w:rsid w:val="009866C5"/>
    <w:rsid w:val="00986B03"/>
    <w:rsid w:val="00987893"/>
    <w:rsid w:val="009915AF"/>
    <w:rsid w:val="009944C9"/>
    <w:rsid w:val="009A5A48"/>
    <w:rsid w:val="009A61F4"/>
    <w:rsid w:val="009B5889"/>
    <w:rsid w:val="009C04EC"/>
    <w:rsid w:val="009C7237"/>
    <w:rsid w:val="009D45D7"/>
    <w:rsid w:val="009E5D90"/>
    <w:rsid w:val="009F51E5"/>
    <w:rsid w:val="009F6C1C"/>
    <w:rsid w:val="009F6E02"/>
    <w:rsid w:val="00A016F3"/>
    <w:rsid w:val="00A07674"/>
    <w:rsid w:val="00A11732"/>
    <w:rsid w:val="00A1514E"/>
    <w:rsid w:val="00A219A3"/>
    <w:rsid w:val="00A35952"/>
    <w:rsid w:val="00A36246"/>
    <w:rsid w:val="00A4002E"/>
    <w:rsid w:val="00A40597"/>
    <w:rsid w:val="00A454E7"/>
    <w:rsid w:val="00A52102"/>
    <w:rsid w:val="00A53D63"/>
    <w:rsid w:val="00A576A6"/>
    <w:rsid w:val="00A60A0E"/>
    <w:rsid w:val="00A650D4"/>
    <w:rsid w:val="00A67995"/>
    <w:rsid w:val="00A71666"/>
    <w:rsid w:val="00A71B0F"/>
    <w:rsid w:val="00A74362"/>
    <w:rsid w:val="00A74492"/>
    <w:rsid w:val="00A753D4"/>
    <w:rsid w:val="00A755AC"/>
    <w:rsid w:val="00A810BB"/>
    <w:rsid w:val="00A81C02"/>
    <w:rsid w:val="00A8680A"/>
    <w:rsid w:val="00A86C15"/>
    <w:rsid w:val="00A92726"/>
    <w:rsid w:val="00A93B4E"/>
    <w:rsid w:val="00A97571"/>
    <w:rsid w:val="00A97DA2"/>
    <w:rsid w:val="00AA2EFE"/>
    <w:rsid w:val="00AA44AF"/>
    <w:rsid w:val="00AA6A73"/>
    <w:rsid w:val="00AA74BB"/>
    <w:rsid w:val="00AB4205"/>
    <w:rsid w:val="00AB452A"/>
    <w:rsid w:val="00AC0B61"/>
    <w:rsid w:val="00AC21A3"/>
    <w:rsid w:val="00AC2218"/>
    <w:rsid w:val="00AC470A"/>
    <w:rsid w:val="00AD1205"/>
    <w:rsid w:val="00AD1DB0"/>
    <w:rsid w:val="00AD3955"/>
    <w:rsid w:val="00AE7464"/>
    <w:rsid w:val="00B02E05"/>
    <w:rsid w:val="00B03454"/>
    <w:rsid w:val="00B051B4"/>
    <w:rsid w:val="00B203DA"/>
    <w:rsid w:val="00B21986"/>
    <w:rsid w:val="00B21EA4"/>
    <w:rsid w:val="00B348C6"/>
    <w:rsid w:val="00B36EAB"/>
    <w:rsid w:val="00B40877"/>
    <w:rsid w:val="00B41814"/>
    <w:rsid w:val="00B4214A"/>
    <w:rsid w:val="00B459F5"/>
    <w:rsid w:val="00B45F76"/>
    <w:rsid w:val="00B461D2"/>
    <w:rsid w:val="00B4666E"/>
    <w:rsid w:val="00B5319F"/>
    <w:rsid w:val="00B54214"/>
    <w:rsid w:val="00B557F8"/>
    <w:rsid w:val="00B6500E"/>
    <w:rsid w:val="00B653FE"/>
    <w:rsid w:val="00B744ED"/>
    <w:rsid w:val="00B772C4"/>
    <w:rsid w:val="00B81704"/>
    <w:rsid w:val="00B84295"/>
    <w:rsid w:val="00B9005E"/>
    <w:rsid w:val="00B922DF"/>
    <w:rsid w:val="00B93FF9"/>
    <w:rsid w:val="00B97CDC"/>
    <w:rsid w:val="00BA194C"/>
    <w:rsid w:val="00BA7102"/>
    <w:rsid w:val="00BB258E"/>
    <w:rsid w:val="00BB2D80"/>
    <w:rsid w:val="00BC55C2"/>
    <w:rsid w:val="00BD273C"/>
    <w:rsid w:val="00BE065D"/>
    <w:rsid w:val="00BE1526"/>
    <w:rsid w:val="00BE47CC"/>
    <w:rsid w:val="00BE4B5A"/>
    <w:rsid w:val="00BE4FFD"/>
    <w:rsid w:val="00BE63D2"/>
    <w:rsid w:val="00BE7760"/>
    <w:rsid w:val="00BF10EA"/>
    <w:rsid w:val="00BF160B"/>
    <w:rsid w:val="00BF198B"/>
    <w:rsid w:val="00BF2A6A"/>
    <w:rsid w:val="00BF439A"/>
    <w:rsid w:val="00BF4DAF"/>
    <w:rsid w:val="00C16591"/>
    <w:rsid w:val="00C20C5D"/>
    <w:rsid w:val="00C2245D"/>
    <w:rsid w:val="00C22556"/>
    <w:rsid w:val="00C41C24"/>
    <w:rsid w:val="00C4396C"/>
    <w:rsid w:val="00C4538E"/>
    <w:rsid w:val="00C533D5"/>
    <w:rsid w:val="00C5366C"/>
    <w:rsid w:val="00C53685"/>
    <w:rsid w:val="00C566EB"/>
    <w:rsid w:val="00C707BA"/>
    <w:rsid w:val="00C72428"/>
    <w:rsid w:val="00C72EE5"/>
    <w:rsid w:val="00C72EEB"/>
    <w:rsid w:val="00C7550C"/>
    <w:rsid w:val="00C812CF"/>
    <w:rsid w:val="00C82973"/>
    <w:rsid w:val="00C84D24"/>
    <w:rsid w:val="00C90F75"/>
    <w:rsid w:val="00CA0680"/>
    <w:rsid w:val="00CA548F"/>
    <w:rsid w:val="00CA5C69"/>
    <w:rsid w:val="00CB02AD"/>
    <w:rsid w:val="00CB4EF9"/>
    <w:rsid w:val="00CC1B4B"/>
    <w:rsid w:val="00CD7A70"/>
    <w:rsid w:val="00CE232B"/>
    <w:rsid w:val="00CE7C53"/>
    <w:rsid w:val="00CF2BB4"/>
    <w:rsid w:val="00CF45E3"/>
    <w:rsid w:val="00CF4F50"/>
    <w:rsid w:val="00CF5EC1"/>
    <w:rsid w:val="00D004C3"/>
    <w:rsid w:val="00D00992"/>
    <w:rsid w:val="00D13E1E"/>
    <w:rsid w:val="00D217CE"/>
    <w:rsid w:val="00D23355"/>
    <w:rsid w:val="00D24A57"/>
    <w:rsid w:val="00D32AC5"/>
    <w:rsid w:val="00D332E7"/>
    <w:rsid w:val="00D37895"/>
    <w:rsid w:val="00D37ADE"/>
    <w:rsid w:val="00D45DF5"/>
    <w:rsid w:val="00D47262"/>
    <w:rsid w:val="00D47542"/>
    <w:rsid w:val="00D5172F"/>
    <w:rsid w:val="00D54609"/>
    <w:rsid w:val="00D55DA3"/>
    <w:rsid w:val="00D61E0B"/>
    <w:rsid w:val="00D63064"/>
    <w:rsid w:val="00D667AE"/>
    <w:rsid w:val="00D66EB2"/>
    <w:rsid w:val="00D71299"/>
    <w:rsid w:val="00D721C4"/>
    <w:rsid w:val="00D751F2"/>
    <w:rsid w:val="00D764B1"/>
    <w:rsid w:val="00D84060"/>
    <w:rsid w:val="00D903DD"/>
    <w:rsid w:val="00D93D8F"/>
    <w:rsid w:val="00DA142C"/>
    <w:rsid w:val="00DA2000"/>
    <w:rsid w:val="00DA531B"/>
    <w:rsid w:val="00DC03AD"/>
    <w:rsid w:val="00DC168F"/>
    <w:rsid w:val="00DC6193"/>
    <w:rsid w:val="00DD165F"/>
    <w:rsid w:val="00DD33FC"/>
    <w:rsid w:val="00DD5598"/>
    <w:rsid w:val="00DE339D"/>
    <w:rsid w:val="00DE419F"/>
    <w:rsid w:val="00DF4EAE"/>
    <w:rsid w:val="00DF6335"/>
    <w:rsid w:val="00DF6913"/>
    <w:rsid w:val="00E00B36"/>
    <w:rsid w:val="00E05FB0"/>
    <w:rsid w:val="00E11489"/>
    <w:rsid w:val="00E26E25"/>
    <w:rsid w:val="00E31D59"/>
    <w:rsid w:val="00E33BD1"/>
    <w:rsid w:val="00E35A27"/>
    <w:rsid w:val="00E36B9D"/>
    <w:rsid w:val="00E42CE6"/>
    <w:rsid w:val="00E63A8E"/>
    <w:rsid w:val="00E64E69"/>
    <w:rsid w:val="00E70A78"/>
    <w:rsid w:val="00E7431A"/>
    <w:rsid w:val="00E8628A"/>
    <w:rsid w:val="00E94755"/>
    <w:rsid w:val="00EA1192"/>
    <w:rsid w:val="00EA2C59"/>
    <w:rsid w:val="00EB05FC"/>
    <w:rsid w:val="00EC0C7A"/>
    <w:rsid w:val="00EC2221"/>
    <w:rsid w:val="00EC2652"/>
    <w:rsid w:val="00EC6634"/>
    <w:rsid w:val="00ED7374"/>
    <w:rsid w:val="00EE3861"/>
    <w:rsid w:val="00EE3E86"/>
    <w:rsid w:val="00EF2A26"/>
    <w:rsid w:val="00EF3D40"/>
    <w:rsid w:val="00F05832"/>
    <w:rsid w:val="00F11968"/>
    <w:rsid w:val="00F12046"/>
    <w:rsid w:val="00F223C9"/>
    <w:rsid w:val="00F25CD4"/>
    <w:rsid w:val="00F31197"/>
    <w:rsid w:val="00F3672D"/>
    <w:rsid w:val="00F36AE9"/>
    <w:rsid w:val="00F4075A"/>
    <w:rsid w:val="00F432AC"/>
    <w:rsid w:val="00F4626D"/>
    <w:rsid w:val="00F4783D"/>
    <w:rsid w:val="00F57C2F"/>
    <w:rsid w:val="00F644EC"/>
    <w:rsid w:val="00F65F2C"/>
    <w:rsid w:val="00F771CE"/>
    <w:rsid w:val="00F7734A"/>
    <w:rsid w:val="00F85E21"/>
    <w:rsid w:val="00F86C67"/>
    <w:rsid w:val="00F91FB6"/>
    <w:rsid w:val="00F94A99"/>
    <w:rsid w:val="00F94E39"/>
    <w:rsid w:val="00F95E47"/>
    <w:rsid w:val="00FA0AE6"/>
    <w:rsid w:val="00FA14E0"/>
    <w:rsid w:val="00FA4F4D"/>
    <w:rsid w:val="00FA6960"/>
    <w:rsid w:val="00FA7195"/>
    <w:rsid w:val="00FB1561"/>
    <w:rsid w:val="00FB1B11"/>
    <w:rsid w:val="00FB2336"/>
    <w:rsid w:val="00FB6C1E"/>
    <w:rsid w:val="00FC42E4"/>
    <w:rsid w:val="00FC43CC"/>
    <w:rsid w:val="00FD3647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  <w:style w:type="paragraph" w:styleId="Reviso">
    <w:name w:val="Revision"/>
    <w:hidden/>
    <w:uiPriority w:val="99"/>
    <w:semiHidden/>
    <w:rsid w:val="004E1F48"/>
    <w:rPr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4F43F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4F43F9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187D9A"/>
    <w:pPr>
      <w:spacing w:before="100" w:beforeAutospacing="1" w:after="100" w:afterAutospacing="1"/>
    </w:pPr>
  </w:style>
  <w:style w:type="character" w:styleId="MenoPendente">
    <w:name w:val="Unresolved Mention"/>
    <w:basedOn w:val="Fontepargpadro"/>
    <w:uiPriority w:val="99"/>
    <w:semiHidden/>
    <w:unhideWhenUsed/>
    <w:rsid w:val="00F22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91BF-3E4E-45ED-8C9F-B16D243D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3389</TotalTime>
  <Pages>3</Pages>
  <Words>684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Jonatas Roberto Paveck Bomfim</cp:lastModifiedBy>
  <cp:revision>50</cp:revision>
  <cp:lastPrinted>2019-07-11T19:12:00Z</cp:lastPrinted>
  <dcterms:created xsi:type="dcterms:W3CDTF">2021-06-02T16:30:00Z</dcterms:created>
  <dcterms:modified xsi:type="dcterms:W3CDTF">2023-05-30T18:18:00Z</dcterms:modified>
</cp:coreProperties>
</file>