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43240287" w14:textId="1780977C" w:rsidR="0039311E" w:rsidRPr="0039311E" w:rsidRDefault="0039311E" w:rsidP="0039311E">
      <w:pPr>
        <w:autoSpaceDE w:val="0"/>
        <w:ind w:firstLine="1418"/>
        <w:jc w:val="both"/>
        <w:rPr>
          <w:bCs/>
        </w:rPr>
      </w:pPr>
      <w:r w:rsidRPr="0039311E">
        <w:rPr>
          <w:bCs/>
        </w:rPr>
        <w:t>As brigadas de incêndio e primeiros socorros geralmente são formad</w:t>
      </w:r>
      <w:r w:rsidR="007260DA">
        <w:rPr>
          <w:bCs/>
        </w:rPr>
        <w:t>a</w:t>
      </w:r>
      <w:r w:rsidRPr="0039311E">
        <w:rPr>
          <w:bCs/>
        </w:rPr>
        <w:t>s em empresas, visando à segurança de todos em casos de emergências com incêndio.</w:t>
      </w:r>
    </w:p>
    <w:p w14:paraId="5781DF37" w14:textId="77777777" w:rsidR="0039311E" w:rsidRPr="0039311E" w:rsidRDefault="0039311E" w:rsidP="0039311E">
      <w:pPr>
        <w:autoSpaceDE w:val="0"/>
        <w:ind w:firstLine="1418"/>
        <w:jc w:val="both"/>
        <w:rPr>
          <w:bCs/>
        </w:rPr>
      </w:pPr>
    </w:p>
    <w:p w14:paraId="2C5D2995" w14:textId="7335349E" w:rsidR="0039311E" w:rsidRPr="0039311E" w:rsidRDefault="0039311E" w:rsidP="0039311E">
      <w:pPr>
        <w:autoSpaceDE w:val="0"/>
        <w:ind w:firstLine="1418"/>
        <w:jc w:val="both"/>
        <w:rPr>
          <w:bCs/>
        </w:rPr>
      </w:pPr>
      <w:r w:rsidRPr="0039311E">
        <w:rPr>
          <w:bCs/>
        </w:rPr>
        <w:t xml:space="preserve">É de grande importância que as instituições de ensino criem suas brigadas de incêndio e primeiros </w:t>
      </w:r>
      <w:r w:rsidR="007260DA">
        <w:rPr>
          <w:bCs/>
        </w:rPr>
        <w:t>s</w:t>
      </w:r>
      <w:r w:rsidRPr="0039311E">
        <w:rPr>
          <w:bCs/>
        </w:rPr>
        <w:t xml:space="preserve">ocorros, pois </w:t>
      </w:r>
      <w:r w:rsidR="007260DA">
        <w:rPr>
          <w:bCs/>
        </w:rPr>
        <w:t>são</w:t>
      </w:r>
      <w:r w:rsidRPr="0039311E">
        <w:rPr>
          <w:bCs/>
        </w:rPr>
        <w:t xml:space="preserve"> locais onde há diariamente circulação e permanência de um número grande de pessoas. A maioria dessa população é </w:t>
      </w:r>
      <w:r w:rsidR="007260DA">
        <w:rPr>
          <w:bCs/>
        </w:rPr>
        <w:t>formada</w:t>
      </w:r>
      <w:r w:rsidR="007260DA" w:rsidRPr="0039311E">
        <w:rPr>
          <w:bCs/>
        </w:rPr>
        <w:t xml:space="preserve"> </w:t>
      </w:r>
      <w:r w:rsidRPr="0039311E">
        <w:rPr>
          <w:bCs/>
        </w:rPr>
        <w:t xml:space="preserve">por crianças e adolescentes, </w:t>
      </w:r>
      <w:r w:rsidR="007260DA">
        <w:rPr>
          <w:bCs/>
        </w:rPr>
        <w:t xml:space="preserve">sendo </w:t>
      </w:r>
      <w:r w:rsidRPr="0039311E">
        <w:rPr>
          <w:bCs/>
        </w:rPr>
        <w:t>assim</w:t>
      </w:r>
      <w:r w:rsidR="007260DA">
        <w:rPr>
          <w:bCs/>
        </w:rPr>
        <w:t>,</w:t>
      </w:r>
      <w:r w:rsidRPr="0039311E">
        <w:rPr>
          <w:bCs/>
        </w:rPr>
        <w:t xml:space="preserve"> merece um tratamento especial nas situações de emergência. Dessa maneira</w:t>
      </w:r>
      <w:r w:rsidR="007260DA">
        <w:rPr>
          <w:bCs/>
        </w:rPr>
        <w:t>,</w:t>
      </w:r>
      <w:r w:rsidRPr="0039311E">
        <w:rPr>
          <w:bCs/>
        </w:rPr>
        <w:t xml:space="preserve"> o treinamento </w:t>
      </w:r>
      <w:r w:rsidR="007260DA">
        <w:rPr>
          <w:bCs/>
        </w:rPr>
        <w:t xml:space="preserve">para </w:t>
      </w:r>
      <w:r w:rsidRPr="0039311E">
        <w:rPr>
          <w:bCs/>
        </w:rPr>
        <w:t xml:space="preserve">componentes da brigada de incêndio e primeiros socorros deve ser </w:t>
      </w:r>
      <w:r w:rsidR="007260DA">
        <w:rPr>
          <w:bCs/>
        </w:rPr>
        <w:t>dirigido</w:t>
      </w:r>
      <w:r w:rsidR="007260DA" w:rsidRPr="0039311E">
        <w:rPr>
          <w:bCs/>
        </w:rPr>
        <w:t xml:space="preserve"> </w:t>
      </w:r>
      <w:r w:rsidRPr="0039311E">
        <w:rPr>
          <w:bCs/>
        </w:rPr>
        <w:t xml:space="preserve">principalmente </w:t>
      </w:r>
      <w:r w:rsidR="007260DA">
        <w:rPr>
          <w:bCs/>
        </w:rPr>
        <w:t>aos</w:t>
      </w:r>
      <w:r w:rsidR="007260DA" w:rsidRPr="0039311E">
        <w:rPr>
          <w:bCs/>
        </w:rPr>
        <w:t xml:space="preserve"> </w:t>
      </w:r>
      <w:r w:rsidRPr="0039311E">
        <w:rPr>
          <w:bCs/>
        </w:rPr>
        <w:t>educadores, pois são eles que mantêm contato direto com os educandos.</w:t>
      </w:r>
    </w:p>
    <w:p w14:paraId="0D11027D" w14:textId="77777777" w:rsidR="0039311E" w:rsidRPr="0039311E" w:rsidRDefault="0039311E" w:rsidP="0039311E">
      <w:pPr>
        <w:autoSpaceDE w:val="0"/>
        <w:ind w:firstLine="1418"/>
        <w:jc w:val="both"/>
        <w:rPr>
          <w:bCs/>
        </w:rPr>
      </w:pPr>
    </w:p>
    <w:p w14:paraId="60992237" w14:textId="5B307773" w:rsidR="0039311E" w:rsidRPr="0039311E" w:rsidRDefault="0039311E" w:rsidP="0039311E">
      <w:pPr>
        <w:autoSpaceDE w:val="0"/>
        <w:ind w:firstLine="1418"/>
        <w:jc w:val="both"/>
        <w:rPr>
          <w:bCs/>
        </w:rPr>
      </w:pPr>
      <w:r w:rsidRPr="0039311E">
        <w:rPr>
          <w:bCs/>
        </w:rPr>
        <w:t>A participação dos educandos também é de grande valia nos treinamentos, pois manter a calma nas situações de emergência e saber a função de ca</w:t>
      </w:r>
      <w:r w:rsidR="007260DA">
        <w:rPr>
          <w:bCs/>
        </w:rPr>
        <w:t>d</w:t>
      </w:r>
      <w:r w:rsidRPr="0039311E">
        <w:rPr>
          <w:bCs/>
        </w:rPr>
        <w:t>a um é de grande importância para que não haja maiores problemas nessas situações.</w:t>
      </w:r>
    </w:p>
    <w:p w14:paraId="6DC289A5" w14:textId="77777777" w:rsidR="0039311E" w:rsidRPr="0039311E" w:rsidRDefault="0039311E" w:rsidP="0039311E">
      <w:pPr>
        <w:autoSpaceDE w:val="0"/>
        <w:ind w:firstLine="1418"/>
        <w:jc w:val="both"/>
        <w:rPr>
          <w:bCs/>
        </w:rPr>
      </w:pPr>
    </w:p>
    <w:p w14:paraId="166D0651" w14:textId="32FB9099" w:rsidR="00303CE4" w:rsidRDefault="0039311E" w:rsidP="0039311E">
      <w:pPr>
        <w:autoSpaceDE w:val="0"/>
        <w:ind w:firstLine="1418"/>
        <w:jc w:val="both"/>
        <w:rPr>
          <w:bCs/>
        </w:rPr>
      </w:pPr>
      <w:r w:rsidRPr="0039311E">
        <w:rPr>
          <w:bCs/>
        </w:rPr>
        <w:t>Sendo assim</w:t>
      </w:r>
      <w:r w:rsidR="006A6DBF">
        <w:rPr>
          <w:bCs/>
        </w:rPr>
        <w:t>,</w:t>
      </w:r>
      <w:r w:rsidRPr="0039311E">
        <w:rPr>
          <w:bCs/>
        </w:rPr>
        <w:t xml:space="preserve"> quanto mais treinamentos realizados</w:t>
      </w:r>
      <w:r w:rsidR="006A6DBF">
        <w:rPr>
          <w:bCs/>
        </w:rPr>
        <w:t>,</w:t>
      </w:r>
      <w:r w:rsidRPr="0039311E">
        <w:rPr>
          <w:bCs/>
        </w:rPr>
        <w:t xml:space="preserve"> melhor. Por todas essas vantagens que cabe então às direções das instituições de ensino, </w:t>
      </w:r>
      <w:r w:rsidR="006A6DBF">
        <w:rPr>
          <w:bCs/>
        </w:rPr>
        <w:t xml:space="preserve">às </w:t>
      </w:r>
      <w:r w:rsidRPr="0039311E">
        <w:rPr>
          <w:bCs/>
        </w:rPr>
        <w:t>associaç</w:t>
      </w:r>
      <w:r w:rsidR="003B25BE">
        <w:rPr>
          <w:bCs/>
        </w:rPr>
        <w:t>ões</w:t>
      </w:r>
      <w:r w:rsidRPr="0039311E">
        <w:rPr>
          <w:bCs/>
        </w:rPr>
        <w:t xml:space="preserve"> de pais, </w:t>
      </w:r>
      <w:r w:rsidR="006A6DBF">
        <w:rPr>
          <w:bCs/>
        </w:rPr>
        <w:t>aos c</w:t>
      </w:r>
      <w:r w:rsidRPr="0039311E">
        <w:rPr>
          <w:bCs/>
        </w:rPr>
        <w:t xml:space="preserve">orpos de </w:t>
      </w:r>
      <w:r w:rsidR="006A6DBF">
        <w:rPr>
          <w:bCs/>
        </w:rPr>
        <w:t>b</w:t>
      </w:r>
      <w:r w:rsidRPr="0039311E">
        <w:rPr>
          <w:bCs/>
        </w:rPr>
        <w:t xml:space="preserve">ombeiros e </w:t>
      </w:r>
      <w:r w:rsidR="006A6DBF">
        <w:rPr>
          <w:bCs/>
        </w:rPr>
        <w:t xml:space="preserve">às </w:t>
      </w:r>
      <w:r w:rsidRPr="0039311E">
        <w:rPr>
          <w:bCs/>
        </w:rPr>
        <w:t xml:space="preserve">autoridades políticas o interesse em criar essas </w:t>
      </w:r>
      <w:r w:rsidR="006A6DBF">
        <w:rPr>
          <w:bCs/>
        </w:rPr>
        <w:t>b</w:t>
      </w:r>
      <w:r w:rsidRPr="0039311E">
        <w:rPr>
          <w:bCs/>
        </w:rPr>
        <w:t>rigadas de incêndio dentro das instituições de ensino.</w:t>
      </w:r>
    </w:p>
    <w:p w14:paraId="78DA05FF" w14:textId="77777777" w:rsidR="00545B6B" w:rsidRDefault="00545B6B" w:rsidP="00545B6B">
      <w:pPr>
        <w:autoSpaceDE w:val="0"/>
        <w:ind w:firstLine="1418"/>
        <w:jc w:val="both"/>
        <w:rPr>
          <w:bCs/>
        </w:rPr>
      </w:pPr>
    </w:p>
    <w:p w14:paraId="3CBA754A" w14:textId="63B8A8AA" w:rsidR="008B6BF2" w:rsidRDefault="00225E66" w:rsidP="00B2202F">
      <w:pPr>
        <w:autoSpaceDE w:val="0"/>
        <w:ind w:firstLine="1418"/>
        <w:jc w:val="both"/>
      </w:pPr>
      <w:r>
        <w:t xml:space="preserve">Sala das Sessões, </w:t>
      </w:r>
      <w:r w:rsidR="0039311E">
        <w:t>22</w:t>
      </w:r>
      <w:r w:rsidR="00B26B97">
        <w:t xml:space="preserve"> de</w:t>
      </w:r>
      <w:r w:rsidR="008B6BF2">
        <w:t xml:space="preserve"> </w:t>
      </w:r>
      <w:r w:rsidR="00B26B97">
        <w:t>maio</w:t>
      </w:r>
      <w:r w:rsidR="00E0724D">
        <w:t xml:space="preserve"> </w:t>
      </w:r>
      <w:r w:rsidR="008B6BF2">
        <w:t>de 202</w:t>
      </w:r>
      <w:r w:rsidR="00B26B97">
        <w:t>3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188C3F5F" w:rsidR="008B6BF2" w:rsidRDefault="008B6BF2">
      <w:pPr>
        <w:autoSpaceDE w:val="0"/>
        <w:jc w:val="center"/>
      </w:pPr>
      <w:r>
        <w:t>VEREADOR</w:t>
      </w:r>
      <w:r w:rsidR="0039311E">
        <w:t xml:space="preserve"> CLAUDIO JANTA</w:t>
      </w:r>
    </w:p>
    <w:p w14:paraId="624C58FF" w14:textId="6489A58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7740DE7D" w:rsidR="009224F7" w:rsidRPr="00912602" w:rsidRDefault="0039311E" w:rsidP="00A86A25">
      <w:pPr>
        <w:autoSpaceDE w:val="0"/>
        <w:ind w:left="4253"/>
        <w:jc w:val="both"/>
        <w:rPr>
          <w:b/>
          <w:bCs/>
        </w:rPr>
      </w:pPr>
      <w:r w:rsidRPr="0039311E">
        <w:rPr>
          <w:b/>
          <w:bCs/>
        </w:rPr>
        <w:t xml:space="preserve">Institui o </w:t>
      </w:r>
      <w:r w:rsidR="00A00399">
        <w:rPr>
          <w:b/>
          <w:bCs/>
        </w:rPr>
        <w:t>P</w:t>
      </w:r>
      <w:r w:rsidRPr="0039311E">
        <w:rPr>
          <w:b/>
          <w:bCs/>
        </w:rPr>
        <w:t>rograma Brigadas de Incêndio nas escolas municipais d</w:t>
      </w:r>
      <w:r w:rsidR="00BE55F6">
        <w:rPr>
          <w:b/>
          <w:bCs/>
        </w:rPr>
        <w:t>a rede pública de ensino</w:t>
      </w:r>
      <w:r w:rsidRPr="0039311E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4F5DD3C6" w14:textId="19E9C225" w:rsidR="0039311E" w:rsidRDefault="00DC24C2" w:rsidP="0039311E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</w:t>
      </w:r>
      <w:proofErr w:type="gramStart"/>
      <w:r w:rsidR="009224F7">
        <w:rPr>
          <w:b/>
          <w:bCs/>
        </w:rPr>
        <w:t>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6A6DBF">
        <w:t>Fica</w:t>
      </w:r>
      <w:proofErr w:type="gramEnd"/>
      <w:r w:rsidR="006A6DBF">
        <w:t xml:space="preserve"> instituído </w:t>
      </w:r>
      <w:r w:rsidR="0039311E">
        <w:t xml:space="preserve">o Programa Brigada de Incêndio nas </w:t>
      </w:r>
      <w:r w:rsidR="006A6DBF">
        <w:t>e</w:t>
      </w:r>
      <w:r w:rsidR="0039311E">
        <w:t xml:space="preserve">scolas </w:t>
      </w:r>
      <w:r w:rsidR="006A6DBF">
        <w:t>municipais da rede pública de ensino</w:t>
      </w:r>
      <w:r w:rsidR="0039311E">
        <w:t>.</w:t>
      </w:r>
    </w:p>
    <w:p w14:paraId="5D924079" w14:textId="77777777" w:rsidR="0039311E" w:rsidRDefault="0039311E" w:rsidP="0039311E">
      <w:pPr>
        <w:autoSpaceDE w:val="0"/>
        <w:ind w:firstLine="1418"/>
        <w:jc w:val="both"/>
      </w:pPr>
    </w:p>
    <w:p w14:paraId="62C768C6" w14:textId="15F39B7B" w:rsidR="0039311E" w:rsidRDefault="0039311E" w:rsidP="003B25BE">
      <w:pPr>
        <w:autoSpaceDE w:val="0"/>
        <w:ind w:firstLine="1418"/>
        <w:jc w:val="both"/>
      </w:pPr>
      <w:r w:rsidRPr="0039311E">
        <w:rPr>
          <w:b/>
          <w:bCs/>
        </w:rPr>
        <w:t>Art. 2</w:t>
      </w:r>
      <w:proofErr w:type="gramStart"/>
      <w:r w:rsidRPr="0039311E">
        <w:rPr>
          <w:b/>
          <w:bCs/>
        </w:rPr>
        <w:t>º</w:t>
      </w:r>
      <w:r>
        <w:t xml:space="preserve">  O</w:t>
      </w:r>
      <w:proofErr w:type="gramEnd"/>
      <w:r>
        <w:t xml:space="preserve"> Programa </w:t>
      </w:r>
      <w:r w:rsidR="00F80BC8">
        <w:t xml:space="preserve">instituído por esta Lei </w:t>
      </w:r>
      <w:r>
        <w:t>consist</w:t>
      </w:r>
      <w:r w:rsidR="00F80BC8">
        <w:t xml:space="preserve">irá </w:t>
      </w:r>
      <w:r>
        <w:t xml:space="preserve">no desenvolvimento de ações mitigadoras e de enfrentamento a emergências ou desastres, naturais ou provocados pelo homem, por meio da capacitação de </w:t>
      </w:r>
      <w:r w:rsidR="00F80BC8">
        <w:t xml:space="preserve">trabalhadores </w:t>
      </w:r>
      <w:r>
        <w:t>e alunos na prevenção de incêndios e nos primeiros socorros a v</w:t>
      </w:r>
      <w:r w:rsidR="00F80BC8">
        <w:t>í</w:t>
      </w:r>
      <w:r>
        <w:t xml:space="preserve">timas, </w:t>
      </w:r>
      <w:r w:rsidR="00F80BC8">
        <w:t xml:space="preserve">e na </w:t>
      </w:r>
      <w:r>
        <w:t>promo</w:t>
      </w:r>
      <w:r w:rsidR="00F80BC8">
        <w:t>ção de</w:t>
      </w:r>
      <w:r>
        <w:t xml:space="preserve"> adequações nas edificações das </w:t>
      </w:r>
      <w:r w:rsidR="00F80BC8">
        <w:t>escolas municipais da rede pública de ensino</w:t>
      </w:r>
      <w:r>
        <w:t xml:space="preserve">, em conformidade com </w:t>
      </w:r>
      <w:r w:rsidR="00A85E47">
        <w:t>as orientações do Corpo de Bombeiros Militar do Rio Grande do Sul.</w:t>
      </w:r>
    </w:p>
    <w:p w14:paraId="170B6094" w14:textId="77777777" w:rsidR="0039311E" w:rsidRDefault="0039311E" w:rsidP="0039311E">
      <w:pPr>
        <w:autoSpaceDE w:val="0"/>
        <w:ind w:firstLine="1418"/>
        <w:jc w:val="both"/>
      </w:pPr>
    </w:p>
    <w:p w14:paraId="2F594B58" w14:textId="5FE3DF66" w:rsidR="0039311E" w:rsidRDefault="003B25BE" w:rsidP="0039311E">
      <w:pPr>
        <w:autoSpaceDE w:val="0"/>
        <w:ind w:firstLine="1418"/>
        <w:jc w:val="both"/>
      </w:pPr>
      <w:r>
        <w:rPr>
          <w:b/>
          <w:bCs/>
        </w:rPr>
        <w:t>§ 1</w:t>
      </w:r>
      <w:proofErr w:type="gramStart"/>
      <w:r>
        <w:rPr>
          <w:b/>
          <w:bCs/>
        </w:rPr>
        <w:t>º</w:t>
      </w:r>
      <w:r w:rsidR="0039311E">
        <w:t xml:space="preserve">  </w:t>
      </w:r>
      <w:r>
        <w:t>A</w:t>
      </w:r>
      <w:proofErr w:type="gramEnd"/>
      <w:r>
        <w:t xml:space="preserve"> capacitação de trabalhadores e alunos de que trata o </w:t>
      </w:r>
      <w:r>
        <w:rPr>
          <w:i/>
          <w:iCs/>
        </w:rPr>
        <w:t xml:space="preserve">caput </w:t>
      </w:r>
      <w:r>
        <w:t>deste artigo deverá abranger os seguintes aspectos</w:t>
      </w:r>
      <w:r w:rsidR="00A85E47">
        <w:t>:</w:t>
      </w:r>
    </w:p>
    <w:p w14:paraId="0FAC3927" w14:textId="77777777" w:rsidR="0039311E" w:rsidRDefault="0039311E" w:rsidP="0039311E">
      <w:pPr>
        <w:autoSpaceDE w:val="0"/>
        <w:ind w:firstLine="1418"/>
        <w:jc w:val="both"/>
      </w:pPr>
    </w:p>
    <w:p w14:paraId="5D1939E6" w14:textId="43FE47FC" w:rsidR="0039311E" w:rsidRDefault="0039311E" w:rsidP="0039311E">
      <w:pPr>
        <w:autoSpaceDE w:val="0"/>
        <w:ind w:firstLine="1418"/>
        <w:jc w:val="both"/>
      </w:pPr>
      <w:r>
        <w:t xml:space="preserve">I – </w:t>
      </w:r>
      <w:proofErr w:type="gramStart"/>
      <w:r>
        <w:t>prestação</w:t>
      </w:r>
      <w:proofErr w:type="gramEnd"/>
      <w:r>
        <w:t xml:space="preserve"> de primeiros socorros e atendimento especializado em situações de incêndio;</w:t>
      </w:r>
    </w:p>
    <w:p w14:paraId="2BCF1741" w14:textId="77777777" w:rsidR="0039311E" w:rsidRDefault="0039311E" w:rsidP="0039311E">
      <w:pPr>
        <w:autoSpaceDE w:val="0"/>
        <w:ind w:firstLine="1418"/>
        <w:jc w:val="both"/>
      </w:pPr>
    </w:p>
    <w:p w14:paraId="42BBE544" w14:textId="185B92EE" w:rsidR="0039311E" w:rsidRDefault="0039311E" w:rsidP="0039311E">
      <w:pPr>
        <w:autoSpaceDE w:val="0"/>
        <w:ind w:firstLine="1418"/>
        <w:jc w:val="both"/>
      </w:pPr>
      <w:r>
        <w:t xml:space="preserve">II – </w:t>
      </w:r>
      <w:proofErr w:type="gramStart"/>
      <w:r>
        <w:t>orientação</w:t>
      </w:r>
      <w:proofErr w:type="gramEnd"/>
      <w:r>
        <w:t xml:space="preserve"> a</w:t>
      </w:r>
      <w:r w:rsidR="003B25BE">
        <w:t xml:space="preserve"> trabalhadores e alunos </w:t>
      </w:r>
      <w:r>
        <w:t>sobre primeiros socorros e como se portar em emergências e situações de pânico coletivo; e</w:t>
      </w:r>
    </w:p>
    <w:p w14:paraId="3D573493" w14:textId="77777777" w:rsidR="0039311E" w:rsidRDefault="0039311E" w:rsidP="0039311E">
      <w:pPr>
        <w:autoSpaceDE w:val="0"/>
        <w:ind w:firstLine="1418"/>
        <w:jc w:val="both"/>
      </w:pPr>
    </w:p>
    <w:p w14:paraId="5588C132" w14:textId="0C206D56" w:rsidR="0039311E" w:rsidRDefault="0039311E" w:rsidP="0039311E">
      <w:pPr>
        <w:autoSpaceDE w:val="0"/>
        <w:ind w:firstLine="1418"/>
        <w:jc w:val="both"/>
      </w:pPr>
      <w:r>
        <w:t>III – orientações básicas sobre prevenção e combate a incêndios.</w:t>
      </w:r>
    </w:p>
    <w:p w14:paraId="7A68742D" w14:textId="77777777" w:rsidR="0039311E" w:rsidRDefault="0039311E" w:rsidP="0039311E">
      <w:pPr>
        <w:autoSpaceDE w:val="0"/>
        <w:ind w:firstLine="1418"/>
        <w:jc w:val="both"/>
      </w:pPr>
    </w:p>
    <w:p w14:paraId="2D2EBA43" w14:textId="0CF639CF" w:rsidR="0039311E" w:rsidRDefault="003B25BE" w:rsidP="0039311E">
      <w:pPr>
        <w:autoSpaceDE w:val="0"/>
        <w:ind w:firstLine="1418"/>
        <w:jc w:val="both"/>
      </w:pPr>
      <w:r>
        <w:rPr>
          <w:b/>
          <w:bCs/>
        </w:rPr>
        <w:t>§ 2</w:t>
      </w:r>
      <w:proofErr w:type="gramStart"/>
      <w:r w:rsidR="00D41DC2">
        <w:rPr>
          <w:b/>
          <w:bCs/>
        </w:rPr>
        <w:t>º</w:t>
      </w:r>
      <w:r w:rsidR="0039311E">
        <w:t xml:space="preserve">  </w:t>
      </w:r>
      <w:r>
        <w:t>A</w:t>
      </w:r>
      <w:proofErr w:type="gramEnd"/>
      <w:r>
        <w:t xml:space="preserve"> capacitação de trabalhadores e alunos de que trata o </w:t>
      </w:r>
      <w:r>
        <w:rPr>
          <w:i/>
          <w:iCs/>
        </w:rPr>
        <w:t xml:space="preserve">caput </w:t>
      </w:r>
      <w:r>
        <w:t xml:space="preserve">deste artigo será ministrada por entidades especializadas a serem determinadas pelo </w:t>
      </w:r>
      <w:r w:rsidR="0039311E">
        <w:t>Executivo Municipal, preferencialmente com participação de profissionais do Corpo de Bombeiros</w:t>
      </w:r>
      <w:r>
        <w:t xml:space="preserve"> Militar do Rio Grande do Sul</w:t>
      </w:r>
      <w:r w:rsidR="0039311E">
        <w:t>.</w:t>
      </w:r>
    </w:p>
    <w:p w14:paraId="74AC6458" w14:textId="77777777" w:rsidR="0039311E" w:rsidRDefault="0039311E" w:rsidP="0039311E">
      <w:pPr>
        <w:autoSpaceDE w:val="0"/>
        <w:ind w:firstLine="1418"/>
        <w:jc w:val="both"/>
      </w:pPr>
    </w:p>
    <w:p w14:paraId="125B0591" w14:textId="5D14668E" w:rsidR="008B6BF2" w:rsidRDefault="005E256C" w:rsidP="00C86095">
      <w:pPr>
        <w:autoSpaceDE w:val="0"/>
        <w:ind w:firstLine="1418"/>
        <w:jc w:val="both"/>
      </w:pPr>
      <w:r w:rsidRPr="00466C62">
        <w:rPr>
          <w:b/>
          <w:bCs/>
        </w:rPr>
        <w:t xml:space="preserve">Art. </w:t>
      </w:r>
      <w:r w:rsidR="003B25BE">
        <w:rPr>
          <w:b/>
          <w:bCs/>
        </w:rPr>
        <w:t>3</w:t>
      </w:r>
      <w:proofErr w:type="gramStart"/>
      <w:r w:rsidRPr="00466C62">
        <w:rPr>
          <w:b/>
          <w:bCs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5D0B" w14:textId="77777777" w:rsidR="003E1453" w:rsidRDefault="003E1453">
      <w:r>
        <w:separator/>
      </w:r>
    </w:p>
  </w:endnote>
  <w:endnote w:type="continuationSeparator" w:id="0">
    <w:p w14:paraId="64C11F20" w14:textId="77777777" w:rsidR="003E1453" w:rsidRDefault="003E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57A" w14:textId="77777777" w:rsidR="003E1453" w:rsidRDefault="003E1453">
      <w:r>
        <w:separator/>
      </w:r>
    </w:p>
  </w:footnote>
  <w:footnote w:type="continuationSeparator" w:id="0">
    <w:p w14:paraId="7CE24BEB" w14:textId="77777777" w:rsidR="003E1453" w:rsidRDefault="003E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173809DE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B2202F">
      <w:rPr>
        <w:b/>
        <w:bCs/>
      </w:rPr>
      <w:t>0</w:t>
    </w:r>
    <w:r w:rsidR="00AB6DDF">
      <w:rPr>
        <w:b/>
        <w:bCs/>
      </w:rPr>
      <w:t>4</w:t>
    </w:r>
    <w:r w:rsidR="0039311E">
      <w:rPr>
        <w:b/>
        <w:bCs/>
      </w:rPr>
      <w:t>77</w:t>
    </w:r>
    <w:r>
      <w:rPr>
        <w:b/>
        <w:bCs/>
      </w:rPr>
      <w:t>/2</w:t>
    </w:r>
    <w:r w:rsidR="00AB6DDF">
      <w:rPr>
        <w:b/>
        <w:bCs/>
      </w:rPr>
      <w:t>3</w:t>
    </w:r>
  </w:p>
  <w:p w14:paraId="5FC7BBF2" w14:textId="164030BF" w:rsidR="008B6BF2" w:rsidRDefault="008B6BF2">
    <w:pPr>
      <w:pStyle w:val="Cabealho"/>
      <w:jc w:val="right"/>
    </w:pPr>
    <w:r>
      <w:rPr>
        <w:b/>
        <w:bCs/>
      </w:rPr>
      <w:t>PLL</w:t>
    </w:r>
    <w:r w:rsidR="00373264">
      <w:rPr>
        <w:b/>
        <w:bCs/>
      </w:rPr>
      <w:t xml:space="preserve"> </w:t>
    </w:r>
    <w:r w:rsidR="002A77EF">
      <w:rPr>
        <w:b/>
        <w:bCs/>
      </w:rPr>
      <w:t xml:space="preserve">  </w:t>
    </w:r>
    <w:r>
      <w:rPr>
        <w:b/>
        <w:bCs/>
      </w:rPr>
      <w:t xml:space="preserve">  Nº     </w:t>
    </w:r>
    <w:r w:rsidR="00AB6DDF">
      <w:rPr>
        <w:b/>
        <w:bCs/>
      </w:rPr>
      <w:t>2</w:t>
    </w:r>
    <w:r w:rsidR="0039311E">
      <w:rPr>
        <w:b/>
        <w:bCs/>
      </w:rPr>
      <w:t>65</w:t>
    </w:r>
    <w:r>
      <w:rPr>
        <w:b/>
        <w:bCs/>
      </w:rPr>
      <w:t>/2</w:t>
    </w:r>
    <w:r w:rsidR="00AB6DDF">
      <w:rPr>
        <w:b/>
        <w:bCs/>
      </w:rPr>
      <w:t>3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21F15"/>
    <w:rsid w:val="00034465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C561D"/>
    <w:rsid w:val="000D063D"/>
    <w:rsid w:val="000D13EE"/>
    <w:rsid w:val="000E0038"/>
    <w:rsid w:val="000E2EDD"/>
    <w:rsid w:val="000F1033"/>
    <w:rsid w:val="00123051"/>
    <w:rsid w:val="00145FAB"/>
    <w:rsid w:val="00150981"/>
    <w:rsid w:val="0016779A"/>
    <w:rsid w:val="00180280"/>
    <w:rsid w:val="001A3CC7"/>
    <w:rsid w:val="001B4133"/>
    <w:rsid w:val="001B41B5"/>
    <w:rsid w:val="001C5A7F"/>
    <w:rsid w:val="001D30EC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43B63"/>
    <w:rsid w:val="002521C2"/>
    <w:rsid w:val="00256F1B"/>
    <w:rsid w:val="00265EE4"/>
    <w:rsid w:val="00270B2A"/>
    <w:rsid w:val="00273049"/>
    <w:rsid w:val="00276FC0"/>
    <w:rsid w:val="00280D56"/>
    <w:rsid w:val="00282C3B"/>
    <w:rsid w:val="00287CF0"/>
    <w:rsid w:val="002A4377"/>
    <w:rsid w:val="002A77EF"/>
    <w:rsid w:val="002B67B1"/>
    <w:rsid w:val="002C1E44"/>
    <w:rsid w:val="002D234E"/>
    <w:rsid w:val="002E1E47"/>
    <w:rsid w:val="002E2D60"/>
    <w:rsid w:val="00303CE4"/>
    <w:rsid w:val="003079B0"/>
    <w:rsid w:val="00313188"/>
    <w:rsid w:val="00313F85"/>
    <w:rsid w:val="0031768B"/>
    <w:rsid w:val="00324D8A"/>
    <w:rsid w:val="003267FA"/>
    <w:rsid w:val="00332886"/>
    <w:rsid w:val="0035168D"/>
    <w:rsid w:val="00360633"/>
    <w:rsid w:val="00363FE0"/>
    <w:rsid w:val="00364D55"/>
    <w:rsid w:val="00373264"/>
    <w:rsid w:val="003826B5"/>
    <w:rsid w:val="0039311E"/>
    <w:rsid w:val="003A246C"/>
    <w:rsid w:val="003B25BE"/>
    <w:rsid w:val="003C3313"/>
    <w:rsid w:val="003C419F"/>
    <w:rsid w:val="003C5322"/>
    <w:rsid w:val="003D0F88"/>
    <w:rsid w:val="003D26DF"/>
    <w:rsid w:val="003E0CF7"/>
    <w:rsid w:val="003E1453"/>
    <w:rsid w:val="003E65CA"/>
    <w:rsid w:val="003F05F9"/>
    <w:rsid w:val="00415E18"/>
    <w:rsid w:val="00416611"/>
    <w:rsid w:val="00426DAE"/>
    <w:rsid w:val="00435FC3"/>
    <w:rsid w:val="0043746A"/>
    <w:rsid w:val="004477A8"/>
    <w:rsid w:val="00447EDE"/>
    <w:rsid w:val="00466C62"/>
    <w:rsid w:val="00470A38"/>
    <w:rsid w:val="00476EF8"/>
    <w:rsid w:val="00494F29"/>
    <w:rsid w:val="004B02DF"/>
    <w:rsid w:val="004B3C78"/>
    <w:rsid w:val="004B63F6"/>
    <w:rsid w:val="004D1F11"/>
    <w:rsid w:val="004D44B4"/>
    <w:rsid w:val="004D5053"/>
    <w:rsid w:val="00500F63"/>
    <w:rsid w:val="00515ADF"/>
    <w:rsid w:val="00515E64"/>
    <w:rsid w:val="00531BC0"/>
    <w:rsid w:val="00540B95"/>
    <w:rsid w:val="00545204"/>
    <w:rsid w:val="00545B6B"/>
    <w:rsid w:val="00560BCB"/>
    <w:rsid w:val="005951C1"/>
    <w:rsid w:val="005A7809"/>
    <w:rsid w:val="005D028B"/>
    <w:rsid w:val="005D6F14"/>
    <w:rsid w:val="005E256C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3535F"/>
    <w:rsid w:val="0064362A"/>
    <w:rsid w:val="0065211C"/>
    <w:rsid w:val="0067058B"/>
    <w:rsid w:val="006746D8"/>
    <w:rsid w:val="006814A4"/>
    <w:rsid w:val="00686B8E"/>
    <w:rsid w:val="00686F2B"/>
    <w:rsid w:val="00690CA6"/>
    <w:rsid w:val="006925AD"/>
    <w:rsid w:val="00697DAF"/>
    <w:rsid w:val="006A6DBF"/>
    <w:rsid w:val="006C0AD2"/>
    <w:rsid w:val="006C3276"/>
    <w:rsid w:val="006D0AA9"/>
    <w:rsid w:val="006E11F6"/>
    <w:rsid w:val="006E2A6A"/>
    <w:rsid w:val="006E520A"/>
    <w:rsid w:val="006E6F24"/>
    <w:rsid w:val="006F396E"/>
    <w:rsid w:val="006F52A4"/>
    <w:rsid w:val="00700051"/>
    <w:rsid w:val="00707C94"/>
    <w:rsid w:val="00712CDF"/>
    <w:rsid w:val="007130D4"/>
    <w:rsid w:val="007260DA"/>
    <w:rsid w:val="0072611E"/>
    <w:rsid w:val="007270D4"/>
    <w:rsid w:val="0073005C"/>
    <w:rsid w:val="00731850"/>
    <w:rsid w:val="00735D3C"/>
    <w:rsid w:val="00754AB7"/>
    <w:rsid w:val="0075795F"/>
    <w:rsid w:val="00762E6B"/>
    <w:rsid w:val="007647DF"/>
    <w:rsid w:val="00764BDE"/>
    <w:rsid w:val="00774923"/>
    <w:rsid w:val="00781B63"/>
    <w:rsid w:val="007B0B60"/>
    <w:rsid w:val="007B38EB"/>
    <w:rsid w:val="007C1986"/>
    <w:rsid w:val="007D160F"/>
    <w:rsid w:val="007D206C"/>
    <w:rsid w:val="007D61BD"/>
    <w:rsid w:val="007D6786"/>
    <w:rsid w:val="007E34F7"/>
    <w:rsid w:val="007E3A20"/>
    <w:rsid w:val="007E530F"/>
    <w:rsid w:val="007F1410"/>
    <w:rsid w:val="00805FFD"/>
    <w:rsid w:val="00815E75"/>
    <w:rsid w:val="00821B56"/>
    <w:rsid w:val="0083085B"/>
    <w:rsid w:val="00833C76"/>
    <w:rsid w:val="00833DCE"/>
    <w:rsid w:val="00843FDC"/>
    <w:rsid w:val="00857864"/>
    <w:rsid w:val="00860B7C"/>
    <w:rsid w:val="0087751F"/>
    <w:rsid w:val="008805EB"/>
    <w:rsid w:val="00884955"/>
    <w:rsid w:val="0089729E"/>
    <w:rsid w:val="008A24E4"/>
    <w:rsid w:val="008A4CAF"/>
    <w:rsid w:val="008B36C4"/>
    <w:rsid w:val="008B6BF2"/>
    <w:rsid w:val="008D3C9D"/>
    <w:rsid w:val="008E741A"/>
    <w:rsid w:val="008F7ECF"/>
    <w:rsid w:val="009020F4"/>
    <w:rsid w:val="00902AC8"/>
    <w:rsid w:val="00903C4D"/>
    <w:rsid w:val="00912198"/>
    <w:rsid w:val="00912602"/>
    <w:rsid w:val="00915E1C"/>
    <w:rsid w:val="009224F7"/>
    <w:rsid w:val="00924B59"/>
    <w:rsid w:val="00933AE8"/>
    <w:rsid w:val="00952324"/>
    <w:rsid w:val="00961094"/>
    <w:rsid w:val="0096122C"/>
    <w:rsid w:val="0096353F"/>
    <w:rsid w:val="009640A6"/>
    <w:rsid w:val="00970B6E"/>
    <w:rsid w:val="009742D0"/>
    <w:rsid w:val="00975525"/>
    <w:rsid w:val="009756F6"/>
    <w:rsid w:val="00976013"/>
    <w:rsid w:val="009800AE"/>
    <w:rsid w:val="009840DC"/>
    <w:rsid w:val="009842B9"/>
    <w:rsid w:val="009851AD"/>
    <w:rsid w:val="009A1C17"/>
    <w:rsid w:val="009A44AF"/>
    <w:rsid w:val="009A513D"/>
    <w:rsid w:val="009A723B"/>
    <w:rsid w:val="009B3C49"/>
    <w:rsid w:val="009D136A"/>
    <w:rsid w:val="009D7F4F"/>
    <w:rsid w:val="009F57BD"/>
    <w:rsid w:val="009F606C"/>
    <w:rsid w:val="00A00399"/>
    <w:rsid w:val="00A05517"/>
    <w:rsid w:val="00A065DA"/>
    <w:rsid w:val="00A14E06"/>
    <w:rsid w:val="00A17012"/>
    <w:rsid w:val="00A24331"/>
    <w:rsid w:val="00A24ED2"/>
    <w:rsid w:val="00A46B25"/>
    <w:rsid w:val="00A55075"/>
    <w:rsid w:val="00A552CE"/>
    <w:rsid w:val="00A76CC1"/>
    <w:rsid w:val="00A77509"/>
    <w:rsid w:val="00A77C70"/>
    <w:rsid w:val="00A85E47"/>
    <w:rsid w:val="00A86A25"/>
    <w:rsid w:val="00A97732"/>
    <w:rsid w:val="00AA1A6C"/>
    <w:rsid w:val="00AA35F4"/>
    <w:rsid w:val="00AB07FD"/>
    <w:rsid w:val="00AB5ED0"/>
    <w:rsid w:val="00AB630A"/>
    <w:rsid w:val="00AB6DDF"/>
    <w:rsid w:val="00AC5571"/>
    <w:rsid w:val="00AC7520"/>
    <w:rsid w:val="00AE4BA8"/>
    <w:rsid w:val="00B01173"/>
    <w:rsid w:val="00B03B5F"/>
    <w:rsid w:val="00B04DCE"/>
    <w:rsid w:val="00B15139"/>
    <w:rsid w:val="00B2202F"/>
    <w:rsid w:val="00B26B97"/>
    <w:rsid w:val="00B63C54"/>
    <w:rsid w:val="00B74BF6"/>
    <w:rsid w:val="00B90DE4"/>
    <w:rsid w:val="00BA295F"/>
    <w:rsid w:val="00BB1A0B"/>
    <w:rsid w:val="00BC1B1B"/>
    <w:rsid w:val="00BC24D3"/>
    <w:rsid w:val="00BE55F6"/>
    <w:rsid w:val="00C00365"/>
    <w:rsid w:val="00C22F86"/>
    <w:rsid w:val="00C30A2B"/>
    <w:rsid w:val="00C32535"/>
    <w:rsid w:val="00C41B02"/>
    <w:rsid w:val="00C745DF"/>
    <w:rsid w:val="00C74CDE"/>
    <w:rsid w:val="00C852D4"/>
    <w:rsid w:val="00C86095"/>
    <w:rsid w:val="00CB230E"/>
    <w:rsid w:val="00CC008C"/>
    <w:rsid w:val="00CC6A8D"/>
    <w:rsid w:val="00CD3FDE"/>
    <w:rsid w:val="00D00F79"/>
    <w:rsid w:val="00D068E4"/>
    <w:rsid w:val="00D07427"/>
    <w:rsid w:val="00D26FEE"/>
    <w:rsid w:val="00D4066B"/>
    <w:rsid w:val="00D412E6"/>
    <w:rsid w:val="00D41DC2"/>
    <w:rsid w:val="00D438E6"/>
    <w:rsid w:val="00D50B3C"/>
    <w:rsid w:val="00D6002A"/>
    <w:rsid w:val="00D61E79"/>
    <w:rsid w:val="00D7112D"/>
    <w:rsid w:val="00D7232F"/>
    <w:rsid w:val="00D72B34"/>
    <w:rsid w:val="00D76309"/>
    <w:rsid w:val="00D96277"/>
    <w:rsid w:val="00DA3E29"/>
    <w:rsid w:val="00DA522B"/>
    <w:rsid w:val="00DB034E"/>
    <w:rsid w:val="00DC2497"/>
    <w:rsid w:val="00DC24C2"/>
    <w:rsid w:val="00DC5C0B"/>
    <w:rsid w:val="00DC6A4C"/>
    <w:rsid w:val="00DD15B8"/>
    <w:rsid w:val="00DD370C"/>
    <w:rsid w:val="00DE0CB0"/>
    <w:rsid w:val="00DE2B14"/>
    <w:rsid w:val="00DF1CD8"/>
    <w:rsid w:val="00DF596C"/>
    <w:rsid w:val="00E0724D"/>
    <w:rsid w:val="00E12575"/>
    <w:rsid w:val="00E13CAA"/>
    <w:rsid w:val="00E22CF2"/>
    <w:rsid w:val="00E26902"/>
    <w:rsid w:val="00E44034"/>
    <w:rsid w:val="00E539D2"/>
    <w:rsid w:val="00E6141E"/>
    <w:rsid w:val="00E645BC"/>
    <w:rsid w:val="00E65750"/>
    <w:rsid w:val="00E752FA"/>
    <w:rsid w:val="00E813EA"/>
    <w:rsid w:val="00E862F2"/>
    <w:rsid w:val="00E87D8E"/>
    <w:rsid w:val="00E91C24"/>
    <w:rsid w:val="00EA23A4"/>
    <w:rsid w:val="00EB1114"/>
    <w:rsid w:val="00EB58C7"/>
    <w:rsid w:val="00EB66DC"/>
    <w:rsid w:val="00EC6352"/>
    <w:rsid w:val="00ED3CC6"/>
    <w:rsid w:val="00EF17EE"/>
    <w:rsid w:val="00EF5C5E"/>
    <w:rsid w:val="00EF7E22"/>
    <w:rsid w:val="00F03B10"/>
    <w:rsid w:val="00F127A2"/>
    <w:rsid w:val="00F23244"/>
    <w:rsid w:val="00F36DB2"/>
    <w:rsid w:val="00F473A0"/>
    <w:rsid w:val="00F7141D"/>
    <w:rsid w:val="00F80BC8"/>
    <w:rsid w:val="00F92BE5"/>
    <w:rsid w:val="00F94C6F"/>
    <w:rsid w:val="00FB27D0"/>
    <w:rsid w:val="00FC35E6"/>
    <w:rsid w:val="00FC49E4"/>
    <w:rsid w:val="00FD73AF"/>
    <w:rsid w:val="00FD7C10"/>
    <w:rsid w:val="00FE12EE"/>
    <w:rsid w:val="00FF3732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1138-CA6B-455C-A019-4B0CEB9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1905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Tiago Pires Fidelis da Luz</cp:lastModifiedBy>
  <cp:revision>9</cp:revision>
  <cp:lastPrinted>1995-11-21T19:41:00Z</cp:lastPrinted>
  <dcterms:created xsi:type="dcterms:W3CDTF">2023-06-15T17:36:00Z</dcterms:created>
  <dcterms:modified xsi:type="dcterms:W3CDTF">2023-06-30T12:18:00Z</dcterms:modified>
</cp:coreProperties>
</file>