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43F6D648" w:rsidR="00BE065D" w:rsidRPr="00C03878" w:rsidRDefault="00B26A56" w:rsidP="008C4099">
      <w:pPr>
        <w:tabs>
          <w:tab w:val="left" w:pos="5572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</w:p>
    <w:p w14:paraId="59B53FA7" w14:textId="77777777" w:rsidR="003404F9" w:rsidRDefault="003404F9" w:rsidP="00515CD1">
      <w:pPr>
        <w:ind w:firstLine="1418"/>
        <w:jc w:val="both"/>
        <w:rPr>
          <w:rFonts w:eastAsia="Calibri"/>
          <w:lang w:eastAsia="en-US"/>
        </w:rPr>
      </w:pPr>
    </w:p>
    <w:p w14:paraId="28B5F4BB" w14:textId="77777777" w:rsidR="008C4099" w:rsidRPr="008C4099" w:rsidRDefault="008C4099" w:rsidP="008C4099">
      <w:pPr>
        <w:ind w:firstLine="1418"/>
        <w:jc w:val="both"/>
        <w:rPr>
          <w:rFonts w:eastAsia="Calibri"/>
          <w:lang w:eastAsia="en-US"/>
        </w:rPr>
      </w:pPr>
      <w:r w:rsidRPr="008C4099">
        <w:rPr>
          <w:rFonts w:eastAsia="Calibri"/>
          <w:lang w:eastAsia="en-US"/>
        </w:rPr>
        <w:t>A Mesa Diretora da Câmara Municipal de Porto Alegre, no exercício de competência privativa que lhe é atribuída por meio do art. 15, inc. I, al. a, item 1, do Regimento Interno deste Legislativo, e tendo em vista atribuição institucional exclusiva do Parlamento Municipal estabelecida pelo art. 51, inc. IV, e art. 52, inc. XIII, da Constituição Federal, aplicável por simetria, que confere ao Poder Legislativo competência para dispor sobre a sua organização, funcionamento e serviços, além de outras atribuições, apresenta ao Egrégio Plenário o presente Projeto de Resolução, que reestrutura os Gabinetes Parlamentares e estabelece limite de gastos com pessoal.</w:t>
      </w:r>
    </w:p>
    <w:p w14:paraId="677A63A0" w14:textId="49D2AC98" w:rsidR="008C4099" w:rsidRPr="008C4099" w:rsidRDefault="008C4099" w:rsidP="008C4099">
      <w:pPr>
        <w:ind w:firstLine="1418"/>
        <w:jc w:val="both"/>
        <w:rPr>
          <w:rFonts w:eastAsia="Calibri"/>
          <w:lang w:eastAsia="en-US"/>
        </w:rPr>
      </w:pPr>
      <w:r w:rsidRPr="008C4099">
        <w:rPr>
          <w:rFonts w:eastAsia="Calibri"/>
          <w:lang w:eastAsia="en-US"/>
        </w:rPr>
        <w:t xml:space="preserve">O presente </w:t>
      </w:r>
      <w:r w:rsidR="00E979AB">
        <w:rPr>
          <w:rFonts w:eastAsia="Calibri"/>
          <w:lang w:eastAsia="en-US"/>
        </w:rPr>
        <w:t>P</w:t>
      </w:r>
      <w:r w:rsidRPr="008C4099">
        <w:rPr>
          <w:rFonts w:eastAsia="Calibri"/>
          <w:lang w:eastAsia="en-US"/>
        </w:rPr>
        <w:t xml:space="preserve">rojeto visa </w:t>
      </w:r>
      <w:r w:rsidR="00E979AB">
        <w:rPr>
          <w:rFonts w:eastAsia="Calibri"/>
          <w:lang w:eastAsia="en-US"/>
        </w:rPr>
        <w:t xml:space="preserve">a </w:t>
      </w:r>
      <w:r w:rsidRPr="008C4099">
        <w:rPr>
          <w:rFonts w:eastAsia="Calibri"/>
          <w:lang w:eastAsia="en-US"/>
        </w:rPr>
        <w:t>promover a remodelação dos Gabinetes Parlamentares, com o objetivo de desengessar a estrutura atual e permitir que cada Parlamentar possa escolher a composição do seu gabinete de acordo com sua conveniência política e as características específicas do seu mandato. Acreditamos que essa flexibilidade e adaptabilidade são fundamentais para que os Parlamentares possam desempenhar seu papel de representantes do povo de forma eficiente e alinhada às demandas e necessidades dos eleitores.</w:t>
      </w:r>
    </w:p>
    <w:p w14:paraId="5D4CEC15" w14:textId="1B3C4758" w:rsidR="008C4099" w:rsidRPr="008C4099" w:rsidRDefault="008C4099" w:rsidP="008C4099">
      <w:pPr>
        <w:ind w:firstLine="1418"/>
        <w:jc w:val="both"/>
        <w:rPr>
          <w:rFonts w:eastAsia="Calibri"/>
          <w:lang w:eastAsia="en-US"/>
        </w:rPr>
      </w:pPr>
      <w:r w:rsidRPr="008C4099">
        <w:rPr>
          <w:rFonts w:eastAsia="Calibri"/>
          <w:lang w:eastAsia="en-US"/>
        </w:rPr>
        <w:t xml:space="preserve">Além disso, ao proporcionar a flexibilidade na composição do Gabinete Parlamentar, é possível reduzir a burocracia e eliminar estruturas e cargos desnecessários, promovendo uma maior eficiência </w:t>
      </w:r>
      <w:r w:rsidR="00E979AB">
        <w:rPr>
          <w:rFonts w:eastAsia="Calibri"/>
          <w:lang w:eastAsia="en-US"/>
        </w:rPr>
        <w:t>em seu funcionamento</w:t>
      </w:r>
      <w:r w:rsidRPr="008C4099">
        <w:rPr>
          <w:rFonts w:eastAsia="Calibri"/>
          <w:lang w:eastAsia="en-US"/>
        </w:rPr>
        <w:t>. A adequação do número de assessores às necessidades reais de cada parlamentar evitará desperdícios de recursos públicos e permitirá uma gestão mais eficiente dos recursos disponíveis.</w:t>
      </w:r>
    </w:p>
    <w:p w14:paraId="6B09BE3D" w14:textId="384119FC" w:rsidR="008C4099" w:rsidRPr="008C4099" w:rsidRDefault="008C4099" w:rsidP="008C4099">
      <w:pPr>
        <w:ind w:firstLine="1418"/>
        <w:jc w:val="both"/>
        <w:rPr>
          <w:rFonts w:eastAsia="Calibri"/>
          <w:lang w:eastAsia="en-US"/>
        </w:rPr>
      </w:pPr>
      <w:r w:rsidRPr="008C4099">
        <w:rPr>
          <w:rFonts w:eastAsia="Calibri"/>
          <w:lang w:eastAsia="en-US"/>
        </w:rPr>
        <w:t xml:space="preserve">A reestruturação proposta por este </w:t>
      </w:r>
      <w:r w:rsidR="00E979AB">
        <w:rPr>
          <w:rFonts w:eastAsia="Calibri"/>
          <w:lang w:eastAsia="en-US"/>
        </w:rPr>
        <w:t>P</w:t>
      </w:r>
      <w:r w:rsidRPr="008C4099">
        <w:rPr>
          <w:rFonts w:eastAsia="Calibri"/>
          <w:lang w:eastAsia="en-US"/>
        </w:rPr>
        <w:t>rojeto contribui</w:t>
      </w:r>
      <w:r w:rsidR="00E979AB">
        <w:rPr>
          <w:rFonts w:eastAsia="Calibri"/>
          <w:lang w:eastAsia="en-US"/>
        </w:rPr>
        <w:t>,</w:t>
      </w:r>
      <w:r w:rsidRPr="008C4099">
        <w:rPr>
          <w:rFonts w:eastAsia="Calibri"/>
          <w:lang w:eastAsia="en-US"/>
        </w:rPr>
        <w:t xml:space="preserve"> ainda</w:t>
      </w:r>
      <w:r w:rsidR="00E979AB">
        <w:rPr>
          <w:rFonts w:eastAsia="Calibri"/>
          <w:lang w:eastAsia="en-US"/>
        </w:rPr>
        <w:t>,</w:t>
      </w:r>
      <w:r w:rsidRPr="008C4099">
        <w:rPr>
          <w:rFonts w:eastAsia="Calibri"/>
          <w:lang w:eastAsia="en-US"/>
        </w:rPr>
        <w:t xml:space="preserve"> para a valorização da democracia representativa, pois respeita a autonomia dos parlamentares como legítimos representantes do povo. De fato, ao permitir que cada parlamentar organize seu gabinete de acordo com a sua conveniência política e características do seu mandato, estamos fortalecendo a diversidade e a pluralidade de ideias no âmbito legislativo, enriquecendo os debates e ampliando as perspectivas no processo de tomada de decisões.</w:t>
      </w:r>
    </w:p>
    <w:p w14:paraId="782C5F76" w14:textId="3695A41F" w:rsidR="00061129" w:rsidRDefault="008C4099" w:rsidP="008C4099">
      <w:pPr>
        <w:ind w:firstLine="1418"/>
        <w:jc w:val="both"/>
        <w:rPr>
          <w:rFonts w:eastAsia="Calibri"/>
          <w:lang w:eastAsia="en-US"/>
        </w:rPr>
      </w:pPr>
      <w:r w:rsidRPr="008C4099">
        <w:rPr>
          <w:rFonts w:eastAsia="Calibri"/>
          <w:lang w:eastAsia="en-US"/>
        </w:rPr>
        <w:t>Diante do exposto, esta Mesa espera dos nobres pares a integral acolhida deste Projeto de Resolução.</w:t>
      </w:r>
    </w:p>
    <w:p w14:paraId="25C61C65" w14:textId="77777777" w:rsidR="008C4099" w:rsidRPr="00FB00D5" w:rsidRDefault="008C4099" w:rsidP="008C4099">
      <w:pPr>
        <w:ind w:firstLine="1418"/>
        <w:jc w:val="both"/>
        <w:rPr>
          <w:rFonts w:eastAsia="Calibri"/>
          <w:lang w:eastAsia="en-US"/>
        </w:rPr>
      </w:pPr>
    </w:p>
    <w:p w14:paraId="0D351CEB" w14:textId="015355B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D30AE1">
        <w:rPr>
          <w:rFonts w:eastAsia="Calibri"/>
          <w:lang w:eastAsia="en-US"/>
        </w:rPr>
        <w:t>24</w:t>
      </w:r>
      <w:r w:rsidR="0050660B">
        <w:rPr>
          <w:rFonts w:eastAsia="Calibri"/>
          <w:lang w:eastAsia="en-US"/>
        </w:rPr>
        <w:t xml:space="preserve"> de </w:t>
      </w:r>
      <w:r w:rsidR="00D30AE1">
        <w:rPr>
          <w:rFonts w:eastAsia="Calibri"/>
          <w:lang w:eastAsia="en-US"/>
        </w:rPr>
        <w:t xml:space="preserve">maio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0660B">
        <w:rPr>
          <w:rFonts w:eastAsia="Calibri"/>
          <w:lang w:eastAsia="en-US"/>
        </w:rPr>
        <w:t>3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9439" w:type="dxa"/>
        <w:tblLook w:val="04A0" w:firstRow="1" w:lastRow="0" w:firstColumn="1" w:lastColumn="0" w:noHBand="0" w:noVBand="1"/>
      </w:tblPr>
      <w:tblGrid>
        <w:gridCol w:w="4905"/>
        <w:gridCol w:w="4534"/>
      </w:tblGrid>
      <w:tr w:rsidR="00530671" w:rsidRPr="00672E32" w14:paraId="47749A0B" w14:textId="77777777" w:rsidTr="00F57C2C">
        <w:trPr>
          <w:trHeight w:val="610"/>
        </w:trPr>
        <w:tc>
          <w:tcPr>
            <w:tcW w:w="9439" w:type="dxa"/>
            <w:gridSpan w:val="2"/>
            <w:hideMark/>
          </w:tcPr>
          <w:p w14:paraId="74A812C0" w14:textId="4B5A69C3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C552D0">
              <w:rPr>
                <w:lang w:eastAsia="ar-SA"/>
              </w:rPr>
              <w:t>HAMILTON SOSSMEIER</w:t>
            </w:r>
          </w:p>
          <w:p w14:paraId="49EBCCAB" w14:textId="77777777" w:rsidR="00530671" w:rsidRDefault="00530671" w:rsidP="005A50B0">
            <w:pPr>
              <w:jc w:val="center"/>
              <w:rPr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  <w:p w14:paraId="0211ADD8" w14:textId="7B46F13C" w:rsidR="00BB1A95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3C128B9A" w14:textId="77777777" w:rsidR="00BB1A95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EE44D41" w14:textId="7617973B" w:rsidR="00BB1A95" w:rsidRPr="00672E32" w:rsidRDefault="00BB1A95" w:rsidP="005A50B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597A741F" w14:textId="77777777" w:rsidTr="00F57C2C">
        <w:trPr>
          <w:trHeight w:val="610"/>
        </w:trPr>
        <w:tc>
          <w:tcPr>
            <w:tcW w:w="4905" w:type="dxa"/>
            <w:hideMark/>
          </w:tcPr>
          <w:p w14:paraId="06AFE3DE" w14:textId="6B48E0E3" w:rsidR="00584635" w:rsidRPr="00F57C2C" w:rsidRDefault="00530671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VER</w:t>
            </w:r>
            <w:r w:rsidR="008A01F9" w:rsidRPr="00F57C2C">
              <w:rPr>
                <w:rFonts w:eastAsia="Calibri"/>
                <w:lang w:eastAsia="en-US"/>
              </w:rPr>
              <w:t xml:space="preserve">. </w:t>
            </w:r>
            <w:r w:rsidR="00B73362" w:rsidRPr="00F57C2C">
              <w:rPr>
                <w:rFonts w:eastAsia="Calibri"/>
                <w:lang w:eastAsia="en-US"/>
              </w:rPr>
              <w:t>MOISÉS MALUCO DO BEM</w:t>
            </w:r>
          </w:p>
          <w:p w14:paraId="00BCEBD1" w14:textId="5C98153C" w:rsidR="00530671" w:rsidRDefault="00530671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1</w:t>
            </w:r>
            <w:r w:rsidR="008A01F9" w:rsidRPr="00F57C2C">
              <w:rPr>
                <w:rFonts w:eastAsia="Calibri"/>
                <w:lang w:eastAsia="en-US"/>
              </w:rPr>
              <w:t>º</w:t>
            </w:r>
            <w:r w:rsidRPr="00F57C2C">
              <w:rPr>
                <w:rFonts w:eastAsia="Calibri"/>
                <w:lang w:eastAsia="en-US"/>
              </w:rPr>
              <w:t xml:space="preserve"> Vice-Presidente</w:t>
            </w:r>
          </w:p>
          <w:p w14:paraId="672FA3A1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5E5C133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3F208361" w14:textId="77777777" w:rsidR="00E10C72" w:rsidRPr="008C5923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C5923">
              <w:rPr>
                <w:rFonts w:eastAsia="Calibri"/>
                <w:lang w:eastAsia="en-US"/>
              </w:rPr>
              <w:t>VER. ALVONI MEDINA</w:t>
            </w:r>
          </w:p>
          <w:p w14:paraId="7B02C3C0" w14:textId="1423CC9E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C17251">
              <w:rPr>
                <w:rFonts w:eastAsia="Calibri"/>
                <w:lang w:eastAsia="en-US"/>
              </w:rPr>
              <w:t>1ª Secretário</w:t>
            </w:r>
          </w:p>
          <w:p w14:paraId="3C6D863E" w14:textId="50C3BEE1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07EAD16" w14:textId="16C2D553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24263F25" w14:textId="51739269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063B92">
              <w:rPr>
                <w:rFonts w:eastAsia="Calibri"/>
                <w:lang w:eastAsia="en-US"/>
              </w:rPr>
              <w:lastRenderedPageBreak/>
              <w:t>VERª.</w:t>
            </w:r>
            <w:proofErr w:type="spellEnd"/>
            <w:r w:rsidRPr="00063B92">
              <w:rPr>
                <w:rFonts w:eastAsia="Calibri"/>
                <w:lang w:eastAsia="en-US"/>
              </w:rPr>
              <w:t xml:space="preserve"> LOURDES SPRENGER</w:t>
            </w:r>
          </w:p>
          <w:p w14:paraId="4B7E8AB3" w14:textId="3FBBC42C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77DAD">
              <w:rPr>
                <w:rFonts w:eastAsia="Calibri"/>
                <w:lang w:eastAsia="en-US"/>
              </w:rPr>
              <w:t>3ª Secretária</w:t>
            </w:r>
          </w:p>
          <w:p w14:paraId="0335499E" w14:textId="2E55E953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30E4CE1A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731603C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7617D029" w14:textId="341C929D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4" w:type="dxa"/>
            <w:hideMark/>
          </w:tcPr>
          <w:p w14:paraId="0A99B3E7" w14:textId="68C9E63E" w:rsidR="00530671" w:rsidRPr="00672E32" w:rsidRDefault="008A01F9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proofErr w:type="spellStart"/>
            <w:r w:rsidRPr="00F57C2C">
              <w:rPr>
                <w:rFonts w:eastAsia="Calibri"/>
                <w:lang w:eastAsia="en-US"/>
              </w:rPr>
              <w:lastRenderedPageBreak/>
              <w:t>VERª</w:t>
            </w:r>
            <w:r w:rsidR="00B73362" w:rsidRPr="00F57C2C">
              <w:rPr>
                <w:rFonts w:eastAsia="Calibri"/>
                <w:lang w:eastAsia="en-US"/>
              </w:rPr>
              <w:t>.</w:t>
            </w:r>
            <w:proofErr w:type="spellEnd"/>
            <w:r w:rsidR="00530671" w:rsidRPr="00F57C2C">
              <w:rPr>
                <w:rFonts w:eastAsia="Calibri"/>
                <w:lang w:eastAsia="en-US"/>
              </w:rPr>
              <w:t xml:space="preserve"> </w:t>
            </w:r>
            <w:r w:rsidR="00B73362" w:rsidRPr="00F57C2C">
              <w:rPr>
                <w:rFonts w:eastAsia="Calibri"/>
                <w:lang w:eastAsia="en-US"/>
              </w:rPr>
              <w:t>CLÁUDIA ARAÚJO</w:t>
            </w:r>
          </w:p>
          <w:p w14:paraId="12483DC6" w14:textId="2492B48A" w:rsidR="00530671" w:rsidRDefault="008A01F9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F57C2C">
              <w:rPr>
                <w:rFonts w:eastAsia="Calibri"/>
                <w:lang w:eastAsia="en-US"/>
              </w:rPr>
              <w:t>2ª</w:t>
            </w:r>
            <w:r w:rsidR="00530671" w:rsidRPr="00F57C2C">
              <w:rPr>
                <w:rFonts w:eastAsia="Calibri"/>
                <w:lang w:eastAsia="en-US"/>
              </w:rPr>
              <w:t xml:space="preserve"> Vice-Presidente</w:t>
            </w:r>
          </w:p>
          <w:p w14:paraId="7810BBCB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E1C8446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7F8B615C" w14:textId="2B24C7B5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DD3CFD">
              <w:rPr>
                <w:rFonts w:eastAsia="Calibri"/>
                <w:lang w:eastAsia="en-US"/>
              </w:rPr>
              <w:t>VER. AIRTO FERRONATO</w:t>
            </w:r>
          </w:p>
          <w:p w14:paraId="54805F60" w14:textId="4E06AA8A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1A09C9">
              <w:rPr>
                <w:rFonts w:eastAsia="Calibri"/>
                <w:lang w:eastAsia="en-US"/>
              </w:rPr>
              <w:t>2ª Secretário</w:t>
            </w:r>
          </w:p>
          <w:p w14:paraId="70C95CED" w14:textId="77FEE668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8DA1CCB" w14:textId="328F58B6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04ACC8AD" w14:textId="77777777" w:rsidR="00E10C72" w:rsidRPr="007075CA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7075CA">
              <w:rPr>
                <w:rFonts w:eastAsia="Calibri"/>
                <w:lang w:eastAsia="en-US"/>
              </w:rPr>
              <w:lastRenderedPageBreak/>
              <w:t>VER. ALDACIR OLIBONI</w:t>
            </w:r>
          </w:p>
          <w:p w14:paraId="404B041A" w14:textId="6976234A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897679">
              <w:rPr>
                <w:rFonts w:eastAsia="Calibri"/>
                <w:lang w:eastAsia="en-US"/>
              </w:rPr>
              <w:t>4º Secretário</w:t>
            </w:r>
          </w:p>
          <w:p w14:paraId="4361A036" w14:textId="134C15A8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68E77FEE" w14:textId="77777777" w:rsidR="00E10C7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  <w:p w14:paraId="459753E6" w14:textId="2122F0E6" w:rsidR="00E10C72" w:rsidRPr="00672E32" w:rsidRDefault="00E10C72" w:rsidP="00F57C2C">
            <w:pPr>
              <w:ind w:left="-106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C78CA9B" w14:textId="77777777" w:rsidR="00CC658B" w:rsidRDefault="00CC658B" w:rsidP="009654CD">
      <w:pPr>
        <w:jc w:val="center"/>
        <w:rPr>
          <w:b/>
          <w:bCs/>
        </w:rPr>
      </w:pPr>
    </w:p>
    <w:p w14:paraId="5CAE0B87" w14:textId="77777777" w:rsidR="00BB1A95" w:rsidRDefault="00BB1A95">
      <w:pPr>
        <w:rPr>
          <w:b/>
          <w:bCs/>
        </w:rPr>
      </w:pPr>
      <w:r>
        <w:rPr>
          <w:b/>
          <w:bCs/>
        </w:rPr>
        <w:br w:type="page"/>
      </w:r>
    </w:p>
    <w:p w14:paraId="41ACD47C" w14:textId="64FE4DCF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E73D06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6D5C1EF7" w:rsidR="009B3F18" w:rsidRPr="009D19A4" w:rsidRDefault="008C4099" w:rsidP="003404F9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8C4099">
        <w:rPr>
          <w:b/>
          <w:bCs/>
        </w:rPr>
        <w:t>Reestrutura os Gabinetes Parlamentares e estabelece limite de gastos com pessoal.</w:t>
      </w:r>
    </w:p>
    <w:p w14:paraId="6204432E" w14:textId="25CC12E0" w:rsidR="00ED60D2" w:rsidRPr="009D19A4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9D19A4" w:rsidRDefault="00707C21" w:rsidP="00707C21">
      <w:pPr>
        <w:autoSpaceDE w:val="0"/>
        <w:autoSpaceDN w:val="0"/>
        <w:adjustRightInd w:val="0"/>
        <w:jc w:val="center"/>
      </w:pPr>
    </w:p>
    <w:p w14:paraId="4F68C120" w14:textId="6826F02A" w:rsidR="008C4099" w:rsidRDefault="000B734C" w:rsidP="008C4099">
      <w:pPr>
        <w:ind w:firstLine="1418"/>
        <w:jc w:val="both"/>
      </w:pPr>
      <w:r w:rsidRPr="009D19A4">
        <w:rPr>
          <w:b/>
          <w:bCs/>
        </w:rPr>
        <w:t>Art. 1º</w:t>
      </w:r>
      <w:r w:rsidRPr="009D19A4">
        <w:t xml:space="preserve">  </w:t>
      </w:r>
      <w:r w:rsidR="00766316">
        <w:t xml:space="preserve">Ficam </w:t>
      </w:r>
      <w:r w:rsidR="00564A9F">
        <w:t>reestruturados</w:t>
      </w:r>
      <w:r w:rsidR="00E979AB">
        <w:t xml:space="preserve"> </w:t>
      </w:r>
      <w:r w:rsidR="00564A9F">
        <w:t xml:space="preserve">os </w:t>
      </w:r>
      <w:r w:rsidR="008C4099">
        <w:t xml:space="preserve">Gabinetes Parlamentares e </w:t>
      </w:r>
      <w:r w:rsidR="00E979AB">
        <w:t xml:space="preserve">fica </w:t>
      </w:r>
      <w:r w:rsidR="00564A9F">
        <w:t xml:space="preserve">estabelecido </w:t>
      </w:r>
      <w:r w:rsidR="008C4099">
        <w:t>limite de gastos com pessoal,</w:t>
      </w:r>
      <w:r w:rsidR="00E979AB">
        <w:t xml:space="preserve"> nos termos desta Resolução,</w:t>
      </w:r>
      <w:r w:rsidR="008C4099">
        <w:t xml:space="preserve"> com a finalidade de promover a autonomia parlamentar, a racionalização dos recursos públicos e a eficiência na atuação legislativa.</w:t>
      </w:r>
    </w:p>
    <w:p w14:paraId="3539D26E" w14:textId="77777777" w:rsidR="008C4099" w:rsidRDefault="008C4099" w:rsidP="008C4099">
      <w:pPr>
        <w:ind w:firstLine="1418"/>
        <w:jc w:val="both"/>
      </w:pPr>
    </w:p>
    <w:p w14:paraId="00C5B61B" w14:textId="7B9B968A" w:rsidR="008C4099" w:rsidRDefault="008C4099" w:rsidP="008C4099">
      <w:pPr>
        <w:ind w:firstLine="1418"/>
        <w:jc w:val="both"/>
      </w:pPr>
      <w:r w:rsidRPr="00E618BB">
        <w:rPr>
          <w:b/>
          <w:bCs/>
        </w:rPr>
        <w:t>Parágrafo único.</w:t>
      </w:r>
      <w:r>
        <w:t xml:space="preserve">  As disposições desta </w:t>
      </w:r>
      <w:r w:rsidR="00FC48B8">
        <w:t>Resolução</w:t>
      </w:r>
      <w:r>
        <w:t xml:space="preserve"> aplicam-se exclusivamente aos Gabinetes Parlamentares.</w:t>
      </w:r>
    </w:p>
    <w:p w14:paraId="3BE7D63E" w14:textId="77777777" w:rsidR="008C4099" w:rsidRDefault="008C4099" w:rsidP="008C4099">
      <w:pPr>
        <w:ind w:firstLine="1418"/>
        <w:jc w:val="both"/>
      </w:pPr>
    </w:p>
    <w:p w14:paraId="4812D759" w14:textId="09413D28" w:rsidR="008C4099" w:rsidRDefault="008C4099" w:rsidP="008C4099">
      <w:pPr>
        <w:ind w:firstLine="1418"/>
        <w:jc w:val="both"/>
      </w:pPr>
      <w:r w:rsidRPr="008C4099">
        <w:rPr>
          <w:b/>
          <w:bCs/>
        </w:rPr>
        <w:t>Art. 2º</w:t>
      </w:r>
      <w:r>
        <w:t xml:space="preserve">  Para os fins desta </w:t>
      </w:r>
      <w:r w:rsidR="00E979AB">
        <w:t>Resolução</w:t>
      </w:r>
      <w:r>
        <w:t>, consideram-se:</w:t>
      </w:r>
    </w:p>
    <w:p w14:paraId="7E26C1D4" w14:textId="77777777" w:rsidR="008C4099" w:rsidRDefault="008C4099" w:rsidP="008C4099">
      <w:pPr>
        <w:ind w:firstLine="1418"/>
        <w:jc w:val="both"/>
      </w:pPr>
    </w:p>
    <w:p w14:paraId="15DC59EF" w14:textId="535EB459" w:rsidR="008C4099" w:rsidRDefault="008C4099" w:rsidP="008C4099">
      <w:pPr>
        <w:ind w:firstLine="1418"/>
        <w:jc w:val="both"/>
      </w:pPr>
      <w:r>
        <w:t>I – Gabinete Parlamentar (GP)</w:t>
      </w:r>
      <w:r w:rsidR="00E618BB">
        <w:t xml:space="preserve"> a</w:t>
      </w:r>
      <w:r>
        <w:t xml:space="preserve"> estrutura organizacional que tem por finalidade oferecer suporte administrativo, técnico e político ao desempenho do mandato de cada Parlamentar; e</w:t>
      </w:r>
    </w:p>
    <w:p w14:paraId="45B284FD" w14:textId="77777777" w:rsidR="008C4099" w:rsidRDefault="008C4099" w:rsidP="008C4099">
      <w:pPr>
        <w:ind w:firstLine="1418"/>
        <w:jc w:val="both"/>
      </w:pPr>
    </w:p>
    <w:p w14:paraId="4172EF2E" w14:textId="40FD0CDC" w:rsidR="008C4099" w:rsidRDefault="008C4099" w:rsidP="008C4099">
      <w:pPr>
        <w:ind w:firstLine="1418"/>
        <w:jc w:val="both"/>
      </w:pPr>
      <w:r>
        <w:t>II – Verba de Gabinete para Gastos com Pessoal (VGGP)</w:t>
      </w:r>
      <w:r w:rsidR="00E618BB">
        <w:t xml:space="preserve"> o</w:t>
      </w:r>
      <w:r>
        <w:t xml:space="preserve"> limite máximo mensal de gastos com pessoal por Gabinete Parlamentar.</w:t>
      </w:r>
    </w:p>
    <w:p w14:paraId="714E8AE1" w14:textId="77777777" w:rsidR="008C4099" w:rsidRDefault="008C4099" w:rsidP="008C4099">
      <w:pPr>
        <w:ind w:firstLine="1418"/>
        <w:jc w:val="both"/>
      </w:pPr>
    </w:p>
    <w:p w14:paraId="6D32CB67" w14:textId="6C0E422A" w:rsidR="008C4099" w:rsidRDefault="008C4099" w:rsidP="008C4099">
      <w:pPr>
        <w:ind w:firstLine="1418"/>
        <w:jc w:val="both"/>
      </w:pPr>
      <w:r w:rsidRPr="008C4099">
        <w:rPr>
          <w:b/>
          <w:bCs/>
        </w:rPr>
        <w:t>Art. 3º</w:t>
      </w:r>
      <w:r>
        <w:t xml:space="preserve">  Fica fixad</w:t>
      </w:r>
      <w:r w:rsidR="004D6B09">
        <w:t>a</w:t>
      </w:r>
      <w:r>
        <w:t xml:space="preserve"> como VGGP a despesa correspondente à Estrutura Básica prevista no </w:t>
      </w:r>
      <w:r w:rsidR="006B4048">
        <w:t>inc. I do art.</w:t>
      </w:r>
      <w:r>
        <w:t xml:space="preserve"> 20-A, somada à Estrutura Complementar prevista </w:t>
      </w:r>
      <w:r w:rsidR="006B4048">
        <w:t xml:space="preserve">na al. </w:t>
      </w:r>
      <w:r w:rsidR="006B4048" w:rsidRPr="006B4048">
        <w:rPr>
          <w:i/>
          <w:iCs/>
        </w:rPr>
        <w:t>b</w:t>
      </w:r>
      <w:r w:rsidR="006B4048">
        <w:t xml:space="preserve"> do</w:t>
      </w:r>
      <w:r>
        <w:t xml:space="preserve"> </w:t>
      </w:r>
      <w:r w:rsidR="006B4048">
        <w:t xml:space="preserve">inc. II do art. </w:t>
      </w:r>
      <w:r>
        <w:t>20-A, ambos da Lei nº 5.811, de 8 de dezembro de 1986, e alterações posteriores</w:t>
      </w:r>
      <w:r w:rsidR="004D6B09">
        <w:t>, tendo por base a remuneração bruta dos respectivos cargos</w:t>
      </w:r>
      <w:r>
        <w:t>.</w:t>
      </w:r>
    </w:p>
    <w:p w14:paraId="1F48B47E" w14:textId="77777777" w:rsidR="008C4099" w:rsidRDefault="008C4099" w:rsidP="008C4099">
      <w:pPr>
        <w:ind w:firstLine="1418"/>
        <w:jc w:val="both"/>
      </w:pPr>
    </w:p>
    <w:p w14:paraId="50B21D63" w14:textId="1469DD18" w:rsidR="008C4099" w:rsidRDefault="008C4099" w:rsidP="008C4099">
      <w:pPr>
        <w:ind w:firstLine="1418"/>
        <w:jc w:val="both"/>
      </w:pPr>
      <w:r w:rsidRPr="008C4099">
        <w:rPr>
          <w:b/>
          <w:bCs/>
        </w:rPr>
        <w:t>§ 1º</w:t>
      </w:r>
      <w:r>
        <w:t xml:space="preserve">  Excluem-se da base de cálculo da VGGP as vantagens pessoais, as verbas indenizatórias</w:t>
      </w:r>
      <w:r w:rsidR="004D6B09">
        <w:t xml:space="preserve">, </w:t>
      </w:r>
      <w:r>
        <w:t>os direitos sociais</w:t>
      </w:r>
      <w:r w:rsidR="004D6B09">
        <w:t xml:space="preserve"> e as contribuições patronais</w:t>
      </w:r>
      <w:r>
        <w:t>.</w:t>
      </w:r>
    </w:p>
    <w:p w14:paraId="2F4AB68D" w14:textId="77777777" w:rsidR="008C4099" w:rsidRDefault="008C4099" w:rsidP="008C4099">
      <w:pPr>
        <w:ind w:firstLine="1418"/>
        <w:jc w:val="both"/>
      </w:pPr>
    </w:p>
    <w:p w14:paraId="5C1E3941" w14:textId="14E9F569" w:rsidR="008C4099" w:rsidRDefault="008C4099" w:rsidP="008C4099">
      <w:pPr>
        <w:ind w:firstLine="1418"/>
        <w:jc w:val="both"/>
      </w:pPr>
      <w:r w:rsidRPr="008C4099">
        <w:rPr>
          <w:b/>
          <w:bCs/>
        </w:rPr>
        <w:t>§ 2º</w:t>
      </w:r>
      <w:r>
        <w:t xml:space="preserve">  A VGGP será reajustada nos mesmos índices e nas mesmas datas do reajuste dos vencimentos dos servidores da Câmara Municipal de Porto Alegre.</w:t>
      </w:r>
    </w:p>
    <w:p w14:paraId="0E8747BC" w14:textId="77777777" w:rsidR="008C4099" w:rsidRDefault="008C4099" w:rsidP="008C4099">
      <w:pPr>
        <w:ind w:firstLine="1418"/>
        <w:jc w:val="both"/>
      </w:pPr>
    </w:p>
    <w:p w14:paraId="76D7B7F5" w14:textId="18E95D83" w:rsidR="008C4099" w:rsidRDefault="008C4099" w:rsidP="008C4099">
      <w:pPr>
        <w:ind w:firstLine="1418"/>
        <w:jc w:val="both"/>
      </w:pPr>
      <w:r w:rsidRPr="008C4099">
        <w:rPr>
          <w:b/>
          <w:bCs/>
        </w:rPr>
        <w:t>Art. 4º</w:t>
      </w:r>
      <w:r>
        <w:t xml:space="preserve">  O GP será composto por, no máximo, 7 (sete) servidores comissionados, escolhidos a critério d</w:t>
      </w:r>
      <w:r w:rsidR="00E64171">
        <w:t>e</w:t>
      </w:r>
      <w:r>
        <w:t xml:space="preserve"> </w:t>
      </w:r>
      <w:r w:rsidR="00E64171">
        <w:t>vereador</w:t>
      </w:r>
      <w:r>
        <w:t>, dentre os seguintes cargos, observada a VGGP:</w:t>
      </w:r>
    </w:p>
    <w:p w14:paraId="01AFC026" w14:textId="77777777" w:rsidR="008C4099" w:rsidRDefault="008C4099" w:rsidP="008C4099">
      <w:pPr>
        <w:ind w:firstLine="1418"/>
        <w:jc w:val="both"/>
      </w:pPr>
    </w:p>
    <w:p w14:paraId="4CB928D7" w14:textId="526432BA" w:rsidR="008C4099" w:rsidRDefault="008C4099" w:rsidP="008C4099">
      <w:pPr>
        <w:ind w:firstLine="1418"/>
        <w:jc w:val="both"/>
      </w:pPr>
      <w:r>
        <w:t>I – Assessor Parlamentar de Gabinete I;</w:t>
      </w:r>
    </w:p>
    <w:p w14:paraId="7DD89FF8" w14:textId="77777777" w:rsidR="008C4099" w:rsidRDefault="008C4099" w:rsidP="008C4099">
      <w:pPr>
        <w:ind w:firstLine="1418"/>
        <w:jc w:val="both"/>
      </w:pPr>
    </w:p>
    <w:p w14:paraId="76609D3D" w14:textId="521070B3" w:rsidR="008C4099" w:rsidRDefault="008C4099" w:rsidP="008C4099">
      <w:pPr>
        <w:ind w:firstLine="1418"/>
        <w:jc w:val="both"/>
      </w:pPr>
      <w:r>
        <w:t>II – Assessor Parlamentar de Gabinete II;</w:t>
      </w:r>
    </w:p>
    <w:p w14:paraId="4911504B" w14:textId="77777777" w:rsidR="008C4099" w:rsidRDefault="008C4099" w:rsidP="008C4099">
      <w:pPr>
        <w:ind w:firstLine="1418"/>
        <w:jc w:val="both"/>
      </w:pPr>
    </w:p>
    <w:p w14:paraId="737D24E5" w14:textId="251F30E8" w:rsidR="008C4099" w:rsidRDefault="008C4099" w:rsidP="008C4099">
      <w:pPr>
        <w:ind w:firstLine="1418"/>
        <w:jc w:val="both"/>
      </w:pPr>
      <w:r>
        <w:t>III – Assessor Parlamentar de Gabinete III;</w:t>
      </w:r>
    </w:p>
    <w:p w14:paraId="5E46B8A0" w14:textId="77777777" w:rsidR="008C4099" w:rsidRDefault="008C4099" w:rsidP="008C4099">
      <w:pPr>
        <w:ind w:firstLine="1418"/>
        <w:jc w:val="both"/>
      </w:pPr>
    </w:p>
    <w:p w14:paraId="22FD4939" w14:textId="5A5EE2ED" w:rsidR="008C4099" w:rsidRDefault="008C4099" w:rsidP="008C4099">
      <w:pPr>
        <w:ind w:firstLine="1418"/>
        <w:jc w:val="both"/>
      </w:pPr>
      <w:r>
        <w:t>IV – Assessor Superior de Gabinete; e</w:t>
      </w:r>
    </w:p>
    <w:p w14:paraId="761A082B" w14:textId="77777777" w:rsidR="008C4099" w:rsidRDefault="008C4099" w:rsidP="008C4099">
      <w:pPr>
        <w:ind w:firstLine="1418"/>
        <w:jc w:val="both"/>
      </w:pPr>
    </w:p>
    <w:p w14:paraId="69EED610" w14:textId="17B42EA0" w:rsidR="008C4099" w:rsidRDefault="008C4099" w:rsidP="008C4099">
      <w:pPr>
        <w:ind w:firstLine="1418"/>
        <w:jc w:val="both"/>
      </w:pPr>
      <w:r>
        <w:t>V – Supervisor de Gabinete Parlamentar.</w:t>
      </w:r>
    </w:p>
    <w:p w14:paraId="766D7EF2" w14:textId="77777777" w:rsidR="006C37C4" w:rsidRDefault="006C37C4" w:rsidP="008C4099">
      <w:pPr>
        <w:ind w:firstLine="1418"/>
        <w:jc w:val="both"/>
      </w:pPr>
    </w:p>
    <w:p w14:paraId="0A971329" w14:textId="1242DBEB" w:rsidR="008C4099" w:rsidRDefault="008C4099" w:rsidP="008C4099">
      <w:pPr>
        <w:ind w:firstLine="1418"/>
        <w:jc w:val="both"/>
      </w:pPr>
      <w:r w:rsidRPr="00E64171">
        <w:rPr>
          <w:b/>
          <w:bCs/>
        </w:rPr>
        <w:lastRenderedPageBreak/>
        <w:t>Parágrafo único.</w:t>
      </w:r>
      <w:r>
        <w:t xml:space="preserve">  Para os fins do </w:t>
      </w:r>
      <w:r w:rsidRPr="00E64171">
        <w:rPr>
          <w:i/>
          <w:iCs/>
        </w:rPr>
        <w:t>caput</w:t>
      </w:r>
      <w:r>
        <w:t xml:space="preserve"> deste artigo, os cargos</w:t>
      </w:r>
      <w:r w:rsidR="00FD4662">
        <w:t xml:space="preserve"> </w:t>
      </w:r>
      <w:r>
        <w:t xml:space="preserve">destinados aos Gabinetes Parlamentares </w:t>
      </w:r>
      <w:r w:rsidR="00FD4662">
        <w:t xml:space="preserve">quando </w:t>
      </w:r>
      <w:r w:rsidR="00DF6A67">
        <w:t>d</w:t>
      </w:r>
      <w:r w:rsidR="00FD4662">
        <w:t>a</w:t>
      </w:r>
      <w:r w:rsidR="00DF6A67">
        <w:t xml:space="preserve"> </w:t>
      </w:r>
      <w:r w:rsidR="00680146">
        <w:t xml:space="preserve">entrada em vigor </w:t>
      </w:r>
      <w:r w:rsidR="003F3181">
        <w:t xml:space="preserve">desta Resolução </w:t>
      </w:r>
      <w:r>
        <w:t xml:space="preserve">poderão ser transformados, por aglutinação ou desmembramento, nos cargos previstos </w:t>
      </w:r>
      <w:r w:rsidR="003F3181">
        <w:t>n</w:t>
      </w:r>
      <w:r>
        <w:t>este artigo, respeitada a VGGP e desde que não implique aumento de despesa.</w:t>
      </w:r>
    </w:p>
    <w:p w14:paraId="60C6BC39" w14:textId="77777777" w:rsidR="008C4099" w:rsidRDefault="008C4099" w:rsidP="008C4099">
      <w:pPr>
        <w:ind w:firstLine="1418"/>
        <w:jc w:val="both"/>
      </w:pPr>
    </w:p>
    <w:p w14:paraId="432FB69E" w14:textId="1FDFB77E" w:rsidR="008C4099" w:rsidRDefault="008C4099" w:rsidP="008C4099">
      <w:pPr>
        <w:ind w:firstLine="1418"/>
        <w:jc w:val="both"/>
      </w:pPr>
      <w:r w:rsidRPr="008C4099">
        <w:rPr>
          <w:b/>
          <w:bCs/>
        </w:rPr>
        <w:t>Art. 5º</w:t>
      </w:r>
      <w:r>
        <w:t xml:space="preserve">  O disposto nos </w:t>
      </w:r>
      <w:proofErr w:type="spellStart"/>
      <w:r>
        <w:t>art</w:t>
      </w:r>
      <w:r w:rsidR="006C37C4">
        <w:t>s</w:t>
      </w:r>
      <w:proofErr w:type="spellEnd"/>
      <w:r w:rsidR="006C37C4">
        <w:t>.</w:t>
      </w:r>
      <w:r>
        <w:t xml:space="preserve"> 3º e 4º desta Resolução não se aplica à cedência de servidores, que será regida por ato próprio.</w:t>
      </w:r>
    </w:p>
    <w:p w14:paraId="187D920F" w14:textId="3A02FE4E" w:rsidR="008C4099" w:rsidRDefault="008C4099" w:rsidP="008C4099">
      <w:pPr>
        <w:ind w:firstLine="1418"/>
        <w:jc w:val="both"/>
      </w:pPr>
    </w:p>
    <w:p w14:paraId="175F306D" w14:textId="0E70F2C2" w:rsidR="00182753" w:rsidRPr="000B734C" w:rsidRDefault="00182753" w:rsidP="00182753">
      <w:pPr>
        <w:ind w:firstLine="1418"/>
        <w:jc w:val="both"/>
      </w:pPr>
      <w:r w:rsidRPr="00054B91">
        <w:rPr>
          <w:b/>
          <w:bCs/>
        </w:rPr>
        <w:t>Art. 6º</w:t>
      </w:r>
      <w:r>
        <w:t xml:space="preserve">  Fica mantido, sem prejuízo do disposto no art. 8º desta Resolução, o cargo em comissão de Assessor Parlamentar de Gabinete III acrescido ao gabinete de vereador líder de bancada, referido no § 3º do art. 20-A da Lei nº 5.811, de 1986, e alterações posteriores, o qual não será computado para os fins dos </w:t>
      </w:r>
      <w:proofErr w:type="spellStart"/>
      <w:r>
        <w:t>arts</w:t>
      </w:r>
      <w:proofErr w:type="spellEnd"/>
      <w:r>
        <w:t>. 3º e 4º desta Resolução</w:t>
      </w:r>
      <w:r w:rsidR="00642E44">
        <w:t>.</w:t>
      </w:r>
    </w:p>
    <w:p w14:paraId="67ADF364" w14:textId="77777777" w:rsidR="00182753" w:rsidRDefault="00182753" w:rsidP="008C4099">
      <w:pPr>
        <w:ind w:firstLine="1418"/>
        <w:jc w:val="both"/>
      </w:pPr>
    </w:p>
    <w:p w14:paraId="692B9A9C" w14:textId="36D08089" w:rsidR="001664C0" w:rsidRDefault="001664C0" w:rsidP="001664C0">
      <w:pPr>
        <w:ind w:firstLine="1418"/>
        <w:jc w:val="both"/>
      </w:pPr>
      <w:r w:rsidRPr="008C4099">
        <w:rPr>
          <w:b/>
          <w:bCs/>
        </w:rPr>
        <w:t xml:space="preserve">Art. </w:t>
      </w:r>
      <w:r w:rsidR="00182753">
        <w:rPr>
          <w:b/>
          <w:bCs/>
        </w:rPr>
        <w:t>7</w:t>
      </w:r>
      <w:r w:rsidRPr="008C4099">
        <w:rPr>
          <w:b/>
          <w:bCs/>
        </w:rPr>
        <w:t>º</w:t>
      </w:r>
      <w:r>
        <w:t xml:space="preserve">  Esta Resolução entra em vigor na data de sua publicação.</w:t>
      </w:r>
    </w:p>
    <w:p w14:paraId="4053C7FA" w14:textId="77777777" w:rsidR="001664C0" w:rsidRDefault="001664C0" w:rsidP="008C4099">
      <w:pPr>
        <w:ind w:firstLine="1418"/>
        <w:jc w:val="both"/>
      </w:pPr>
    </w:p>
    <w:p w14:paraId="31374439" w14:textId="640FA1A2" w:rsidR="00E618BB" w:rsidRDefault="008C4099" w:rsidP="008C4099">
      <w:pPr>
        <w:ind w:firstLine="1418"/>
        <w:jc w:val="both"/>
      </w:pPr>
      <w:r w:rsidRPr="008C4099">
        <w:rPr>
          <w:b/>
          <w:bCs/>
        </w:rPr>
        <w:t xml:space="preserve">Art. </w:t>
      </w:r>
      <w:r w:rsidR="00182753">
        <w:rPr>
          <w:b/>
          <w:bCs/>
        </w:rPr>
        <w:t>8</w:t>
      </w:r>
      <w:r w:rsidRPr="008C4099">
        <w:rPr>
          <w:b/>
          <w:bCs/>
        </w:rPr>
        <w:t>º</w:t>
      </w:r>
      <w:r>
        <w:t xml:space="preserve">  Ficam revogados os </w:t>
      </w:r>
      <w:proofErr w:type="spellStart"/>
      <w:r w:rsidR="00E618BB">
        <w:t>arts</w:t>
      </w:r>
      <w:proofErr w:type="spellEnd"/>
      <w:r w:rsidR="00E618BB">
        <w:t xml:space="preserve">. </w:t>
      </w:r>
      <w:r>
        <w:t>20-A e 20-B da Lei nº 5.811, de 8 de dezembro de 1986</w:t>
      </w:r>
      <w:r w:rsidR="00E618BB">
        <w:t>.</w:t>
      </w:r>
    </w:p>
    <w:p w14:paraId="4AE1D558" w14:textId="77777777" w:rsidR="00E618BB" w:rsidRDefault="00E618BB" w:rsidP="008C4099">
      <w:pPr>
        <w:ind w:firstLine="1418"/>
        <w:jc w:val="both"/>
      </w:pPr>
    </w:p>
    <w:p w14:paraId="1217E0D6" w14:textId="1B6DD9AE" w:rsidR="00D419D7" w:rsidRDefault="00D419D7" w:rsidP="0090011C">
      <w:pPr>
        <w:ind w:firstLine="1418"/>
        <w:jc w:val="both"/>
      </w:pPr>
    </w:p>
    <w:p w14:paraId="6044AE58" w14:textId="45E14068" w:rsidR="00054B91" w:rsidRDefault="00054B91" w:rsidP="0090011C">
      <w:pPr>
        <w:ind w:firstLine="1418"/>
        <w:jc w:val="both"/>
      </w:pPr>
    </w:p>
    <w:sectPr w:rsidR="00054B9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4125" w14:textId="77777777" w:rsidR="00102A71" w:rsidRDefault="00102A71">
      <w:r>
        <w:separator/>
      </w:r>
    </w:p>
  </w:endnote>
  <w:endnote w:type="continuationSeparator" w:id="0">
    <w:p w14:paraId="6E34DCBD" w14:textId="77777777" w:rsidR="00102A71" w:rsidRDefault="001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7C48" w14:textId="77777777" w:rsidR="00102A71" w:rsidRDefault="00102A71">
      <w:r>
        <w:separator/>
      </w:r>
    </w:p>
  </w:footnote>
  <w:footnote w:type="continuationSeparator" w:id="0">
    <w:p w14:paraId="312CB558" w14:textId="77777777" w:rsidR="00102A71" w:rsidRDefault="0010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CCF" w14:textId="77777777" w:rsidR="00074546" w:rsidRDefault="00074546" w:rsidP="00244AC2">
    <w:pPr>
      <w:pStyle w:val="Cabealho"/>
      <w:jc w:val="right"/>
      <w:rPr>
        <w:b/>
        <w:bCs/>
      </w:rPr>
    </w:pPr>
  </w:p>
  <w:p w14:paraId="52DB656B" w14:textId="4B59E75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C7B9E">
      <w:rPr>
        <w:b/>
        <w:bCs/>
      </w:rPr>
      <w:t>0484/23</w:t>
    </w:r>
  </w:p>
  <w:p w14:paraId="45CE9E93" w14:textId="68389F1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A04B42">
      <w:rPr>
        <w:b/>
        <w:bCs/>
      </w:rPr>
      <w:t xml:space="preserve">R   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 </w:t>
    </w:r>
    <w:r>
      <w:rPr>
        <w:b/>
        <w:bCs/>
      </w:rPr>
      <w:t xml:space="preserve">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EC7B9E">
      <w:rPr>
        <w:b/>
        <w:bCs/>
      </w:rPr>
      <w:t>043/23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C4F2495" w14:textId="77777777" w:rsidR="00711156" w:rsidRDefault="00711156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D61EE"/>
    <w:multiLevelType w:val="multilevel"/>
    <w:tmpl w:val="4BE4D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B6B90"/>
    <w:multiLevelType w:val="multilevel"/>
    <w:tmpl w:val="7C32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5" w15:restartNumberingAfterBreak="0">
    <w:nsid w:val="7F4A103A"/>
    <w:multiLevelType w:val="multilevel"/>
    <w:tmpl w:val="63AA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DE2"/>
    <w:rsid w:val="00010520"/>
    <w:rsid w:val="00012870"/>
    <w:rsid w:val="00013AF3"/>
    <w:rsid w:val="00024B8E"/>
    <w:rsid w:val="00026618"/>
    <w:rsid w:val="000310AA"/>
    <w:rsid w:val="00031361"/>
    <w:rsid w:val="000314D0"/>
    <w:rsid w:val="0003441C"/>
    <w:rsid w:val="00034CD7"/>
    <w:rsid w:val="00035746"/>
    <w:rsid w:val="00045A61"/>
    <w:rsid w:val="000463E6"/>
    <w:rsid w:val="00053663"/>
    <w:rsid w:val="00054B91"/>
    <w:rsid w:val="00057BD9"/>
    <w:rsid w:val="00061129"/>
    <w:rsid w:val="0006507F"/>
    <w:rsid w:val="000721E6"/>
    <w:rsid w:val="00073E42"/>
    <w:rsid w:val="00074546"/>
    <w:rsid w:val="00086A76"/>
    <w:rsid w:val="00091779"/>
    <w:rsid w:val="00093196"/>
    <w:rsid w:val="00094D0F"/>
    <w:rsid w:val="000962D6"/>
    <w:rsid w:val="000A618A"/>
    <w:rsid w:val="000B5093"/>
    <w:rsid w:val="000B734C"/>
    <w:rsid w:val="000C2927"/>
    <w:rsid w:val="000C34D7"/>
    <w:rsid w:val="000C5A64"/>
    <w:rsid w:val="000E02BF"/>
    <w:rsid w:val="000E282F"/>
    <w:rsid w:val="000E287D"/>
    <w:rsid w:val="000F535A"/>
    <w:rsid w:val="000F6789"/>
    <w:rsid w:val="00102A71"/>
    <w:rsid w:val="00104059"/>
    <w:rsid w:val="00113660"/>
    <w:rsid w:val="00120BA6"/>
    <w:rsid w:val="00121B1B"/>
    <w:rsid w:val="001229C5"/>
    <w:rsid w:val="001258A3"/>
    <w:rsid w:val="00130E41"/>
    <w:rsid w:val="00134657"/>
    <w:rsid w:val="00136C3A"/>
    <w:rsid w:val="0014010F"/>
    <w:rsid w:val="0015472C"/>
    <w:rsid w:val="001557C4"/>
    <w:rsid w:val="00161336"/>
    <w:rsid w:val="00164746"/>
    <w:rsid w:val="00164D1A"/>
    <w:rsid w:val="001664C0"/>
    <w:rsid w:val="0017042C"/>
    <w:rsid w:val="001707AC"/>
    <w:rsid w:val="0017245E"/>
    <w:rsid w:val="001745C8"/>
    <w:rsid w:val="001758FB"/>
    <w:rsid w:val="00176493"/>
    <w:rsid w:val="00182753"/>
    <w:rsid w:val="001834CD"/>
    <w:rsid w:val="00185931"/>
    <w:rsid w:val="00192984"/>
    <w:rsid w:val="001A0DB8"/>
    <w:rsid w:val="001A5E41"/>
    <w:rsid w:val="001B2E6F"/>
    <w:rsid w:val="001B459E"/>
    <w:rsid w:val="001B777E"/>
    <w:rsid w:val="001D2013"/>
    <w:rsid w:val="001D48E0"/>
    <w:rsid w:val="001D54AC"/>
    <w:rsid w:val="001D6044"/>
    <w:rsid w:val="001D6FD5"/>
    <w:rsid w:val="001E23C4"/>
    <w:rsid w:val="001E2831"/>
    <w:rsid w:val="001E2A3A"/>
    <w:rsid w:val="001E3D3B"/>
    <w:rsid w:val="001F1F73"/>
    <w:rsid w:val="001F53FE"/>
    <w:rsid w:val="0020384D"/>
    <w:rsid w:val="002038C6"/>
    <w:rsid w:val="00203CC1"/>
    <w:rsid w:val="00204B85"/>
    <w:rsid w:val="00211FAC"/>
    <w:rsid w:val="00223249"/>
    <w:rsid w:val="00226E05"/>
    <w:rsid w:val="00232475"/>
    <w:rsid w:val="002444B3"/>
    <w:rsid w:val="00244AC2"/>
    <w:rsid w:val="002478CF"/>
    <w:rsid w:val="00250284"/>
    <w:rsid w:val="00254F83"/>
    <w:rsid w:val="002622E2"/>
    <w:rsid w:val="00265500"/>
    <w:rsid w:val="00267385"/>
    <w:rsid w:val="002717C5"/>
    <w:rsid w:val="00281135"/>
    <w:rsid w:val="00284F01"/>
    <w:rsid w:val="00291447"/>
    <w:rsid w:val="002927B5"/>
    <w:rsid w:val="00297698"/>
    <w:rsid w:val="002A1720"/>
    <w:rsid w:val="002A562E"/>
    <w:rsid w:val="002B2CAE"/>
    <w:rsid w:val="002B47D9"/>
    <w:rsid w:val="002C055B"/>
    <w:rsid w:val="002C2775"/>
    <w:rsid w:val="002C7832"/>
    <w:rsid w:val="002D2E66"/>
    <w:rsid w:val="002D36F1"/>
    <w:rsid w:val="002E7135"/>
    <w:rsid w:val="002E756C"/>
    <w:rsid w:val="002F2E4F"/>
    <w:rsid w:val="002F39CF"/>
    <w:rsid w:val="002F7AB9"/>
    <w:rsid w:val="00301D8E"/>
    <w:rsid w:val="00304EE6"/>
    <w:rsid w:val="00310F37"/>
    <w:rsid w:val="00310FFC"/>
    <w:rsid w:val="00315241"/>
    <w:rsid w:val="00315948"/>
    <w:rsid w:val="003163F3"/>
    <w:rsid w:val="003200D3"/>
    <w:rsid w:val="0032174A"/>
    <w:rsid w:val="00322580"/>
    <w:rsid w:val="00327291"/>
    <w:rsid w:val="003274F8"/>
    <w:rsid w:val="00332FA4"/>
    <w:rsid w:val="003337F7"/>
    <w:rsid w:val="003363CE"/>
    <w:rsid w:val="00336FD7"/>
    <w:rsid w:val="003404F9"/>
    <w:rsid w:val="00340935"/>
    <w:rsid w:val="00340B15"/>
    <w:rsid w:val="003412CC"/>
    <w:rsid w:val="0034191D"/>
    <w:rsid w:val="003437D2"/>
    <w:rsid w:val="00344677"/>
    <w:rsid w:val="00351144"/>
    <w:rsid w:val="00351698"/>
    <w:rsid w:val="003544CB"/>
    <w:rsid w:val="003603FE"/>
    <w:rsid w:val="0036703E"/>
    <w:rsid w:val="00371741"/>
    <w:rsid w:val="00381F87"/>
    <w:rsid w:val="00385DBD"/>
    <w:rsid w:val="00390270"/>
    <w:rsid w:val="00393545"/>
    <w:rsid w:val="003935AE"/>
    <w:rsid w:val="00393F6B"/>
    <w:rsid w:val="00395E10"/>
    <w:rsid w:val="0039795E"/>
    <w:rsid w:val="003B60F3"/>
    <w:rsid w:val="003B69C1"/>
    <w:rsid w:val="003C0D52"/>
    <w:rsid w:val="003C4B8B"/>
    <w:rsid w:val="003C7ED0"/>
    <w:rsid w:val="003D1233"/>
    <w:rsid w:val="003D35A4"/>
    <w:rsid w:val="003E3231"/>
    <w:rsid w:val="003E36FC"/>
    <w:rsid w:val="003E4786"/>
    <w:rsid w:val="003E6100"/>
    <w:rsid w:val="003F01A3"/>
    <w:rsid w:val="003F2C33"/>
    <w:rsid w:val="003F3181"/>
    <w:rsid w:val="0040173C"/>
    <w:rsid w:val="004031D6"/>
    <w:rsid w:val="004130A5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1319"/>
    <w:rsid w:val="0047250B"/>
    <w:rsid w:val="00475D57"/>
    <w:rsid w:val="0047795B"/>
    <w:rsid w:val="0048052C"/>
    <w:rsid w:val="00482F79"/>
    <w:rsid w:val="00483EF6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45BA"/>
    <w:rsid w:val="004B5EC5"/>
    <w:rsid w:val="004B61FA"/>
    <w:rsid w:val="004B6A9E"/>
    <w:rsid w:val="004C1E11"/>
    <w:rsid w:val="004C292F"/>
    <w:rsid w:val="004C665B"/>
    <w:rsid w:val="004D0D9A"/>
    <w:rsid w:val="004D2C22"/>
    <w:rsid w:val="004D30A1"/>
    <w:rsid w:val="004D60A0"/>
    <w:rsid w:val="004D6B09"/>
    <w:rsid w:val="004E4320"/>
    <w:rsid w:val="004E5262"/>
    <w:rsid w:val="004F273F"/>
    <w:rsid w:val="004F3875"/>
    <w:rsid w:val="004F396A"/>
    <w:rsid w:val="004F54BE"/>
    <w:rsid w:val="004F74BA"/>
    <w:rsid w:val="00500373"/>
    <w:rsid w:val="00502F5C"/>
    <w:rsid w:val="00504671"/>
    <w:rsid w:val="00505859"/>
    <w:rsid w:val="0050660B"/>
    <w:rsid w:val="00515CD1"/>
    <w:rsid w:val="00517715"/>
    <w:rsid w:val="00520A30"/>
    <w:rsid w:val="005221C0"/>
    <w:rsid w:val="00526935"/>
    <w:rsid w:val="0052757D"/>
    <w:rsid w:val="00530671"/>
    <w:rsid w:val="005310AD"/>
    <w:rsid w:val="0053189B"/>
    <w:rsid w:val="00531CC9"/>
    <w:rsid w:val="005322FE"/>
    <w:rsid w:val="005335BA"/>
    <w:rsid w:val="005514DC"/>
    <w:rsid w:val="005530F5"/>
    <w:rsid w:val="00555551"/>
    <w:rsid w:val="00556572"/>
    <w:rsid w:val="00564A9F"/>
    <w:rsid w:val="00566A9E"/>
    <w:rsid w:val="00567246"/>
    <w:rsid w:val="00567E2D"/>
    <w:rsid w:val="00573B0C"/>
    <w:rsid w:val="00574186"/>
    <w:rsid w:val="00575008"/>
    <w:rsid w:val="00575D87"/>
    <w:rsid w:val="00575E70"/>
    <w:rsid w:val="0057650B"/>
    <w:rsid w:val="005808FF"/>
    <w:rsid w:val="005827D0"/>
    <w:rsid w:val="00584108"/>
    <w:rsid w:val="00584635"/>
    <w:rsid w:val="0058586E"/>
    <w:rsid w:val="00597952"/>
    <w:rsid w:val="005A55D9"/>
    <w:rsid w:val="005B3D27"/>
    <w:rsid w:val="005C52DE"/>
    <w:rsid w:val="005C5AD0"/>
    <w:rsid w:val="005C6754"/>
    <w:rsid w:val="005C71FF"/>
    <w:rsid w:val="005C7C99"/>
    <w:rsid w:val="005D0D58"/>
    <w:rsid w:val="005D6176"/>
    <w:rsid w:val="005E3AD4"/>
    <w:rsid w:val="005E4724"/>
    <w:rsid w:val="005E5F91"/>
    <w:rsid w:val="005E63AE"/>
    <w:rsid w:val="005E6868"/>
    <w:rsid w:val="005F03D9"/>
    <w:rsid w:val="005F052E"/>
    <w:rsid w:val="0060275A"/>
    <w:rsid w:val="0060604F"/>
    <w:rsid w:val="006122AE"/>
    <w:rsid w:val="0061369D"/>
    <w:rsid w:val="00613B5C"/>
    <w:rsid w:val="00626464"/>
    <w:rsid w:val="00627F2A"/>
    <w:rsid w:val="00630EB2"/>
    <w:rsid w:val="00637774"/>
    <w:rsid w:val="00642E44"/>
    <w:rsid w:val="00644A48"/>
    <w:rsid w:val="00651BD3"/>
    <w:rsid w:val="00651EFA"/>
    <w:rsid w:val="006536A6"/>
    <w:rsid w:val="00665150"/>
    <w:rsid w:val="00665549"/>
    <w:rsid w:val="006664D9"/>
    <w:rsid w:val="00675051"/>
    <w:rsid w:val="00675750"/>
    <w:rsid w:val="00680146"/>
    <w:rsid w:val="00687E80"/>
    <w:rsid w:val="0069234D"/>
    <w:rsid w:val="00693006"/>
    <w:rsid w:val="006938C5"/>
    <w:rsid w:val="006949A9"/>
    <w:rsid w:val="006951FF"/>
    <w:rsid w:val="006B2649"/>
    <w:rsid w:val="006B2FE1"/>
    <w:rsid w:val="006B4048"/>
    <w:rsid w:val="006B6B34"/>
    <w:rsid w:val="006B6C66"/>
    <w:rsid w:val="006C1E5B"/>
    <w:rsid w:val="006C37C4"/>
    <w:rsid w:val="006C4C06"/>
    <w:rsid w:val="006C5FCC"/>
    <w:rsid w:val="006C7A12"/>
    <w:rsid w:val="006D262D"/>
    <w:rsid w:val="006E0579"/>
    <w:rsid w:val="006E12DF"/>
    <w:rsid w:val="006E282F"/>
    <w:rsid w:val="006E34C5"/>
    <w:rsid w:val="006F2699"/>
    <w:rsid w:val="006F3E90"/>
    <w:rsid w:val="006F5788"/>
    <w:rsid w:val="006F5C30"/>
    <w:rsid w:val="006F67D4"/>
    <w:rsid w:val="006F6B3B"/>
    <w:rsid w:val="00700ED3"/>
    <w:rsid w:val="00704D7E"/>
    <w:rsid w:val="00704DAF"/>
    <w:rsid w:val="00707C21"/>
    <w:rsid w:val="00711156"/>
    <w:rsid w:val="00712FA2"/>
    <w:rsid w:val="007132D0"/>
    <w:rsid w:val="00713FC8"/>
    <w:rsid w:val="00714811"/>
    <w:rsid w:val="00720201"/>
    <w:rsid w:val="00721FE1"/>
    <w:rsid w:val="0072352F"/>
    <w:rsid w:val="0073178A"/>
    <w:rsid w:val="0073329C"/>
    <w:rsid w:val="007343D1"/>
    <w:rsid w:val="00735E5D"/>
    <w:rsid w:val="0074274A"/>
    <w:rsid w:val="00743671"/>
    <w:rsid w:val="00745738"/>
    <w:rsid w:val="00747922"/>
    <w:rsid w:val="0075225B"/>
    <w:rsid w:val="00752FB8"/>
    <w:rsid w:val="00753260"/>
    <w:rsid w:val="00755010"/>
    <w:rsid w:val="0075775E"/>
    <w:rsid w:val="00762264"/>
    <w:rsid w:val="00762DBA"/>
    <w:rsid w:val="007656E1"/>
    <w:rsid w:val="00766316"/>
    <w:rsid w:val="00767A7F"/>
    <w:rsid w:val="00772B09"/>
    <w:rsid w:val="007846FD"/>
    <w:rsid w:val="00794F30"/>
    <w:rsid w:val="007950B4"/>
    <w:rsid w:val="007953F9"/>
    <w:rsid w:val="007959A3"/>
    <w:rsid w:val="007960AA"/>
    <w:rsid w:val="007A1336"/>
    <w:rsid w:val="007A3921"/>
    <w:rsid w:val="007A7CA7"/>
    <w:rsid w:val="007B1BBC"/>
    <w:rsid w:val="007B2053"/>
    <w:rsid w:val="007B2418"/>
    <w:rsid w:val="007B4054"/>
    <w:rsid w:val="007B5E27"/>
    <w:rsid w:val="007C0AC8"/>
    <w:rsid w:val="007C10F3"/>
    <w:rsid w:val="007C292B"/>
    <w:rsid w:val="007D2DB3"/>
    <w:rsid w:val="007D37BF"/>
    <w:rsid w:val="007E75D7"/>
    <w:rsid w:val="007E7FD5"/>
    <w:rsid w:val="007F4D14"/>
    <w:rsid w:val="007F5959"/>
    <w:rsid w:val="007F7F1E"/>
    <w:rsid w:val="00801DF3"/>
    <w:rsid w:val="00802AFD"/>
    <w:rsid w:val="008045B3"/>
    <w:rsid w:val="008078A2"/>
    <w:rsid w:val="008107BE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77BF1"/>
    <w:rsid w:val="008851A6"/>
    <w:rsid w:val="00891310"/>
    <w:rsid w:val="0089741A"/>
    <w:rsid w:val="008A01F9"/>
    <w:rsid w:val="008A0858"/>
    <w:rsid w:val="008A10F6"/>
    <w:rsid w:val="008A5BE2"/>
    <w:rsid w:val="008A7C83"/>
    <w:rsid w:val="008B36A5"/>
    <w:rsid w:val="008B414C"/>
    <w:rsid w:val="008B561F"/>
    <w:rsid w:val="008B67F3"/>
    <w:rsid w:val="008C3A1B"/>
    <w:rsid w:val="008C4099"/>
    <w:rsid w:val="008D4E19"/>
    <w:rsid w:val="008D56A6"/>
    <w:rsid w:val="008D6798"/>
    <w:rsid w:val="008E039C"/>
    <w:rsid w:val="008F52A8"/>
    <w:rsid w:val="0090011C"/>
    <w:rsid w:val="0090598E"/>
    <w:rsid w:val="0090632B"/>
    <w:rsid w:val="00906E7D"/>
    <w:rsid w:val="00912F08"/>
    <w:rsid w:val="00913CA3"/>
    <w:rsid w:val="009152FD"/>
    <w:rsid w:val="00915E15"/>
    <w:rsid w:val="0092166E"/>
    <w:rsid w:val="00924AD8"/>
    <w:rsid w:val="00932A38"/>
    <w:rsid w:val="0093343E"/>
    <w:rsid w:val="00933613"/>
    <w:rsid w:val="009339B1"/>
    <w:rsid w:val="00935B13"/>
    <w:rsid w:val="0093642B"/>
    <w:rsid w:val="009408C0"/>
    <w:rsid w:val="00943437"/>
    <w:rsid w:val="009479C2"/>
    <w:rsid w:val="00952E5F"/>
    <w:rsid w:val="009576C8"/>
    <w:rsid w:val="0096049E"/>
    <w:rsid w:val="00961FA4"/>
    <w:rsid w:val="009654CD"/>
    <w:rsid w:val="009706E2"/>
    <w:rsid w:val="00972D64"/>
    <w:rsid w:val="00976BAF"/>
    <w:rsid w:val="009814D7"/>
    <w:rsid w:val="00983670"/>
    <w:rsid w:val="009862B4"/>
    <w:rsid w:val="0098688D"/>
    <w:rsid w:val="009874FB"/>
    <w:rsid w:val="00987893"/>
    <w:rsid w:val="009A17A0"/>
    <w:rsid w:val="009B152E"/>
    <w:rsid w:val="009B3F18"/>
    <w:rsid w:val="009B46F7"/>
    <w:rsid w:val="009B5889"/>
    <w:rsid w:val="009B72CB"/>
    <w:rsid w:val="009C04EC"/>
    <w:rsid w:val="009C091A"/>
    <w:rsid w:val="009C5180"/>
    <w:rsid w:val="009C7F83"/>
    <w:rsid w:val="009D0D23"/>
    <w:rsid w:val="009D19A4"/>
    <w:rsid w:val="009D3110"/>
    <w:rsid w:val="009E48F8"/>
    <w:rsid w:val="009E6C94"/>
    <w:rsid w:val="009F4D3F"/>
    <w:rsid w:val="009F53DD"/>
    <w:rsid w:val="009F56C2"/>
    <w:rsid w:val="009F6C1C"/>
    <w:rsid w:val="009F6E02"/>
    <w:rsid w:val="00A02D6D"/>
    <w:rsid w:val="00A04B42"/>
    <w:rsid w:val="00A0571F"/>
    <w:rsid w:val="00A05C69"/>
    <w:rsid w:val="00A11B7F"/>
    <w:rsid w:val="00A1398D"/>
    <w:rsid w:val="00A13E86"/>
    <w:rsid w:val="00A17507"/>
    <w:rsid w:val="00A17C9D"/>
    <w:rsid w:val="00A2388C"/>
    <w:rsid w:val="00A23C1D"/>
    <w:rsid w:val="00A24091"/>
    <w:rsid w:val="00A30FBB"/>
    <w:rsid w:val="00A34249"/>
    <w:rsid w:val="00A34652"/>
    <w:rsid w:val="00A416B0"/>
    <w:rsid w:val="00A462BB"/>
    <w:rsid w:val="00A46503"/>
    <w:rsid w:val="00A518F6"/>
    <w:rsid w:val="00A52102"/>
    <w:rsid w:val="00A5310B"/>
    <w:rsid w:val="00A54EFC"/>
    <w:rsid w:val="00A55CA6"/>
    <w:rsid w:val="00A606DE"/>
    <w:rsid w:val="00A62CED"/>
    <w:rsid w:val="00A63B36"/>
    <w:rsid w:val="00A65CE6"/>
    <w:rsid w:val="00A66DB8"/>
    <w:rsid w:val="00A66E56"/>
    <w:rsid w:val="00A702AD"/>
    <w:rsid w:val="00A74362"/>
    <w:rsid w:val="00A753D4"/>
    <w:rsid w:val="00A774E3"/>
    <w:rsid w:val="00A80971"/>
    <w:rsid w:val="00A810BB"/>
    <w:rsid w:val="00A81118"/>
    <w:rsid w:val="00A921EE"/>
    <w:rsid w:val="00A938C0"/>
    <w:rsid w:val="00A9534A"/>
    <w:rsid w:val="00A95C4F"/>
    <w:rsid w:val="00A97D6B"/>
    <w:rsid w:val="00AB1F15"/>
    <w:rsid w:val="00AB6328"/>
    <w:rsid w:val="00AC0D41"/>
    <w:rsid w:val="00AC1728"/>
    <w:rsid w:val="00AC2218"/>
    <w:rsid w:val="00AC4825"/>
    <w:rsid w:val="00AD009D"/>
    <w:rsid w:val="00AD3162"/>
    <w:rsid w:val="00AD33BA"/>
    <w:rsid w:val="00AE250A"/>
    <w:rsid w:val="00AE51E0"/>
    <w:rsid w:val="00AF1962"/>
    <w:rsid w:val="00AF2DBC"/>
    <w:rsid w:val="00AF493D"/>
    <w:rsid w:val="00B03454"/>
    <w:rsid w:val="00B129E9"/>
    <w:rsid w:val="00B15B17"/>
    <w:rsid w:val="00B203DA"/>
    <w:rsid w:val="00B206C9"/>
    <w:rsid w:val="00B22F0B"/>
    <w:rsid w:val="00B26884"/>
    <w:rsid w:val="00B26A56"/>
    <w:rsid w:val="00B26FDA"/>
    <w:rsid w:val="00B2791D"/>
    <w:rsid w:val="00B308CD"/>
    <w:rsid w:val="00B33343"/>
    <w:rsid w:val="00B34670"/>
    <w:rsid w:val="00B377BD"/>
    <w:rsid w:val="00B37A29"/>
    <w:rsid w:val="00B40877"/>
    <w:rsid w:val="00B4214A"/>
    <w:rsid w:val="00B61E8C"/>
    <w:rsid w:val="00B61FE7"/>
    <w:rsid w:val="00B628E7"/>
    <w:rsid w:val="00B66A4C"/>
    <w:rsid w:val="00B67064"/>
    <w:rsid w:val="00B70313"/>
    <w:rsid w:val="00B73362"/>
    <w:rsid w:val="00B749E0"/>
    <w:rsid w:val="00B817FC"/>
    <w:rsid w:val="00B82433"/>
    <w:rsid w:val="00B84AF8"/>
    <w:rsid w:val="00B87012"/>
    <w:rsid w:val="00B93804"/>
    <w:rsid w:val="00B93FF9"/>
    <w:rsid w:val="00B96C8B"/>
    <w:rsid w:val="00BA3E0D"/>
    <w:rsid w:val="00BB1A95"/>
    <w:rsid w:val="00BC2FA6"/>
    <w:rsid w:val="00BE065D"/>
    <w:rsid w:val="00BE1B15"/>
    <w:rsid w:val="00BE558E"/>
    <w:rsid w:val="00BF3903"/>
    <w:rsid w:val="00C03878"/>
    <w:rsid w:val="00C100A5"/>
    <w:rsid w:val="00C17534"/>
    <w:rsid w:val="00C20ACC"/>
    <w:rsid w:val="00C24D1A"/>
    <w:rsid w:val="00C263F9"/>
    <w:rsid w:val="00C300FD"/>
    <w:rsid w:val="00C30101"/>
    <w:rsid w:val="00C324D8"/>
    <w:rsid w:val="00C34D0E"/>
    <w:rsid w:val="00C43AFF"/>
    <w:rsid w:val="00C46066"/>
    <w:rsid w:val="00C54307"/>
    <w:rsid w:val="00C552D0"/>
    <w:rsid w:val="00C57C10"/>
    <w:rsid w:val="00C72428"/>
    <w:rsid w:val="00C76747"/>
    <w:rsid w:val="00C76E92"/>
    <w:rsid w:val="00C77333"/>
    <w:rsid w:val="00C81563"/>
    <w:rsid w:val="00C82088"/>
    <w:rsid w:val="00C822DA"/>
    <w:rsid w:val="00C85E6C"/>
    <w:rsid w:val="00C87EC1"/>
    <w:rsid w:val="00C9183C"/>
    <w:rsid w:val="00C93B20"/>
    <w:rsid w:val="00C95268"/>
    <w:rsid w:val="00C95A5E"/>
    <w:rsid w:val="00C95E87"/>
    <w:rsid w:val="00CA0680"/>
    <w:rsid w:val="00CA2B39"/>
    <w:rsid w:val="00CA3072"/>
    <w:rsid w:val="00CA4933"/>
    <w:rsid w:val="00CA5C69"/>
    <w:rsid w:val="00CA6F82"/>
    <w:rsid w:val="00CB02AD"/>
    <w:rsid w:val="00CB4EF9"/>
    <w:rsid w:val="00CC21D6"/>
    <w:rsid w:val="00CC4AA5"/>
    <w:rsid w:val="00CC658B"/>
    <w:rsid w:val="00CC6D47"/>
    <w:rsid w:val="00CD087B"/>
    <w:rsid w:val="00CD19E6"/>
    <w:rsid w:val="00CD1D91"/>
    <w:rsid w:val="00CD62A7"/>
    <w:rsid w:val="00CD7A70"/>
    <w:rsid w:val="00CE000C"/>
    <w:rsid w:val="00CE0E88"/>
    <w:rsid w:val="00CE5BFC"/>
    <w:rsid w:val="00CF6F26"/>
    <w:rsid w:val="00D00992"/>
    <w:rsid w:val="00D015D0"/>
    <w:rsid w:val="00D03911"/>
    <w:rsid w:val="00D04870"/>
    <w:rsid w:val="00D12CA2"/>
    <w:rsid w:val="00D164F1"/>
    <w:rsid w:val="00D306F5"/>
    <w:rsid w:val="00D30AE1"/>
    <w:rsid w:val="00D32EB4"/>
    <w:rsid w:val="00D36020"/>
    <w:rsid w:val="00D36768"/>
    <w:rsid w:val="00D419D7"/>
    <w:rsid w:val="00D42081"/>
    <w:rsid w:val="00D4364B"/>
    <w:rsid w:val="00D44ED8"/>
    <w:rsid w:val="00D47542"/>
    <w:rsid w:val="00D47FD5"/>
    <w:rsid w:val="00D51757"/>
    <w:rsid w:val="00D51E0A"/>
    <w:rsid w:val="00D54E97"/>
    <w:rsid w:val="00D553E8"/>
    <w:rsid w:val="00D56B2A"/>
    <w:rsid w:val="00D6216F"/>
    <w:rsid w:val="00D63064"/>
    <w:rsid w:val="00D64483"/>
    <w:rsid w:val="00D6660F"/>
    <w:rsid w:val="00D71299"/>
    <w:rsid w:val="00D77F67"/>
    <w:rsid w:val="00D834C8"/>
    <w:rsid w:val="00D84060"/>
    <w:rsid w:val="00D903DD"/>
    <w:rsid w:val="00DA2432"/>
    <w:rsid w:val="00DA551A"/>
    <w:rsid w:val="00DB010B"/>
    <w:rsid w:val="00DB3934"/>
    <w:rsid w:val="00DB42DD"/>
    <w:rsid w:val="00DB5816"/>
    <w:rsid w:val="00DC660A"/>
    <w:rsid w:val="00DD69B4"/>
    <w:rsid w:val="00DE1C54"/>
    <w:rsid w:val="00DE1E4C"/>
    <w:rsid w:val="00DE3B0C"/>
    <w:rsid w:val="00DE419F"/>
    <w:rsid w:val="00DF16DD"/>
    <w:rsid w:val="00DF2339"/>
    <w:rsid w:val="00DF348F"/>
    <w:rsid w:val="00DF6913"/>
    <w:rsid w:val="00DF6A67"/>
    <w:rsid w:val="00E003FE"/>
    <w:rsid w:val="00E00B36"/>
    <w:rsid w:val="00E01084"/>
    <w:rsid w:val="00E01F24"/>
    <w:rsid w:val="00E03B97"/>
    <w:rsid w:val="00E10C72"/>
    <w:rsid w:val="00E11A48"/>
    <w:rsid w:val="00E17B94"/>
    <w:rsid w:val="00E207C1"/>
    <w:rsid w:val="00E27C78"/>
    <w:rsid w:val="00E31D59"/>
    <w:rsid w:val="00E357B3"/>
    <w:rsid w:val="00E35A27"/>
    <w:rsid w:val="00E37226"/>
    <w:rsid w:val="00E41386"/>
    <w:rsid w:val="00E41D9F"/>
    <w:rsid w:val="00E434FD"/>
    <w:rsid w:val="00E44AA2"/>
    <w:rsid w:val="00E47057"/>
    <w:rsid w:val="00E53CFA"/>
    <w:rsid w:val="00E54993"/>
    <w:rsid w:val="00E603C9"/>
    <w:rsid w:val="00E618BB"/>
    <w:rsid w:val="00E61A3E"/>
    <w:rsid w:val="00E64171"/>
    <w:rsid w:val="00E703C2"/>
    <w:rsid w:val="00E73D06"/>
    <w:rsid w:val="00E7431A"/>
    <w:rsid w:val="00E778CF"/>
    <w:rsid w:val="00E80169"/>
    <w:rsid w:val="00E8628A"/>
    <w:rsid w:val="00E90981"/>
    <w:rsid w:val="00E979AB"/>
    <w:rsid w:val="00EA1192"/>
    <w:rsid w:val="00EB4B8E"/>
    <w:rsid w:val="00EB68D3"/>
    <w:rsid w:val="00EC0C7A"/>
    <w:rsid w:val="00EC70F0"/>
    <w:rsid w:val="00EC7B9E"/>
    <w:rsid w:val="00ED4CC9"/>
    <w:rsid w:val="00ED60D2"/>
    <w:rsid w:val="00EE04BE"/>
    <w:rsid w:val="00EE1EE2"/>
    <w:rsid w:val="00EE2B10"/>
    <w:rsid w:val="00EE3E86"/>
    <w:rsid w:val="00EE3F11"/>
    <w:rsid w:val="00EE44AA"/>
    <w:rsid w:val="00EE53C9"/>
    <w:rsid w:val="00EF3D40"/>
    <w:rsid w:val="00EF5B7F"/>
    <w:rsid w:val="00F00D14"/>
    <w:rsid w:val="00F02280"/>
    <w:rsid w:val="00F030A3"/>
    <w:rsid w:val="00F0472D"/>
    <w:rsid w:val="00F05832"/>
    <w:rsid w:val="00F07E0B"/>
    <w:rsid w:val="00F100F0"/>
    <w:rsid w:val="00F177A4"/>
    <w:rsid w:val="00F2393A"/>
    <w:rsid w:val="00F242E4"/>
    <w:rsid w:val="00F25865"/>
    <w:rsid w:val="00F32651"/>
    <w:rsid w:val="00F33A68"/>
    <w:rsid w:val="00F3427A"/>
    <w:rsid w:val="00F402AA"/>
    <w:rsid w:val="00F432AC"/>
    <w:rsid w:val="00F45C0F"/>
    <w:rsid w:val="00F536BF"/>
    <w:rsid w:val="00F57C2C"/>
    <w:rsid w:val="00F64CDE"/>
    <w:rsid w:val="00F71C69"/>
    <w:rsid w:val="00F71C76"/>
    <w:rsid w:val="00F75943"/>
    <w:rsid w:val="00F75FCF"/>
    <w:rsid w:val="00F91FB6"/>
    <w:rsid w:val="00F94E39"/>
    <w:rsid w:val="00FB00D5"/>
    <w:rsid w:val="00FC43CC"/>
    <w:rsid w:val="00FC48B8"/>
    <w:rsid w:val="00FD45FE"/>
    <w:rsid w:val="00FD4662"/>
    <w:rsid w:val="00FD691A"/>
    <w:rsid w:val="00FE00ED"/>
    <w:rsid w:val="00FE723B"/>
    <w:rsid w:val="00FE7F70"/>
    <w:rsid w:val="00FF143C"/>
    <w:rsid w:val="00FF1939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E95E-44E3-4180-85E9-4EE84C5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55</TotalTime>
  <Pages>4</Pages>
  <Words>801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34</cp:revision>
  <cp:lastPrinted>2019-04-23T17:05:00Z</cp:lastPrinted>
  <dcterms:created xsi:type="dcterms:W3CDTF">2023-05-17T19:41:00Z</dcterms:created>
  <dcterms:modified xsi:type="dcterms:W3CDTF">2023-05-24T13:10:00Z</dcterms:modified>
</cp:coreProperties>
</file>